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9DAD55" w14:textId="6962F5D1" w:rsidR="00D77852" w:rsidRPr="00D77852" w:rsidRDefault="00D77852" w:rsidP="00D77852">
      <w:pPr>
        <w:pStyle w:val="Nevesandegan"/>
        <w:bidi/>
        <w:jc w:val="center"/>
        <w:rPr>
          <w:rFonts w:cs="Mitra"/>
          <w:b/>
          <w:bCs/>
          <w:sz w:val="23"/>
          <w:szCs w:val="26"/>
          <w:rtl/>
        </w:rPr>
      </w:pPr>
      <w:bookmarkStart w:id="0" w:name="OLE_LINK4"/>
      <w:bookmarkStart w:id="1" w:name="OLE_LINK3"/>
      <w:r w:rsidRPr="00D77852">
        <w:rPr>
          <w:rFonts w:cs="Mitra"/>
          <w:b/>
          <w:bCs/>
          <w:sz w:val="23"/>
          <w:szCs w:val="26"/>
          <w:rtl/>
        </w:rPr>
        <w:t>مقا</w:t>
      </w:r>
      <w:r w:rsidR="00A37EBF">
        <w:rPr>
          <w:rFonts w:cs="Mitra"/>
          <w:b/>
          <w:bCs/>
          <w:sz w:val="23"/>
          <w:szCs w:val="26"/>
          <w:rtl/>
        </w:rPr>
        <w:t>ي</w:t>
      </w:r>
      <w:r w:rsidRPr="00D77852">
        <w:rPr>
          <w:rFonts w:cs="Mitra"/>
          <w:b/>
          <w:bCs/>
          <w:sz w:val="23"/>
          <w:szCs w:val="26"/>
          <w:rtl/>
        </w:rPr>
        <w:t>سه اثر آن</w:t>
      </w:r>
      <w:r w:rsidR="00A37EBF">
        <w:rPr>
          <w:rFonts w:cs="Mitra"/>
          <w:b/>
          <w:bCs/>
          <w:sz w:val="23"/>
          <w:szCs w:val="26"/>
          <w:rtl/>
        </w:rPr>
        <w:t>ي</w:t>
      </w:r>
      <w:r w:rsidRPr="00D77852">
        <w:rPr>
          <w:rFonts w:cs="Mitra"/>
          <w:b/>
          <w:bCs/>
          <w:sz w:val="23"/>
          <w:szCs w:val="26"/>
          <w:rtl/>
        </w:rPr>
        <w:t xml:space="preserve"> و طولان</w:t>
      </w:r>
      <w:r w:rsidR="00A37EBF">
        <w:rPr>
          <w:rFonts w:cs="Mitra"/>
          <w:b/>
          <w:bCs/>
          <w:sz w:val="23"/>
          <w:szCs w:val="26"/>
          <w:rtl/>
        </w:rPr>
        <w:t>ي</w:t>
      </w:r>
      <w:r w:rsidRPr="00D77852">
        <w:rPr>
          <w:rFonts w:cs="Mitra"/>
          <w:b/>
          <w:bCs/>
          <w:sz w:val="23"/>
          <w:szCs w:val="26"/>
          <w:rtl/>
        </w:rPr>
        <w:t xml:space="preserve"> مدت کف</w:t>
      </w:r>
      <w:r w:rsidR="00A37EBF">
        <w:rPr>
          <w:rFonts w:cs="Mitra"/>
          <w:b/>
          <w:bCs/>
          <w:sz w:val="23"/>
          <w:szCs w:val="26"/>
          <w:rtl/>
        </w:rPr>
        <w:t>ي</w:t>
      </w:r>
      <w:r w:rsidRPr="00D77852">
        <w:rPr>
          <w:rFonts w:cs="Mitra"/>
          <w:b/>
          <w:bCs/>
          <w:sz w:val="23"/>
          <w:szCs w:val="26"/>
          <w:rtl/>
        </w:rPr>
        <w:t xml:space="preserve"> </w:t>
      </w:r>
      <w:r w:rsidRPr="00D77852">
        <w:rPr>
          <w:rFonts w:cs="Mitra"/>
          <w:b/>
          <w:bCs/>
          <w:sz w:val="23"/>
          <w:szCs w:val="26"/>
        </w:rPr>
        <w:t xml:space="preserve"> Arch Support</w:t>
      </w:r>
      <w:r w:rsidRPr="00D77852">
        <w:rPr>
          <w:rFonts w:cs="Mitra"/>
          <w:b/>
          <w:bCs/>
          <w:sz w:val="23"/>
          <w:szCs w:val="26"/>
          <w:rtl/>
        </w:rPr>
        <w:t>بر فعال</w:t>
      </w:r>
      <w:r w:rsidR="00A37EBF">
        <w:rPr>
          <w:rFonts w:cs="Mitra"/>
          <w:b/>
          <w:bCs/>
          <w:sz w:val="23"/>
          <w:szCs w:val="26"/>
          <w:rtl/>
        </w:rPr>
        <w:t>ي</w:t>
      </w:r>
      <w:r w:rsidRPr="00D77852">
        <w:rPr>
          <w:rFonts w:cs="Mitra"/>
          <w:b/>
          <w:bCs/>
          <w:sz w:val="23"/>
          <w:szCs w:val="26"/>
          <w:rtl/>
        </w:rPr>
        <w:t>ت  الکتر</w:t>
      </w:r>
      <w:r w:rsidR="00A37EBF">
        <w:rPr>
          <w:rFonts w:cs="Mitra"/>
          <w:b/>
          <w:bCs/>
          <w:sz w:val="23"/>
          <w:szCs w:val="26"/>
          <w:rtl/>
        </w:rPr>
        <w:t>ي</w:t>
      </w:r>
      <w:r w:rsidRPr="00D77852">
        <w:rPr>
          <w:rFonts w:cs="Mitra"/>
          <w:b/>
          <w:bCs/>
          <w:sz w:val="23"/>
          <w:szCs w:val="26"/>
          <w:rtl/>
        </w:rPr>
        <w:t>ک</w:t>
      </w:r>
      <w:r w:rsidR="00A37EBF">
        <w:rPr>
          <w:rFonts w:cs="Mitra"/>
          <w:b/>
          <w:bCs/>
          <w:sz w:val="23"/>
          <w:szCs w:val="26"/>
          <w:rtl/>
        </w:rPr>
        <w:t>ي</w:t>
      </w:r>
      <w:r w:rsidRPr="00D77852">
        <w:rPr>
          <w:rFonts w:cs="Mitra"/>
          <w:b/>
          <w:bCs/>
          <w:sz w:val="23"/>
          <w:szCs w:val="26"/>
          <w:rtl/>
        </w:rPr>
        <w:t xml:space="preserve"> عضلات </w:t>
      </w:r>
      <w:r w:rsidR="00B45D7F">
        <w:rPr>
          <w:rFonts w:cs="Mitra"/>
          <w:b/>
          <w:bCs/>
          <w:sz w:val="23"/>
          <w:szCs w:val="26"/>
          <w:rtl/>
        </w:rPr>
        <w:br/>
      </w:r>
      <w:r w:rsidRPr="00D77852">
        <w:rPr>
          <w:rFonts w:cs="Mitra"/>
          <w:b/>
          <w:bCs/>
          <w:sz w:val="23"/>
          <w:szCs w:val="26"/>
          <w:rtl/>
        </w:rPr>
        <w:t>ط</w:t>
      </w:r>
      <w:r w:rsidR="00A37EBF">
        <w:rPr>
          <w:rFonts w:cs="Mitra"/>
          <w:b/>
          <w:bCs/>
          <w:sz w:val="23"/>
          <w:szCs w:val="26"/>
          <w:rtl/>
        </w:rPr>
        <w:t>ي</w:t>
      </w:r>
      <w:r w:rsidRPr="00D77852">
        <w:rPr>
          <w:rFonts w:cs="Mitra"/>
          <w:b/>
          <w:bCs/>
          <w:sz w:val="23"/>
          <w:szCs w:val="26"/>
          <w:rtl/>
        </w:rPr>
        <w:t xml:space="preserve"> فرود در تکن</w:t>
      </w:r>
      <w:r w:rsidR="00A37EBF">
        <w:rPr>
          <w:rFonts w:cs="Mitra"/>
          <w:b/>
          <w:bCs/>
          <w:sz w:val="23"/>
          <w:szCs w:val="26"/>
          <w:rtl/>
        </w:rPr>
        <w:t>ي</w:t>
      </w:r>
      <w:r w:rsidRPr="00D77852">
        <w:rPr>
          <w:rFonts w:cs="Mitra"/>
          <w:b/>
          <w:bCs/>
          <w:sz w:val="23"/>
          <w:szCs w:val="26"/>
          <w:rtl/>
        </w:rPr>
        <w:t xml:space="preserve">ک شوت سه گام در </w:t>
      </w:r>
      <w:r w:rsidR="00111DBC">
        <w:rPr>
          <w:rFonts w:cs="Mitra"/>
          <w:b/>
          <w:bCs/>
          <w:sz w:val="23"/>
          <w:szCs w:val="26"/>
          <w:rtl/>
        </w:rPr>
        <w:t>هندبال</w:t>
      </w:r>
      <w:r w:rsidR="00A37EBF">
        <w:rPr>
          <w:rFonts w:cs="Mitra" w:hint="cs"/>
          <w:b/>
          <w:bCs/>
          <w:sz w:val="23"/>
          <w:szCs w:val="26"/>
          <w:rtl/>
        </w:rPr>
        <w:t>ي</w:t>
      </w:r>
      <w:r w:rsidR="00111DBC">
        <w:rPr>
          <w:rFonts w:cs="Mitra" w:hint="cs"/>
          <w:b/>
          <w:bCs/>
          <w:sz w:val="23"/>
          <w:szCs w:val="26"/>
          <w:rtl/>
        </w:rPr>
        <w:t>ست‌ها</w:t>
      </w:r>
      <w:r w:rsidR="00A37EBF">
        <w:rPr>
          <w:rFonts w:cs="Mitra" w:hint="cs"/>
          <w:b/>
          <w:bCs/>
          <w:sz w:val="23"/>
          <w:szCs w:val="26"/>
          <w:rtl/>
        </w:rPr>
        <w:t>ي</w:t>
      </w:r>
      <w:r w:rsidRPr="00D77852">
        <w:rPr>
          <w:rFonts w:cs="Mitra"/>
          <w:b/>
          <w:bCs/>
          <w:sz w:val="23"/>
          <w:szCs w:val="26"/>
          <w:rtl/>
        </w:rPr>
        <w:t xml:space="preserve"> دارا</w:t>
      </w:r>
      <w:r w:rsidR="00A37EBF">
        <w:rPr>
          <w:rFonts w:cs="Mitra"/>
          <w:b/>
          <w:bCs/>
          <w:sz w:val="23"/>
          <w:szCs w:val="26"/>
          <w:rtl/>
        </w:rPr>
        <w:t>ي</w:t>
      </w:r>
      <w:r w:rsidRPr="00D77852">
        <w:rPr>
          <w:rFonts w:cs="Mitra"/>
          <w:b/>
          <w:bCs/>
          <w:sz w:val="23"/>
          <w:szCs w:val="26"/>
          <w:rtl/>
        </w:rPr>
        <w:t xml:space="preserve"> پا</w:t>
      </w:r>
      <w:r w:rsidR="00A37EBF">
        <w:rPr>
          <w:rFonts w:cs="Mitra"/>
          <w:b/>
          <w:bCs/>
          <w:sz w:val="23"/>
          <w:szCs w:val="26"/>
          <w:rtl/>
        </w:rPr>
        <w:t>ي</w:t>
      </w:r>
      <w:r w:rsidRPr="00D77852">
        <w:rPr>
          <w:rFonts w:cs="Mitra"/>
          <w:b/>
          <w:bCs/>
          <w:sz w:val="23"/>
          <w:szCs w:val="26"/>
          <w:rtl/>
        </w:rPr>
        <w:t xml:space="preserve"> پرون</w:t>
      </w:r>
      <w:r w:rsidR="00A37EBF">
        <w:rPr>
          <w:rFonts w:cs="Mitra"/>
          <w:b/>
          <w:bCs/>
          <w:sz w:val="23"/>
          <w:szCs w:val="26"/>
          <w:rtl/>
        </w:rPr>
        <w:t>ي</w:t>
      </w:r>
      <w:r w:rsidRPr="00D77852">
        <w:rPr>
          <w:rFonts w:cs="Mitra"/>
          <w:b/>
          <w:bCs/>
          <w:sz w:val="23"/>
          <w:szCs w:val="26"/>
          <w:rtl/>
        </w:rPr>
        <w:t>ت</w:t>
      </w:r>
    </w:p>
    <w:p w14:paraId="43D813E3" w14:textId="77777777" w:rsidR="00CE34FF" w:rsidRDefault="00CE34FF" w:rsidP="00150E54">
      <w:pPr>
        <w:pStyle w:val="Nevesandegan"/>
        <w:bidi/>
        <w:jc w:val="center"/>
        <w:rPr>
          <w:rtl/>
        </w:rPr>
      </w:pPr>
    </w:p>
    <w:bookmarkEnd w:id="0"/>
    <w:bookmarkEnd w:id="1"/>
    <w:p w14:paraId="64911C3B" w14:textId="77F6FD24" w:rsidR="00D77852" w:rsidRPr="00D77852" w:rsidRDefault="00D77852" w:rsidP="00E12801">
      <w:pPr>
        <w:pStyle w:val="Nevesandegan"/>
        <w:bidi/>
        <w:jc w:val="center"/>
        <w:rPr>
          <w:vertAlign w:val="superscript"/>
        </w:rPr>
      </w:pPr>
      <w:r w:rsidRPr="00D77852">
        <w:rPr>
          <w:rFonts w:hint="cs"/>
          <w:rtl/>
        </w:rPr>
        <w:t>محسن برغمد</w:t>
      </w:r>
      <w:r w:rsidR="00A37EBF">
        <w:rPr>
          <w:rFonts w:hint="cs"/>
          <w:rtl/>
        </w:rPr>
        <w:t>ي</w:t>
      </w:r>
      <w:r w:rsidRPr="00D77852">
        <w:rPr>
          <w:rFonts w:hint="cs"/>
          <w:vertAlign w:val="superscript"/>
          <w:rtl/>
        </w:rPr>
        <w:t>*</w:t>
      </w:r>
      <w:r w:rsidRPr="00D77852">
        <w:rPr>
          <w:vertAlign w:val="superscript"/>
          <w:rtl/>
        </w:rPr>
        <w:footnoteReference w:id="1"/>
      </w:r>
      <w:r w:rsidRPr="00D77852">
        <w:rPr>
          <w:rFonts w:hint="cs"/>
          <w:rtl/>
        </w:rPr>
        <w:t>، فر</w:t>
      </w:r>
      <w:r w:rsidR="00A37EBF">
        <w:rPr>
          <w:rFonts w:hint="cs"/>
          <w:rtl/>
        </w:rPr>
        <w:t>ي</w:t>
      </w:r>
      <w:r w:rsidRPr="00D77852">
        <w:rPr>
          <w:rFonts w:hint="cs"/>
          <w:rtl/>
        </w:rPr>
        <w:t>برز ا</w:t>
      </w:r>
      <w:r w:rsidR="00A37EBF">
        <w:rPr>
          <w:rFonts w:hint="cs"/>
          <w:rtl/>
        </w:rPr>
        <w:t>ي</w:t>
      </w:r>
      <w:r w:rsidRPr="00D77852">
        <w:rPr>
          <w:rFonts w:hint="cs"/>
          <w:rtl/>
        </w:rPr>
        <w:t>مان</w:t>
      </w:r>
      <w:r w:rsidR="00A37EBF">
        <w:rPr>
          <w:rFonts w:hint="cs"/>
          <w:rtl/>
        </w:rPr>
        <w:t>ي</w:t>
      </w:r>
      <w:r w:rsidRPr="00D77852">
        <w:rPr>
          <w:rFonts w:hint="cs"/>
          <w:vertAlign w:val="superscript"/>
          <w:rtl/>
        </w:rPr>
        <w:t>2</w:t>
      </w:r>
      <w:r w:rsidRPr="00D77852">
        <w:rPr>
          <w:rFonts w:hint="cs"/>
          <w:rtl/>
        </w:rPr>
        <w:t xml:space="preserve">، </w:t>
      </w:r>
      <w:r w:rsidRPr="00D77852">
        <w:rPr>
          <w:rtl/>
        </w:rPr>
        <w:t>آذ</w:t>
      </w:r>
      <w:r w:rsidR="00A37EBF">
        <w:rPr>
          <w:rtl/>
        </w:rPr>
        <w:t>ي</w:t>
      </w:r>
      <w:r w:rsidRPr="00D77852">
        <w:rPr>
          <w:rtl/>
        </w:rPr>
        <w:t>ن</w:t>
      </w:r>
      <w:r w:rsidR="00E12801">
        <w:rPr>
          <w:rFonts w:ascii="Calibri" w:hAnsi="Calibri" w:cs="Calibri" w:hint="cs"/>
          <w:rtl/>
        </w:rPr>
        <w:t xml:space="preserve"> </w:t>
      </w:r>
      <w:r w:rsidRPr="00D77852">
        <w:rPr>
          <w:rtl/>
        </w:rPr>
        <w:t>جهانگ</w:t>
      </w:r>
      <w:r w:rsidR="00A37EBF">
        <w:rPr>
          <w:rtl/>
        </w:rPr>
        <w:t>ي</w:t>
      </w:r>
      <w:r w:rsidRPr="00D77852">
        <w:rPr>
          <w:rtl/>
        </w:rPr>
        <w:t>رپورثمر</w:t>
      </w:r>
      <w:r w:rsidR="00A37EBF">
        <w:rPr>
          <w:rtl/>
        </w:rPr>
        <w:t>ي</w:t>
      </w:r>
      <w:r w:rsidRPr="00D77852">
        <w:rPr>
          <w:rFonts w:hint="cs"/>
          <w:rtl/>
        </w:rPr>
        <w:t>ن</w:t>
      </w:r>
      <w:r w:rsidRPr="00D77852">
        <w:rPr>
          <w:rFonts w:hint="cs"/>
          <w:vertAlign w:val="superscript"/>
          <w:rtl/>
        </w:rPr>
        <w:t>3</w:t>
      </w:r>
      <w:r w:rsidRPr="00D77852">
        <w:rPr>
          <w:rFonts w:hint="cs"/>
          <w:rtl/>
        </w:rPr>
        <w:t>، عل</w:t>
      </w:r>
      <w:r w:rsidR="00A37EBF">
        <w:rPr>
          <w:rFonts w:hint="cs"/>
          <w:rtl/>
        </w:rPr>
        <w:t>ي</w:t>
      </w:r>
      <w:r w:rsidRPr="00D77852">
        <w:rPr>
          <w:rFonts w:hint="cs"/>
          <w:rtl/>
        </w:rPr>
        <w:t xml:space="preserve"> </w:t>
      </w:r>
      <w:r w:rsidR="00111DBC">
        <w:rPr>
          <w:rtl/>
        </w:rPr>
        <w:t>نصرت</w:t>
      </w:r>
      <w:r w:rsidR="00A37EBF">
        <w:rPr>
          <w:rFonts w:hint="cs"/>
          <w:rtl/>
        </w:rPr>
        <w:t>ي</w:t>
      </w:r>
      <w:r w:rsidR="00111DBC">
        <w:rPr>
          <w:rFonts w:hint="cs"/>
          <w:rtl/>
        </w:rPr>
        <w:t>‌هش</w:t>
      </w:r>
      <w:r w:rsidR="00A37EBF">
        <w:rPr>
          <w:rFonts w:hint="cs"/>
          <w:rtl/>
        </w:rPr>
        <w:t>ي</w:t>
      </w:r>
      <w:r w:rsidRPr="00D77852">
        <w:rPr>
          <w:rFonts w:hint="cs"/>
          <w:vertAlign w:val="superscript"/>
          <w:rtl/>
        </w:rPr>
        <w:t>4</w:t>
      </w:r>
      <w:r w:rsidRPr="00D77852">
        <w:rPr>
          <w:rFonts w:hint="cs"/>
          <w:rtl/>
        </w:rPr>
        <w:t>، مرتض</w:t>
      </w:r>
      <w:r w:rsidR="00A37EBF">
        <w:rPr>
          <w:rFonts w:hint="cs"/>
          <w:rtl/>
        </w:rPr>
        <w:t>ي</w:t>
      </w:r>
      <w:r w:rsidRPr="00D77852">
        <w:rPr>
          <w:rFonts w:hint="cs"/>
          <w:rtl/>
        </w:rPr>
        <w:t xml:space="preserve"> شکرزاده</w:t>
      </w:r>
      <w:r w:rsidRPr="00D77852">
        <w:rPr>
          <w:rFonts w:hint="cs"/>
          <w:vertAlign w:val="superscript"/>
          <w:rtl/>
        </w:rPr>
        <w:t>5</w:t>
      </w:r>
    </w:p>
    <w:p w14:paraId="6A1CB7D9" w14:textId="77777777" w:rsidR="00373F5F" w:rsidRPr="00612CC6" w:rsidRDefault="00373F5F" w:rsidP="00150E54">
      <w:pPr>
        <w:pStyle w:val="Nevesandegan"/>
        <w:bidi/>
        <w:jc w:val="center"/>
      </w:pPr>
    </w:p>
    <w:p w14:paraId="45B4D0B4" w14:textId="633FBDC7" w:rsidR="00373F5F" w:rsidRPr="009530BC" w:rsidRDefault="00334C1E" w:rsidP="0010370B">
      <w:pPr>
        <w:pStyle w:val="Nevesandegan"/>
        <w:bidi/>
        <w:jc w:val="center"/>
        <w:rPr>
          <w:rFonts w:ascii="Blotus" w:hAnsi="Blotus" w:cs="B Lotus" w:hint="eastAsia"/>
          <w:b/>
          <w:bCs/>
          <w:sz w:val="22"/>
          <w:szCs w:val="22"/>
          <w:rtl/>
        </w:rPr>
      </w:pPr>
      <w:r w:rsidRPr="009530BC">
        <w:rPr>
          <w:rFonts w:ascii="Blotus" w:hAnsi="Blotus" w:cs="B Lotus" w:hint="cs"/>
          <w:b/>
          <w:bCs/>
          <w:sz w:val="22"/>
          <w:szCs w:val="22"/>
          <w:rtl/>
        </w:rPr>
        <w:t>تاريخ</w:t>
      </w:r>
      <w:r w:rsidRPr="009530BC">
        <w:rPr>
          <w:rFonts w:ascii="Blotus" w:hAnsi="Blotus" w:cs="B Lotus"/>
          <w:b/>
          <w:bCs/>
          <w:sz w:val="22"/>
          <w:szCs w:val="22"/>
          <w:rtl/>
        </w:rPr>
        <w:t xml:space="preserve"> </w:t>
      </w:r>
      <w:r w:rsidRPr="009530BC">
        <w:rPr>
          <w:rFonts w:ascii="Blotus" w:hAnsi="Blotus" w:cs="B Lotus" w:hint="cs"/>
          <w:b/>
          <w:bCs/>
          <w:sz w:val="22"/>
          <w:szCs w:val="22"/>
          <w:rtl/>
        </w:rPr>
        <w:t>دريافت</w:t>
      </w:r>
      <w:r w:rsidRPr="009530BC">
        <w:rPr>
          <w:rFonts w:ascii="Blotus" w:hAnsi="Blotus" w:cs="B Lotus"/>
          <w:b/>
          <w:bCs/>
          <w:sz w:val="22"/>
          <w:szCs w:val="22"/>
          <w:rtl/>
        </w:rPr>
        <w:t xml:space="preserve"> </w:t>
      </w:r>
      <w:r w:rsidR="0010370B">
        <w:rPr>
          <w:rFonts w:ascii="Blotus" w:hAnsi="Blotus" w:cs="B Lotus" w:hint="cs"/>
          <w:b/>
          <w:bCs/>
          <w:sz w:val="22"/>
          <w:szCs w:val="22"/>
          <w:rtl/>
        </w:rPr>
        <w:t>03</w:t>
      </w:r>
      <w:r w:rsidRPr="009530BC">
        <w:rPr>
          <w:rFonts w:ascii="Blotus" w:hAnsi="Blotus" w:cs="B Lotus"/>
          <w:b/>
          <w:bCs/>
          <w:sz w:val="22"/>
          <w:szCs w:val="22"/>
          <w:rtl/>
        </w:rPr>
        <w:t>/</w:t>
      </w:r>
      <w:r w:rsidR="0010370B">
        <w:rPr>
          <w:rFonts w:ascii="Blotus" w:hAnsi="Blotus" w:cs="B Lotus" w:hint="cs"/>
          <w:b/>
          <w:bCs/>
          <w:sz w:val="22"/>
          <w:szCs w:val="22"/>
          <w:rtl/>
        </w:rPr>
        <w:t>02</w:t>
      </w:r>
      <w:r w:rsidRPr="009530BC">
        <w:rPr>
          <w:rFonts w:ascii="Blotus" w:hAnsi="Blotus" w:cs="B Lotus"/>
          <w:b/>
          <w:bCs/>
          <w:sz w:val="22"/>
          <w:szCs w:val="22"/>
          <w:rtl/>
        </w:rPr>
        <w:t xml:space="preserve">/1402 </w:t>
      </w:r>
      <w:r w:rsidRPr="009530BC">
        <w:rPr>
          <w:rFonts w:ascii="Blotus" w:hAnsi="Blotus" w:cs="B Lotus" w:hint="cs"/>
          <w:b/>
          <w:bCs/>
          <w:sz w:val="22"/>
          <w:szCs w:val="22"/>
          <w:rtl/>
        </w:rPr>
        <w:t>تاريخ</w:t>
      </w:r>
      <w:r w:rsidRPr="009530BC">
        <w:rPr>
          <w:rFonts w:ascii="Blotus" w:hAnsi="Blotus" w:cs="B Lotus"/>
          <w:b/>
          <w:bCs/>
          <w:sz w:val="22"/>
          <w:szCs w:val="22"/>
          <w:rtl/>
        </w:rPr>
        <w:t xml:space="preserve"> </w:t>
      </w:r>
      <w:r w:rsidRPr="009530BC">
        <w:rPr>
          <w:rFonts w:ascii="Blotus" w:hAnsi="Blotus" w:cs="B Lotus" w:hint="cs"/>
          <w:b/>
          <w:bCs/>
          <w:sz w:val="22"/>
          <w:szCs w:val="22"/>
          <w:rtl/>
        </w:rPr>
        <w:t>پذيرش</w:t>
      </w:r>
      <w:r w:rsidRPr="009530BC">
        <w:rPr>
          <w:rFonts w:ascii="Blotus" w:hAnsi="Blotus" w:cs="B Lotus"/>
          <w:b/>
          <w:bCs/>
          <w:sz w:val="22"/>
          <w:szCs w:val="22"/>
          <w:rtl/>
        </w:rPr>
        <w:t xml:space="preserve"> </w:t>
      </w:r>
      <w:r w:rsidR="0010370B">
        <w:rPr>
          <w:rFonts w:ascii="Blotus" w:hAnsi="Blotus" w:cs="B Lotus" w:hint="cs"/>
          <w:b/>
          <w:bCs/>
          <w:sz w:val="22"/>
          <w:szCs w:val="22"/>
          <w:rtl/>
        </w:rPr>
        <w:t>01</w:t>
      </w:r>
      <w:r w:rsidRPr="009530BC">
        <w:rPr>
          <w:rFonts w:ascii="Blotus" w:hAnsi="Blotus" w:cs="B Lotus"/>
          <w:b/>
          <w:bCs/>
          <w:sz w:val="22"/>
          <w:szCs w:val="22"/>
          <w:rtl/>
        </w:rPr>
        <w:t>/</w:t>
      </w:r>
      <w:r w:rsidR="0010370B">
        <w:rPr>
          <w:rFonts w:ascii="Blotus" w:hAnsi="Blotus" w:cs="B Lotus" w:hint="cs"/>
          <w:b/>
          <w:bCs/>
          <w:sz w:val="22"/>
          <w:szCs w:val="22"/>
          <w:rtl/>
        </w:rPr>
        <w:t>07</w:t>
      </w:r>
      <w:r w:rsidRPr="009530BC">
        <w:rPr>
          <w:rFonts w:ascii="Blotus" w:hAnsi="Blotus" w:cs="B Lotus"/>
          <w:b/>
          <w:bCs/>
          <w:sz w:val="22"/>
          <w:szCs w:val="22"/>
          <w:rtl/>
        </w:rPr>
        <w:t>/1402</w:t>
      </w:r>
    </w:p>
    <w:p w14:paraId="6455513F" w14:textId="77777777" w:rsidR="009A17EF" w:rsidRPr="00612CC6" w:rsidRDefault="009A17EF" w:rsidP="009A17EF">
      <w:pPr>
        <w:pStyle w:val="Nevesandegan"/>
        <w:bidi/>
        <w:jc w:val="center"/>
        <w:rPr>
          <w:rtl/>
        </w:rPr>
      </w:pPr>
    </w:p>
    <w:p w14:paraId="44B77104" w14:textId="32BFF98C" w:rsidR="00373F5F" w:rsidRPr="00612CC6" w:rsidRDefault="00373F5F" w:rsidP="00373F5F">
      <w:pPr>
        <w:pStyle w:val="Titrmatn"/>
        <w:bidi/>
        <w:spacing w:line="340" w:lineRule="exact"/>
        <w:jc w:val="center"/>
        <w:outlineLvl w:val="0"/>
        <w:rPr>
          <w:noProof/>
        </w:rPr>
      </w:pPr>
      <w:r w:rsidRPr="00612CC6">
        <w:rPr>
          <w:noProof/>
          <w:rtl/>
        </w:rPr>
        <w:t>چک</w:t>
      </w:r>
      <w:r w:rsidR="00A37EBF">
        <w:rPr>
          <w:rFonts w:hint="cs"/>
          <w:noProof/>
          <w:rtl/>
        </w:rPr>
        <w:t>ي</w:t>
      </w:r>
      <w:r w:rsidRPr="00612CC6">
        <w:rPr>
          <w:rFonts w:hint="cs"/>
          <w:noProof/>
          <w:rtl/>
        </w:rPr>
        <w:t>ده</w:t>
      </w:r>
    </w:p>
    <w:p w14:paraId="012E1723" w14:textId="1270EB49" w:rsidR="00D77852" w:rsidRPr="00D77852" w:rsidRDefault="002B1495" w:rsidP="00D77852">
      <w:pPr>
        <w:pStyle w:val="Chekideh"/>
        <w:rPr>
          <w:rtl/>
        </w:rPr>
      </w:pPr>
      <w:r>
        <w:rPr>
          <w:rFonts w:hint="cs"/>
          <w:b/>
          <w:bCs/>
          <w:rtl/>
        </w:rPr>
        <w:t>پ</w:t>
      </w:r>
      <w:r w:rsidR="00A37EBF">
        <w:rPr>
          <w:rFonts w:hint="cs"/>
          <w:b/>
          <w:bCs/>
          <w:rtl/>
        </w:rPr>
        <w:t>ي</w:t>
      </w:r>
      <w:r>
        <w:rPr>
          <w:rFonts w:hint="cs"/>
          <w:b/>
          <w:bCs/>
          <w:rtl/>
        </w:rPr>
        <w:t>ش‌زم</w:t>
      </w:r>
      <w:r w:rsidR="00A37EBF">
        <w:rPr>
          <w:rFonts w:hint="cs"/>
          <w:b/>
          <w:bCs/>
          <w:rtl/>
        </w:rPr>
        <w:t>ي</w:t>
      </w:r>
      <w:r>
        <w:rPr>
          <w:rFonts w:hint="cs"/>
          <w:b/>
          <w:bCs/>
          <w:rtl/>
        </w:rPr>
        <w:t>نه</w:t>
      </w:r>
      <w:r w:rsidR="00373F5F" w:rsidRPr="003834AD">
        <w:rPr>
          <w:b/>
          <w:bCs/>
          <w:rtl/>
        </w:rPr>
        <w:t xml:space="preserve"> و</w:t>
      </w:r>
      <w:r w:rsidR="00373F5F">
        <w:rPr>
          <w:rFonts w:hint="cs"/>
          <w:b/>
          <w:bCs/>
          <w:rtl/>
        </w:rPr>
        <w:t xml:space="preserve"> </w:t>
      </w:r>
      <w:r w:rsidR="00373F5F" w:rsidRPr="003834AD">
        <w:rPr>
          <w:b/>
          <w:bCs/>
          <w:rtl/>
        </w:rPr>
        <w:t>هدف</w:t>
      </w:r>
      <w:r w:rsidR="00373F5F" w:rsidRPr="00630378">
        <w:rPr>
          <w:rFonts w:hint="cs"/>
          <w:b/>
          <w:bCs/>
          <w:rtl/>
        </w:rPr>
        <w:t>:</w:t>
      </w:r>
      <w:r w:rsidR="00373F5F" w:rsidRPr="00630378">
        <w:rPr>
          <w:rFonts w:hint="cs"/>
          <w:rtl/>
        </w:rPr>
        <w:t xml:space="preserve"> </w:t>
      </w:r>
      <w:r w:rsidR="00D77852" w:rsidRPr="00D77852">
        <w:rPr>
          <w:rFonts w:hint="cs"/>
          <w:rtl/>
          <w:lang w:bidi="ar-SA"/>
        </w:rPr>
        <w:t>پرون</w:t>
      </w:r>
      <w:r w:rsidR="00A37EBF">
        <w:rPr>
          <w:rFonts w:hint="cs"/>
          <w:rtl/>
          <w:lang w:bidi="ar-SA"/>
        </w:rPr>
        <w:t>ي</w:t>
      </w:r>
      <w:r w:rsidR="00D77852" w:rsidRPr="00D77852">
        <w:rPr>
          <w:rFonts w:hint="cs"/>
          <w:rtl/>
          <w:lang w:bidi="ar-SA"/>
        </w:rPr>
        <w:t xml:space="preserve">شن پا </w:t>
      </w:r>
      <w:r w:rsidR="00A37EBF">
        <w:rPr>
          <w:rFonts w:hint="cs"/>
          <w:rtl/>
          <w:lang w:bidi="ar-SA"/>
        </w:rPr>
        <w:t>ي</w:t>
      </w:r>
      <w:r w:rsidR="00D77852" w:rsidRPr="00D77852">
        <w:rPr>
          <w:rFonts w:hint="cs"/>
          <w:rtl/>
          <w:lang w:bidi="ar-SA"/>
        </w:rPr>
        <w:t>ک</w:t>
      </w:r>
      <w:r w:rsidR="00A37EBF">
        <w:rPr>
          <w:rFonts w:hint="cs"/>
          <w:rtl/>
          <w:lang w:bidi="ar-SA"/>
        </w:rPr>
        <w:t>ي</w:t>
      </w:r>
      <w:r w:rsidR="00D77852" w:rsidRPr="00D77852">
        <w:rPr>
          <w:rFonts w:hint="cs"/>
          <w:rtl/>
          <w:lang w:bidi="ar-SA"/>
        </w:rPr>
        <w:t xml:space="preserve"> از </w:t>
      </w:r>
      <w:r w:rsidR="00111DBC">
        <w:rPr>
          <w:rtl/>
          <w:lang w:bidi="ar-SA"/>
        </w:rPr>
        <w:t>شا</w:t>
      </w:r>
      <w:r w:rsidR="00A37EBF">
        <w:rPr>
          <w:rFonts w:hint="cs"/>
          <w:rtl/>
          <w:lang w:bidi="ar-SA"/>
        </w:rPr>
        <w:t>ي</w:t>
      </w:r>
      <w:r w:rsidR="00111DBC">
        <w:rPr>
          <w:rFonts w:hint="eastAsia"/>
          <w:rtl/>
          <w:lang w:bidi="ar-SA"/>
        </w:rPr>
        <w:t>ع‌تر</w:t>
      </w:r>
      <w:r w:rsidR="00A37EBF">
        <w:rPr>
          <w:rFonts w:hint="cs"/>
          <w:rtl/>
          <w:lang w:bidi="ar-SA"/>
        </w:rPr>
        <w:t>ي</w:t>
      </w:r>
      <w:r w:rsidR="00111DBC">
        <w:rPr>
          <w:rFonts w:hint="eastAsia"/>
          <w:rtl/>
          <w:lang w:bidi="ar-SA"/>
        </w:rPr>
        <w:t>ن</w:t>
      </w:r>
      <w:r w:rsidR="00D77852" w:rsidRPr="00D77852">
        <w:rPr>
          <w:rFonts w:hint="cs"/>
          <w:rtl/>
          <w:lang w:bidi="ar-SA"/>
        </w:rPr>
        <w:t xml:space="preserve"> </w:t>
      </w:r>
      <w:r w:rsidR="00111DBC">
        <w:rPr>
          <w:rtl/>
          <w:lang w:bidi="ar-SA"/>
        </w:rPr>
        <w:t>ناهنجار</w:t>
      </w:r>
      <w:r w:rsidR="00A37EBF">
        <w:rPr>
          <w:rFonts w:hint="cs"/>
          <w:rtl/>
          <w:lang w:bidi="ar-SA"/>
        </w:rPr>
        <w:t>ي</w:t>
      </w:r>
      <w:r w:rsidR="00111DBC">
        <w:rPr>
          <w:rFonts w:hint="cs"/>
          <w:rtl/>
          <w:lang w:bidi="ar-SA"/>
        </w:rPr>
        <w:t>‌</w:t>
      </w:r>
      <w:r w:rsidR="00111DBC">
        <w:rPr>
          <w:rFonts w:hint="eastAsia"/>
          <w:rtl/>
          <w:lang w:bidi="ar-SA"/>
        </w:rPr>
        <w:t>ها</w:t>
      </w:r>
      <w:r w:rsidR="00A37EBF">
        <w:rPr>
          <w:rFonts w:hint="cs"/>
          <w:rtl/>
          <w:lang w:bidi="ar-SA"/>
        </w:rPr>
        <w:t>ي</w:t>
      </w:r>
      <w:r w:rsidR="00D77852" w:rsidRPr="00D77852">
        <w:rPr>
          <w:rFonts w:hint="cs"/>
          <w:rtl/>
          <w:lang w:bidi="ar-SA"/>
        </w:rPr>
        <w:t xml:space="preserve"> اندام تحتان</w:t>
      </w:r>
      <w:r w:rsidR="00A37EBF">
        <w:rPr>
          <w:rFonts w:hint="cs"/>
          <w:rtl/>
          <w:lang w:bidi="ar-SA"/>
        </w:rPr>
        <w:t>ي</w:t>
      </w:r>
      <w:r w:rsidR="00D77852" w:rsidRPr="00D77852">
        <w:rPr>
          <w:rFonts w:hint="cs"/>
          <w:rtl/>
          <w:lang w:bidi="ar-SA"/>
        </w:rPr>
        <w:t xml:space="preserve"> است؛ لذا هدف از پژوهش حاضر </w:t>
      </w:r>
      <w:r w:rsidR="00D77852" w:rsidRPr="00D77852">
        <w:rPr>
          <w:rFonts w:hint="cs"/>
          <w:rtl/>
        </w:rPr>
        <w:t>مقا</w:t>
      </w:r>
      <w:r w:rsidR="00A37EBF">
        <w:rPr>
          <w:rFonts w:hint="cs"/>
          <w:rtl/>
        </w:rPr>
        <w:t>ي</w:t>
      </w:r>
      <w:r w:rsidR="00D77852" w:rsidRPr="00D77852">
        <w:rPr>
          <w:rFonts w:hint="cs"/>
          <w:rtl/>
        </w:rPr>
        <w:t>سه اثر آن</w:t>
      </w:r>
      <w:r w:rsidR="00A37EBF">
        <w:rPr>
          <w:rFonts w:hint="cs"/>
          <w:rtl/>
        </w:rPr>
        <w:t>ي</w:t>
      </w:r>
      <w:r w:rsidR="00D77852" w:rsidRPr="00D77852">
        <w:rPr>
          <w:rFonts w:hint="cs"/>
          <w:rtl/>
        </w:rPr>
        <w:t xml:space="preserve"> و طولان</w:t>
      </w:r>
      <w:r w:rsidR="00A37EBF">
        <w:rPr>
          <w:rFonts w:hint="cs"/>
          <w:rtl/>
        </w:rPr>
        <w:t>ي</w:t>
      </w:r>
      <w:r w:rsidR="00D77852" w:rsidRPr="00D77852">
        <w:rPr>
          <w:rFonts w:hint="cs"/>
          <w:rtl/>
        </w:rPr>
        <w:t xml:space="preserve"> مدت کف</w:t>
      </w:r>
      <w:r w:rsidR="00A37EBF">
        <w:rPr>
          <w:rFonts w:hint="cs"/>
          <w:rtl/>
        </w:rPr>
        <w:t>ي</w:t>
      </w:r>
      <w:r w:rsidR="00D77852" w:rsidRPr="00D77852">
        <w:rPr>
          <w:rFonts w:hint="cs"/>
          <w:rtl/>
        </w:rPr>
        <w:t xml:space="preserve"> </w:t>
      </w:r>
      <w:r w:rsidR="00D77852" w:rsidRPr="00D77852">
        <w:t xml:space="preserve"> Arch support</w:t>
      </w:r>
      <w:r w:rsidR="00D77852" w:rsidRPr="00D77852">
        <w:rPr>
          <w:rFonts w:hint="cs"/>
          <w:rtl/>
        </w:rPr>
        <w:t xml:space="preserve"> بر فعال</w:t>
      </w:r>
      <w:r w:rsidR="00A37EBF">
        <w:rPr>
          <w:rFonts w:hint="cs"/>
          <w:rtl/>
        </w:rPr>
        <w:t>ي</w:t>
      </w:r>
      <w:r w:rsidR="00D77852" w:rsidRPr="00D77852">
        <w:rPr>
          <w:rFonts w:hint="cs"/>
          <w:rtl/>
        </w:rPr>
        <w:t>ت الکتر</w:t>
      </w:r>
      <w:r w:rsidR="00A37EBF">
        <w:rPr>
          <w:rFonts w:hint="cs"/>
          <w:rtl/>
        </w:rPr>
        <w:t>ي</w:t>
      </w:r>
      <w:r w:rsidR="00D77852" w:rsidRPr="00D77852">
        <w:rPr>
          <w:rFonts w:hint="cs"/>
          <w:rtl/>
        </w:rPr>
        <w:t>ک</w:t>
      </w:r>
      <w:r w:rsidR="00A37EBF">
        <w:rPr>
          <w:rFonts w:hint="cs"/>
          <w:rtl/>
        </w:rPr>
        <w:t>ي</w:t>
      </w:r>
      <w:r w:rsidR="00D77852" w:rsidRPr="00D77852">
        <w:rPr>
          <w:rFonts w:hint="cs"/>
          <w:rtl/>
        </w:rPr>
        <w:t xml:space="preserve"> عضلات ط</w:t>
      </w:r>
      <w:r w:rsidR="00A37EBF">
        <w:rPr>
          <w:rFonts w:hint="cs"/>
          <w:rtl/>
        </w:rPr>
        <w:t>ي</w:t>
      </w:r>
      <w:r w:rsidR="00D77852" w:rsidRPr="00D77852">
        <w:rPr>
          <w:rFonts w:hint="cs"/>
          <w:rtl/>
        </w:rPr>
        <w:t xml:space="preserve"> فرود در تکن</w:t>
      </w:r>
      <w:r w:rsidR="00A37EBF">
        <w:rPr>
          <w:rFonts w:hint="cs"/>
          <w:rtl/>
        </w:rPr>
        <w:t>ي</w:t>
      </w:r>
      <w:r w:rsidR="00D77852" w:rsidRPr="00D77852">
        <w:rPr>
          <w:rFonts w:hint="cs"/>
          <w:rtl/>
        </w:rPr>
        <w:t xml:space="preserve">ک شوت سه گام در </w:t>
      </w:r>
      <w:r w:rsidR="00111DBC">
        <w:rPr>
          <w:rtl/>
        </w:rPr>
        <w:t>هندبال</w:t>
      </w:r>
      <w:r w:rsidR="00A37EBF">
        <w:rPr>
          <w:rFonts w:hint="cs"/>
          <w:rtl/>
        </w:rPr>
        <w:t>ي</w:t>
      </w:r>
      <w:r w:rsidR="00111DBC">
        <w:rPr>
          <w:rFonts w:hint="eastAsia"/>
          <w:rtl/>
        </w:rPr>
        <w:t>ست‌ها</w:t>
      </w:r>
      <w:r w:rsidR="00A37EBF">
        <w:rPr>
          <w:rFonts w:hint="cs"/>
          <w:rtl/>
        </w:rPr>
        <w:t>ي</w:t>
      </w:r>
      <w:r w:rsidR="00D77852" w:rsidRPr="00D77852">
        <w:rPr>
          <w:rFonts w:hint="cs"/>
          <w:rtl/>
        </w:rPr>
        <w:t xml:space="preserve"> دارا</w:t>
      </w:r>
      <w:r w:rsidR="00A37EBF">
        <w:rPr>
          <w:rFonts w:hint="cs"/>
          <w:rtl/>
        </w:rPr>
        <w:t>ي</w:t>
      </w:r>
      <w:r w:rsidR="00D77852" w:rsidRPr="00D77852">
        <w:rPr>
          <w:rFonts w:hint="cs"/>
          <w:rtl/>
        </w:rPr>
        <w:t xml:space="preserve"> پا</w:t>
      </w:r>
      <w:r w:rsidR="00A37EBF">
        <w:rPr>
          <w:rFonts w:hint="cs"/>
          <w:rtl/>
        </w:rPr>
        <w:t>ي</w:t>
      </w:r>
      <w:r w:rsidR="00D77852" w:rsidRPr="00D77852">
        <w:rPr>
          <w:rFonts w:hint="cs"/>
          <w:rtl/>
        </w:rPr>
        <w:t xml:space="preserve"> پرون</w:t>
      </w:r>
      <w:r w:rsidR="00A37EBF">
        <w:rPr>
          <w:rFonts w:hint="cs"/>
          <w:rtl/>
        </w:rPr>
        <w:t>ي</w:t>
      </w:r>
      <w:r w:rsidR="00D77852" w:rsidRPr="00D77852">
        <w:rPr>
          <w:rFonts w:hint="cs"/>
          <w:rtl/>
        </w:rPr>
        <w:t xml:space="preserve">ت </w:t>
      </w:r>
      <w:r w:rsidR="00D77852" w:rsidRPr="00D77852">
        <w:rPr>
          <w:rFonts w:hint="cs"/>
          <w:rtl/>
          <w:lang w:bidi="ar-SA"/>
        </w:rPr>
        <w:t>بود.</w:t>
      </w:r>
    </w:p>
    <w:p w14:paraId="603A3A15" w14:textId="4F9EB5E1" w:rsidR="00D77852" w:rsidRPr="00D77852" w:rsidRDefault="00D77852" w:rsidP="00D77852">
      <w:pPr>
        <w:pStyle w:val="Chekideh"/>
        <w:rPr>
          <w:rtl/>
        </w:rPr>
      </w:pPr>
      <w:r w:rsidRPr="00D77852">
        <w:rPr>
          <w:rFonts w:hint="cs"/>
          <w:b/>
          <w:bCs/>
          <w:rtl/>
        </w:rPr>
        <w:t xml:space="preserve">مواد و </w:t>
      </w:r>
      <w:r w:rsidR="00111DBC">
        <w:rPr>
          <w:b/>
          <w:bCs/>
          <w:rtl/>
        </w:rPr>
        <w:t>روش</w:t>
      </w:r>
      <w:r w:rsidRPr="00D77852">
        <w:rPr>
          <w:rFonts w:hint="cs"/>
          <w:b/>
          <w:bCs/>
          <w:rtl/>
        </w:rPr>
        <w:t xml:space="preserve"> کار:</w:t>
      </w:r>
      <w:r w:rsidRPr="00D77852">
        <w:rPr>
          <w:rFonts w:hint="cs"/>
          <w:rtl/>
        </w:rPr>
        <w:t xml:space="preserve"> </w:t>
      </w:r>
      <w:r w:rsidRPr="00D77852">
        <w:rPr>
          <w:rtl/>
          <w:lang w:bidi="ar-SA"/>
        </w:rPr>
        <w:t>تحق</w:t>
      </w:r>
      <w:r w:rsidR="00A37EBF">
        <w:rPr>
          <w:rFonts w:hint="cs"/>
          <w:rtl/>
          <w:lang w:bidi="ar-SA"/>
        </w:rPr>
        <w:t>ي</w:t>
      </w:r>
      <w:r w:rsidRPr="00D77852">
        <w:rPr>
          <w:rFonts w:hint="eastAsia"/>
          <w:rtl/>
          <w:lang w:bidi="ar-SA"/>
        </w:rPr>
        <w:t>ق</w:t>
      </w:r>
      <w:r w:rsidRPr="00D77852">
        <w:rPr>
          <w:rtl/>
          <w:lang w:bidi="ar-SA"/>
        </w:rPr>
        <w:t xml:space="preserve"> حاضر از نوع ن</w:t>
      </w:r>
      <w:r w:rsidR="00A37EBF">
        <w:rPr>
          <w:rtl/>
          <w:lang w:bidi="ar-SA"/>
        </w:rPr>
        <w:t>ي</w:t>
      </w:r>
      <w:r w:rsidRPr="00D77852">
        <w:rPr>
          <w:rtl/>
          <w:lang w:bidi="ar-SA"/>
        </w:rPr>
        <w:t>مه‌تجرب</w:t>
      </w:r>
      <w:r w:rsidR="00A37EBF">
        <w:rPr>
          <w:rtl/>
          <w:lang w:bidi="ar-SA"/>
        </w:rPr>
        <w:t>ي</w:t>
      </w:r>
      <w:r w:rsidRPr="00D77852">
        <w:rPr>
          <w:rtl/>
          <w:lang w:bidi="ar-SA"/>
        </w:rPr>
        <w:t xml:space="preserve"> </w:t>
      </w:r>
      <w:r w:rsidRPr="00D77852">
        <w:rPr>
          <w:rFonts w:hint="cs"/>
          <w:rtl/>
          <w:lang w:bidi="ar-SA"/>
        </w:rPr>
        <w:t xml:space="preserve">با طرح </w:t>
      </w:r>
      <w:r w:rsidRPr="00D77852">
        <w:rPr>
          <w:rtl/>
          <w:lang w:bidi="ar-SA"/>
        </w:rPr>
        <w:t>پ</w:t>
      </w:r>
      <w:r w:rsidR="00A37EBF">
        <w:rPr>
          <w:rtl/>
          <w:lang w:bidi="ar-SA"/>
        </w:rPr>
        <w:t>ي</w:t>
      </w:r>
      <w:r w:rsidRPr="00D77852">
        <w:rPr>
          <w:rtl/>
          <w:lang w:bidi="ar-SA"/>
        </w:rPr>
        <w:t xml:space="preserve">ش‌آزمون و پس‌آزمون با گروه کنترل </w:t>
      </w:r>
      <w:r w:rsidRPr="00D77852">
        <w:rPr>
          <w:rFonts w:hint="cs"/>
          <w:rtl/>
          <w:lang w:bidi="ar-SA"/>
        </w:rPr>
        <w:t>بود</w:t>
      </w:r>
      <w:r w:rsidRPr="00D77852">
        <w:rPr>
          <w:rtl/>
          <w:lang w:bidi="ar-SA"/>
        </w:rPr>
        <w:t>. جامعه آمار</w:t>
      </w:r>
      <w:r w:rsidR="00A37EBF">
        <w:rPr>
          <w:rFonts w:hint="cs"/>
          <w:rtl/>
          <w:lang w:bidi="ar-SA"/>
        </w:rPr>
        <w:t>ي</w:t>
      </w:r>
      <w:r w:rsidRPr="00D77852">
        <w:rPr>
          <w:rtl/>
          <w:lang w:bidi="ar-SA"/>
        </w:rPr>
        <w:t xml:space="preserve"> ا</w:t>
      </w:r>
      <w:r w:rsidR="00A37EBF">
        <w:rPr>
          <w:rFonts w:hint="cs"/>
          <w:rtl/>
          <w:lang w:bidi="ar-SA"/>
        </w:rPr>
        <w:t>ي</w:t>
      </w:r>
      <w:r w:rsidRPr="00D77852">
        <w:rPr>
          <w:rFonts w:hint="eastAsia"/>
          <w:rtl/>
          <w:lang w:bidi="ar-SA"/>
        </w:rPr>
        <w:t>ن</w:t>
      </w:r>
      <w:r w:rsidRPr="00D77852">
        <w:rPr>
          <w:rtl/>
          <w:lang w:bidi="ar-SA"/>
        </w:rPr>
        <w:t xml:space="preserve"> تحق</w:t>
      </w:r>
      <w:r w:rsidR="00A37EBF">
        <w:rPr>
          <w:rtl/>
          <w:lang w:bidi="ar-SA"/>
        </w:rPr>
        <w:t>ي</w:t>
      </w:r>
      <w:r w:rsidRPr="00D77852">
        <w:rPr>
          <w:rtl/>
          <w:lang w:bidi="ar-SA"/>
        </w:rPr>
        <w:t xml:space="preserve">ق </w:t>
      </w:r>
      <w:r w:rsidR="00111DBC">
        <w:rPr>
          <w:rtl/>
          <w:lang w:bidi="ar-SA"/>
        </w:rPr>
        <w:t>هندبال</w:t>
      </w:r>
      <w:r w:rsidR="00A37EBF">
        <w:rPr>
          <w:rFonts w:hint="cs"/>
          <w:rtl/>
          <w:lang w:bidi="ar-SA"/>
        </w:rPr>
        <w:t>ي</w:t>
      </w:r>
      <w:r w:rsidR="00111DBC">
        <w:rPr>
          <w:rFonts w:hint="eastAsia"/>
          <w:rtl/>
          <w:lang w:bidi="ar-SA"/>
        </w:rPr>
        <w:t>ست‌ها</w:t>
      </w:r>
      <w:r w:rsidR="00A37EBF">
        <w:rPr>
          <w:rFonts w:hint="cs"/>
          <w:rtl/>
          <w:lang w:bidi="ar-SA"/>
        </w:rPr>
        <w:t>ي</w:t>
      </w:r>
      <w:r w:rsidRPr="00D77852">
        <w:rPr>
          <w:rtl/>
          <w:lang w:bidi="ar-SA"/>
        </w:rPr>
        <w:t xml:space="preserve"> مرد دارا</w:t>
      </w:r>
      <w:r w:rsidR="00A37EBF">
        <w:rPr>
          <w:rFonts w:hint="cs"/>
          <w:rtl/>
          <w:lang w:bidi="ar-SA"/>
        </w:rPr>
        <w:t>ي</w:t>
      </w:r>
      <w:r w:rsidRPr="00D77852">
        <w:rPr>
          <w:rtl/>
          <w:lang w:bidi="ar-SA"/>
        </w:rPr>
        <w:t xml:space="preserve"> پا</w:t>
      </w:r>
      <w:r w:rsidR="00A37EBF">
        <w:rPr>
          <w:rFonts w:hint="cs"/>
          <w:rtl/>
          <w:lang w:bidi="ar-SA"/>
        </w:rPr>
        <w:t>ي</w:t>
      </w:r>
      <w:r w:rsidRPr="00D77852">
        <w:rPr>
          <w:rtl/>
          <w:lang w:bidi="ar-SA"/>
        </w:rPr>
        <w:t xml:space="preserve"> پرون</w:t>
      </w:r>
      <w:r w:rsidR="00A37EBF">
        <w:rPr>
          <w:rtl/>
          <w:lang w:bidi="ar-SA"/>
        </w:rPr>
        <w:t>ي</w:t>
      </w:r>
      <w:r w:rsidRPr="00D77852">
        <w:rPr>
          <w:rtl/>
          <w:lang w:bidi="ar-SA"/>
        </w:rPr>
        <w:t>ت بودند.</w:t>
      </w:r>
      <w:r w:rsidRPr="00D77852">
        <w:rPr>
          <w:rFonts w:hint="cs"/>
          <w:rtl/>
          <w:lang w:bidi="ar-SA"/>
        </w:rPr>
        <w:t xml:space="preserve"> </w:t>
      </w:r>
      <w:r w:rsidR="00111DBC">
        <w:rPr>
          <w:rtl/>
          <w:lang w:bidi="ar-SA"/>
        </w:rPr>
        <w:t>نمونه‌گ</w:t>
      </w:r>
      <w:r w:rsidR="00A37EBF">
        <w:rPr>
          <w:rFonts w:hint="cs"/>
          <w:rtl/>
          <w:lang w:bidi="ar-SA"/>
        </w:rPr>
        <w:t>ي</w:t>
      </w:r>
      <w:r w:rsidR="00111DBC">
        <w:rPr>
          <w:rFonts w:hint="eastAsia"/>
          <w:rtl/>
          <w:lang w:bidi="ar-SA"/>
        </w:rPr>
        <w:t>ر</w:t>
      </w:r>
      <w:r w:rsidR="00A37EBF">
        <w:rPr>
          <w:rFonts w:hint="cs"/>
          <w:rtl/>
          <w:lang w:bidi="ar-SA"/>
        </w:rPr>
        <w:t>ي</w:t>
      </w:r>
      <w:r w:rsidRPr="00D77852">
        <w:rPr>
          <w:rtl/>
          <w:lang w:bidi="ar-SA"/>
        </w:rPr>
        <w:t xml:space="preserve"> به </w:t>
      </w:r>
      <w:r w:rsidR="00111DBC">
        <w:rPr>
          <w:rtl/>
          <w:lang w:bidi="ar-SA"/>
        </w:rPr>
        <w:t>صورت</w:t>
      </w:r>
      <w:r w:rsidRPr="00D77852">
        <w:rPr>
          <w:rtl/>
          <w:lang w:bidi="ar-SA"/>
        </w:rPr>
        <w:t xml:space="preserve"> </w:t>
      </w:r>
      <w:r w:rsidRPr="00D77852">
        <w:rPr>
          <w:rFonts w:hint="cs"/>
          <w:rtl/>
          <w:lang w:bidi="ar-SA"/>
        </w:rPr>
        <w:t xml:space="preserve">در </w:t>
      </w:r>
      <w:r w:rsidRPr="00D77852">
        <w:rPr>
          <w:rtl/>
          <w:lang w:bidi="ar-SA"/>
        </w:rPr>
        <w:t>دسترس انجام شد و 10 نفر افراد دارا</w:t>
      </w:r>
      <w:r w:rsidR="00A37EBF">
        <w:rPr>
          <w:rFonts w:hint="cs"/>
          <w:rtl/>
          <w:lang w:bidi="ar-SA"/>
        </w:rPr>
        <w:t>ي</w:t>
      </w:r>
      <w:r w:rsidRPr="00D77852">
        <w:rPr>
          <w:rtl/>
          <w:lang w:bidi="ar-SA"/>
        </w:rPr>
        <w:t xml:space="preserve"> پا</w:t>
      </w:r>
      <w:r w:rsidR="00A37EBF">
        <w:rPr>
          <w:rFonts w:hint="cs"/>
          <w:rtl/>
          <w:lang w:bidi="ar-SA"/>
        </w:rPr>
        <w:t>ي</w:t>
      </w:r>
      <w:r w:rsidRPr="00D77852">
        <w:rPr>
          <w:rtl/>
          <w:lang w:bidi="ar-SA"/>
        </w:rPr>
        <w:t xml:space="preserve"> پرون</w:t>
      </w:r>
      <w:r w:rsidR="00A37EBF">
        <w:rPr>
          <w:rtl/>
          <w:lang w:bidi="ar-SA"/>
        </w:rPr>
        <w:t>ي</w:t>
      </w:r>
      <w:r w:rsidRPr="00D77852">
        <w:rPr>
          <w:rtl/>
          <w:lang w:bidi="ar-SA"/>
        </w:rPr>
        <w:t>ت و 10 نفر سالم ا</w:t>
      </w:r>
      <w:r w:rsidRPr="00D77852">
        <w:rPr>
          <w:rFonts w:hint="eastAsia"/>
          <w:rtl/>
          <w:lang w:bidi="ar-SA"/>
        </w:rPr>
        <w:t>نتخاب</w:t>
      </w:r>
      <w:r w:rsidRPr="00D77852">
        <w:rPr>
          <w:rtl/>
          <w:lang w:bidi="ar-SA"/>
        </w:rPr>
        <w:t xml:space="preserve"> شدند. کف</w:t>
      </w:r>
      <w:r w:rsidR="00A37EBF">
        <w:rPr>
          <w:rtl/>
          <w:lang w:bidi="ar-SA"/>
        </w:rPr>
        <w:t>ي</w:t>
      </w:r>
      <w:r w:rsidRPr="00D77852">
        <w:rPr>
          <w:rtl/>
          <w:lang w:bidi="ar-SA"/>
        </w:rPr>
        <w:t xml:space="preserve"> کفش مورد</w:t>
      </w:r>
      <w:r w:rsidRPr="00D77852">
        <w:rPr>
          <w:rFonts w:hint="cs"/>
          <w:rtl/>
          <w:lang w:bidi="ar-SA"/>
        </w:rPr>
        <w:t xml:space="preserve"> </w:t>
      </w:r>
      <w:r w:rsidRPr="00D77852">
        <w:rPr>
          <w:rtl/>
          <w:lang w:bidi="ar-SA"/>
        </w:rPr>
        <w:t>استفاده در ا</w:t>
      </w:r>
      <w:r w:rsidR="00A37EBF">
        <w:rPr>
          <w:rFonts w:hint="cs"/>
          <w:rtl/>
          <w:lang w:bidi="ar-SA"/>
        </w:rPr>
        <w:t>ي</w:t>
      </w:r>
      <w:r w:rsidRPr="00D77852">
        <w:rPr>
          <w:rFonts w:hint="eastAsia"/>
          <w:rtl/>
          <w:lang w:bidi="ar-SA"/>
        </w:rPr>
        <w:t>ن</w:t>
      </w:r>
      <w:r w:rsidRPr="00D77852">
        <w:rPr>
          <w:rtl/>
          <w:lang w:bidi="ar-SA"/>
        </w:rPr>
        <w:t xml:space="preserve"> پژوهش دارا</w:t>
      </w:r>
      <w:r w:rsidR="00A37EBF">
        <w:rPr>
          <w:rFonts w:hint="cs"/>
          <w:rtl/>
          <w:lang w:bidi="ar-SA"/>
        </w:rPr>
        <w:t>ي</w:t>
      </w:r>
      <w:r w:rsidRPr="00D77852">
        <w:rPr>
          <w:rtl/>
          <w:lang w:bidi="ar-SA"/>
        </w:rPr>
        <w:t xml:space="preserve"> برجستگ</w:t>
      </w:r>
      <w:r w:rsidR="00A37EBF">
        <w:rPr>
          <w:rtl/>
          <w:lang w:bidi="ar-SA"/>
        </w:rPr>
        <w:t>ي</w:t>
      </w:r>
      <w:r w:rsidRPr="00D77852">
        <w:rPr>
          <w:rtl/>
          <w:lang w:bidi="ar-SA"/>
        </w:rPr>
        <w:t xml:space="preserve"> در قسمت لبه داخل</w:t>
      </w:r>
      <w:r w:rsidR="00A37EBF">
        <w:rPr>
          <w:rtl/>
          <w:lang w:bidi="ar-SA"/>
        </w:rPr>
        <w:t>ي</w:t>
      </w:r>
      <w:r w:rsidRPr="00D77852">
        <w:rPr>
          <w:rtl/>
          <w:lang w:bidi="ar-SA"/>
        </w:rPr>
        <w:t xml:space="preserve"> پا (</w:t>
      </w:r>
      <w:r w:rsidRPr="00D77852">
        <w:t>Arch support</w:t>
      </w:r>
      <w:r w:rsidRPr="00D77852">
        <w:rPr>
          <w:rtl/>
          <w:lang w:bidi="ar-SA"/>
        </w:rPr>
        <w:t>)</w:t>
      </w:r>
      <w:r w:rsidRPr="00D77852">
        <w:rPr>
          <w:rFonts w:hint="cs"/>
          <w:rtl/>
          <w:lang w:bidi="ar-SA"/>
        </w:rPr>
        <w:t>،</w:t>
      </w:r>
      <w:r w:rsidRPr="00D77852">
        <w:rPr>
          <w:rtl/>
          <w:lang w:bidi="ar-SA"/>
        </w:rPr>
        <w:t xml:space="preserve"> </w:t>
      </w:r>
      <w:r w:rsidRPr="00D77852">
        <w:rPr>
          <w:rFonts w:hint="cs"/>
          <w:rtl/>
          <w:lang w:bidi="ar-SA"/>
        </w:rPr>
        <w:t>بود</w:t>
      </w:r>
      <w:r w:rsidRPr="00D77852">
        <w:rPr>
          <w:rtl/>
          <w:lang w:bidi="ar-SA"/>
        </w:rPr>
        <w:t xml:space="preserve">. </w:t>
      </w:r>
      <w:r w:rsidRPr="00D77852">
        <w:rPr>
          <w:rFonts w:hint="cs"/>
          <w:rtl/>
        </w:rPr>
        <w:t>برا</w:t>
      </w:r>
      <w:r w:rsidR="00A37EBF">
        <w:rPr>
          <w:rFonts w:hint="cs"/>
          <w:rtl/>
        </w:rPr>
        <w:t>ي</w:t>
      </w:r>
      <w:r w:rsidRPr="00D77852">
        <w:rPr>
          <w:rFonts w:hint="cs"/>
          <w:rtl/>
        </w:rPr>
        <w:t xml:space="preserve"> </w:t>
      </w:r>
      <w:r w:rsidR="00111DBC">
        <w:rPr>
          <w:rtl/>
        </w:rPr>
        <w:t>اندازه‌گ</w:t>
      </w:r>
      <w:r w:rsidR="00A37EBF">
        <w:rPr>
          <w:rFonts w:hint="cs"/>
          <w:rtl/>
        </w:rPr>
        <w:t>ي</w:t>
      </w:r>
      <w:r w:rsidR="00111DBC">
        <w:rPr>
          <w:rFonts w:hint="eastAsia"/>
          <w:rtl/>
        </w:rPr>
        <w:t>ر</w:t>
      </w:r>
      <w:r w:rsidR="00A37EBF">
        <w:rPr>
          <w:rFonts w:hint="cs"/>
          <w:rtl/>
        </w:rPr>
        <w:t>ي</w:t>
      </w:r>
      <w:r w:rsidRPr="00D77852">
        <w:rPr>
          <w:rFonts w:hint="cs"/>
          <w:rtl/>
        </w:rPr>
        <w:t xml:space="preserve"> فعال</w:t>
      </w:r>
      <w:r w:rsidR="00A37EBF">
        <w:rPr>
          <w:rFonts w:hint="cs"/>
          <w:rtl/>
        </w:rPr>
        <w:t>ي</w:t>
      </w:r>
      <w:r w:rsidRPr="00D77852">
        <w:rPr>
          <w:rFonts w:hint="cs"/>
          <w:rtl/>
        </w:rPr>
        <w:t>ت</w:t>
      </w:r>
      <w:r w:rsidRPr="00D77852">
        <w:t xml:space="preserve"> </w:t>
      </w:r>
      <w:r w:rsidRPr="00D77852">
        <w:rPr>
          <w:rFonts w:hint="cs"/>
          <w:rtl/>
        </w:rPr>
        <w:t>الکتر</w:t>
      </w:r>
      <w:r w:rsidR="00A37EBF">
        <w:rPr>
          <w:rFonts w:hint="cs"/>
          <w:rtl/>
        </w:rPr>
        <w:t>ي</w:t>
      </w:r>
      <w:r w:rsidRPr="00D77852">
        <w:rPr>
          <w:rFonts w:hint="cs"/>
          <w:rtl/>
        </w:rPr>
        <w:t>ک</w:t>
      </w:r>
      <w:r w:rsidR="00A37EBF">
        <w:rPr>
          <w:rFonts w:hint="cs"/>
          <w:rtl/>
        </w:rPr>
        <w:t>ي</w:t>
      </w:r>
      <w:r w:rsidRPr="00D77852">
        <w:t xml:space="preserve"> </w:t>
      </w:r>
      <w:r w:rsidRPr="00D77852">
        <w:rPr>
          <w:rFonts w:hint="cs"/>
          <w:rtl/>
        </w:rPr>
        <w:t>عضلات</w:t>
      </w:r>
      <w:r w:rsidRPr="00D77852">
        <w:t xml:space="preserve"> </w:t>
      </w:r>
      <w:r w:rsidRPr="00D77852">
        <w:rPr>
          <w:rFonts w:hint="cs"/>
          <w:rtl/>
        </w:rPr>
        <w:t>اندام تحتان</w:t>
      </w:r>
      <w:r w:rsidR="00A37EBF">
        <w:rPr>
          <w:rFonts w:hint="cs"/>
          <w:rtl/>
        </w:rPr>
        <w:t>ي</w:t>
      </w:r>
      <w:r w:rsidRPr="00D77852">
        <w:rPr>
          <w:rFonts w:hint="cs"/>
          <w:rtl/>
        </w:rPr>
        <w:t xml:space="preserve"> به وس</w:t>
      </w:r>
      <w:r w:rsidR="00A37EBF">
        <w:rPr>
          <w:rFonts w:hint="cs"/>
          <w:rtl/>
        </w:rPr>
        <w:t>ي</w:t>
      </w:r>
      <w:r w:rsidRPr="00D77852">
        <w:rPr>
          <w:rFonts w:hint="cs"/>
          <w:rtl/>
        </w:rPr>
        <w:t>له</w:t>
      </w:r>
      <w:r w:rsidRPr="00D77852">
        <w:t xml:space="preserve"> </w:t>
      </w:r>
      <w:r w:rsidRPr="00D77852">
        <w:rPr>
          <w:rFonts w:hint="cs"/>
          <w:rtl/>
        </w:rPr>
        <w:t>دستگاه</w:t>
      </w:r>
      <w:r w:rsidRPr="00D77852">
        <w:t xml:space="preserve"> </w:t>
      </w:r>
      <w:r w:rsidRPr="00D77852">
        <w:rPr>
          <w:rFonts w:hint="cs"/>
          <w:rtl/>
        </w:rPr>
        <w:t>الکتروما</w:t>
      </w:r>
      <w:r w:rsidR="00A37EBF">
        <w:rPr>
          <w:rFonts w:hint="cs"/>
          <w:rtl/>
        </w:rPr>
        <w:t>ي</w:t>
      </w:r>
      <w:r w:rsidRPr="00D77852">
        <w:rPr>
          <w:rFonts w:hint="cs"/>
          <w:rtl/>
        </w:rPr>
        <w:t>وگراف</w:t>
      </w:r>
      <w:r w:rsidR="00A37EBF">
        <w:rPr>
          <w:rFonts w:hint="cs"/>
          <w:rtl/>
        </w:rPr>
        <w:t>ي</w:t>
      </w:r>
      <w:r w:rsidRPr="00D77852">
        <w:t xml:space="preserve"> </w:t>
      </w:r>
      <w:r w:rsidRPr="00D77852">
        <w:rPr>
          <w:rFonts w:hint="cs"/>
          <w:rtl/>
        </w:rPr>
        <w:t>ثبت و توسط برنامه</w:t>
      </w:r>
      <w:r w:rsidRPr="00D77852">
        <w:t xml:space="preserve"> </w:t>
      </w:r>
      <w:r w:rsidRPr="00D77852">
        <w:rPr>
          <w:rFonts w:hint="cs"/>
          <w:rtl/>
        </w:rPr>
        <w:t>با</w:t>
      </w:r>
      <w:r w:rsidR="00A37EBF">
        <w:rPr>
          <w:rFonts w:hint="cs"/>
          <w:rtl/>
        </w:rPr>
        <w:t>ي</w:t>
      </w:r>
      <w:r w:rsidRPr="00D77852">
        <w:rPr>
          <w:rFonts w:hint="cs"/>
          <w:rtl/>
        </w:rPr>
        <w:t>ومتر</w:t>
      </w:r>
      <w:r w:rsidR="00A37EBF">
        <w:rPr>
          <w:rFonts w:hint="cs"/>
          <w:rtl/>
        </w:rPr>
        <w:t>ي</w:t>
      </w:r>
      <w:r w:rsidRPr="00D77852">
        <w:rPr>
          <w:rFonts w:hint="cs"/>
          <w:rtl/>
        </w:rPr>
        <w:t>ک</w:t>
      </w:r>
      <w:r w:rsidRPr="00D77852">
        <w:rPr>
          <w:rtl/>
        </w:rPr>
        <w:t xml:space="preserve"> </w:t>
      </w:r>
      <w:r w:rsidRPr="00D77852">
        <w:rPr>
          <w:rFonts w:hint="cs"/>
          <w:rtl/>
        </w:rPr>
        <w:t>د</w:t>
      </w:r>
      <w:r w:rsidR="00A37EBF">
        <w:rPr>
          <w:rFonts w:hint="cs"/>
          <w:rtl/>
        </w:rPr>
        <w:t>ي</w:t>
      </w:r>
      <w:r w:rsidRPr="00D77852">
        <w:rPr>
          <w:rFonts w:hint="cs"/>
          <w:rtl/>
        </w:rPr>
        <w:t>تال</w:t>
      </w:r>
      <w:r w:rsidR="00A37EBF">
        <w:rPr>
          <w:rFonts w:hint="cs"/>
          <w:rtl/>
        </w:rPr>
        <w:t>ي</w:t>
      </w:r>
      <w:r w:rsidRPr="00D77852">
        <w:rPr>
          <w:rFonts w:hint="cs"/>
          <w:rtl/>
        </w:rPr>
        <w:t>ت</w:t>
      </w:r>
      <w:r w:rsidRPr="00D77852">
        <w:rPr>
          <w:rtl/>
        </w:rPr>
        <w:t xml:space="preserve"> </w:t>
      </w:r>
      <w:r w:rsidRPr="00D77852">
        <w:rPr>
          <w:rFonts w:hint="cs"/>
          <w:rtl/>
        </w:rPr>
        <w:t>تحل</w:t>
      </w:r>
      <w:r w:rsidR="00A37EBF">
        <w:rPr>
          <w:rFonts w:hint="cs"/>
          <w:rtl/>
        </w:rPr>
        <w:t>ي</w:t>
      </w:r>
      <w:r w:rsidRPr="00D77852">
        <w:rPr>
          <w:rFonts w:hint="cs"/>
          <w:rtl/>
        </w:rPr>
        <w:t>ل</w:t>
      </w:r>
      <w:r w:rsidRPr="00D77852">
        <w:rPr>
          <w:rtl/>
        </w:rPr>
        <w:t xml:space="preserve"> </w:t>
      </w:r>
      <w:r w:rsidRPr="00D77852">
        <w:rPr>
          <w:rFonts w:hint="cs"/>
          <w:rtl/>
        </w:rPr>
        <w:t>شد.</w:t>
      </w:r>
      <w:r w:rsidRPr="00D77852">
        <w:rPr>
          <w:rtl/>
        </w:rPr>
        <w:t xml:space="preserve"> </w:t>
      </w:r>
      <w:r w:rsidRPr="00D77852">
        <w:rPr>
          <w:rFonts w:hint="cs"/>
          <w:rtl/>
        </w:rPr>
        <w:t>همچن</w:t>
      </w:r>
      <w:r w:rsidR="00A37EBF">
        <w:rPr>
          <w:rFonts w:hint="cs"/>
          <w:rtl/>
        </w:rPr>
        <w:t>ي</w:t>
      </w:r>
      <w:r w:rsidRPr="00D77852">
        <w:rPr>
          <w:rFonts w:hint="cs"/>
          <w:rtl/>
        </w:rPr>
        <w:t>ن برا</w:t>
      </w:r>
      <w:r w:rsidR="00A37EBF">
        <w:rPr>
          <w:rFonts w:hint="cs"/>
          <w:rtl/>
        </w:rPr>
        <w:t>ي</w:t>
      </w:r>
      <w:r w:rsidRPr="00D77852">
        <w:rPr>
          <w:rtl/>
        </w:rPr>
        <w:t xml:space="preserve"> </w:t>
      </w:r>
      <w:r w:rsidRPr="00D77852">
        <w:rPr>
          <w:rFonts w:hint="cs"/>
          <w:rtl/>
        </w:rPr>
        <w:t>تحل</w:t>
      </w:r>
      <w:r w:rsidR="00A37EBF">
        <w:rPr>
          <w:rFonts w:hint="cs"/>
          <w:rtl/>
        </w:rPr>
        <w:t>ي</w:t>
      </w:r>
      <w:r w:rsidRPr="00D77852">
        <w:rPr>
          <w:rFonts w:hint="cs"/>
          <w:rtl/>
        </w:rPr>
        <w:t>ل</w:t>
      </w:r>
      <w:r w:rsidRPr="00D77852">
        <w:rPr>
          <w:rtl/>
        </w:rPr>
        <w:t xml:space="preserve"> </w:t>
      </w:r>
      <w:r w:rsidRPr="00D77852">
        <w:rPr>
          <w:rFonts w:hint="cs"/>
          <w:rtl/>
        </w:rPr>
        <w:t>داده‌ها</w:t>
      </w:r>
      <w:r w:rsidRPr="00D77852">
        <w:rPr>
          <w:rtl/>
        </w:rPr>
        <w:t xml:space="preserve"> </w:t>
      </w:r>
      <w:r w:rsidRPr="00D77852">
        <w:rPr>
          <w:rFonts w:hint="cs"/>
          <w:rtl/>
        </w:rPr>
        <w:t>از</w:t>
      </w:r>
      <w:r w:rsidRPr="00D77852">
        <w:rPr>
          <w:rtl/>
        </w:rPr>
        <w:t xml:space="preserve"> </w:t>
      </w:r>
      <w:r w:rsidRPr="00D77852">
        <w:rPr>
          <w:rFonts w:hint="cs"/>
          <w:rtl/>
        </w:rPr>
        <w:t>آزمون</w:t>
      </w:r>
      <w:r w:rsidRPr="00D77852">
        <w:rPr>
          <w:rtl/>
        </w:rPr>
        <w:t xml:space="preserve"> </w:t>
      </w:r>
      <w:r w:rsidRPr="00D77852">
        <w:rPr>
          <w:rFonts w:hint="cs"/>
          <w:rtl/>
        </w:rPr>
        <w:t>تحل</w:t>
      </w:r>
      <w:r w:rsidR="00A37EBF">
        <w:rPr>
          <w:rFonts w:hint="cs"/>
          <w:rtl/>
        </w:rPr>
        <w:t>ي</w:t>
      </w:r>
      <w:r w:rsidRPr="00D77852">
        <w:rPr>
          <w:rFonts w:hint="cs"/>
          <w:rtl/>
        </w:rPr>
        <w:t>ل</w:t>
      </w:r>
      <w:r w:rsidRPr="00D77852">
        <w:rPr>
          <w:rtl/>
        </w:rPr>
        <w:t xml:space="preserve"> </w:t>
      </w:r>
      <w:r w:rsidRPr="00D77852">
        <w:rPr>
          <w:rFonts w:hint="cs"/>
          <w:rtl/>
        </w:rPr>
        <w:t>وار</w:t>
      </w:r>
      <w:r w:rsidR="00A37EBF">
        <w:rPr>
          <w:rFonts w:hint="cs"/>
          <w:rtl/>
        </w:rPr>
        <w:t>ي</w:t>
      </w:r>
      <w:r w:rsidRPr="00D77852">
        <w:rPr>
          <w:rFonts w:hint="cs"/>
          <w:rtl/>
        </w:rPr>
        <w:t>انس</w:t>
      </w:r>
      <w:r w:rsidRPr="00D77852">
        <w:rPr>
          <w:rtl/>
        </w:rPr>
        <w:t xml:space="preserve"> </w:t>
      </w:r>
      <w:r w:rsidRPr="00D77852">
        <w:rPr>
          <w:rFonts w:hint="cs"/>
          <w:rtl/>
        </w:rPr>
        <w:t>با</w:t>
      </w:r>
      <w:r w:rsidRPr="00D77852">
        <w:rPr>
          <w:rtl/>
        </w:rPr>
        <w:t xml:space="preserve"> </w:t>
      </w:r>
      <w:r w:rsidRPr="00D77852">
        <w:rPr>
          <w:rFonts w:hint="cs"/>
          <w:rtl/>
        </w:rPr>
        <w:t>اندازه‌گ</w:t>
      </w:r>
      <w:r w:rsidR="00A37EBF">
        <w:rPr>
          <w:rFonts w:hint="cs"/>
          <w:rtl/>
        </w:rPr>
        <w:t>ي</w:t>
      </w:r>
      <w:r w:rsidRPr="00D77852">
        <w:rPr>
          <w:rFonts w:hint="cs"/>
          <w:rtl/>
        </w:rPr>
        <w:t>ر</w:t>
      </w:r>
      <w:r w:rsidR="00A37EBF">
        <w:rPr>
          <w:rFonts w:hint="cs"/>
          <w:rtl/>
        </w:rPr>
        <w:t>ي</w:t>
      </w:r>
      <w:r w:rsidRPr="00D77852">
        <w:rPr>
          <w:rtl/>
        </w:rPr>
        <w:t xml:space="preserve"> </w:t>
      </w:r>
      <w:r w:rsidRPr="00D77852">
        <w:rPr>
          <w:rFonts w:hint="cs"/>
          <w:rtl/>
        </w:rPr>
        <w:t>تکرار</w:t>
      </w:r>
      <w:r w:rsidR="00A37EBF">
        <w:rPr>
          <w:rFonts w:hint="cs"/>
          <w:rtl/>
        </w:rPr>
        <w:t>ي</w:t>
      </w:r>
      <w:r w:rsidRPr="00D77852">
        <w:rPr>
          <w:rFonts w:hint="cs"/>
          <w:rtl/>
        </w:rPr>
        <w:t xml:space="preserve"> و</w:t>
      </w:r>
      <w:r w:rsidRPr="00D77852">
        <w:rPr>
          <w:rtl/>
        </w:rPr>
        <w:t xml:space="preserve"> </w:t>
      </w:r>
      <w:r w:rsidRPr="00D77852">
        <w:rPr>
          <w:rFonts w:hint="cs"/>
          <w:rtl/>
          <w:lang w:bidi="ar-SA"/>
        </w:rPr>
        <w:t>برا</w:t>
      </w:r>
      <w:r w:rsidR="00A37EBF">
        <w:rPr>
          <w:rFonts w:hint="cs"/>
          <w:rtl/>
          <w:lang w:bidi="ar-SA"/>
        </w:rPr>
        <w:t>ي</w:t>
      </w:r>
      <w:r w:rsidRPr="00D77852">
        <w:rPr>
          <w:rFonts w:hint="cs"/>
          <w:rtl/>
          <w:lang w:bidi="ar-SA"/>
        </w:rPr>
        <w:t xml:space="preserve"> بررس</w:t>
      </w:r>
      <w:r w:rsidR="00A37EBF">
        <w:rPr>
          <w:rFonts w:hint="cs"/>
          <w:rtl/>
          <w:lang w:bidi="ar-SA"/>
        </w:rPr>
        <w:t>ي</w:t>
      </w:r>
      <w:r w:rsidRPr="00D77852">
        <w:rPr>
          <w:rFonts w:hint="cs"/>
          <w:rtl/>
          <w:lang w:bidi="ar-SA"/>
        </w:rPr>
        <w:t xml:space="preserve"> </w:t>
      </w:r>
      <w:r w:rsidR="00A37EBF">
        <w:rPr>
          <w:rFonts w:hint="cs"/>
          <w:rtl/>
          <w:lang w:bidi="ar-SA"/>
        </w:rPr>
        <w:t>ي</w:t>
      </w:r>
      <w:r w:rsidRPr="00D77852">
        <w:rPr>
          <w:rFonts w:hint="cs"/>
          <w:rtl/>
          <w:lang w:bidi="ar-SA"/>
        </w:rPr>
        <w:t>کسان بودن شرا</w:t>
      </w:r>
      <w:r w:rsidR="00A37EBF">
        <w:rPr>
          <w:rFonts w:hint="cs"/>
          <w:rtl/>
          <w:lang w:bidi="ar-SA"/>
        </w:rPr>
        <w:t>ي</w:t>
      </w:r>
      <w:r w:rsidRPr="00D77852">
        <w:rPr>
          <w:rFonts w:hint="cs"/>
          <w:rtl/>
          <w:lang w:bidi="ar-SA"/>
        </w:rPr>
        <w:t>ط اول</w:t>
      </w:r>
      <w:r w:rsidR="00A37EBF">
        <w:rPr>
          <w:rFonts w:hint="cs"/>
          <w:rtl/>
          <w:lang w:bidi="ar-SA"/>
        </w:rPr>
        <w:t>ي</w:t>
      </w:r>
      <w:r w:rsidRPr="00D77852">
        <w:rPr>
          <w:rFonts w:hint="cs"/>
          <w:rtl/>
          <w:lang w:bidi="ar-SA"/>
        </w:rPr>
        <w:t>ه  از آزمون ت</w:t>
      </w:r>
      <w:r w:rsidR="00A37EBF">
        <w:rPr>
          <w:rFonts w:hint="cs"/>
          <w:rtl/>
          <w:lang w:bidi="ar-SA"/>
        </w:rPr>
        <w:t>ي</w:t>
      </w:r>
      <w:r w:rsidRPr="00D77852">
        <w:rPr>
          <w:rFonts w:hint="cs"/>
          <w:rtl/>
          <w:lang w:bidi="ar-SA"/>
        </w:rPr>
        <w:t xml:space="preserve"> مستقل استفاده شد.</w:t>
      </w:r>
    </w:p>
    <w:p w14:paraId="34D32374" w14:textId="39A4B26A" w:rsidR="00D77852" w:rsidRPr="00D77852" w:rsidRDefault="00A37EBF" w:rsidP="00D77852">
      <w:pPr>
        <w:pStyle w:val="Chekideh"/>
        <w:rPr>
          <w:rtl/>
          <w:lang w:bidi="ar-SA"/>
        </w:rPr>
      </w:pPr>
      <w:r>
        <w:rPr>
          <w:rFonts w:hint="cs"/>
          <w:b/>
          <w:bCs/>
          <w:rtl/>
        </w:rPr>
        <w:t>ي</w:t>
      </w:r>
      <w:r w:rsidR="00D77852" w:rsidRPr="00D77852">
        <w:rPr>
          <w:rFonts w:hint="cs"/>
          <w:b/>
          <w:bCs/>
          <w:rtl/>
        </w:rPr>
        <w:t>افته‌ها:</w:t>
      </w:r>
      <w:r w:rsidR="00D77852" w:rsidRPr="00D77852">
        <w:rPr>
          <w:rFonts w:hint="cs"/>
          <w:rtl/>
        </w:rPr>
        <w:t xml:space="preserve"> نتا</w:t>
      </w:r>
      <w:r>
        <w:rPr>
          <w:rFonts w:hint="cs"/>
          <w:rtl/>
        </w:rPr>
        <w:t>ي</w:t>
      </w:r>
      <w:r w:rsidR="00D77852" w:rsidRPr="00D77852">
        <w:rPr>
          <w:rFonts w:hint="cs"/>
          <w:rtl/>
        </w:rPr>
        <w:t>ج نشان داد عضلات دوقلوداخل</w:t>
      </w:r>
      <w:r>
        <w:rPr>
          <w:rFonts w:hint="cs"/>
          <w:rtl/>
        </w:rPr>
        <w:t>ي</w:t>
      </w:r>
      <w:r w:rsidR="00D77852" w:rsidRPr="00D77852">
        <w:rPr>
          <w:rFonts w:hint="cs"/>
          <w:rtl/>
        </w:rPr>
        <w:t xml:space="preserve"> (04/0=</w:t>
      </w:r>
      <w:r w:rsidR="00D77852" w:rsidRPr="00D77852">
        <w:t>P</w:t>
      </w:r>
      <w:r w:rsidR="00D77852" w:rsidRPr="00D77852">
        <w:rPr>
          <w:rFonts w:hint="cs"/>
          <w:rtl/>
        </w:rPr>
        <w:t>)، پهن داخل</w:t>
      </w:r>
      <w:r>
        <w:rPr>
          <w:rFonts w:hint="cs"/>
          <w:rtl/>
        </w:rPr>
        <w:t>ي</w:t>
      </w:r>
      <w:r w:rsidR="00D77852" w:rsidRPr="00D77852">
        <w:rPr>
          <w:rFonts w:hint="cs"/>
          <w:rtl/>
        </w:rPr>
        <w:t xml:space="preserve"> (001/0=</w:t>
      </w:r>
      <w:r w:rsidR="00D77852" w:rsidRPr="00D77852">
        <w:t>P</w:t>
      </w:r>
      <w:r w:rsidR="00D77852" w:rsidRPr="00D77852">
        <w:rPr>
          <w:rFonts w:hint="cs"/>
          <w:rtl/>
        </w:rPr>
        <w:t>) و دوسرران</w:t>
      </w:r>
      <w:r>
        <w:rPr>
          <w:rFonts w:hint="cs"/>
          <w:rtl/>
        </w:rPr>
        <w:t>ي</w:t>
      </w:r>
      <w:r w:rsidR="00D77852" w:rsidRPr="00D77852">
        <w:rPr>
          <w:rFonts w:hint="cs"/>
          <w:rtl/>
        </w:rPr>
        <w:t xml:space="preserve"> (089/0=</w:t>
      </w:r>
      <w:r w:rsidR="00D77852" w:rsidRPr="00D77852">
        <w:t>P</w:t>
      </w:r>
      <w:r w:rsidR="00D77852" w:rsidRPr="00D77852">
        <w:rPr>
          <w:rFonts w:hint="cs"/>
          <w:rtl/>
        </w:rPr>
        <w:t>) در گروه پا</w:t>
      </w:r>
      <w:r>
        <w:rPr>
          <w:rFonts w:hint="cs"/>
          <w:rtl/>
        </w:rPr>
        <w:t>ي</w:t>
      </w:r>
      <w:r w:rsidR="00D77852" w:rsidRPr="00D77852">
        <w:rPr>
          <w:rFonts w:hint="cs"/>
          <w:rtl/>
        </w:rPr>
        <w:t xml:space="preserve"> پرون</w:t>
      </w:r>
      <w:r>
        <w:rPr>
          <w:rFonts w:hint="cs"/>
          <w:rtl/>
        </w:rPr>
        <w:t>ي</w:t>
      </w:r>
      <w:r w:rsidR="00D77852" w:rsidRPr="00D77852">
        <w:rPr>
          <w:rFonts w:hint="cs"/>
          <w:rtl/>
        </w:rPr>
        <w:t>ت بعد از 4 هفته استفاده از کف</w:t>
      </w:r>
      <w:r>
        <w:rPr>
          <w:rFonts w:hint="cs"/>
          <w:rtl/>
        </w:rPr>
        <w:t>ي</w:t>
      </w:r>
      <w:r w:rsidR="00D77852" w:rsidRPr="00D77852">
        <w:rPr>
          <w:rFonts w:hint="cs"/>
          <w:rtl/>
        </w:rPr>
        <w:t xml:space="preserve"> </w:t>
      </w:r>
      <w:r w:rsidR="00D77852" w:rsidRPr="00D77852">
        <w:t xml:space="preserve"> Arch support</w:t>
      </w:r>
      <w:r w:rsidR="00D77852" w:rsidRPr="00D77852">
        <w:rPr>
          <w:rFonts w:hint="cs"/>
          <w:rtl/>
        </w:rPr>
        <w:t xml:space="preserve"> در مقا</w:t>
      </w:r>
      <w:r>
        <w:rPr>
          <w:rFonts w:hint="cs"/>
          <w:rtl/>
        </w:rPr>
        <w:t>ي</w:t>
      </w:r>
      <w:r w:rsidR="00D77852" w:rsidRPr="00D77852">
        <w:rPr>
          <w:rFonts w:hint="cs"/>
          <w:rtl/>
        </w:rPr>
        <w:t xml:space="preserve">سه با </w:t>
      </w:r>
      <w:r w:rsidR="00111DBC">
        <w:rPr>
          <w:rtl/>
        </w:rPr>
        <w:t>پ</w:t>
      </w:r>
      <w:r>
        <w:rPr>
          <w:rFonts w:hint="cs"/>
          <w:rtl/>
        </w:rPr>
        <w:t>ي</w:t>
      </w:r>
      <w:r w:rsidR="00111DBC">
        <w:rPr>
          <w:rFonts w:hint="eastAsia"/>
          <w:rtl/>
        </w:rPr>
        <w:t>ش‌آزمون</w:t>
      </w:r>
      <w:r w:rsidR="00D77852" w:rsidRPr="00D77852">
        <w:rPr>
          <w:rFonts w:hint="cs"/>
          <w:rtl/>
        </w:rPr>
        <w:t xml:space="preserve"> ط</w:t>
      </w:r>
      <w:r>
        <w:rPr>
          <w:rFonts w:hint="cs"/>
          <w:rtl/>
        </w:rPr>
        <w:t>ي</w:t>
      </w:r>
      <w:r w:rsidR="00D77852" w:rsidRPr="00D77852">
        <w:rPr>
          <w:rFonts w:hint="cs"/>
          <w:rtl/>
        </w:rPr>
        <w:t xml:space="preserve"> فرود افزا</w:t>
      </w:r>
      <w:r>
        <w:rPr>
          <w:rFonts w:hint="cs"/>
          <w:rtl/>
        </w:rPr>
        <w:t>ي</w:t>
      </w:r>
      <w:r w:rsidR="00D77852" w:rsidRPr="00D77852">
        <w:rPr>
          <w:rFonts w:hint="cs"/>
          <w:rtl/>
        </w:rPr>
        <w:t xml:space="preserve">ش </w:t>
      </w:r>
      <w:r w:rsidR="00111DBC">
        <w:rPr>
          <w:rtl/>
        </w:rPr>
        <w:t>معن</w:t>
      </w:r>
      <w:r>
        <w:rPr>
          <w:rFonts w:hint="cs"/>
          <w:rtl/>
        </w:rPr>
        <w:t>ي</w:t>
      </w:r>
      <w:r w:rsidR="00111DBC">
        <w:rPr>
          <w:rFonts w:hint="cs"/>
          <w:rtl/>
        </w:rPr>
        <w:t>‌</w:t>
      </w:r>
      <w:r w:rsidR="00111DBC">
        <w:rPr>
          <w:rFonts w:hint="eastAsia"/>
          <w:rtl/>
        </w:rPr>
        <w:t>دار</w:t>
      </w:r>
      <w:r>
        <w:rPr>
          <w:rFonts w:hint="cs"/>
          <w:rtl/>
        </w:rPr>
        <w:t>ي</w:t>
      </w:r>
      <w:r w:rsidR="00D77852" w:rsidRPr="00D77852">
        <w:rPr>
          <w:rFonts w:hint="cs"/>
          <w:rtl/>
        </w:rPr>
        <w:t xml:space="preserve"> داشت. همچن</w:t>
      </w:r>
      <w:r>
        <w:rPr>
          <w:rFonts w:hint="cs"/>
          <w:rtl/>
        </w:rPr>
        <w:t>ي</w:t>
      </w:r>
      <w:r w:rsidR="00D77852" w:rsidRPr="00D77852">
        <w:rPr>
          <w:rFonts w:hint="cs"/>
          <w:rtl/>
        </w:rPr>
        <w:t>ن عضله پهن داخل</w:t>
      </w:r>
      <w:r>
        <w:rPr>
          <w:rFonts w:hint="cs"/>
          <w:rtl/>
        </w:rPr>
        <w:t>ي</w:t>
      </w:r>
      <w:r w:rsidR="00D77852" w:rsidRPr="00D77852">
        <w:rPr>
          <w:rFonts w:hint="cs"/>
          <w:rtl/>
        </w:rPr>
        <w:t xml:space="preserve"> (06/0=</w:t>
      </w:r>
      <w:r w:rsidR="00D77852" w:rsidRPr="00D77852">
        <w:t>P</w:t>
      </w:r>
      <w:r w:rsidR="00D77852" w:rsidRPr="00D77852">
        <w:rPr>
          <w:rFonts w:hint="cs"/>
          <w:rtl/>
        </w:rPr>
        <w:t>) در گروه پا</w:t>
      </w:r>
      <w:r>
        <w:rPr>
          <w:rFonts w:hint="cs"/>
          <w:rtl/>
        </w:rPr>
        <w:t>ي</w:t>
      </w:r>
      <w:r w:rsidR="00D77852" w:rsidRPr="00D77852">
        <w:rPr>
          <w:rFonts w:hint="cs"/>
          <w:rtl/>
        </w:rPr>
        <w:t xml:space="preserve"> پرون</w:t>
      </w:r>
      <w:r>
        <w:rPr>
          <w:rFonts w:hint="cs"/>
          <w:rtl/>
        </w:rPr>
        <w:t>ي</w:t>
      </w:r>
      <w:r w:rsidR="00D77852" w:rsidRPr="00D77852">
        <w:rPr>
          <w:rFonts w:hint="cs"/>
          <w:rtl/>
        </w:rPr>
        <w:t>ت در مرحله بلافاصله در مقا</w:t>
      </w:r>
      <w:r>
        <w:rPr>
          <w:rFonts w:hint="cs"/>
          <w:rtl/>
        </w:rPr>
        <w:t>ي</w:t>
      </w:r>
      <w:r w:rsidR="00D77852" w:rsidRPr="00D77852">
        <w:rPr>
          <w:rFonts w:hint="cs"/>
          <w:rtl/>
        </w:rPr>
        <w:t xml:space="preserve">سه با مرحله </w:t>
      </w:r>
      <w:r w:rsidR="00111DBC">
        <w:rPr>
          <w:rtl/>
        </w:rPr>
        <w:t>پ</w:t>
      </w:r>
      <w:r>
        <w:rPr>
          <w:rFonts w:hint="cs"/>
          <w:rtl/>
        </w:rPr>
        <w:t>ي</w:t>
      </w:r>
      <w:r w:rsidR="00111DBC">
        <w:rPr>
          <w:rFonts w:hint="eastAsia"/>
          <w:rtl/>
        </w:rPr>
        <w:t>ش‌آزمون</w:t>
      </w:r>
      <w:r w:rsidR="00D77852" w:rsidRPr="00D77852">
        <w:rPr>
          <w:rFonts w:hint="cs"/>
          <w:rtl/>
        </w:rPr>
        <w:t xml:space="preserve"> افزا</w:t>
      </w:r>
      <w:r>
        <w:rPr>
          <w:rFonts w:hint="cs"/>
          <w:rtl/>
        </w:rPr>
        <w:t>ي</w:t>
      </w:r>
      <w:r w:rsidR="00D77852" w:rsidRPr="00D77852">
        <w:rPr>
          <w:rFonts w:hint="cs"/>
          <w:rtl/>
        </w:rPr>
        <w:t xml:space="preserve">ش </w:t>
      </w:r>
      <w:r w:rsidR="00111DBC">
        <w:rPr>
          <w:rtl/>
        </w:rPr>
        <w:t>معن</w:t>
      </w:r>
      <w:r>
        <w:rPr>
          <w:rFonts w:hint="cs"/>
          <w:rtl/>
        </w:rPr>
        <w:t>ي</w:t>
      </w:r>
      <w:r w:rsidR="00111DBC">
        <w:rPr>
          <w:rFonts w:hint="cs"/>
          <w:rtl/>
        </w:rPr>
        <w:t>‌</w:t>
      </w:r>
      <w:r w:rsidR="00111DBC">
        <w:rPr>
          <w:rFonts w:hint="eastAsia"/>
          <w:rtl/>
        </w:rPr>
        <w:t>دار</w:t>
      </w:r>
      <w:r>
        <w:rPr>
          <w:rFonts w:hint="cs"/>
          <w:rtl/>
        </w:rPr>
        <w:t>ي</w:t>
      </w:r>
      <w:r w:rsidR="00D77852" w:rsidRPr="00D77852">
        <w:rPr>
          <w:rFonts w:hint="cs"/>
          <w:rtl/>
        </w:rPr>
        <w:t xml:space="preserve"> داشت. </w:t>
      </w:r>
      <w:r w:rsidR="00111DBC">
        <w:rPr>
          <w:rtl/>
        </w:rPr>
        <w:t>به‌علاوه</w:t>
      </w:r>
      <w:r w:rsidR="00D77852" w:rsidRPr="00D77852">
        <w:rPr>
          <w:rFonts w:hint="cs"/>
          <w:rtl/>
        </w:rPr>
        <w:t xml:space="preserve"> عضله ن</w:t>
      </w:r>
      <w:r>
        <w:rPr>
          <w:rFonts w:hint="cs"/>
          <w:rtl/>
        </w:rPr>
        <w:t>ي</w:t>
      </w:r>
      <w:r w:rsidR="00D77852" w:rsidRPr="00D77852">
        <w:rPr>
          <w:rFonts w:hint="cs"/>
          <w:rtl/>
        </w:rPr>
        <w:t>مه وتر</w:t>
      </w:r>
      <w:r>
        <w:rPr>
          <w:rFonts w:hint="cs"/>
          <w:rtl/>
        </w:rPr>
        <w:t>ي</w:t>
      </w:r>
      <w:r w:rsidR="00D77852" w:rsidRPr="00D77852">
        <w:rPr>
          <w:rFonts w:hint="cs"/>
          <w:rtl/>
        </w:rPr>
        <w:t xml:space="preserve"> (035/0=</w:t>
      </w:r>
      <w:r w:rsidR="00D77852" w:rsidRPr="00D77852">
        <w:t>P</w:t>
      </w:r>
      <w:r w:rsidR="00D77852" w:rsidRPr="00D77852">
        <w:rPr>
          <w:rFonts w:hint="cs"/>
          <w:rtl/>
        </w:rPr>
        <w:t>) در گروه پا</w:t>
      </w:r>
      <w:r>
        <w:rPr>
          <w:rFonts w:hint="cs"/>
          <w:rtl/>
        </w:rPr>
        <w:t>ي</w:t>
      </w:r>
      <w:r w:rsidR="00D77852" w:rsidRPr="00D77852">
        <w:rPr>
          <w:rFonts w:hint="cs"/>
          <w:rtl/>
        </w:rPr>
        <w:t xml:space="preserve"> پرون</w:t>
      </w:r>
      <w:r>
        <w:rPr>
          <w:rFonts w:hint="cs"/>
          <w:rtl/>
        </w:rPr>
        <w:t>ي</w:t>
      </w:r>
      <w:r w:rsidR="00D77852" w:rsidRPr="00D77852">
        <w:rPr>
          <w:rFonts w:hint="cs"/>
          <w:rtl/>
        </w:rPr>
        <w:t>ت بعد از 4 هفته در مقا</w:t>
      </w:r>
      <w:r>
        <w:rPr>
          <w:rFonts w:hint="cs"/>
          <w:rtl/>
        </w:rPr>
        <w:t>ي</w:t>
      </w:r>
      <w:r w:rsidR="00D77852" w:rsidRPr="00D77852">
        <w:rPr>
          <w:rFonts w:hint="cs"/>
          <w:rtl/>
        </w:rPr>
        <w:t>سه با مرحله بلافاصله افزا</w:t>
      </w:r>
      <w:r>
        <w:rPr>
          <w:rFonts w:hint="cs"/>
          <w:rtl/>
        </w:rPr>
        <w:t>ي</w:t>
      </w:r>
      <w:r w:rsidR="00D77852" w:rsidRPr="00D77852">
        <w:rPr>
          <w:rFonts w:hint="cs"/>
          <w:rtl/>
        </w:rPr>
        <w:t xml:space="preserve">ش </w:t>
      </w:r>
      <w:r w:rsidR="00111DBC">
        <w:rPr>
          <w:rtl/>
        </w:rPr>
        <w:t>معن</w:t>
      </w:r>
      <w:r>
        <w:rPr>
          <w:rFonts w:hint="cs"/>
          <w:rtl/>
        </w:rPr>
        <w:t>ي</w:t>
      </w:r>
      <w:r w:rsidR="00111DBC">
        <w:rPr>
          <w:rFonts w:hint="cs"/>
          <w:rtl/>
        </w:rPr>
        <w:t>‌</w:t>
      </w:r>
      <w:r w:rsidR="00111DBC">
        <w:rPr>
          <w:rFonts w:hint="eastAsia"/>
          <w:rtl/>
        </w:rPr>
        <w:t>دار</w:t>
      </w:r>
      <w:r>
        <w:rPr>
          <w:rFonts w:hint="cs"/>
          <w:rtl/>
        </w:rPr>
        <w:t>ي</w:t>
      </w:r>
      <w:r w:rsidR="00D77852" w:rsidRPr="00D77852">
        <w:rPr>
          <w:rFonts w:hint="cs"/>
          <w:rtl/>
        </w:rPr>
        <w:t xml:space="preserve"> داشت.</w:t>
      </w:r>
    </w:p>
    <w:p w14:paraId="2303E6B2" w14:textId="32802599" w:rsidR="00D77852" w:rsidRPr="00D77852" w:rsidRDefault="00D77852" w:rsidP="00D77852">
      <w:pPr>
        <w:pStyle w:val="Chekideh"/>
        <w:rPr>
          <w:rtl/>
        </w:rPr>
      </w:pPr>
      <w:r w:rsidRPr="00D77852">
        <w:rPr>
          <w:rFonts w:hint="cs"/>
          <w:b/>
          <w:bCs/>
          <w:rtl/>
        </w:rPr>
        <w:t>بحث و نت</w:t>
      </w:r>
      <w:r w:rsidR="00A37EBF">
        <w:rPr>
          <w:rFonts w:hint="cs"/>
          <w:b/>
          <w:bCs/>
          <w:rtl/>
        </w:rPr>
        <w:t>ي</w:t>
      </w:r>
      <w:r w:rsidRPr="00D77852">
        <w:rPr>
          <w:rFonts w:hint="cs"/>
          <w:b/>
          <w:bCs/>
          <w:rtl/>
        </w:rPr>
        <w:t>جه‌گ</w:t>
      </w:r>
      <w:r w:rsidR="00A37EBF">
        <w:rPr>
          <w:rFonts w:hint="cs"/>
          <w:b/>
          <w:bCs/>
          <w:rtl/>
        </w:rPr>
        <w:t>ي</w:t>
      </w:r>
      <w:r w:rsidRPr="00D77852">
        <w:rPr>
          <w:rFonts w:hint="cs"/>
          <w:b/>
          <w:bCs/>
          <w:rtl/>
        </w:rPr>
        <w:t>ر</w:t>
      </w:r>
      <w:r w:rsidR="00A37EBF">
        <w:rPr>
          <w:rFonts w:hint="cs"/>
          <w:b/>
          <w:bCs/>
          <w:rtl/>
        </w:rPr>
        <w:t>ي</w:t>
      </w:r>
      <w:r w:rsidRPr="00D77852">
        <w:rPr>
          <w:rFonts w:hint="cs"/>
          <w:b/>
          <w:bCs/>
          <w:rtl/>
        </w:rPr>
        <w:t xml:space="preserve">: </w:t>
      </w:r>
      <w:r w:rsidRPr="00D77852">
        <w:rPr>
          <w:rFonts w:hint="cs"/>
          <w:b/>
          <w:rtl/>
        </w:rPr>
        <w:t xml:space="preserve">به نظر </w:t>
      </w:r>
      <w:r w:rsidR="00111DBC">
        <w:rPr>
          <w:b/>
          <w:rtl/>
        </w:rPr>
        <w:t>م</w:t>
      </w:r>
      <w:r w:rsidR="00A37EBF">
        <w:rPr>
          <w:rFonts w:hint="cs"/>
          <w:b/>
          <w:rtl/>
        </w:rPr>
        <w:t>ي</w:t>
      </w:r>
      <w:r w:rsidR="00111DBC">
        <w:rPr>
          <w:rFonts w:hint="cs"/>
          <w:b/>
          <w:rtl/>
        </w:rPr>
        <w:t>‌</w:t>
      </w:r>
      <w:r w:rsidR="00111DBC">
        <w:rPr>
          <w:rFonts w:hint="eastAsia"/>
          <w:b/>
          <w:rtl/>
        </w:rPr>
        <w:t>رسد</w:t>
      </w:r>
      <w:r w:rsidRPr="00D77852">
        <w:rPr>
          <w:rFonts w:hint="cs"/>
          <w:b/>
          <w:rtl/>
        </w:rPr>
        <w:t xml:space="preserve"> که استفاده آن</w:t>
      </w:r>
      <w:r w:rsidR="00A37EBF">
        <w:rPr>
          <w:rFonts w:hint="cs"/>
          <w:b/>
          <w:rtl/>
        </w:rPr>
        <w:t>ي</w:t>
      </w:r>
      <w:r w:rsidRPr="00D77852">
        <w:rPr>
          <w:rFonts w:hint="cs"/>
          <w:b/>
          <w:rtl/>
        </w:rPr>
        <w:t xml:space="preserve"> و بلندمدت از </w:t>
      </w:r>
      <w:r w:rsidRPr="00D77852">
        <w:rPr>
          <w:rFonts w:hint="cs"/>
          <w:rtl/>
        </w:rPr>
        <w:t>کف</w:t>
      </w:r>
      <w:r w:rsidR="00A37EBF">
        <w:rPr>
          <w:rFonts w:hint="cs"/>
          <w:rtl/>
        </w:rPr>
        <w:t>ي</w:t>
      </w:r>
      <w:r w:rsidRPr="00D77852">
        <w:rPr>
          <w:rFonts w:hint="cs"/>
          <w:rtl/>
        </w:rPr>
        <w:t xml:space="preserve"> </w:t>
      </w:r>
      <w:r w:rsidRPr="00D77852">
        <w:t>Arch support</w:t>
      </w:r>
      <w:r w:rsidRPr="00D77852">
        <w:rPr>
          <w:rFonts w:hint="cs"/>
          <w:b/>
          <w:rtl/>
        </w:rPr>
        <w:t xml:space="preserve"> </w:t>
      </w:r>
      <w:r w:rsidR="00111DBC">
        <w:rPr>
          <w:b/>
          <w:rtl/>
        </w:rPr>
        <w:t>م</w:t>
      </w:r>
      <w:r w:rsidR="00A37EBF">
        <w:rPr>
          <w:rFonts w:hint="cs"/>
          <w:b/>
          <w:rtl/>
        </w:rPr>
        <w:t>ي</w:t>
      </w:r>
      <w:r w:rsidR="00111DBC">
        <w:rPr>
          <w:rFonts w:hint="cs"/>
          <w:b/>
          <w:rtl/>
        </w:rPr>
        <w:t>‌</w:t>
      </w:r>
      <w:r w:rsidR="00111DBC">
        <w:rPr>
          <w:rFonts w:hint="eastAsia"/>
          <w:b/>
          <w:rtl/>
        </w:rPr>
        <w:t>تواند</w:t>
      </w:r>
      <w:r w:rsidRPr="00D77852">
        <w:rPr>
          <w:rFonts w:hint="cs"/>
          <w:b/>
          <w:rtl/>
        </w:rPr>
        <w:t xml:space="preserve"> علاوه بر بهبود فعال</w:t>
      </w:r>
      <w:r w:rsidR="00A37EBF">
        <w:rPr>
          <w:rFonts w:hint="cs"/>
          <w:b/>
          <w:rtl/>
        </w:rPr>
        <w:t>ي</w:t>
      </w:r>
      <w:r w:rsidRPr="00D77852">
        <w:rPr>
          <w:rFonts w:hint="cs"/>
          <w:b/>
          <w:rtl/>
        </w:rPr>
        <w:t>ت الکتر</w:t>
      </w:r>
      <w:r w:rsidR="00A37EBF">
        <w:rPr>
          <w:rFonts w:hint="cs"/>
          <w:b/>
          <w:rtl/>
        </w:rPr>
        <w:t>ي</w:t>
      </w:r>
      <w:r w:rsidRPr="00D77852">
        <w:rPr>
          <w:rFonts w:hint="cs"/>
          <w:b/>
          <w:rtl/>
        </w:rPr>
        <w:t>ک</w:t>
      </w:r>
      <w:r w:rsidR="00A37EBF">
        <w:rPr>
          <w:rFonts w:hint="cs"/>
          <w:b/>
          <w:rtl/>
        </w:rPr>
        <w:t>ي</w:t>
      </w:r>
      <w:r w:rsidRPr="00D77852">
        <w:rPr>
          <w:rFonts w:hint="cs"/>
          <w:b/>
          <w:rtl/>
        </w:rPr>
        <w:t xml:space="preserve"> عضلات اندام تحتان</w:t>
      </w:r>
      <w:r w:rsidR="00A37EBF">
        <w:rPr>
          <w:rFonts w:hint="cs"/>
          <w:b/>
          <w:rtl/>
        </w:rPr>
        <w:t>ي</w:t>
      </w:r>
      <w:r w:rsidRPr="00D77852">
        <w:rPr>
          <w:rFonts w:hint="cs"/>
          <w:b/>
          <w:rtl/>
        </w:rPr>
        <w:t xml:space="preserve"> در هنگام پرش و فرود منجر به بهبود تعادل، جذب </w:t>
      </w:r>
      <w:r w:rsidR="00111DBC">
        <w:rPr>
          <w:b/>
          <w:rtl/>
        </w:rPr>
        <w:t>شوک‌ها</w:t>
      </w:r>
      <w:r w:rsidR="00A37EBF">
        <w:rPr>
          <w:rFonts w:hint="cs"/>
          <w:b/>
          <w:rtl/>
        </w:rPr>
        <w:t>ي</w:t>
      </w:r>
      <w:r w:rsidRPr="00D77852">
        <w:rPr>
          <w:rFonts w:hint="cs"/>
          <w:b/>
          <w:rtl/>
        </w:rPr>
        <w:t xml:space="preserve"> ناش</w:t>
      </w:r>
      <w:r w:rsidR="00A37EBF">
        <w:rPr>
          <w:rFonts w:hint="cs"/>
          <w:b/>
          <w:rtl/>
        </w:rPr>
        <w:t>ي</w:t>
      </w:r>
      <w:r w:rsidRPr="00D77852">
        <w:rPr>
          <w:rFonts w:hint="cs"/>
          <w:b/>
          <w:rtl/>
        </w:rPr>
        <w:t xml:space="preserve"> از فرود و ثبات مفصل مچ پا در </w:t>
      </w:r>
      <w:r w:rsidR="00111DBC">
        <w:rPr>
          <w:b/>
          <w:rtl/>
        </w:rPr>
        <w:t>هندبال</w:t>
      </w:r>
      <w:r w:rsidR="00A37EBF">
        <w:rPr>
          <w:rFonts w:hint="cs"/>
          <w:b/>
          <w:rtl/>
        </w:rPr>
        <w:t>ي</w:t>
      </w:r>
      <w:r w:rsidR="00111DBC">
        <w:rPr>
          <w:rFonts w:hint="eastAsia"/>
          <w:b/>
          <w:rtl/>
        </w:rPr>
        <w:t>ست‌ها</w:t>
      </w:r>
      <w:r w:rsidR="00A37EBF">
        <w:rPr>
          <w:rFonts w:hint="cs"/>
          <w:b/>
          <w:rtl/>
        </w:rPr>
        <w:t>ي</w:t>
      </w:r>
      <w:r w:rsidRPr="00D77852">
        <w:rPr>
          <w:rFonts w:hint="cs"/>
          <w:b/>
          <w:rtl/>
        </w:rPr>
        <w:t xml:space="preserve"> دارا</w:t>
      </w:r>
      <w:r w:rsidR="00A37EBF">
        <w:rPr>
          <w:rFonts w:hint="cs"/>
          <w:b/>
          <w:rtl/>
        </w:rPr>
        <w:t>ي</w:t>
      </w:r>
      <w:r w:rsidRPr="00D77852">
        <w:rPr>
          <w:rFonts w:hint="cs"/>
          <w:b/>
          <w:rtl/>
        </w:rPr>
        <w:t xml:space="preserve"> پرون</w:t>
      </w:r>
      <w:r w:rsidR="00A37EBF">
        <w:rPr>
          <w:rFonts w:hint="cs"/>
          <w:b/>
          <w:rtl/>
        </w:rPr>
        <w:t>ي</w:t>
      </w:r>
      <w:r w:rsidRPr="00D77852">
        <w:rPr>
          <w:rFonts w:hint="cs"/>
          <w:b/>
          <w:rtl/>
        </w:rPr>
        <w:t>شن پا شود.</w:t>
      </w:r>
    </w:p>
    <w:p w14:paraId="497ACCE1" w14:textId="0EE3FA73" w:rsidR="00D77852" w:rsidRPr="00D77852" w:rsidRDefault="00D77852" w:rsidP="00D77852">
      <w:pPr>
        <w:pStyle w:val="Chekideh"/>
        <w:rPr>
          <w:rtl/>
        </w:rPr>
      </w:pPr>
      <w:r w:rsidRPr="00D77852">
        <w:rPr>
          <w:b/>
          <w:bCs/>
          <w:rtl/>
        </w:rPr>
        <w:fldChar w:fldCharType="begin"/>
      </w:r>
      <w:r w:rsidRPr="00D77852">
        <w:rPr>
          <w:b/>
          <w:bCs/>
          <w:rtl/>
        </w:rPr>
        <w:instrText xml:space="preserve"> </w:instrText>
      </w:r>
      <w:r w:rsidRPr="00D77852">
        <w:rPr>
          <w:rFonts w:hint="cs"/>
          <w:b/>
          <w:bCs/>
        </w:rPr>
        <w:instrText>TITLE</w:instrText>
      </w:r>
      <w:r w:rsidRPr="00D77852">
        <w:rPr>
          <w:rFonts w:hint="cs"/>
          <w:b/>
          <w:bCs/>
          <w:rtl/>
        </w:rPr>
        <w:instrText xml:space="preserve">  کليدواژه‌ها:  \* </w:instrText>
      </w:r>
      <w:r w:rsidRPr="00D77852">
        <w:rPr>
          <w:rFonts w:hint="cs"/>
          <w:b/>
          <w:bCs/>
        </w:rPr>
        <w:instrText>MERGEFORMAT</w:instrText>
      </w:r>
      <w:r w:rsidRPr="00D77852">
        <w:rPr>
          <w:b/>
          <w:bCs/>
          <w:rtl/>
        </w:rPr>
        <w:instrText xml:space="preserve"> </w:instrText>
      </w:r>
      <w:r w:rsidRPr="00D77852">
        <w:rPr>
          <w:b/>
          <w:bCs/>
          <w:rtl/>
        </w:rPr>
        <w:fldChar w:fldCharType="separate"/>
      </w:r>
      <w:r w:rsidRPr="00D77852">
        <w:rPr>
          <w:b/>
          <w:bCs/>
          <w:rtl/>
        </w:rPr>
        <w:t>کل</w:t>
      </w:r>
      <w:r w:rsidR="00A37EBF">
        <w:rPr>
          <w:b/>
          <w:bCs/>
          <w:rtl/>
        </w:rPr>
        <w:t>ي</w:t>
      </w:r>
      <w:r w:rsidRPr="00D77852">
        <w:rPr>
          <w:b/>
          <w:bCs/>
          <w:rtl/>
        </w:rPr>
        <w:t>دواژه‌ها:</w:t>
      </w:r>
      <w:r w:rsidRPr="00D77852">
        <w:rPr>
          <w:rtl/>
        </w:rPr>
        <w:fldChar w:fldCharType="end"/>
      </w:r>
      <w:r w:rsidRPr="00D77852">
        <w:rPr>
          <w:rFonts w:hint="cs"/>
          <w:b/>
          <w:bCs/>
          <w:rtl/>
        </w:rPr>
        <w:t xml:space="preserve"> </w:t>
      </w:r>
      <w:r w:rsidRPr="00D77852">
        <w:rPr>
          <w:rFonts w:hint="cs"/>
          <w:rtl/>
          <w:lang w:bidi="ar-SA"/>
        </w:rPr>
        <w:t>کف</w:t>
      </w:r>
      <w:r w:rsidR="00A37EBF">
        <w:rPr>
          <w:rFonts w:hint="cs"/>
          <w:rtl/>
          <w:lang w:bidi="ar-SA"/>
        </w:rPr>
        <w:t>ي</w:t>
      </w:r>
      <w:r w:rsidRPr="00D77852">
        <w:rPr>
          <w:rFonts w:hint="cs"/>
          <w:rtl/>
          <w:lang w:bidi="ar-SA"/>
        </w:rPr>
        <w:t xml:space="preserve"> </w:t>
      </w:r>
      <w:r w:rsidRPr="00D77852">
        <w:t>Arch support</w:t>
      </w:r>
      <w:r w:rsidRPr="00D77852">
        <w:rPr>
          <w:rtl/>
          <w:lang w:bidi="ar-SA"/>
        </w:rPr>
        <w:t>،</w:t>
      </w:r>
      <w:r w:rsidRPr="00D77852">
        <w:rPr>
          <w:rFonts w:hint="cs"/>
          <w:rtl/>
          <w:lang w:bidi="ar-SA"/>
        </w:rPr>
        <w:t xml:space="preserve"> فعال</w:t>
      </w:r>
      <w:r w:rsidR="00A37EBF">
        <w:rPr>
          <w:rFonts w:hint="cs"/>
          <w:rtl/>
          <w:lang w:bidi="ar-SA"/>
        </w:rPr>
        <w:t>ي</w:t>
      </w:r>
      <w:r w:rsidRPr="00D77852">
        <w:rPr>
          <w:rFonts w:hint="cs"/>
          <w:rtl/>
          <w:lang w:bidi="ar-SA"/>
        </w:rPr>
        <w:t>ت الکتر</w:t>
      </w:r>
      <w:r w:rsidR="00A37EBF">
        <w:rPr>
          <w:rFonts w:hint="cs"/>
          <w:rtl/>
          <w:lang w:bidi="ar-SA"/>
        </w:rPr>
        <w:t>ي</w:t>
      </w:r>
      <w:r w:rsidRPr="00D77852">
        <w:rPr>
          <w:rFonts w:hint="cs"/>
          <w:rtl/>
          <w:lang w:bidi="ar-SA"/>
        </w:rPr>
        <w:t>ک</w:t>
      </w:r>
      <w:r w:rsidR="00A37EBF">
        <w:rPr>
          <w:rFonts w:hint="cs"/>
          <w:rtl/>
          <w:lang w:bidi="ar-SA"/>
        </w:rPr>
        <w:t>ي</w:t>
      </w:r>
      <w:r w:rsidRPr="00D77852">
        <w:rPr>
          <w:rFonts w:hint="cs"/>
          <w:rtl/>
          <w:lang w:bidi="ar-SA"/>
        </w:rPr>
        <w:t xml:space="preserve">، </w:t>
      </w:r>
      <w:r w:rsidR="00111DBC">
        <w:rPr>
          <w:rtl/>
          <w:lang w:bidi="ar-SA"/>
        </w:rPr>
        <w:t>هندبال</w:t>
      </w:r>
      <w:r w:rsidR="00A37EBF">
        <w:rPr>
          <w:rFonts w:hint="cs"/>
          <w:rtl/>
          <w:lang w:bidi="ar-SA"/>
        </w:rPr>
        <w:t>ي</w:t>
      </w:r>
      <w:r w:rsidR="00111DBC">
        <w:rPr>
          <w:rFonts w:hint="eastAsia"/>
          <w:rtl/>
          <w:lang w:bidi="ar-SA"/>
        </w:rPr>
        <w:t>ست‌ها</w:t>
      </w:r>
      <w:r w:rsidRPr="00D77852">
        <w:rPr>
          <w:rFonts w:hint="cs"/>
          <w:rtl/>
        </w:rPr>
        <w:t xml:space="preserve">، </w:t>
      </w:r>
      <w:r w:rsidRPr="00D77852">
        <w:rPr>
          <w:rFonts w:hint="cs"/>
          <w:rtl/>
          <w:lang w:bidi="ar-SA"/>
        </w:rPr>
        <w:t>عضلات، پا</w:t>
      </w:r>
      <w:r w:rsidR="00A37EBF">
        <w:rPr>
          <w:rFonts w:hint="cs"/>
          <w:rtl/>
          <w:lang w:bidi="ar-SA"/>
        </w:rPr>
        <w:t>ي</w:t>
      </w:r>
      <w:r w:rsidRPr="00D77852">
        <w:rPr>
          <w:rFonts w:hint="cs"/>
          <w:rtl/>
          <w:lang w:bidi="ar-SA"/>
        </w:rPr>
        <w:t xml:space="preserve"> پرون</w:t>
      </w:r>
      <w:r w:rsidR="00A37EBF">
        <w:rPr>
          <w:rFonts w:hint="cs"/>
          <w:rtl/>
          <w:lang w:bidi="ar-SA"/>
        </w:rPr>
        <w:t>ي</w:t>
      </w:r>
      <w:r w:rsidRPr="00D77852">
        <w:rPr>
          <w:rFonts w:hint="cs"/>
          <w:rtl/>
          <w:lang w:bidi="ar-SA"/>
        </w:rPr>
        <w:t>ت</w:t>
      </w:r>
    </w:p>
    <w:p w14:paraId="20B52115" w14:textId="77777777" w:rsidR="00373F5F" w:rsidRPr="00011B45" w:rsidRDefault="00373F5F" w:rsidP="00373F5F">
      <w:pPr>
        <w:pStyle w:val="Chekideh"/>
        <w:rPr>
          <w:rtl/>
        </w:rPr>
      </w:pPr>
    </w:p>
    <w:p w14:paraId="5FC2E90F" w14:textId="54E22A09" w:rsidR="00373F5F" w:rsidRPr="009A3A7B" w:rsidRDefault="00095DC9" w:rsidP="00035243">
      <w:pPr>
        <w:pStyle w:val="Chekide"/>
        <w:bidi/>
        <w:jc w:val="center"/>
        <w:outlineLvl w:val="0"/>
      </w:pPr>
      <w:r w:rsidRPr="00201925">
        <w:rPr>
          <w:rFonts w:cs="Lotus" w:hint="cs"/>
          <w:b/>
          <w:bCs/>
          <w:sz w:val="20"/>
          <w:szCs w:val="20"/>
          <w:rtl/>
        </w:rPr>
        <w:t xml:space="preserve">مجله مطالعات علوم </w:t>
      </w:r>
      <w:r w:rsidRPr="00201925">
        <w:rPr>
          <w:rFonts w:cs="Lotus"/>
          <w:b/>
          <w:bCs/>
          <w:sz w:val="20"/>
          <w:szCs w:val="20"/>
          <w:rtl/>
        </w:rPr>
        <w:t>پزشک</w:t>
      </w:r>
      <w:r>
        <w:rPr>
          <w:rFonts w:cs="Lotus" w:hint="cs"/>
          <w:b/>
          <w:bCs/>
          <w:sz w:val="20"/>
          <w:szCs w:val="20"/>
          <w:rtl/>
        </w:rPr>
        <w:t>ي</w:t>
      </w:r>
      <w:r w:rsidRPr="00201925">
        <w:rPr>
          <w:rFonts w:cs="Lotus" w:hint="cs"/>
          <w:b/>
          <w:bCs/>
          <w:sz w:val="20"/>
          <w:szCs w:val="20"/>
          <w:rtl/>
        </w:rPr>
        <w:t>، دوره س</w:t>
      </w:r>
      <w:r>
        <w:rPr>
          <w:rFonts w:cs="Lotus" w:hint="cs"/>
          <w:b/>
          <w:bCs/>
          <w:sz w:val="20"/>
          <w:szCs w:val="20"/>
          <w:rtl/>
        </w:rPr>
        <w:t>ي</w:t>
      </w:r>
      <w:r w:rsidRPr="00201925">
        <w:rPr>
          <w:rFonts w:cs="Lotus" w:hint="cs"/>
          <w:b/>
          <w:bCs/>
          <w:sz w:val="20"/>
          <w:szCs w:val="20"/>
          <w:rtl/>
        </w:rPr>
        <w:t xml:space="preserve"> و چهارم، </w:t>
      </w:r>
      <w:r w:rsidRPr="00201925">
        <w:rPr>
          <w:rFonts w:cs="Lotus"/>
          <w:b/>
          <w:bCs/>
          <w:sz w:val="20"/>
          <w:szCs w:val="20"/>
          <w:rtl/>
        </w:rPr>
        <w:t>شماره</w:t>
      </w:r>
      <w:r w:rsidRPr="00201925">
        <w:rPr>
          <w:rFonts w:cs="Lotus" w:hint="cs"/>
          <w:b/>
          <w:bCs/>
          <w:sz w:val="20"/>
          <w:szCs w:val="20"/>
          <w:rtl/>
        </w:rPr>
        <w:t xml:space="preserve"> </w:t>
      </w:r>
      <w:r>
        <w:rPr>
          <w:rFonts w:cs="Lotus" w:hint="cs"/>
          <w:b/>
          <w:bCs/>
          <w:sz w:val="20"/>
          <w:szCs w:val="20"/>
          <w:rtl/>
          <w:lang w:bidi="fa-IR"/>
        </w:rPr>
        <w:t>هشتم</w:t>
      </w:r>
      <w:r w:rsidRPr="00201925">
        <w:rPr>
          <w:rFonts w:cs="Lotus" w:hint="cs"/>
          <w:b/>
          <w:bCs/>
          <w:sz w:val="20"/>
          <w:szCs w:val="20"/>
          <w:rtl/>
        </w:rPr>
        <w:t xml:space="preserve">، ص </w:t>
      </w:r>
      <w:r w:rsidR="00035243">
        <w:rPr>
          <w:rFonts w:cs="Lotus" w:hint="cs"/>
          <w:b/>
          <w:bCs/>
          <w:sz w:val="20"/>
          <w:szCs w:val="20"/>
          <w:rtl/>
        </w:rPr>
        <w:t>449</w:t>
      </w:r>
      <w:r w:rsidRPr="00201925">
        <w:rPr>
          <w:rFonts w:cs="Lotus" w:hint="cs"/>
          <w:b/>
          <w:bCs/>
          <w:sz w:val="20"/>
          <w:szCs w:val="20"/>
          <w:rtl/>
        </w:rPr>
        <w:t>-</w:t>
      </w:r>
      <w:r w:rsidR="008951AE">
        <w:rPr>
          <w:rFonts w:cs="Lotus" w:hint="cs"/>
          <w:b/>
          <w:bCs/>
          <w:sz w:val="20"/>
          <w:szCs w:val="20"/>
          <w:rtl/>
        </w:rPr>
        <w:t>438</w:t>
      </w:r>
      <w:r w:rsidRPr="00201925">
        <w:rPr>
          <w:rFonts w:cs="Lotus" w:hint="cs"/>
          <w:b/>
          <w:bCs/>
          <w:sz w:val="20"/>
          <w:szCs w:val="20"/>
          <w:rtl/>
        </w:rPr>
        <w:t xml:space="preserve">، </w:t>
      </w:r>
      <w:r>
        <w:rPr>
          <w:rFonts w:cs="Lotus" w:hint="cs"/>
          <w:b/>
          <w:bCs/>
          <w:sz w:val="20"/>
          <w:szCs w:val="20"/>
          <w:rtl/>
        </w:rPr>
        <w:t>آبان</w:t>
      </w:r>
      <w:r w:rsidRPr="00201925">
        <w:rPr>
          <w:rFonts w:cs="Lotus" w:hint="cs"/>
          <w:b/>
          <w:bCs/>
          <w:sz w:val="20"/>
          <w:szCs w:val="20"/>
          <w:rtl/>
        </w:rPr>
        <w:t xml:space="preserve"> 1402</w:t>
      </w:r>
    </w:p>
    <w:p w14:paraId="5373DAC3" w14:textId="77777777" w:rsidR="00373F5F" w:rsidRPr="009A3A7B" w:rsidRDefault="00373F5F" w:rsidP="00373F5F">
      <w:pPr>
        <w:pStyle w:val="Chekide"/>
        <w:bidi/>
        <w:rPr>
          <w:b/>
          <w:bCs/>
          <w:rtl/>
        </w:rPr>
      </w:pPr>
    </w:p>
    <w:p w14:paraId="1E9C3D6A" w14:textId="79C9EC5F" w:rsidR="00373F5F" w:rsidRPr="003834AD" w:rsidRDefault="00373F5F" w:rsidP="00D77852">
      <w:pPr>
        <w:pStyle w:val="Chekide"/>
        <w:bidi/>
        <w:rPr>
          <w:rtl/>
          <w:lang w:bidi="fa-IR"/>
        </w:rPr>
      </w:pPr>
      <w:r w:rsidRPr="00C827CB">
        <w:rPr>
          <w:rFonts w:hint="cs"/>
          <w:b/>
          <w:bCs/>
          <w:rtl/>
        </w:rPr>
        <w:t>آدرس مکاتبه</w:t>
      </w:r>
      <w:r w:rsidRPr="003834AD">
        <w:rPr>
          <w:rFonts w:hint="cs"/>
          <w:rtl/>
        </w:rPr>
        <w:t xml:space="preserve">: </w:t>
      </w:r>
      <w:r w:rsidR="00D77852" w:rsidRPr="00D77852">
        <w:rPr>
          <w:rFonts w:hint="cs"/>
          <w:rtl/>
          <w:lang w:bidi="fa-IR"/>
        </w:rPr>
        <w:t>اردب</w:t>
      </w:r>
      <w:r w:rsidR="00A37EBF">
        <w:rPr>
          <w:rFonts w:hint="cs"/>
          <w:rtl/>
          <w:lang w:bidi="fa-IR"/>
        </w:rPr>
        <w:t>ي</w:t>
      </w:r>
      <w:r w:rsidR="00D77852" w:rsidRPr="00D77852">
        <w:rPr>
          <w:rFonts w:hint="cs"/>
          <w:rtl/>
          <w:lang w:bidi="fa-IR"/>
        </w:rPr>
        <w:t>ل، دانشگاه محقق اردب</w:t>
      </w:r>
      <w:r w:rsidR="00A37EBF">
        <w:rPr>
          <w:rFonts w:hint="cs"/>
          <w:rtl/>
          <w:lang w:bidi="fa-IR"/>
        </w:rPr>
        <w:t>ي</w:t>
      </w:r>
      <w:r w:rsidR="00D77852" w:rsidRPr="00D77852">
        <w:rPr>
          <w:rFonts w:hint="cs"/>
          <w:rtl/>
          <w:lang w:bidi="fa-IR"/>
        </w:rPr>
        <w:t>ل</w:t>
      </w:r>
      <w:r w:rsidR="00A37EBF">
        <w:rPr>
          <w:rFonts w:hint="cs"/>
          <w:rtl/>
          <w:lang w:bidi="fa-IR"/>
        </w:rPr>
        <w:t>ي</w:t>
      </w:r>
      <w:r w:rsidR="00D77852" w:rsidRPr="00D77852">
        <w:rPr>
          <w:rFonts w:hint="cs"/>
          <w:rtl/>
          <w:lang w:bidi="fa-IR"/>
        </w:rPr>
        <w:t xml:space="preserve">، </w:t>
      </w:r>
      <w:r w:rsidR="00D77852" w:rsidRPr="00D77852">
        <w:rPr>
          <w:rtl/>
          <w:lang w:bidi="fa-IR"/>
        </w:rPr>
        <w:t>دانشکده علوم ترب</w:t>
      </w:r>
      <w:r w:rsidR="00A37EBF">
        <w:rPr>
          <w:rtl/>
          <w:lang w:bidi="fa-IR"/>
        </w:rPr>
        <w:t>ي</w:t>
      </w:r>
      <w:r w:rsidR="00D77852" w:rsidRPr="00D77852">
        <w:rPr>
          <w:rtl/>
          <w:lang w:bidi="fa-IR"/>
        </w:rPr>
        <w:t>ت</w:t>
      </w:r>
      <w:r w:rsidR="00A37EBF">
        <w:rPr>
          <w:rtl/>
          <w:lang w:bidi="fa-IR"/>
        </w:rPr>
        <w:t>ي</w:t>
      </w:r>
      <w:r w:rsidR="00D77852" w:rsidRPr="00D77852">
        <w:rPr>
          <w:rtl/>
          <w:lang w:bidi="fa-IR"/>
        </w:rPr>
        <w:t xml:space="preserve"> و روانشناس</w:t>
      </w:r>
      <w:r w:rsidR="00A37EBF">
        <w:rPr>
          <w:rtl/>
          <w:lang w:bidi="fa-IR"/>
        </w:rPr>
        <w:t>ي</w:t>
      </w:r>
      <w:r w:rsidR="00D77852" w:rsidRPr="00D77852">
        <w:rPr>
          <w:rFonts w:hint="cs"/>
          <w:rtl/>
          <w:lang w:bidi="fa-IR"/>
        </w:rPr>
        <w:t>،</w:t>
      </w:r>
      <w:r w:rsidR="00D77852" w:rsidRPr="00D77852">
        <w:rPr>
          <w:rtl/>
          <w:lang w:bidi="fa-IR"/>
        </w:rPr>
        <w:t xml:space="preserve">گروه </w:t>
      </w:r>
      <w:r w:rsidR="00D77852" w:rsidRPr="00D77852">
        <w:rPr>
          <w:rFonts w:hint="cs"/>
          <w:rtl/>
          <w:lang w:bidi="fa-IR"/>
        </w:rPr>
        <w:t>ب</w:t>
      </w:r>
      <w:r w:rsidR="00A37EBF">
        <w:rPr>
          <w:rFonts w:hint="cs"/>
          <w:rtl/>
          <w:lang w:bidi="fa-IR"/>
        </w:rPr>
        <w:t>ي</w:t>
      </w:r>
      <w:r w:rsidR="00D77852" w:rsidRPr="00D77852">
        <w:rPr>
          <w:rFonts w:hint="cs"/>
          <w:rtl/>
          <w:lang w:bidi="fa-IR"/>
        </w:rPr>
        <w:t>ومکان</w:t>
      </w:r>
      <w:r w:rsidR="00A37EBF">
        <w:rPr>
          <w:rFonts w:hint="cs"/>
          <w:rtl/>
          <w:lang w:bidi="fa-IR"/>
        </w:rPr>
        <w:t>ي</w:t>
      </w:r>
      <w:r w:rsidR="00D77852" w:rsidRPr="00D77852">
        <w:rPr>
          <w:rFonts w:hint="cs"/>
          <w:rtl/>
          <w:lang w:bidi="fa-IR"/>
        </w:rPr>
        <w:t>ک</w:t>
      </w:r>
      <w:r w:rsidR="00D77852" w:rsidRPr="00D77852">
        <w:rPr>
          <w:rtl/>
          <w:lang w:bidi="fa-IR"/>
        </w:rPr>
        <w:t xml:space="preserve"> ورزش</w:t>
      </w:r>
      <w:r w:rsidR="00A37EBF">
        <w:rPr>
          <w:rtl/>
          <w:lang w:bidi="fa-IR"/>
        </w:rPr>
        <w:t>ي</w:t>
      </w:r>
      <w:r w:rsidR="00D77852" w:rsidRPr="00D77852">
        <w:rPr>
          <w:rtl/>
          <w:lang w:bidi="fa-IR"/>
        </w:rPr>
        <w:t xml:space="preserve">، </w:t>
      </w:r>
      <w:r w:rsidR="00D77852" w:rsidRPr="00D77852">
        <w:rPr>
          <w:rFonts w:hint="cs"/>
          <w:rtl/>
          <w:lang w:bidi="fa-IR"/>
        </w:rPr>
        <w:t xml:space="preserve"> </w:t>
      </w:r>
      <w:r w:rsidR="00D77852" w:rsidRPr="00D77852">
        <w:rPr>
          <w:rtl/>
          <w:lang w:bidi="fa-IR"/>
        </w:rPr>
        <w:fldChar w:fldCharType="begin"/>
      </w:r>
      <w:r w:rsidR="00D77852" w:rsidRPr="00D77852">
        <w:rPr>
          <w:rtl/>
          <w:lang w:bidi="fa-IR"/>
        </w:rPr>
        <w:instrText xml:space="preserve"> </w:instrText>
      </w:r>
      <w:r w:rsidR="00D77852" w:rsidRPr="00D77852">
        <w:rPr>
          <w:rFonts w:hint="cs"/>
          <w:lang w:bidi="fa-IR"/>
        </w:rPr>
        <w:instrText>AUTHOR</w:instrText>
      </w:r>
      <w:r w:rsidR="00D77852" w:rsidRPr="00D77852">
        <w:rPr>
          <w:rFonts w:hint="cs"/>
          <w:rtl/>
          <w:lang w:bidi="fa-IR"/>
        </w:rPr>
        <w:instrText xml:space="preserve">  تلفن:  \* </w:instrText>
      </w:r>
      <w:r w:rsidR="00D77852" w:rsidRPr="00D77852">
        <w:rPr>
          <w:rFonts w:hint="cs"/>
          <w:lang w:bidi="fa-IR"/>
        </w:rPr>
        <w:instrText>MERGEFORMAT</w:instrText>
      </w:r>
      <w:r w:rsidR="00D77852" w:rsidRPr="00D77852">
        <w:rPr>
          <w:rtl/>
          <w:lang w:bidi="fa-IR"/>
        </w:rPr>
        <w:instrText xml:space="preserve"> </w:instrText>
      </w:r>
      <w:r w:rsidR="00D77852" w:rsidRPr="00D77852">
        <w:rPr>
          <w:rtl/>
          <w:lang w:bidi="fa-IR"/>
        </w:rPr>
        <w:fldChar w:fldCharType="separate"/>
      </w:r>
      <w:r w:rsidR="00D77852" w:rsidRPr="00D77852">
        <w:rPr>
          <w:rtl/>
          <w:lang w:bidi="fa-IR"/>
        </w:rPr>
        <w:t>تلفن:</w:t>
      </w:r>
      <w:r w:rsidR="00D77852" w:rsidRPr="00D77852">
        <w:rPr>
          <w:rtl/>
          <w:lang w:bidi="fa-IR"/>
        </w:rPr>
        <w:fldChar w:fldCharType="end"/>
      </w:r>
      <w:r w:rsidR="00D77852" w:rsidRPr="00D77852">
        <w:rPr>
          <w:rFonts w:hint="cs"/>
          <w:rtl/>
          <w:lang w:bidi="fa-IR"/>
        </w:rPr>
        <w:t xml:space="preserve"> 09153058339</w:t>
      </w:r>
    </w:p>
    <w:p w14:paraId="6AECC56D" w14:textId="2AC8645E" w:rsidR="00373F5F" w:rsidRPr="003834AD" w:rsidRDefault="00373F5F" w:rsidP="00552574">
      <w:pPr>
        <w:pStyle w:val="Chekide"/>
        <w:jc w:val="center"/>
      </w:pPr>
      <w:r w:rsidRPr="003834AD">
        <w:t>Email:</w:t>
      </w:r>
      <w:r w:rsidR="00CE34FF" w:rsidRPr="00CE34FF">
        <w:t xml:space="preserve"> </w:t>
      </w:r>
      <w:r w:rsidR="00D77852" w:rsidRPr="00D77852">
        <w:t>barghamadi@uma.ac.ir</w:t>
      </w:r>
    </w:p>
    <w:p w14:paraId="185ED019" w14:textId="77777777" w:rsidR="00373F5F" w:rsidRPr="003834AD" w:rsidRDefault="00373F5F" w:rsidP="00373F5F">
      <w:pPr>
        <w:pStyle w:val="Chekide"/>
        <w:bidi/>
        <w:rPr>
          <w:rtl/>
        </w:rPr>
      </w:pPr>
    </w:p>
    <w:p w14:paraId="08621F55" w14:textId="77777777" w:rsidR="00373F5F" w:rsidRDefault="00373F5F" w:rsidP="00373F5F">
      <w:pPr>
        <w:pStyle w:val="Matnmagale"/>
        <w:bidi/>
        <w:ind w:firstLine="284"/>
        <w:rPr>
          <w:rtl/>
        </w:rPr>
        <w:sectPr w:rsidR="00373F5F" w:rsidSect="008951AE">
          <w:headerReference w:type="even" r:id="rId7"/>
          <w:headerReference w:type="default" r:id="rId8"/>
          <w:footerReference w:type="even" r:id="rId9"/>
          <w:footerReference w:type="default" r:id="rId10"/>
          <w:headerReference w:type="first" r:id="rId11"/>
          <w:footerReference w:type="first" r:id="rId12"/>
          <w:footnotePr>
            <w:numRestart w:val="eachSect"/>
          </w:footnotePr>
          <w:pgSz w:w="12191" w:h="16727" w:code="9"/>
          <w:pgMar w:top="1418" w:right="1418" w:bottom="1701" w:left="1418" w:header="709" w:footer="709" w:gutter="284"/>
          <w:pgNumType w:start="438"/>
          <w:cols w:space="708"/>
          <w:titlePg/>
          <w:docGrid w:linePitch="360"/>
        </w:sectPr>
      </w:pPr>
    </w:p>
    <w:p w14:paraId="3758C7F6" w14:textId="77777777" w:rsidR="005E548F" w:rsidRPr="009B774A" w:rsidRDefault="009B774A" w:rsidP="009B774A">
      <w:pPr>
        <w:pStyle w:val="Titrmatn"/>
        <w:bidi/>
        <w:rPr>
          <w:rtl/>
        </w:rPr>
      </w:pPr>
      <w:r w:rsidRPr="00C73B85">
        <w:rPr>
          <w:rFonts w:ascii="Yagut" w:hAnsi="Yagut" w:hint="cs"/>
          <w:rtl/>
        </w:rPr>
        <w:t>مقدمه</w:t>
      </w:r>
    </w:p>
    <w:p w14:paraId="1890CFCC" w14:textId="6017462A" w:rsidR="00D77852" w:rsidRPr="00D77852" w:rsidRDefault="00D77852" w:rsidP="00D77852">
      <w:pPr>
        <w:spacing w:after="0" w:line="340" w:lineRule="exact"/>
        <w:ind w:firstLine="284"/>
        <w:jc w:val="both"/>
        <w:rPr>
          <w:rFonts w:eastAsia="Calibri" w:cs="Nazanin"/>
          <w:sz w:val="19"/>
          <w:szCs w:val="21"/>
          <w:rtl/>
        </w:rPr>
      </w:pPr>
      <w:r w:rsidRPr="00D77852">
        <w:rPr>
          <w:rFonts w:eastAsia="Calibri" w:cs="Nazanin" w:hint="cs"/>
          <w:sz w:val="19"/>
          <w:szCs w:val="21"/>
          <w:rtl/>
        </w:rPr>
        <w:t>پرون</w:t>
      </w:r>
      <w:r w:rsidR="00A37EBF">
        <w:rPr>
          <w:rFonts w:eastAsia="Calibri" w:cs="Nazanin" w:hint="cs"/>
          <w:sz w:val="19"/>
          <w:szCs w:val="21"/>
          <w:rtl/>
        </w:rPr>
        <w:t>ي</w:t>
      </w:r>
      <w:r w:rsidRPr="00D77852">
        <w:rPr>
          <w:rFonts w:eastAsia="Calibri" w:cs="Nazanin" w:hint="cs"/>
          <w:sz w:val="19"/>
          <w:szCs w:val="21"/>
          <w:rtl/>
        </w:rPr>
        <w:t>شن</w:t>
      </w:r>
      <w:r w:rsidRPr="00D77852">
        <w:rPr>
          <w:rFonts w:eastAsia="Calibri" w:cs="Nazanin"/>
          <w:sz w:val="19"/>
          <w:szCs w:val="21"/>
          <w:vertAlign w:val="superscript"/>
          <w:rtl/>
        </w:rPr>
        <w:footnoteReference w:id="2"/>
      </w:r>
      <w:r w:rsidRPr="00D77852">
        <w:rPr>
          <w:rFonts w:eastAsia="Calibri" w:cs="Nazanin" w:hint="cs"/>
          <w:sz w:val="19"/>
          <w:szCs w:val="21"/>
          <w:rtl/>
        </w:rPr>
        <w:t xml:space="preserve"> پا </w:t>
      </w:r>
      <w:r w:rsidR="00A37EBF">
        <w:rPr>
          <w:rFonts w:eastAsia="Calibri" w:cs="Nazanin" w:hint="cs"/>
          <w:sz w:val="19"/>
          <w:szCs w:val="21"/>
          <w:rtl/>
        </w:rPr>
        <w:t>ي</w:t>
      </w:r>
      <w:r w:rsidRPr="00D77852">
        <w:rPr>
          <w:rFonts w:eastAsia="Calibri" w:cs="Nazanin" w:hint="cs"/>
          <w:sz w:val="19"/>
          <w:szCs w:val="21"/>
          <w:rtl/>
        </w:rPr>
        <w:t>ک</w:t>
      </w:r>
      <w:r w:rsidR="00A37EBF">
        <w:rPr>
          <w:rFonts w:eastAsia="Calibri" w:cs="Nazanin" w:hint="cs"/>
          <w:sz w:val="19"/>
          <w:szCs w:val="21"/>
          <w:rtl/>
        </w:rPr>
        <w:t>ي</w:t>
      </w:r>
      <w:r w:rsidRPr="00D77852">
        <w:rPr>
          <w:rFonts w:eastAsia="Calibri" w:cs="Nazanin" w:hint="cs"/>
          <w:sz w:val="19"/>
          <w:szCs w:val="21"/>
          <w:rtl/>
        </w:rPr>
        <w:t xml:space="preserve"> از </w:t>
      </w:r>
      <w:r w:rsidR="00111DBC">
        <w:rPr>
          <w:rFonts w:eastAsia="Calibri" w:cs="Nazanin"/>
          <w:sz w:val="19"/>
          <w:szCs w:val="21"/>
          <w:rtl/>
        </w:rPr>
        <w:t>ناهنجار</w:t>
      </w:r>
      <w:r w:rsidR="00A37EBF">
        <w:rPr>
          <w:rFonts w:eastAsia="Calibri" w:cs="Nazanin" w:hint="cs"/>
          <w:sz w:val="19"/>
          <w:szCs w:val="21"/>
          <w:rtl/>
        </w:rPr>
        <w:t>ي</w:t>
      </w:r>
      <w:r w:rsidR="00111DBC">
        <w:rPr>
          <w:rFonts w:eastAsia="Calibri" w:cs="Nazanin" w:hint="cs"/>
          <w:sz w:val="19"/>
          <w:szCs w:val="21"/>
          <w:rtl/>
        </w:rPr>
        <w:t>‌</w:t>
      </w:r>
      <w:r w:rsidR="00111DBC">
        <w:rPr>
          <w:rFonts w:eastAsia="Calibri" w:cs="Nazanin" w:hint="eastAsia"/>
          <w:sz w:val="19"/>
          <w:szCs w:val="21"/>
          <w:rtl/>
        </w:rPr>
        <w:t>ها</w:t>
      </w:r>
      <w:r w:rsidR="00A37EBF">
        <w:rPr>
          <w:rFonts w:eastAsia="Calibri" w:cs="Nazanin" w:hint="cs"/>
          <w:sz w:val="19"/>
          <w:szCs w:val="21"/>
          <w:rtl/>
        </w:rPr>
        <w:t>ي</w:t>
      </w:r>
      <w:r w:rsidRPr="00D77852">
        <w:rPr>
          <w:rFonts w:eastAsia="Calibri" w:cs="Nazanin" w:hint="cs"/>
          <w:sz w:val="19"/>
          <w:szCs w:val="21"/>
          <w:rtl/>
        </w:rPr>
        <w:t xml:space="preserve"> شا</w:t>
      </w:r>
      <w:r w:rsidR="00A37EBF">
        <w:rPr>
          <w:rFonts w:eastAsia="Calibri" w:cs="Nazanin" w:hint="cs"/>
          <w:sz w:val="19"/>
          <w:szCs w:val="21"/>
          <w:rtl/>
        </w:rPr>
        <w:t>ي</w:t>
      </w:r>
      <w:r w:rsidRPr="00D77852">
        <w:rPr>
          <w:rFonts w:eastAsia="Calibri" w:cs="Nazanin" w:hint="cs"/>
          <w:sz w:val="19"/>
          <w:szCs w:val="21"/>
          <w:rtl/>
        </w:rPr>
        <w:t>ع اندام تحتان</w:t>
      </w:r>
      <w:r w:rsidR="00A37EBF">
        <w:rPr>
          <w:rFonts w:eastAsia="Calibri" w:cs="Nazanin" w:hint="cs"/>
          <w:sz w:val="19"/>
          <w:szCs w:val="21"/>
          <w:rtl/>
        </w:rPr>
        <w:t>ي</w:t>
      </w:r>
      <w:r w:rsidRPr="00D77852">
        <w:rPr>
          <w:rFonts w:eastAsia="Calibri" w:cs="Nazanin" w:hint="cs"/>
          <w:sz w:val="19"/>
          <w:szCs w:val="21"/>
          <w:rtl/>
        </w:rPr>
        <w:t xml:space="preserve"> است، م</w:t>
      </w:r>
      <w:r w:rsidR="00A37EBF">
        <w:rPr>
          <w:rFonts w:eastAsia="Calibri" w:cs="Nazanin" w:hint="cs"/>
          <w:sz w:val="19"/>
          <w:szCs w:val="21"/>
          <w:rtl/>
        </w:rPr>
        <w:t>ي</w:t>
      </w:r>
      <w:r w:rsidRPr="00D77852">
        <w:rPr>
          <w:rFonts w:eastAsia="Calibri" w:cs="Nazanin" w:hint="cs"/>
          <w:sz w:val="19"/>
          <w:szCs w:val="21"/>
          <w:rtl/>
        </w:rPr>
        <w:t>زان ش</w:t>
      </w:r>
      <w:r w:rsidR="00A37EBF">
        <w:rPr>
          <w:rFonts w:eastAsia="Calibri" w:cs="Nazanin" w:hint="cs"/>
          <w:sz w:val="19"/>
          <w:szCs w:val="21"/>
          <w:rtl/>
        </w:rPr>
        <w:t>ي</w:t>
      </w:r>
      <w:r w:rsidRPr="00D77852">
        <w:rPr>
          <w:rFonts w:eastAsia="Calibri" w:cs="Nazanin" w:hint="cs"/>
          <w:sz w:val="19"/>
          <w:szCs w:val="21"/>
          <w:rtl/>
        </w:rPr>
        <w:t>وع پا</w:t>
      </w:r>
      <w:r w:rsidR="00A37EBF">
        <w:rPr>
          <w:rFonts w:eastAsia="Calibri" w:cs="Nazanin" w:hint="cs"/>
          <w:sz w:val="19"/>
          <w:szCs w:val="21"/>
          <w:rtl/>
        </w:rPr>
        <w:t>ي</w:t>
      </w:r>
      <w:r w:rsidRPr="00D77852">
        <w:rPr>
          <w:rFonts w:eastAsia="Calibri" w:cs="Nazanin" w:hint="cs"/>
          <w:sz w:val="19"/>
          <w:szCs w:val="21"/>
          <w:rtl/>
        </w:rPr>
        <w:t xml:space="preserve"> پرون</w:t>
      </w:r>
      <w:r w:rsidR="00A37EBF">
        <w:rPr>
          <w:rFonts w:eastAsia="Calibri" w:cs="Nazanin" w:hint="cs"/>
          <w:sz w:val="19"/>
          <w:szCs w:val="21"/>
          <w:rtl/>
        </w:rPr>
        <w:t>ي</w:t>
      </w:r>
      <w:r w:rsidRPr="00D77852">
        <w:rPr>
          <w:rFonts w:eastAsia="Calibri" w:cs="Nazanin" w:hint="cs"/>
          <w:sz w:val="19"/>
          <w:szCs w:val="21"/>
          <w:rtl/>
        </w:rPr>
        <w:t>شن در جوانان 16 ساله 48 تا 78 درصد و در بزرگسالان 23 درصد گزارش شده است (1). ا</w:t>
      </w:r>
      <w:r w:rsidR="00A37EBF">
        <w:rPr>
          <w:rFonts w:eastAsia="Calibri" w:cs="Nazanin" w:hint="cs"/>
          <w:sz w:val="19"/>
          <w:szCs w:val="21"/>
          <w:rtl/>
        </w:rPr>
        <w:t>ي</w:t>
      </w:r>
      <w:r w:rsidRPr="00D77852">
        <w:rPr>
          <w:rFonts w:eastAsia="Calibri" w:cs="Nazanin" w:hint="cs"/>
          <w:sz w:val="19"/>
          <w:szCs w:val="21"/>
          <w:rtl/>
        </w:rPr>
        <w:t>ن عارضه مادرزاد</w:t>
      </w:r>
      <w:r w:rsidR="00A37EBF">
        <w:rPr>
          <w:rFonts w:eastAsia="Calibri" w:cs="Nazanin" w:hint="cs"/>
          <w:sz w:val="19"/>
          <w:szCs w:val="21"/>
          <w:rtl/>
        </w:rPr>
        <w:t>ي</w:t>
      </w:r>
      <w:r w:rsidRPr="00D77852">
        <w:rPr>
          <w:rFonts w:eastAsia="Calibri" w:cs="Nazanin" w:hint="cs"/>
          <w:sz w:val="19"/>
          <w:szCs w:val="21"/>
          <w:rtl/>
        </w:rPr>
        <w:t xml:space="preserve"> با چرخش استخوان درشت ن</w:t>
      </w:r>
      <w:r w:rsidR="00A37EBF">
        <w:rPr>
          <w:rFonts w:eastAsia="Calibri" w:cs="Nazanin" w:hint="cs"/>
          <w:sz w:val="19"/>
          <w:szCs w:val="21"/>
          <w:rtl/>
        </w:rPr>
        <w:t>ي</w:t>
      </w:r>
      <w:r w:rsidRPr="00D77852">
        <w:rPr>
          <w:rFonts w:eastAsia="Calibri" w:cs="Nazanin" w:hint="cs"/>
          <w:sz w:val="19"/>
          <w:szCs w:val="21"/>
          <w:rtl/>
        </w:rPr>
        <w:t xml:space="preserve"> همراه است، بر اساس شواهد در عارضه پرون</w:t>
      </w:r>
      <w:r w:rsidR="00A37EBF">
        <w:rPr>
          <w:rFonts w:eastAsia="Calibri" w:cs="Nazanin" w:hint="cs"/>
          <w:sz w:val="19"/>
          <w:szCs w:val="21"/>
          <w:rtl/>
        </w:rPr>
        <w:t>ي</w:t>
      </w:r>
      <w:r w:rsidRPr="00D77852">
        <w:rPr>
          <w:rFonts w:eastAsia="Calibri" w:cs="Nazanin" w:hint="cs"/>
          <w:sz w:val="19"/>
          <w:szCs w:val="21"/>
          <w:rtl/>
        </w:rPr>
        <w:t>شن پا جذب و تعد</w:t>
      </w:r>
      <w:r w:rsidR="00A37EBF">
        <w:rPr>
          <w:rFonts w:eastAsia="Calibri" w:cs="Nazanin" w:hint="cs"/>
          <w:sz w:val="19"/>
          <w:szCs w:val="21"/>
          <w:rtl/>
        </w:rPr>
        <w:t>ي</w:t>
      </w:r>
      <w:r w:rsidRPr="00D77852">
        <w:rPr>
          <w:rFonts w:eastAsia="Calibri" w:cs="Nazanin" w:hint="cs"/>
          <w:sz w:val="19"/>
          <w:szCs w:val="21"/>
          <w:rtl/>
        </w:rPr>
        <w:t xml:space="preserve">ل </w:t>
      </w:r>
      <w:r w:rsidR="00111DBC">
        <w:rPr>
          <w:rFonts w:eastAsia="Calibri" w:cs="Nazanin"/>
          <w:sz w:val="19"/>
          <w:szCs w:val="21"/>
          <w:rtl/>
        </w:rPr>
        <w:t>شوک‌ها</w:t>
      </w:r>
      <w:r w:rsidR="00A37EBF">
        <w:rPr>
          <w:rFonts w:eastAsia="Calibri" w:cs="Nazanin" w:hint="cs"/>
          <w:sz w:val="19"/>
          <w:szCs w:val="21"/>
          <w:rtl/>
        </w:rPr>
        <w:t>يي</w:t>
      </w:r>
      <w:r w:rsidRPr="00D77852">
        <w:rPr>
          <w:rFonts w:eastAsia="Calibri" w:cs="Nazanin" w:hint="cs"/>
          <w:sz w:val="19"/>
          <w:szCs w:val="21"/>
          <w:rtl/>
        </w:rPr>
        <w:t xml:space="preserve"> که توسط </w:t>
      </w:r>
      <w:r w:rsidR="00111DBC">
        <w:rPr>
          <w:rFonts w:eastAsia="Calibri" w:cs="Nazanin"/>
          <w:sz w:val="19"/>
          <w:szCs w:val="21"/>
          <w:rtl/>
        </w:rPr>
        <w:t>قوس‌ها</w:t>
      </w:r>
      <w:r w:rsidR="00A37EBF">
        <w:rPr>
          <w:rFonts w:eastAsia="Calibri" w:cs="Nazanin" w:hint="cs"/>
          <w:sz w:val="19"/>
          <w:szCs w:val="21"/>
          <w:rtl/>
        </w:rPr>
        <w:t>ي</w:t>
      </w:r>
      <w:r w:rsidRPr="00D77852">
        <w:rPr>
          <w:rFonts w:eastAsia="Calibri" w:cs="Nazanin" w:hint="cs"/>
          <w:sz w:val="19"/>
          <w:szCs w:val="21"/>
          <w:rtl/>
        </w:rPr>
        <w:t xml:space="preserve"> </w:t>
      </w:r>
      <w:r w:rsidRPr="00D77852">
        <w:rPr>
          <w:rFonts w:eastAsia="Calibri" w:cs="Nazanin" w:hint="cs"/>
          <w:sz w:val="19"/>
          <w:szCs w:val="21"/>
          <w:rtl/>
        </w:rPr>
        <w:t>طول</w:t>
      </w:r>
      <w:r w:rsidR="00A37EBF">
        <w:rPr>
          <w:rFonts w:eastAsia="Calibri" w:cs="Nazanin" w:hint="cs"/>
          <w:sz w:val="19"/>
          <w:szCs w:val="21"/>
          <w:rtl/>
        </w:rPr>
        <w:t>ي</w:t>
      </w:r>
      <w:r w:rsidRPr="00D77852">
        <w:rPr>
          <w:rFonts w:eastAsia="Calibri" w:cs="Nazanin" w:hint="cs"/>
          <w:sz w:val="19"/>
          <w:szCs w:val="21"/>
          <w:rtl/>
        </w:rPr>
        <w:t>-داخل</w:t>
      </w:r>
      <w:r w:rsidR="00A37EBF">
        <w:rPr>
          <w:rFonts w:eastAsia="Calibri" w:cs="Nazanin" w:hint="cs"/>
          <w:sz w:val="19"/>
          <w:szCs w:val="21"/>
          <w:rtl/>
        </w:rPr>
        <w:t>ي</w:t>
      </w:r>
      <w:r w:rsidRPr="00D77852">
        <w:rPr>
          <w:rFonts w:eastAsia="Calibri" w:cs="Nazanin" w:hint="cs"/>
          <w:sz w:val="19"/>
          <w:szCs w:val="21"/>
          <w:rtl/>
        </w:rPr>
        <w:t xml:space="preserve"> انجام </w:t>
      </w:r>
      <w:r w:rsidR="00111DBC">
        <w:rPr>
          <w:rFonts w:eastAsia="Calibri" w:cs="Nazanin"/>
          <w:sz w:val="19"/>
          <w:szCs w:val="21"/>
          <w:rtl/>
        </w:rPr>
        <w:t>م</w:t>
      </w:r>
      <w:r w:rsidR="00A37EBF">
        <w:rPr>
          <w:rFonts w:eastAsia="Calibri" w:cs="Nazanin" w:hint="cs"/>
          <w:sz w:val="19"/>
          <w:szCs w:val="21"/>
          <w:rtl/>
        </w:rPr>
        <w:t>ي</w:t>
      </w:r>
      <w:r w:rsidR="00111DBC">
        <w:rPr>
          <w:rFonts w:eastAsia="Calibri" w:cs="Nazanin" w:hint="cs"/>
          <w:sz w:val="19"/>
          <w:szCs w:val="21"/>
          <w:rtl/>
        </w:rPr>
        <w:t>‌</w:t>
      </w:r>
      <w:r w:rsidR="00111DBC">
        <w:rPr>
          <w:rFonts w:eastAsia="Calibri" w:cs="Nazanin" w:hint="eastAsia"/>
          <w:sz w:val="19"/>
          <w:szCs w:val="21"/>
          <w:rtl/>
        </w:rPr>
        <w:t>گ</w:t>
      </w:r>
      <w:r w:rsidR="00A37EBF">
        <w:rPr>
          <w:rFonts w:eastAsia="Calibri" w:cs="Nazanin" w:hint="cs"/>
          <w:sz w:val="19"/>
          <w:szCs w:val="21"/>
          <w:rtl/>
        </w:rPr>
        <w:t>ي</w:t>
      </w:r>
      <w:r w:rsidR="00111DBC">
        <w:rPr>
          <w:rFonts w:eastAsia="Calibri" w:cs="Nazanin" w:hint="eastAsia"/>
          <w:sz w:val="19"/>
          <w:szCs w:val="21"/>
          <w:rtl/>
        </w:rPr>
        <w:t>رد</w:t>
      </w:r>
      <w:r w:rsidRPr="00D77852">
        <w:rPr>
          <w:rFonts w:eastAsia="Calibri" w:cs="Nazanin" w:hint="cs"/>
          <w:sz w:val="19"/>
          <w:szCs w:val="21"/>
          <w:rtl/>
        </w:rPr>
        <w:t xml:space="preserve"> مختل </w:t>
      </w:r>
      <w:r w:rsidR="00111DBC">
        <w:rPr>
          <w:rFonts w:eastAsia="Calibri" w:cs="Nazanin"/>
          <w:sz w:val="19"/>
          <w:szCs w:val="21"/>
          <w:rtl/>
        </w:rPr>
        <w:t>م</w:t>
      </w:r>
      <w:r w:rsidR="00A37EBF">
        <w:rPr>
          <w:rFonts w:eastAsia="Calibri" w:cs="Nazanin" w:hint="cs"/>
          <w:sz w:val="19"/>
          <w:szCs w:val="21"/>
          <w:rtl/>
        </w:rPr>
        <w:t>ي</w:t>
      </w:r>
      <w:r w:rsidR="00111DBC">
        <w:rPr>
          <w:rFonts w:eastAsia="Calibri" w:cs="Nazanin" w:hint="cs"/>
          <w:sz w:val="19"/>
          <w:szCs w:val="21"/>
          <w:rtl/>
        </w:rPr>
        <w:t>‌</w:t>
      </w:r>
      <w:r w:rsidR="00111DBC">
        <w:rPr>
          <w:rFonts w:eastAsia="Calibri" w:cs="Nazanin" w:hint="eastAsia"/>
          <w:sz w:val="19"/>
          <w:szCs w:val="21"/>
          <w:rtl/>
        </w:rPr>
        <w:t>شود</w:t>
      </w:r>
      <w:r w:rsidRPr="00D77852">
        <w:rPr>
          <w:rFonts w:eastAsia="Calibri" w:cs="Nazanin" w:hint="cs"/>
          <w:sz w:val="19"/>
          <w:szCs w:val="21"/>
          <w:rtl/>
        </w:rPr>
        <w:t xml:space="preserve"> (2). </w:t>
      </w:r>
      <w:r w:rsidRPr="00D77852">
        <w:rPr>
          <w:rFonts w:eastAsia="Calibri" w:cs="Nazanin" w:hint="cs"/>
          <w:sz w:val="19"/>
          <w:szCs w:val="21"/>
          <w:rtl/>
          <w:lang w:bidi="ar-SA"/>
        </w:rPr>
        <w:t>پرون</w:t>
      </w:r>
      <w:r w:rsidR="00A37EBF">
        <w:rPr>
          <w:rFonts w:eastAsia="Calibri" w:cs="Nazanin" w:hint="cs"/>
          <w:sz w:val="19"/>
          <w:szCs w:val="21"/>
          <w:rtl/>
          <w:lang w:bidi="ar-SA"/>
        </w:rPr>
        <w:t>ي</w:t>
      </w:r>
      <w:r w:rsidRPr="00D77852">
        <w:rPr>
          <w:rFonts w:eastAsia="Calibri" w:cs="Nazanin" w:hint="cs"/>
          <w:sz w:val="19"/>
          <w:szCs w:val="21"/>
          <w:rtl/>
          <w:lang w:bidi="ar-SA"/>
        </w:rPr>
        <w:t>شن پا به دل</w:t>
      </w:r>
      <w:r w:rsidR="00A37EBF">
        <w:rPr>
          <w:rFonts w:eastAsia="Calibri" w:cs="Nazanin" w:hint="cs"/>
          <w:sz w:val="19"/>
          <w:szCs w:val="21"/>
          <w:rtl/>
          <w:lang w:bidi="ar-SA"/>
        </w:rPr>
        <w:t>ي</w:t>
      </w:r>
      <w:r w:rsidRPr="00D77852">
        <w:rPr>
          <w:rFonts w:eastAsia="Calibri" w:cs="Nazanin" w:hint="cs"/>
          <w:sz w:val="19"/>
          <w:szCs w:val="21"/>
          <w:rtl/>
          <w:lang w:bidi="ar-SA"/>
        </w:rPr>
        <w:t>ل تغ</w:t>
      </w:r>
      <w:r w:rsidR="00A37EBF">
        <w:rPr>
          <w:rFonts w:eastAsia="Calibri" w:cs="Nazanin" w:hint="cs"/>
          <w:sz w:val="19"/>
          <w:szCs w:val="21"/>
          <w:rtl/>
          <w:lang w:bidi="ar-SA"/>
        </w:rPr>
        <w:t>يي</w:t>
      </w:r>
      <w:r w:rsidRPr="00D77852">
        <w:rPr>
          <w:rFonts w:eastAsia="Calibri" w:cs="Nazanin" w:hint="cs"/>
          <w:sz w:val="19"/>
          <w:szCs w:val="21"/>
          <w:rtl/>
          <w:lang w:bidi="ar-SA"/>
        </w:rPr>
        <w:t>رات ب</w:t>
      </w:r>
      <w:r w:rsidR="00A37EBF">
        <w:rPr>
          <w:rFonts w:eastAsia="Calibri" w:cs="Nazanin" w:hint="cs"/>
          <w:sz w:val="19"/>
          <w:szCs w:val="21"/>
          <w:rtl/>
          <w:lang w:bidi="ar-SA"/>
        </w:rPr>
        <w:t>ي</w:t>
      </w:r>
      <w:r w:rsidRPr="00D77852">
        <w:rPr>
          <w:rFonts w:eastAsia="Calibri" w:cs="Nazanin" w:hint="cs"/>
          <w:sz w:val="19"/>
          <w:szCs w:val="21"/>
          <w:rtl/>
          <w:lang w:bidi="ar-SA"/>
        </w:rPr>
        <w:t>ومکان</w:t>
      </w:r>
      <w:r w:rsidR="00A37EBF">
        <w:rPr>
          <w:rFonts w:eastAsia="Calibri" w:cs="Nazanin" w:hint="cs"/>
          <w:sz w:val="19"/>
          <w:szCs w:val="21"/>
          <w:rtl/>
          <w:lang w:bidi="ar-SA"/>
        </w:rPr>
        <w:t>ي</w:t>
      </w:r>
      <w:r w:rsidRPr="00D77852">
        <w:rPr>
          <w:rFonts w:eastAsia="Calibri" w:cs="Nazanin" w:hint="cs"/>
          <w:sz w:val="19"/>
          <w:szCs w:val="21"/>
          <w:rtl/>
          <w:lang w:bidi="ar-SA"/>
        </w:rPr>
        <w:t>ک</w:t>
      </w:r>
      <w:r w:rsidR="00A37EBF">
        <w:rPr>
          <w:rFonts w:eastAsia="Calibri" w:cs="Nazanin" w:hint="cs"/>
          <w:sz w:val="19"/>
          <w:szCs w:val="21"/>
          <w:rtl/>
          <w:lang w:bidi="ar-SA"/>
        </w:rPr>
        <w:t>ي</w:t>
      </w:r>
      <w:r w:rsidRPr="00D77852">
        <w:rPr>
          <w:rFonts w:eastAsia="Calibri" w:cs="Nazanin" w:hint="cs"/>
          <w:sz w:val="19"/>
          <w:szCs w:val="21"/>
          <w:rtl/>
          <w:lang w:bidi="ar-SA"/>
        </w:rPr>
        <w:t xml:space="preserve"> منجر به  ناکارآمد</w:t>
      </w:r>
      <w:r w:rsidR="00A37EBF">
        <w:rPr>
          <w:rFonts w:eastAsia="Calibri" w:cs="Nazanin" w:hint="cs"/>
          <w:sz w:val="19"/>
          <w:szCs w:val="21"/>
          <w:rtl/>
          <w:lang w:bidi="ar-SA"/>
        </w:rPr>
        <w:t>ي</w:t>
      </w:r>
      <w:r w:rsidRPr="00D77852">
        <w:rPr>
          <w:rFonts w:eastAsia="Calibri" w:cs="Nazanin" w:hint="cs"/>
          <w:sz w:val="19"/>
          <w:szCs w:val="21"/>
          <w:rtl/>
          <w:lang w:bidi="ar-SA"/>
        </w:rPr>
        <w:t xml:space="preserve"> در ناح</w:t>
      </w:r>
      <w:r w:rsidR="00A37EBF">
        <w:rPr>
          <w:rFonts w:eastAsia="Calibri" w:cs="Nazanin" w:hint="cs"/>
          <w:sz w:val="19"/>
          <w:szCs w:val="21"/>
          <w:rtl/>
          <w:lang w:bidi="ar-SA"/>
        </w:rPr>
        <w:t>ي</w:t>
      </w:r>
      <w:r w:rsidRPr="00D77852">
        <w:rPr>
          <w:rFonts w:eastAsia="Calibri" w:cs="Nazanin" w:hint="cs"/>
          <w:sz w:val="19"/>
          <w:szCs w:val="21"/>
          <w:rtl/>
          <w:lang w:bidi="ar-SA"/>
        </w:rPr>
        <w:t>ه مچ پا در ح</w:t>
      </w:r>
      <w:r w:rsidR="00A37EBF">
        <w:rPr>
          <w:rFonts w:eastAsia="Calibri" w:cs="Nazanin" w:hint="cs"/>
          <w:sz w:val="19"/>
          <w:szCs w:val="21"/>
          <w:rtl/>
          <w:lang w:bidi="ar-SA"/>
        </w:rPr>
        <w:t>ي</w:t>
      </w:r>
      <w:r w:rsidRPr="00D77852">
        <w:rPr>
          <w:rFonts w:eastAsia="Calibri" w:cs="Nazanin" w:hint="cs"/>
          <w:sz w:val="19"/>
          <w:szCs w:val="21"/>
          <w:rtl/>
          <w:lang w:bidi="ar-SA"/>
        </w:rPr>
        <w:t>ن فعال</w:t>
      </w:r>
      <w:r w:rsidR="00A37EBF">
        <w:rPr>
          <w:rFonts w:eastAsia="Calibri" w:cs="Nazanin" w:hint="cs"/>
          <w:sz w:val="19"/>
          <w:szCs w:val="21"/>
          <w:rtl/>
          <w:lang w:bidi="ar-SA"/>
        </w:rPr>
        <w:t>ي</w:t>
      </w:r>
      <w:r w:rsidRPr="00D77852">
        <w:rPr>
          <w:rFonts w:eastAsia="Calibri" w:cs="Nazanin" w:hint="cs"/>
          <w:sz w:val="19"/>
          <w:szCs w:val="21"/>
          <w:rtl/>
          <w:lang w:bidi="ar-SA"/>
        </w:rPr>
        <w:t xml:space="preserve">ت </w:t>
      </w:r>
      <w:r w:rsidR="00111DBC">
        <w:rPr>
          <w:rFonts w:eastAsia="Calibri" w:cs="Nazanin"/>
          <w:sz w:val="19"/>
          <w:szCs w:val="21"/>
          <w:rtl/>
          <w:lang w:bidi="ar-SA"/>
        </w:rPr>
        <w:t>م</w:t>
      </w:r>
      <w:r w:rsidR="00A37EBF">
        <w:rPr>
          <w:rFonts w:eastAsia="Calibri" w:cs="Nazanin" w:hint="cs"/>
          <w:sz w:val="19"/>
          <w:szCs w:val="21"/>
          <w:rtl/>
          <w:lang w:bidi="ar-SA"/>
        </w:rPr>
        <w:t>ي</w:t>
      </w:r>
      <w:r w:rsidR="00111DBC">
        <w:rPr>
          <w:rFonts w:eastAsia="Calibri" w:cs="Nazanin" w:hint="cs"/>
          <w:sz w:val="19"/>
          <w:szCs w:val="21"/>
          <w:rtl/>
          <w:lang w:bidi="ar-SA"/>
        </w:rPr>
        <w:t>‌</w:t>
      </w:r>
      <w:r w:rsidR="00111DBC">
        <w:rPr>
          <w:rFonts w:eastAsia="Calibri" w:cs="Nazanin" w:hint="eastAsia"/>
          <w:sz w:val="19"/>
          <w:szCs w:val="21"/>
          <w:rtl/>
          <w:lang w:bidi="ar-SA"/>
        </w:rPr>
        <w:t>شود</w:t>
      </w:r>
      <w:r w:rsidRPr="00D77852">
        <w:rPr>
          <w:rFonts w:eastAsia="Calibri" w:cs="Nazanin" w:hint="cs"/>
          <w:sz w:val="19"/>
          <w:szCs w:val="21"/>
          <w:rtl/>
          <w:lang w:bidi="ar-SA"/>
        </w:rPr>
        <w:t xml:space="preserve"> (3). بر اساس مطالعات در ا</w:t>
      </w:r>
      <w:r w:rsidR="00A37EBF">
        <w:rPr>
          <w:rFonts w:eastAsia="Calibri" w:cs="Nazanin" w:hint="cs"/>
          <w:sz w:val="19"/>
          <w:szCs w:val="21"/>
          <w:rtl/>
          <w:lang w:bidi="ar-SA"/>
        </w:rPr>
        <w:t>ي</w:t>
      </w:r>
      <w:r w:rsidRPr="00D77852">
        <w:rPr>
          <w:rFonts w:eastAsia="Calibri" w:cs="Nazanin" w:hint="cs"/>
          <w:sz w:val="19"/>
          <w:szCs w:val="21"/>
          <w:rtl/>
          <w:lang w:bidi="ar-SA"/>
        </w:rPr>
        <w:t>ن زم</w:t>
      </w:r>
      <w:r w:rsidR="00A37EBF">
        <w:rPr>
          <w:rFonts w:eastAsia="Calibri" w:cs="Nazanin" w:hint="cs"/>
          <w:sz w:val="19"/>
          <w:szCs w:val="21"/>
          <w:rtl/>
          <w:lang w:bidi="ar-SA"/>
        </w:rPr>
        <w:t>ي</w:t>
      </w:r>
      <w:r w:rsidRPr="00D77852">
        <w:rPr>
          <w:rFonts w:eastAsia="Calibri" w:cs="Nazanin" w:hint="cs"/>
          <w:sz w:val="19"/>
          <w:szCs w:val="21"/>
          <w:rtl/>
          <w:lang w:bidi="ar-SA"/>
        </w:rPr>
        <w:t>نه هر گونه تغ</w:t>
      </w:r>
      <w:r w:rsidR="00A37EBF">
        <w:rPr>
          <w:rFonts w:eastAsia="Calibri" w:cs="Nazanin" w:hint="cs"/>
          <w:sz w:val="19"/>
          <w:szCs w:val="21"/>
          <w:rtl/>
          <w:lang w:bidi="ar-SA"/>
        </w:rPr>
        <w:t>يي</w:t>
      </w:r>
      <w:r w:rsidRPr="00D77852">
        <w:rPr>
          <w:rFonts w:eastAsia="Calibri" w:cs="Nazanin" w:hint="cs"/>
          <w:sz w:val="19"/>
          <w:szCs w:val="21"/>
          <w:rtl/>
          <w:lang w:bidi="ar-SA"/>
        </w:rPr>
        <w:t>رات ب</w:t>
      </w:r>
      <w:r w:rsidR="00A37EBF">
        <w:rPr>
          <w:rFonts w:eastAsia="Calibri" w:cs="Nazanin" w:hint="cs"/>
          <w:sz w:val="19"/>
          <w:szCs w:val="21"/>
          <w:rtl/>
          <w:lang w:bidi="ar-SA"/>
        </w:rPr>
        <w:t>ي</w:t>
      </w:r>
      <w:r w:rsidRPr="00D77852">
        <w:rPr>
          <w:rFonts w:eastAsia="Calibri" w:cs="Nazanin" w:hint="cs"/>
          <w:sz w:val="19"/>
          <w:szCs w:val="21"/>
          <w:rtl/>
          <w:lang w:bidi="ar-SA"/>
        </w:rPr>
        <w:t>ومکان</w:t>
      </w:r>
      <w:r w:rsidR="00A37EBF">
        <w:rPr>
          <w:rFonts w:eastAsia="Calibri" w:cs="Nazanin" w:hint="cs"/>
          <w:sz w:val="19"/>
          <w:szCs w:val="21"/>
          <w:rtl/>
          <w:lang w:bidi="ar-SA"/>
        </w:rPr>
        <w:t>ي</w:t>
      </w:r>
      <w:r w:rsidRPr="00D77852">
        <w:rPr>
          <w:rFonts w:eastAsia="Calibri" w:cs="Nazanin" w:hint="cs"/>
          <w:sz w:val="19"/>
          <w:szCs w:val="21"/>
          <w:rtl/>
          <w:lang w:bidi="ar-SA"/>
        </w:rPr>
        <w:t>ک</w:t>
      </w:r>
      <w:r w:rsidR="00A37EBF">
        <w:rPr>
          <w:rFonts w:eastAsia="Calibri" w:cs="Nazanin" w:hint="cs"/>
          <w:sz w:val="19"/>
          <w:szCs w:val="21"/>
          <w:rtl/>
          <w:lang w:bidi="ar-SA"/>
        </w:rPr>
        <w:t>ي</w:t>
      </w:r>
      <w:r w:rsidRPr="00D77852">
        <w:rPr>
          <w:rFonts w:eastAsia="Calibri" w:cs="Nazanin" w:hint="cs"/>
          <w:sz w:val="19"/>
          <w:szCs w:val="21"/>
          <w:rtl/>
          <w:lang w:bidi="ar-SA"/>
        </w:rPr>
        <w:t xml:space="preserve"> در ساختمان مچ پا، </w:t>
      </w:r>
      <w:r w:rsidR="00111DBC">
        <w:rPr>
          <w:rFonts w:eastAsia="Calibri" w:cs="Nazanin"/>
          <w:sz w:val="19"/>
          <w:szCs w:val="21"/>
          <w:rtl/>
          <w:lang w:bidi="ar-SA"/>
        </w:rPr>
        <w:t>آس</w:t>
      </w:r>
      <w:r w:rsidR="00A37EBF">
        <w:rPr>
          <w:rFonts w:eastAsia="Calibri" w:cs="Nazanin" w:hint="cs"/>
          <w:sz w:val="19"/>
          <w:szCs w:val="21"/>
          <w:rtl/>
          <w:lang w:bidi="ar-SA"/>
        </w:rPr>
        <w:t>ي</w:t>
      </w:r>
      <w:r w:rsidR="00111DBC">
        <w:rPr>
          <w:rFonts w:eastAsia="Calibri" w:cs="Nazanin" w:hint="eastAsia"/>
          <w:sz w:val="19"/>
          <w:szCs w:val="21"/>
          <w:rtl/>
          <w:lang w:bidi="ar-SA"/>
        </w:rPr>
        <w:t>ب‌د</w:t>
      </w:r>
      <w:r w:rsidR="00A37EBF">
        <w:rPr>
          <w:rFonts w:eastAsia="Calibri" w:cs="Nazanin" w:hint="cs"/>
          <w:sz w:val="19"/>
          <w:szCs w:val="21"/>
          <w:rtl/>
          <w:lang w:bidi="ar-SA"/>
        </w:rPr>
        <w:t>ي</w:t>
      </w:r>
      <w:r w:rsidR="00111DBC">
        <w:rPr>
          <w:rFonts w:eastAsia="Calibri" w:cs="Nazanin" w:hint="eastAsia"/>
          <w:sz w:val="19"/>
          <w:szCs w:val="21"/>
          <w:rtl/>
          <w:lang w:bidi="ar-SA"/>
        </w:rPr>
        <w:t>دگ</w:t>
      </w:r>
      <w:r w:rsidR="00A37EBF">
        <w:rPr>
          <w:rFonts w:eastAsia="Calibri" w:cs="Nazanin" w:hint="cs"/>
          <w:sz w:val="19"/>
          <w:szCs w:val="21"/>
          <w:rtl/>
          <w:lang w:bidi="ar-SA"/>
        </w:rPr>
        <w:t>ي</w:t>
      </w:r>
      <w:r w:rsidRPr="00D77852">
        <w:rPr>
          <w:rFonts w:eastAsia="Calibri" w:cs="Nazanin" w:hint="cs"/>
          <w:sz w:val="19"/>
          <w:szCs w:val="21"/>
          <w:rtl/>
          <w:lang w:bidi="ar-SA"/>
        </w:rPr>
        <w:t xml:space="preserve"> را در ا</w:t>
      </w:r>
      <w:r w:rsidR="00A37EBF">
        <w:rPr>
          <w:rFonts w:eastAsia="Calibri" w:cs="Nazanin" w:hint="cs"/>
          <w:sz w:val="19"/>
          <w:szCs w:val="21"/>
          <w:rtl/>
          <w:lang w:bidi="ar-SA"/>
        </w:rPr>
        <w:t>ي</w:t>
      </w:r>
      <w:r w:rsidRPr="00D77852">
        <w:rPr>
          <w:rFonts w:eastAsia="Calibri" w:cs="Nazanin" w:hint="cs"/>
          <w:sz w:val="19"/>
          <w:szCs w:val="21"/>
          <w:rtl/>
          <w:lang w:bidi="ar-SA"/>
        </w:rPr>
        <w:t>ن بخش از بدن را افزا</w:t>
      </w:r>
      <w:r w:rsidR="00A37EBF">
        <w:rPr>
          <w:rFonts w:eastAsia="Calibri" w:cs="Nazanin" w:hint="cs"/>
          <w:sz w:val="19"/>
          <w:szCs w:val="21"/>
          <w:rtl/>
          <w:lang w:bidi="ar-SA"/>
        </w:rPr>
        <w:t>ي</w:t>
      </w:r>
      <w:r w:rsidRPr="00D77852">
        <w:rPr>
          <w:rFonts w:eastAsia="Calibri" w:cs="Nazanin" w:hint="cs"/>
          <w:sz w:val="19"/>
          <w:szCs w:val="21"/>
          <w:rtl/>
          <w:lang w:bidi="ar-SA"/>
        </w:rPr>
        <w:t xml:space="preserve">ش </w:t>
      </w:r>
      <w:r w:rsidR="00111DBC">
        <w:rPr>
          <w:rFonts w:eastAsia="Calibri" w:cs="Nazanin"/>
          <w:sz w:val="19"/>
          <w:szCs w:val="21"/>
          <w:rtl/>
          <w:lang w:bidi="ar-SA"/>
        </w:rPr>
        <w:t>م</w:t>
      </w:r>
      <w:r w:rsidR="00A37EBF">
        <w:rPr>
          <w:rFonts w:eastAsia="Calibri" w:cs="Nazanin" w:hint="cs"/>
          <w:sz w:val="19"/>
          <w:szCs w:val="21"/>
          <w:rtl/>
          <w:lang w:bidi="ar-SA"/>
        </w:rPr>
        <w:t>ي</w:t>
      </w:r>
      <w:r w:rsidR="00111DBC">
        <w:rPr>
          <w:rFonts w:eastAsia="Calibri" w:cs="Nazanin" w:hint="cs"/>
          <w:sz w:val="19"/>
          <w:szCs w:val="21"/>
          <w:rtl/>
          <w:lang w:bidi="ar-SA"/>
        </w:rPr>
        <w:t>‌</w:t>
      </w:r>
      <w:r w:rsidR="00111DBC">
        <w:rPr>
          <w:rFonts w:eastAsia="Calibri" w:cs="Nazanin" w:hint="eastAsia"/>
          <w:sz w:val="19"/>
          <w:szCs w:val="21"/>
          <w:rtl/>
          <w:lang w:bidi="ar-SA"/>
        </w:rPr>
        <w:t>دهد</w:t>
      </w:r>
      <w:r w:rsidRPr="00D77852">
        <w:rPr>
          <w:rFonts w:eastAsia="Calibri" w:cs="Nazanin" w:hint="cs"/>
          <w:sz w:val="19"/>
          <w:szCs w:val="21"/>
          <w:rtl/>
          <w:lang w:bidi="ar-SA"/>
        </w:rPr>
        <w:t xml:space="preserve"> (4). پا</w:t>
      </w:r>
      <w:r w:rsidR="00A37EBF">
        <w:rPr>
          <w:rFonts w:eastAsia="Calibri" w:cs="Nazanin" w:hint="cs"/>
          <w:sz w:val="19"/>
          <w:szCs w:val="21"/>
          <w:rtl/>
          <w:lang w:bidi="ar-SA"/>
        </w:rPr>
        <w:t>ي</w:t>
      </w:r>
      <w:r w:rsidRPr="00D77852">
        <w:rPr>
          <w:rFonts w:eastAsia="Calibri" w:cs="Nazanin" w:hint="cs"/>
          <w:sz w:val="19"/>
          <w:szCs w:val="21"/>
          <w:rtl/>
          <w:lang w:bidi="ar-SA"/>
        </w:rPr>
        <w:t xml:space="preserve"> پرون</w:t>
      </w:r>
      <w:r w:rsidR="00A37EBF">
        <w:rPr>
          <w:rFonts w:eastAsia="Calibri" w:cs="Nazanin" w:hint="cs"/>
          <w:sz w:val="19"/>
          <w:szCs w:val="21"/>
          <w:rtl/>
          <w:lang w:bidi="ar-SA"/>
        </w:rPr>
        <w:t>ي</w:t>
      </w:r>
      <w:r w:rsidRPr="00D77852">
        <w:rPr>
          <w:rFonts w:eastAsia="Calibri" w:cs="Nazanin" w:hint="cs"/>
          <w:sz w:val="19"/>
          <w:szCs w:val="21"/>
          <w:rtl/>
          <w:lang w:bidi="ar-SA"/>
        </w:rPr>
        <w:t xml:space="preserve">ت، </w:t>
      </w:r>
      <w:r w:rsidR="00A37EBF">
        <w:rPr>
          <w:rFonts w:eastAsia="Calibri" w:cs="Nazanin" w:hint="cs"/>
          <w:sz w:val="19"/>
          <w:szCs w:val="21"/>
          <w:rtl/>
          <w:lang w:bidi="ar-SA"/>
        </w:rPr>
        <w:t>ي</w:t>
      </w:r>
      <w:r w:rsidRPr="00D77852">
        <w:rPr>
          <w:rFonts w:eastAsia="Calibri" w:cs="Nazanin" w:hint="cs"/>
          <w:sz w:val="19"/>
          <w:szCs w:val="21"/>
          <w:rtl/>
          <w:lang w:bidi="ar-SA"/>
        </w:rPr>
        <w:t>ک نوع ناهنجار</w:t>
      </w:r>
      <w:r w:rsidR="00A37EBF">
        <w:rPr>
          <w:rFonts w:eastAsia="Calibri" w:cs="Nazanin" w:hint="cs"/>
          <w:sz w:val="19"/>
          <w:szCs w:val="21"/>
          <w:rtl/>
          <w:lang w:bidi="ar-SA"/>
        </w:rPr>
        <w:t>ي</w:t>
      </w:r>
      <w:r w:rsidRPr="00D77852">
        <w:rPr>
          <w:rFonts w:eastAsia="Calibri" w:cs="Nazanin" w:hint="cs"/>
          <w:sz w:val="19"/>
          <w:szCs w:val="21"/>
          <w:rtl/>
          <w:lang w:bidi="ar-SA"/>
        </w:rPr>
        <w:t xml:space="preserve"> است که باعث کاهش ارتفاع قوس طول</w:t>
      </w:r>
      <w:r w:rsidR="00A37EBF">
        <w:rPr>
          <w:rFonts w:eastAsia="Calibri" w:cs="Nazanin" w:hint="cs"/>
          <w:sz w:val="19"/>
          <w:szCs w:val="21"/>
          <w:rtl/>
          <w:lang w:bidi="ar-SA"/>
        </w:rPr>
        <w:t>ي</w:t>
      </w:r>
      <w:r w:rsidRPr="00D77852">
        <w:rPr>
          <w:rFonts w:eastAsia="Calibri" w:cs="Nazanin" w:hint="cs"/>
          <w:sz w:val="19"/>
          <w:szCs w:val="21"/>
          <w:rtl/>
          <w:lang w:bidi="ar-SA"/>
        </w:rPr>
        <w:t xml:space="preserve"> داخل</w:t>
      </w:r>
      <w:r w:rsidR="00A37EBF">
        <w:rPr>
          <w:rFonts w:eastAsia="Calibri" w:cs="Nazanin" w:hint="cs"/>
          <w:sz w:val="19"/>
          <w:szCs w:val="21"/>
          <w:rtl/>
          <w:lang w:bidi="ar-SA"/>
        </w:rPr>
        <w:t>ي</w:t>
      </w:r>
      <w:r w:rsidRPr="00D77852">
        <w:rPr>
          <w:rFonts w:eastAsia="Calibri" w:cs="Nazanin" w:hint="cs"/>
          <w:sz w:val="19"/>
          <w:szCs w:val="21"/>
          <w:rtl/>
          <w:lang w:bidi="ar-SA"/>
        </w:rPr>
        <w:t xml:space="preserve"> هنگام تحمل وزن </w:t>
      </w:r>
      <w:r w:rsidRPr="00D77852">
        <w:rPr>
          <w:rFonts w:eastAsia="Calibri" w:cs="Nazanin" w:hint="cs"/>
          <w:sz w:val="19"/>
          <w:szCs w:val="21"/>
          <w:rtl/>
          <w:lang w:bidi="ar-SA"/>
        </w:rPr>
        <w:lastRenderedPageBreak/>
        <w:t xml:space="preserve">بدن </w:t>
      </w:r>
      <w:r w:rsidR="00111DBC">
        <w:rPr>
          <w:rFonts w:eastAsia="Calibri" w:cs="Nazanin"/>
          <w:sz w:val="19"/>
          <w:szCs w:val="21"/>
          <w:rtl/>
          <w:lang w:bidi="ar-SA"/>
        </w:rPr>
        <w:t>م</w:t>
      </w:r>
      <w:r w:rsidR="00A37EBF">
        <w:rPr>
          <w:rFonts w:eastAsia="Calibri" w:cs="Nazanin" w:hint="cs"/>
          <w:sz w:val="19"/>
          <w:szCs w:val="21"/>
          <w:rtl/>
          <w:lang w:bidi="ar-SA"/>
        </w:rPr>
        <w:t>ي</w:t>
      </w:r>
      <w:r w:rsidR="00111DBC">
        <w:rPr>
          <w:rFonts w:eastAsia="Calibri" w:cs="Nazanin" w:hint="cs"/>
          <w:sz w:val="19"/>
          <w:szCs w:val="21"/>
          <w:rtl/>
          <w:lang w:bidi="ar-SA"/>
        </w:rPr>
        <w:t>‌</w:t>
      </w:r>
      <w:r w:rsidR="00111DBC">
        <w:rPr>
          <w:rFonts w:eastAsia="Calibri" w:cs="Nazanin" w:hint="eastAsia"/>
          <w:sz w:val="19"/>
          <w:szCs w:val="21"/>
          <w:rtl/>
          <w:lang w:bidi="ar-SA"/>
        </w:rPr>
        <w:t>گردد</w:t>
      </w:r>
      <w:r w:rsidRPr="00D77852">
        <w:rPr>
          <w:rFonts w:eastAsia="Calibri" w:cs="Nazanin" w:hint="cs"/>
          <w:sz w:val="19"/>
          <w:szCs w:val="21"/>
          <w:rtl/>
          <w:lang w:bidi="ar-SA"/>
        </w:rPr>
        <w:t>، همچن</w:t>
      </w:r>
      <w:r w:rsidR="00A37EBF">
        <w:rPr>
          <w:rFonts w:eastAsia="Calibri" w:cs="Nazanin" w:hint="cs"/>
          <w:sz w:val="19"/>
          <w:szCs w:val="21"/>
          <w:rtl/>
          <w:lang w:bidi="ar-SA"/>
        </w:rPr>
        <w:t>ي</w:t>
      </w:r>
      <w:r w:rsidRPr="00D77852">
        <w:rPr>
          <w:rFonts w:eastAsia="Calibri" w:cs="Nazanin" w:hint="cs"/>
          <w:sz w:val="19"/>
          <w:szCs w:val="21"/>
          <w:rtl/>
          <w:lang w:bidi="ar-SA"/>
        </w:rPr>
        <w:t>ن به دنبال ا</w:t>
      </w:r>
      <w:r w:rsidR="00A37EBF">
        <w:rPr>
          <w:rFonts w:eastAsia="Calibri" w:cs="Nazanin" w:hint="cs"/>
          <w:sz w:val="19"/>
          <w:szCs w:val="21"/>
          <w:rtl/>
          <w:lang w:bidi="ar-SA"/>
        </w:rPr>
        <w:t>ي</w:t>
      </w:r>
      <w:r w:rsidRPr="00D77852">
        <w:rPr>
          <w:rFonts w:eastAsia="Calibri" w:cs="Nazanin" w:hint="cs"/>
          <w:sz w:val="19"/>
          <w:szCs w:val="21"/>
          <w:rtl/>
          <w:lang w:bidi="ar-SA"/>
        </w:rPr>
        <w:t>ن عارضه دفورم</w:t>
      </w:r>
      <w:r w:rsidR="00A37EBF">
        <w:rPr>
          <w:rFonts w:eastAsia="Calibri" w:cs="Nazanin" w:hint="cs"/>
          <w:sz w:val="19"/>
          <w:szCs w:val="21"/>
          <w:rtl/>
          <w:lang w:bidi="ar-SA"/>
        </w:rPr>
        <w:t>ي</w:t>
      </w:r>
      <w:r w:rsidRPr="00D77852">
        <w:rPr>
          <w:rFonts w:eastAsia="Calibri" w:cs="Nazanin" w:hint="cs"/>
          <w:sz w:val="19"/>
          <w:szCs w:val="21"/>
          <w:rtl/>
          <w:lang w:bidi="ar-SA"/>
        </w:rPr>
        <w:t>ت</w:t>
      </w:r>
      <w:r w:rsidR="00A37EBF">
        <w:rPr>
          <w:rFonts w:eastAsia="Calibri" w:cs="Nazanin" w:hint="cs"/>
          <w:sz w:val="19"/>
          <w:szCs w:val="21"/>
          <w:rtl/>
          <w:lang w:bidi="ar-SA"/>
        </w:rPr>
        <w:t>ي</w:t>
      </w:r>
      <w:r w:rsidRPr="00D77852">
        <w:rPr>
          <w:rFonts w:eastAsia="Calibri" w:cs="Nazanin" w:hint="cs"/>
          <w:sz w:val="19"/>
          <w:szCs w:val="21"/>
          <w:rtl/>
          <w:lang w:bidi="ar-SA"/>
        </w:rPr>
        <w:t xml:space="preserve"> در ساختمان مچ پا مشاهده م</w:t>
      </w:r>
      <w:r w:rsidR="00A37EBF">
        <w:rPr>
          <w:rFonts w:eastAsia="Calibri" w:cs="Nazanin" w:hint="cs"/>
          <w:sz w:val="19"/>
          <w:szCs w:val="21"/>
          <w:rtl/>
          <w:lang w:bidi="ar-SA"/>
        </w:rPr>
        <w:t>ي</w:t>
      </w:r>
      <w:r w:rsidRPr="00D77852">
        <w:rPr>
          <w:rFonts w:eastAsia="Calibri" w:cs="Nazanin" w:hint="cs"/>
          <w:sz w:val="19"/>
          <w:szCs w:val="21"/>
          <w:rtl/>
          <w:lang w:bidi="ar-SA"/>
        </w:rPr>
        <w:t>‌شود. به دنبال ا</w:t>
      </w:r>
      <w:r w:rsidR="00A37EBF">
        <w:rPr>
          <w:rFonts w:eastAsia="Calibri" w:cs="Nazanin" w:hint="cs"/>
          <w:sz w:val="19"/>
          <w:szCs w:val="21"/>
          <w:rtl/>
          <w:lang w:bidi="ar-SA"/>
        </w:rPr>
        <w:t>ي</w:t>
      </w:r>
      <w:r w:rsidRPr="00D77852">
        <w:rPr>
          <w:rFonts w:eastAsia="Calibri" w:cs="Nazanin" w:hint="cs"/>
          <w:sz w:val="19"/>
          <w:szCs w:val="21"/>
          <w:rtl/>
          <w:lang w:bidi="ar-SA"/>
        </w:rPr>
        <w:t>ن ناهنجار</w:t>
      </w:r>
      <w:r w:rsidR="00A37EBF">
        <w:rPr>
          <w:rFonts w:eastAsia="Calibri" w:cs="Nazanin" w:hint="cs"/>
          <w:sz w:val="19"/>
          <w:szCs w:val="21"/>
          <w:rtl/>
          <w:lang w:bidi="ar-SA"/>
        </w:rPr>
        <w:t>ي</w:t>
      </w:r>
      <w:r w:rsidRPr="00D77852">
        <w:rPr>
          <w:rFonts w:eastAsia="Calibri" w:cs="Nazanin" w:hint="cs"/>
          <w:sz w:val="19"/>
          <w:szCs w:val="21"/>
          <w:rtl/>
          <w:lang w:bidi="ar-SA"/>
        </w:rPr>
        <w:t xml:space="preserve"> سر استخوان تالوس</w:t>
      </w:r>
      <w:r w:rsidRPr="00D77852">
        <w:rPr>
          <w:rFonts w:eastAsia="Calibri" w:cs="Nazanin"/>
          <w:sz w:val="19"/>
          <w:szCs w:val="21"/>
          <w:vertAlign w:val="superscript"/>
          <w:rtl/>
          <w:lang w:bidi="ar-SA"/>
        </w:rPr>
        <w:footnoteReference w:id="3"/>
      </w:r>
      <w:r w:rsidRPr="00D77852">
        <w:rPr>
          <w:rFonts w:eastAsia="Calibri" w:cs="Nazanin" w:hint="cs"/>
          <w:sz w:val="19"/>
          <w:szCs w:val="21"/>
          <w:rtl/>
          <w:lang w:bidi="ar-SA"/>
        </w:rPr>
        <w:t xml:space="preserve"> و ناو</w:t>
      </w:r>
      <w:r w:rsidR="00A37EBF">
        <w:rPr>
          <w:rFonts w:eastAsia="Calibri" w:cs="Nazanin" w:hint="cs"/>
          <w:sz w:val="19"/>
          <w:szCs w:val="21"/>
          <w:rtl/>
          <w:lang w:bidi="ar-SA"/>
        </w:rPr>
        <w:t>ي</w:t>
      </w:r>
      <w:r w:rsidRPr="00D77852">
        <w:rPr>
          <w:rFonts w:eastAsia="Calibri" w:cs="Nazanin" w:hint="cs"/>
          <w:sz w:val="19"/>
          <w:szCs w:val="21"/>
          <w:rtl/>
          <w:lang w:bidi="ar-SA"/>
        </w:rPr>
        <w:t>کولار</w:t>
      </w:r>
      <w:r w:rsidRPr="00D77852">
        <w:rPr>
          <w:rFonts w:eastAsia="Calibri" w:cs="Nazanin"/>
          <w:sz w:val="19"/>
          <w:szCs w:val="21"/>
          <w:vertAlign w:val="superscript"/>
          <w:rtl/>
          <w:lang w:bidi="ar-SA"/>
        </w:rPr>
        <w:footnoteReference w:id="4"/>
      </w:r>
      <w:r w:rsidRPr="00D77852">
        <w:rPr>
          <w:rFonts w:eastAsia="Calibri" w:cs="Nazanin" w:hint="cs"/>
          <w:sz w:val="19"/>
          <w:szCs w:val="21"/>
          <w:rtl/>
          <w:lang w:bidi="ar-SA"/>
        </w:rPr>
        <w:t xml:space="preserve"> به سمت داخل متما</w:t>
      </w:r>
      <w:r w:rsidR="00A37EBF">
        <w:rPr>
          <w:rFonts w:eastAsia="Calibri" w:cs="Nazanin" w:hint="cs"/>
          <w:sz w:val="19"/>
          <w:szCs w:val="21"/>
          <w:rtl/>
          <w:lang w:bidi="ar-SA"/>
        </w:rPr>
        <w:t>ي</w:t>
      </w:r>
      <w:r w:rsidRPr="00D77852">
        <w:rPr>
          <w:rFonts w:eastAsia="Calibri" w:cs="Nazanin" w:hint="cs"/>
          <w:sz w:val="19"/>
          <w:szCs w:val="21"/>
          <w:rtl/>
          <w:lang w:bidi="ar-SA"/>
        </w:rPr>
        <w:t xml:space="preserve">ل </w:t>
      </w:r>
      <w:r w:rsidR="00111DBC">
        <w:rPr>
          <w:rFonts w:eastAsia="Calibri" w:cs="Nazanin"/>
          <w:sz w:val="19"/>
          <w:szCs w:val="21"/>
          <w:rtl/>
          <w:lang w:bidi="ar-SA"/>
        </w:rPr>
        <w:t>م</w:t>
      </w:r>
      <w:r w:rsidR="00A37EBF">
        <w:rPr>
          <w:rFonts w:eastAsia="Calibri" w:cs="Nazanin" w:hint="cs"/>
          <w:sz w:val="19"/>
          <w:szCs w:val="21"/>
          <w:rtl/>
          <w:lang w:bidi="ar-SA"/>
        </w:rPr>
        <w:t>ي</w:t>
      </w:r>
      <w:r w:rsidR="00111DBC">
        <w:rPr>
          <w:rFonts w:eastAsia="Calibri" w:cs="Nazanin" w:hint="cs"/>
          <w:sz w:val="19"/>
          <w:szCs w:val="21"/>
          <w:rtl/>
          <w:lang w:bidi="ar-SA"/>
        </w:rPr>
        <w:t>‌</w:t>
      </w:r>
      <w:r w:rsidR="00111DBC">
        <w:rPr>
          <w:rFonts w:eastAsia="Calibri" w:cs="Nazanin" w:hint="eastAsia"/>
          <w:sz w:val="19"/>
          <w:szCs w:val="21"/>
          <w:rtl/>
          <w:lang w:bidi="ar-SA"/>
        </w:rPr>
        <w:t>گردد</w:t>
      </w:r>
      <w:r w:rsidRPr="00D77852">
        <w:rPr>
          <w:rFonts w:eastAsia="Calibri" w:cs="Nazanin" w:hint="cs"/>
          <w:sz w:val="19"/>
          <w:szCs w:val="21"/>
          <w:rtl/>
          <w:lang w:bidi="ar-SA"/>
        </w:rPr>
        <w:t xml:space="preserve"> که در نها</w:t>
      </w:r>
      <w:r w:rsidR="00A37EBF">
        <w:rPr>
          <w:rFonts w:eastAsia="Calibri" w:cs="Nazanin" w:hint="cs"/>
          <w:sz w:val="19"/>
          <w:szCs w:val="21"/>
          <w:rtl/>
          <w:lang w:bidi="ar-SA"/>
        </w:rPr>
        <w:t>ي</w:t>
      </w:r>
      <w:r w:rsidRPr="00D77852">
        <w:rPr>
          <w:rFonts w:eastAsia="Calibri" w:cs="Nazanin" w:hint="cs"/>
          <w:sz w:val="19"/>
          <w:szCs w:val="21"/>
          <w:rtl/>
          <w:lang w:bidi="ar-SA"/>
        </w:rPr>
        <w:t xml:space="preserve">ت </w:t>
      </w:r>
      <w:r w:rsidR="00111DBC">
        <w:rPr>
          <w:rFonts w:eastAsia="Calibri" w:cs="Nazanin"/>
          <w:sz w:val="19"/>
          <w:szCs w:val="21"/>
          <w:rtl/>
          <w:lang w:bidi="ar-SA"/>
        </w:rPr>
        <w:t>م</w:t>
      </w:r>
      <w:r w:rsidR="00A37EBF">
        <w:rPr>
          <w:rFonts w:eastAsia="Calibri" w:cs="Nazanin" w:hint="cs"/>
          <w:sz w:val="19"/>
          <w:szCs w:val="21"/>
          <w:rtl/>
          <w:lang w:bidi="ar-SA"/>
        </w:rPr>
        <w:t>ي</w:t>
      </w:r>
      <w:r w:rsidR="00111DBC">
        <w:rPr>
          <w:rFonts w:eastAsia="Calibri" w:cs="Nazanin" w:hint="cs"/>
          <w:sz w:val="19"/>
          <w:szCs w:val="21"/>
          <w:rtl/>
          <w:lang w:bidi="ar-SA"/>
        </w:rPr>
        <w:t>‌</w:t>
      </w:r>
      <w:r w:rsidR="00111DBC">
        <w:rPr>
          <w:rFonts w:eastAsia="Calibri" w:cs="Nazanin" w:hint="eastAsia"/>
          <w:sz w:val="19"/>
          <w:szCs w:val="21"/>
          <w:rtl/>
          <w:lang w:bidi="ar-SA"/>
        </w:rPr>
        <w:t>تواند</w:t>
      </w:r>
      <w:r w:rsidRPr="00D77852">
        <w:rPr>
          <w:rFonts w:eastAsia="Calibri" w:cs="Nazanin" w:hint="cs"/>
          <w:sz w:val="19"/>
          <w:szCs w:val="21"/>
          <w:rtl/>
          <w:lang w:bidi="ar-SA"/>
        </w:rPr>
        <w:t xml:space="preserve"> منجر به بروز عارضه پا</w:t>
      </w:r>
      <w:r w:rsidR="00A37EBF">
        <w:rPr>
          <w:rFonts w:eastAsia="Calibri" w:cs="Nazanin" w:hint="cs"/>
          <w:sz w:val="19"/>
          <w:szCs w:val="21"/>
          <w:rtl/>
          <w:lang w:bidi="ar-SA"/>
        </w:rPr>
        <w:t>ي</w:t>
      </w:r>
      <w:r w:rsidRPr="00D77852">
        <w:rPr>
          <w:rFonts w:eastAsia="Calibri" w:cs="Nazanin" w:hint="cs"/>
          <w:sz w:val="19"/>
          <w:szCs w:val="21"/>
          <w:rtl/>
          <w:lang w:bidi="ar-SA"/>
        </w:rPr>
        <w:t xml:space="preserve"> پرون</w:t>
      </w:r>
      <w:r w:rsidR="00A37EBF">
        <w:rPr>
          <w:rFonts w:eastAsia="Calibri" w:cs="Nazanin" w:hint="cs"/>
          <w:sz w:val="19"/>
          <w:szCs w:val="21"/>
          <w:rtl/>
          <w:lang w:bidi="ar-SA"/>
        </w:rPr>
        <w:t>ي</w:t>
      </w:r>
      <w:r w:rsidRPr="00D77852">
        <w:rPr>
          <w:rFonts w:eastAsia="Calibri" w:cs="Nazanin" w:hint="cs"/>
          <w:sz w:val="19"/>
          <w:szCs w:val="21"/>
          <w:rtl/>
          <w:lang w:bidi="ar-SA"/>
        </w:rPr>
        <w:t xml:space="preserve">ت </w:t>
      </w:r>
      <w:r w:rsidR="00111DBC">
        <w:rPr>
          <w:rFonts w:eastAsia="Calibri" w:cs="Nazanin"/>
          <w:sz w:val="19"/>
          <w:szCs w:val="21"/>
          <w:rtl/>
          <w:lang w:bidi="ar-SA"/>
        </w:rPr>
        <w:t>شود</w:t>
      </w:r>
      <w:r w:rsidRPr="00D77852">
        <w:rPr>
          <w:rFonts w:eastAsia="Calibri" w:cs="Nazanin" w:hint="cs"/>
          <w:sz w:val="19"/>
          <w:szCs w:val="21"/>
          <w:rtl/>
          <w:lang w:bidi="ar-SA"/>
        </w:rPr>
        <w:t>. پا</w:t>
      </w:r>
      <w:r w:rsidR="00A37EBF">
        <w:rPr>
          <w:rFonts w:eastAsia="Calibri" w:cs="Nazanin" w:hint="cs"/>
          <w:sz w:val="19"/>
          <w:szCs w:val="21"/>
          <w:rtl/>
          <w:lang w:bidi="ar-SA"/>
        </w:rPr>
        <w:t>ي</w:t>
      </w:r>
      <w:r w:rsidRPr="00D77852">
        <w:rPr>
          <w:rFonts w:eastAsia="Calibri" w:cs="Nazanin" w:hint="cs"/>
          <w:sz w:val="19"/>
          <w:szCs w:val="21"/>
          <w:rtl/>
          <w:lang w:bidi="ar-SA"/>
        </w:rPr>
        <w:t xml:space="preserve"> پرون</w:t>
      </w:r>
      <w:r w:rsidR="00A37EBF">
        <w:rPr>
          <w:rFonts w:eastAsia="Calibri" w:cs="Nazanin" w:hint="cs"/>
          <w:sz w:val="19"/>
          <w:szCs w:val="21"/>
          <w:rtl/>
          <w:lang w:bidi="ar-SA"/>
        </w:rPr>
        <w:t>ي</w:t>
      </w:r>
      <w:r w:rsidRPr="00D77852">
        <w:rPr>
          <w:rFonts w:eastAsia="Calibri" w:cs="Nazanin" w:hint="cs"/>
          <w:sz w:val="19"/>
          <w:szCs w:val="21"/>
          <w:rtl/>
          <w:lang w:bidi="ar-SA"/>
        </w:rPr>
        <w:t>ت ن</w:t>
      </w:r>
      <w:r w:rsidR="00A37EBF">
        <w:rPr>
          <w:rFonts w:eastAsia="Calibri" w:cs="Nazanin" w:hint="cs"/>
          <w:sz w:val="19"/>
          <w:szCs w:val="21"/>
          <w:rtl/>
          <w:lang w:bidi="ar-SA"/>
        </w:rPr>
        <w:t>ي</w:t>
      </w:r>
      <w:r w:rsidRPr="00D77852">
        <w:rPr>
          <w:rFonts w:eastAsia="Calibri" w:cs="Nazanin" w:hint="cs"/>
          <w:sz w:val="19"/>
          <w:szCs w:val="21"/>
          <w:rtl/>
          <w:lang w:bidi="ar-SA"/>
        </w:rPr>
        <w:t>ز در ارتباط نزد</w:t>
      </w:r>
      <w:r w:rsidR="00A37EBF">
        <w:rPr>
          <w:rFonts w:eastAsia="Calibri" w:cs="Nazanin" w:hint="cs"/>
          <w:sz w:val="19"/>
          <w:szCs w:val="21"/>
          <w:rtl/>
          <w:lang w:bidi="ar-SA"/>
        </w:rPr>
        <w:t>ي</w:t>
      </w:r>
      <w:r w:rsidRPr="00D77852">
        <w:rPr>
          <w:rFonts w:eastAsia="Calibri" w:cs="Nazanin" w:hint="cs"/>
          <w:sz w:val="19"/>
          <w:szCs w:val="21"/>
          <w:rtl/>
          <w:lang w:bidi="ar-SA"/>
        </w:rPr>
        <w:t>ک</w:t>
      </w:r>
      <w:r w:rsidR="00A37EBF">
        <w:rPr>
          <w:rFonts w:eastAsia="Calibri" w:cs="Nazanin" w:hint="cs"/>
          <w:sz w:val="19"/>
          <w:szCs w:val="21"/>
          <w:rtl/>
          <w:lang w:bidi="ar-SA"/>
        </w:rPr>
        <w:t>ي</w:t>
      </w:r>
      <w:r w:rsidRPr="00D77852">
        <w:rPr>
          <w:rFonts w:eastAsia="Calibri" w:cs="Nazanin" w:hint="cs"/>
          <w:sz w:val="19"/>
          <w:szCs w:val="21"/>
          <w:rtl/>
          <w:lang w:bidi="ar-SA"/>
        </w:rPr>
        <w:t xml:space="preserve"> با اعمال فشار مستق</w:t>
      </w:r>
      <w:r w:rsidR="00A37EBF">
        <w:rPr>
          <w:rFonts w:eastAsia="Calibri" w:cs="Nazanin" w:hint="cs"/>
          <w:sz w:val="19"/>
          <w:szCs w:val="21"/>
          <w:rtl/>
          <w:lang w:bidi="ar-SA"/>
        </w:rPr>
        <w:t>ي</w:t>
      </w:r>
      <w:r w:rsidRPr="00D77852">
        <w:rPr>
          <w:rFonts w:eastAsia="Calibri" w:cs="Nazanin" w:hint="cs"/>
          <w:sz w:val="19"/>
          <w:szCs w:val="21"/>
          <w:rtl/>
          <w:lang w:bidi="ar-SA"/>
        </w:rPr>
        <w:t>م و آس</w:t>
      </w:r>
      <w:r w:rsidR="00A37EBF">
        <w:rPr>
          <w:rFonts w:eastAsia="Calibri" w:cs="Nazanin" w:hint="cs"/>
          <w:sz w:val="19"/>
          <w:szCs w:val="21"/>
          <w:rtl/>
          <w:lang w:bidi="ar-SA"/>
        </w:rPr>
        <w:t>ي</w:t>
      </w:r>
      <w:r w:rsidRPr="00D77852">
        <w:rPr>
          <w:rFonts w:eastAsia="Calibri" w:cs="Nazanin" w:hint="cs"/>
          <w:sz w:val="19"/>
          <w:szCs w:val="21"/>
          <w:rtl/>
          <w:lang w:bidi="ar-SA"/>
        </w:rPr>
        <w:t>ب بر رو</w:t>
      </w:r>
      <w:r w:rsidR="00A37EBF">
        <w:rPr>
          <w:rFonts w:eastAsia="Calibri" w:cs="Nazanin" w:hint="cs"/>
          <w:sz w:val="19"/>
          <w:szCs w:val="21"/>
          <w:rtl/>
          <w:lang w:bidi="ar-SA"/>
        </w:rPr>
        <w:t>ي</w:t>
      </w:r>
      <w:r w:rsidRPr="00D77852">
        <w:rPr>
          <w:rFonts w:eastAsia="Calibri" w:cs="Nazanin" w:hint="cs"/>
          <w:sz w:val="19"/>
          <w:szCs w:val="21"/>
          <w:rtl/>
          <w:lang w:bidi="ar-SA"/>
        </w:rPr>
        <w:t xml:space="preserve"> مفاصل مچ پا، زانو و کمربند لگن</w:t>
      </w:r>
      <w:r w:rsidR="00A37EBF">
        <w:rPr>
          <w:rFonts w:eastAsia="Calibri" w:cs="Nazanin" w:hint="cs"/>
          <w:sz w:val="19"/>
          <w:szCs w:val="21"/>
          <w:rtl/>
          <w:lang w:bidi="ar-SA"/>
        </w:rPr>
        <w:t>ي</w:t>
      </w:r>
      <w:r w:rsidRPr="00D77852">
        <w:rPr>
          <w:rFonts w:eastAsia="Calibri" w:cs="Nazanin" w:hint="cs"/>
          <w:sz w:val="19"/>
          <w:szCs w:val="21"/>
          <w:rtl/>
          <w:lang w:bidi="ar-SA"/>
        </w:rPr>
        <w:t xml:space="preserve"> همراه است (5).</w:t>
      </w:r>
      <w:r w:rsidRPr="00D77852">
        <w:rPr>
          <w:rFonts w:eastAsia="Calibri" w:cs="Nazanin" w:hint="cs"/>
          <w:sz w:val="19"/>
          <w:szCs w:val="21"/>
          <w:rtl/>
        </w:rPr>
        <w:t xml:space="preserve"> با وجود ا</w:t>
      </w:r>
      <w:r w:rsidR="00A37EBF">
        <w:rPr>
          <w:rFonts w:eastAsia="Calibri" w:cs="Nazanin" w:hint="cs"/>
          <w:sz w:val="19"/>
          <w:szCs w:val="21"/>
          <w:rtl/>
        </w:rPr>
        <w:t>ي</w:t>
      </w:r>
      <w:r w:rsidRPr="00D77852">
        <w:rPr>
          <w:rFonts w:eastAsia="Calibri" w:cs="Nazanin" w:hint="cs"/>
          <w:sz w:val="19"/>
          <w:szCs w:val="21"/>
          <w:rtl/>
        </w:rPr>
        <w:t>ن مطالعات در ا</w:t>
      </w:r>
      <w:r w:rsidR="00A37EBF">
        <w:rPr>
          <w:rFonts w:eastAsia="Calibri" w:cs="Nazanin" w:hint="cs"/>
          <w:sz w:val="19"/>
          <w:szCs w:val="21"/>
          <w:rtl/>
        </w:rPr>
        <w:t>ي</w:t>
      </w:r>
      <w:r w:rsidRPr="00D77852">
        <w:rPr>
          <w:rFonts w:eastAsia="Calibri" w:cs="Nazanin" w:hint="cs"/>
          <w:sz w:val="19"/>
          <w:szCs w:val="21"/>
          <w:rtl/>
        </w:rPr>
        <w:t>ن زم</w:t>
      </w:r>
      <w:r w:rsidR="00A37EBF">
        <w:rPr>
          <w:rFonts w:eastAsia="Calibri" w:cs="Nazanin" w:hint="cs"/>
          <w:sz w:val="19"/>
          <w:szCs w:val="21"/>
          <w:rtl/>
        </w:rPr>
        <w:t>ي</w:t>
      </w:r>
      <w:r w:rsidRPr="00D77852">
        <w:rPr>
          <w:rFonts w:eastAsia="Calibri" w:cs="Nazanin" w:hint="cs"/>
          <w:sz w:val="19"/>
          <w:szCs w:val="21"/>
          <w:rtl/>
        </w:rPr>
        <w:t>نه نشان داده است که وجود عارضه پرون</w:t>
      </w:r>
      <w:r w:rsidR="00A37EBF">
        <w:rPr>
          <w:rFonts w:eastAsia="Calibri" w:cs="Nazanin" w:hint="cs"/>
          <w:sz w:val="19"/>
          <w:szCs w:val="21"/>
          <w:rtl/>
        </w:rPr>
        <w:t>ي</w:t>
      </w:r>
      <w:r w:rsidRPr="00D77852">
        <w:rPr>
          <w:rFonts w:eastAsia="Calibri" w:cs="Nazanin" w:hint="cs"/>
          <w:sz w:val="19"/>
          <w:szCs w:val="21"/>
          <w:rtl/>
        </w:rPr>
        <w:t>شن پا در اندام تحتان</w:t>
      </w:r>
      <w:r w:rsidR="00A37EBF">
        <w:rPr>
          <w:rFonts w:eastAsia="Calibri" w:cs="Nazanin" w:hint="cs"/>
          <w:sz w:val="19"/>
          <w:szCs w:val="21"/>
          <w:rtl/>
        </w:rPr>
        <w:t>ي</w:t>
      </w:r>
      <w:r w:rsidRPr="00D77852">
        <w:rPr>
          <w:rFonts w:eastAsia="Calibri" w:cs="Nazanin" w:hint="cs"/>
          <w:sz w:val="19"/>
          <w:szCs w:val="21"/>
          <w:rtl/>
        </w:rPr>
        <w:t xml:space="preserve"> به دل</w:t>
      </w:r>
      <w:r w:rsidR="00A37EBF">
        <w:rPr>
          <w:rFonts w:eastAsia="Calibri" w:cs="Nazanin" w:hint="cs"/>
          <w:sz w:val="19"/>
          <w:szCs w:val="21"/>
          <w:rtl/>
        </w:rPr>
        <w:t>ي</w:t>
      </w:r>
      <w:r w:rsidRPr="00D77852">
        <w:rPr>
          <w:rFonts w:eastAsia="Calibri" w:cs="Nazanin" w:hint="cs"/>
          <w:sz w:val="19"/>
          <w:szCs w:val="21"/>
          <w:rtl/>
        </w:rPr>
        <w:t>ل توز</w:t>
      </w:r>
      <w:r w:rsidR="00A37EBF">
        <w:rPr>
          <w:rFonts w:eastAsia="Calibri" w:cs="Nazanin" w:hint="cs"/>
          <w:sz w:val="19"/>
          <w:szCs w:val="21"/>
          <w:rtl/>
        </w:rPr>
        <w:t>ي</w:t>
      </w:r>
      <w:r w:rsidRPr="00D77852">
        <w:rPr>
          <w:rFonts w:eastAsia="Calibri" w:cs="Nazanin" w:hint="cs"/>
          <w:sz w:val="19"/>
          <w:szCs w:val="21"/>
          <w:rtl/>
        </w:rPr>
        <w:t>ع غ</w:t>
      </w:r>
      <w:r w:rsidR="00A37EBF">
        <w:rPr>
          <w:rFonts w:eastAsia="Calibri" w:cs="Nazanin" w:hint="cs"/>
          <w:sz w:val="19"/>
          <w:szCs w:val="21"/>
          <w:rtl/>
        </w:rPr>
        <w:t>ي</w:t>
      </w:r>
      <w:r w:rsidRPr="00D77852">
        <w:rPr>
          <w:rFonts w:eastAsia="Calibri" w:cs="Nazanin" w:hint="cs"/>
          <w:sz w:val="19"/>
          <w:szCs w:val="21"/>
          <w:rtl/>
        </w:rPr>
        <w:t>رعاد</w:t>
      </w:r>
      <w:r w:rsidR="00A37EBF">
        <w:rPr>
          <w:rFonts w:eastAsia="Calibri" w:cs="Nazanin" w:hint="cs"/>
          <w:sz w:val="19"/>
          <w:szCs w:val="21"/>
          <w:rtl/>
        </w:rPr>
        <w:t>ي</w:t>
      </w:r>
      <w:r w:rsidRPr="00D77852">
        <w:rPr>
          <w:rFonts w:eastAsia="Calibri" w:cs="Nazanin" w:hint="cs"/>
          <w:sz w:val="19"/>
          <w:szCs w:val="21"/>
          <w:rtl/>
        </w:rPr>
        <w:t xml:space="preserve"> بار (سطح اتکا</w:t>
      </w:r>
      <w:r w:rsidR="00A37EBF">
        <w:rPr>
          <w:rFonts w:eastAsia="Calibri" w:cs="Nazanin" w:hint="cs"/>
          <w:sz w:val="19"/>
          <w:szCs w:val="21"/>
          <w:rtl/>
        </w:rPr>
        <w:t>ي</w:t>
      </w:r>
      <w:r w:rsidRPr="00D77852">
        <w:rPr>
          <w:rFonts w:eastAsia="Calibri" w:cs="Nazanin" w:hint="cs"/>
          <w:sz w:val="19"/>
          <w:szCs w:val="21"/>
          <w:rtl/>
        </w:rPr>
        <w:t xml:space="preserve"> نامناسب) </w:t>
      </w:r>
      <w:r w:rsidR="00111DBC">
        <w:rPr>
          <w:rFonts w:eastAsia="Calibri" w:cs="Nazanin"/>
          <w:sz w:val="19"/>
          <w:szCs w:val="21"/>
          <w:rtl/>
        </w:rPr>
        <w:t>م</w:t>
      </w:r>
      <w:r w:rsidR="00A37EBF">
        <w:rPr>
          <w:rFonts w:eastAsia="Calibri" w:cs="Nazanin" w:hint="cs"/>
          <w:sz w:val="19"/>
          <w:szCs w:val="21"/>
          <w:rtl/>
        </w:rPr>
        <w:t>ي</w:t>
      </w:r>
      <w:r w:rsidR="00111DBC">
        <w:rPr>
          <w:rFonts w:eastAsia="Calibri" w:cs="Nazanin" w:hint="cs"/>
          <w:sz w:val="19"/>
          <w:szCs w:val="21"/>
          <w:rtl/>
        </w:rPr>
        <w:t>‌</w:t>
      </w:r>
      <w:r w:rsidR="00111DBC">
        <w:rPr>
          <w:rFonts w:eastAsia="Calibri" w:cs="Nazanin" w:hint="eastAsia"/>
          <w:sz w:val="19"/>
          <w:szCs w:val="21"/>
          <w:rtl/>
        </w:rPr>
        <w:t>تواند</w:t>
      </w:r>
      <w:r w:rsidRPr="00D77852">
        <w:rPr>
          <w:rFonts w:eastAsia="Calibri" w:cs="Nazanin" w:hint="cs"/>
          <w:sz w:val="19"/>
          <w:szCs w:val="21"/>
          <w:rtl/>
        </w:rPr>
        <w:t xml:space="preserve"> منجر به بروز درد (6)، برهم خوردن آرا</w:t>
      </w:r>
      <w:r w:rsidR="00A37EBF">
        <w:rPr>
          <w:rFonts w:eastAsia="Calibri" w:cs="Nazanin" w:hint="cs"/>
          <w:sz w:val="19"/>
          <w:szCs w:val="21"/>
          <w:rtl/>
        </w:rPr>
        <w:t>ي</w:t>
      </w:r>
      <w:r w:rsidRPr="00D77852">
        <w:rPr>
          <w:rFonts w:eastAsia="Calibri" w:cs="Nazanin" w:hint="cs"/>
          <w:sz w:val="19"/>
          <w:szCs w:val="21"/>
          <w:rtl/>
        </w:rPr>
        <w:t>ش استخوان</w:t>
      </w:r>
      <w:r w:rsidR="00A37EBF">
        <w:rPr>
          <w:rFonts w:eastAsia="Calibri" w:cs="Nazanin" w:hint="cs"/>
          <w:sz w:val="19"/>
          <w:szCs w:val="21"/>
          <w:rtl/>
        </w:rPr>
        <w:t>ي</w:t>
      </w:r>
      <w:r w:rsidRPr="00D77852">
        <w:rPr>
          <w:rFonts w:eastAsia="Calibri" w:cs="Nazanin" w:hint="cs"/>
          <w:sz w:val="19"/>
          <w:szCs w:val="21"/>
          <w:rtl/>
        </w:rPr>
        <w:t xml:space="preserve"> اندام تحتان</w:t>
      </w:r>
      <w:r w:rsidR="00A37EBF">
        <w:rPr>
          <w:rFonts w:eastAsia="Calibri" w:cs="Nazanin" w:hint="cs"/>
          <w:sz w:val="19"/>
          <w:szCs w:val="21"/>
          <w:rtl/>
        </w:rPr>
        <w:t>ي</w:t>
      </w:r>
      <w:r w:rsidRPr="00D77852">
        <w:rPr>
          <w:rFonts w:eastAsia="Calibri" w:cs="Nazanin" w:hint="cs"/>
          <w:sz w:val="19"/>
          <w:szCs w:val="21"/>
          <w:rtl/>
        </w:rPr>
        <w:t xml:space="preserve"> به دل</w:t>
      </w:r>
      <w:r w:rsidR="00A37EBF">
        <w:rPr>
          <w:rFonts w:eastAsia="Calibri" w:cs="Nazanin" w:hint="cs"/>
          <w:sz w:val="19"/>
          <w:szCs w:val="21"/>
          <w:rtl/>
        </w:rPr>
        <w:t>ي</w:t>
      </w:r>
      <w:r w:rsidRPr="00D77852">
        <w:rPr>
          <w:rFonts w:eastAsia="Calibri" w:cs="Nazanin" w:hint="cs"/>
          <w:sz w:val="19"/>
          <w:szCs w:val="21"/>
          <w:rtl/>
        </w:rPr>
        <w:t>ل افت استخوان ناو</w:t>
      </w:r>
      <w:r w:rsidR="00A37EBF">
        <w:rPr>
          <w:rFonts w:eastAsia="Calibri" w:cs="Nazanin" w:hint="cs"/>
          <w:sz w:val="19"/>
          <w:szCs w:val="21"/>
          <w:rtl/>
        </w:rPr>
        <w:t>ي</w:t>
      </w:r>
      <w:r w:rsidRPr="00D77852">
        <w:rPr>
          <w:rFonts w:eastAsia="Calibri" w:cs="Nazanin" w:hint="cs"/>
          <w:sz w:val="19"/>
          <w:szCs w:val="21"/>
          <w:rtl/>
        </w:rPr>
        <w:t xml:space="preserve"> (7)، تعادل نامناسب (8)، کاهش جذب و تعد</w:t>
      </w:r>
      <w:r w:rsidR="00A37EBF">
        <w:rPr>
          <w:rFonts w:eastAsia="Calibri" w:cs="Nazanin" w:hint="cs"/>
          <w:sz w:val="19"/>
          <w:szCs w:val="21"/>
          <w:rtl/>
        </w:rPr>
        <w:t>ي</w:t>
      </w:r>
      <w:r w:rsidRPr="00D77852">
        <w:rPr>
          <w:rFonts w:eastAsia="Calibri" w:cs="Nazanin" w:hint="cs"/>
          <w:sz w:val="19"/>
          <w:szCs w:val="21"/>
          <w:rtl/>
        </w:rPr>
        <w:t>ل ن</w:t>
      </w:r>
      <w:r w:rsidR="00A37EBF">
        <w:rPr>
          <w:rFonts w:eastAsia="Calibri" w:cs="Nazanin" w:hint="cs"/>
          <w:sz w:val="19"/>
          <w:szCs w:val="21"/>
          <w:rtl/>
        </w:rPr>
        <w:t>ي</w:t>
      </w:r>
      <w:r w:rsidRPr="00D77852">
        <w:rPr>
          <w:rFonts w:eastAsia="Calibri" w:cs="Nazanin" w:hint="cs"/>
          <w:sz w:val="19"/>
          <w:szCs w:val="21"/>
          <w:rtl/>
        </w:rPr>
        <w:t>رو به دل</w:t>
      </w:r>
      <w:r w:rsidR="00A37EBF">
        <w:rPr>
          <w:rFonts w:eastAsia="Calibri" w:cs="Nazanin" w:hint="cs"/>
          <w:sz w:val="19"/>
          <w:szCs w:val="21"/>
          <w:rtl/>
        </w:rPr>
        <w:t>ي</w:t>
      </w:r>
      <w:r w:rsidRPr="00D77852">
        <w:rPr>
          <w:rFonts w:eastAsia="Calibri" w:cs="Nazanin" w:hint="cs"/>
          <w:sz w:val="19"/>
          <w:szCs w:val="21"/>
          <w:rtl/>
        </w:rPr>
        <w:t>ل از ب</w:t>
      </w:r>
      <w:r w:rsidR="00A37EBF">
        <w:rPr>
          <w:rFonts w:eastAsia="Calibri" w:cs="Nazanin" w:hint="cs"/>
          <w:sz w:val="19"/>
          <w:szCs w:val="21"/>
          <w:rtl/>
        </w:rPr>
        <w:t>ي</w:t>
      </w:r>
      <w:r w:rsidRPr="00D77852">
        <w:rPr>
          <w:rFonts w:eastAsia="Calibri" w:cs="Nazanin" w:hint="cs"/>
          <w:sz w:val="19"/>
          <w:szCs w:val="21"/>
          <w:rtl/>
        </w:rPr>
        <w:t xml:space="preserve">ن رفتن </w:t>
      </w:r>
      <w:r w:rsidR="00111DBC">
        <w:rPr>
          <w:rFonts w:eastAsia="Calibri" w:cs="Nazanin"/>
          <w:sz w:val="19"/>
          <w:szCs w:val="21"/>
          <w:rtl/>
        </w:rPr>
        <w:t>قوس‌ها</w:t>
      </w:r>
      <w:r w:rsidR="00A37EBF">
        <w:rPr>
          <w:rFonts w:eastAsia="Calibri" w:cs="Nazanin" w:hint="cs"/>
          <w:sz w:val="19"/>
          <w:szCs w:val="21"/>
          <w:rtl/>
        </w:rPr>
        <w:t>ي</w:t>
      </w:r>
      <w:r w:rsidRPr="00D77852">
        <w:rPr>
          <w:rFonts w:eastAsia="Calibri" w:cs="Nazanin" w:hint="cs"/>
          <w:sz w:val="19"/>
          <w:szCs w:val="21"/>
          <w:rtl/>
        </w:rPr>
        <w:t xml:space="preserve"> کف پا</w:t>
      </w:r>
      <w:r w:rsidR="00A37EBF">
        <w:rPr>
          <w:rFonts w:eastAsia="Calibri" w:cs="Nazanin" w:hint="cs"/>
          <w:sz w:val="19"/>
          <w:szCs w:val="21"/>
          <w:rtl/>
        </w:rPr>
        <w:t>يي</w:t>
      </w:r>
      <w:r w:rsidRPr="00D77852">
        <w:rPr>
          <w:rFonts w:eastAsia="Calibri" w:cs="Nazanin" w:hint="cs"/>
          <w:sz w:val="19"/>
          <w:szCs w:val="21"/>
          <w:rtl/>
        </w:rPr>
        <w:t xml:space="preserve"> (9)، اختلال در فعال</w:t>
      </w:r>
      <w:r w:rsidR="00A37EBF">
        <w:rPr>
          <w:rFonts w:eastAsia="Calibri" w:cs="Nazanin" w:hint="cs"/>
          <w:sz w:val="19"/>
          <w:szCs w:val="21"/>
          <w:rtl/>
        </w:rPr>
        <w:t>ي</w:t>
      </w:r>
      <w:r w:rsidRPr="00D77852">
        <w:rPr>
          <w:rFonts w:eastAsia="Calibri" w:cs="Nazanin" w:hint="cs"/>
          <w:sz w:val="19"/>
          <w:szCs w:val="21"/>
          <w:rtl/>
        </w:rPr>
        <w:t>ت الکتر</w:t>
      </w:r>
      <w:r w:rsidR="00A37EBF">
        <w:rPr>
          <w:rFonts w:eastAsia="Calibri" w:cs="Nazanin" w:hint="cs"/>
          <w:sz w:val="19"/>
          <w:szCs w:val="21"/>
          <w:rtl/>
        </w:rPr>
        <w:t>ي</w:t>
      </w:r>
      <w:r w:rsidRPr="00D77852">
        <w:rPr>
          <w:rFonts w:eastAsia="Calibri" w:cs="Nazanin" w:hint="cs"/>
          <w:sz w:val="19"/>
          <w:szCs w:val="21"/>
          <w:rtl/>
        </w:rPr>
        <w:t>ک</w:t>
      </w:r>
      <w:r w:rsidR="00A37EBF">
        <w:rPr>
          <w:rFonts w:eastAsia="Calibri" w:cs="Nazanin" w:hint="cs"/>
          <w:sz w:val="19"/>
          <w:szCs w:val="21"/>
          <w:rtl/>
        </w:rPr>
        <w:t>ي</w:t>
      </w:r>
      <w:r w:rsidRPr="00D77852">
        <w:rPr>
          <w:rFonts w:eastAsia="Calibri" w:cs="Nazanin" w:hint="cs"/>
          <w:sz w:val="19"/>
          <w:szCs w:val="21"/>
          <w:rtl/>
        </w:rPr>
        <w:t xml:space="preserve"> عضلات اندام تحتان</w:t>
      </w:r>
      <w:r w:rsidR="00A37EBF">
        <w:rPr>
          <w:rFonts w:eastAsia="Calibri" w:cs="Nazanin" w:hint="cs"/>
          <w:sz w:val="19"/>
          <w:szCs w:val="21"/>
          <w:rtl/>
        </w:rPr>
        <w:t>ي</w:t>
      </w:r>
      <w:r w:rsidRPr="00D77852">
        <w:rPr>
          <w:rFonts w:eastAsia="Calibri" w:cs="Nazanin" w:hint="cs"/>
          <w:sz w:val="19"/>
          <w:szCs w:val="21"/>
          <w:rtl/>
        </w:rPr>
        <w:t xml:space="preserve"> و متعاقب آن کش</w:t>
      </w:r>
      <w:r w:rsidR="00A37EBF">
        <w:rPr>
          <w:rFonts w:eastAsia="Calibri" w:cs="Nazanin" w:hint="cs"/>
          <w:sz w:val="19"/>
          <w:szCs w:val="21"/>
          <w:rtl/>
        </w:rPr>
        <w:t>ي</w:t>
      </w:r>
      <w:r w:rsidRPr="00D77852">
        <w:rPr>
          <w:rFonts w:eastAsia="Calibri" w:cs="Nazanin" w:hint="cs"/>
          <w:sz w:val="19"/>
          <w:szCs w:val="21"/>
          <w:rtl/>
        </w:rPr>
        <w:t>دگ</w:t>
      </w:r>
      <w:r w:rsidR="00A37EBF">
        <w:rPr>
          <w:rFonts w:eastAsia="Calibri" w:cs="Nazanin" w:hint="cs"/>
          <w:sz w:val="19"/>
          <w:szCs w:val="21"/>
          <w:rtl/>
        </w:rPr>
        <w:t>ي</w:t>
      </w:r>
      <w:r w:rsidRPr="00D77852">
        <w:rPr>
          <w:rFonts w:eastAsia="Calibri" w:cs="Nazanin" w:hint="cs"/>
          <w:sz w:val="19"/>
          <w:szCs w:val="21"/>
          <w:rtl/>
        </w:rPr>
        <w:t xml:space="preserve"> عضلات همستر</w:t>
      </w:r>
      <w:r w:rsidR="00A37EBF">
        <w:rPr>
          <w:rFonts w:eastAsia="Calibri" w:cs="Nazanin" w:hint="cs"/>
          <w:sz w:val="19"/>
          <w:szCs w:val="21"/>
          <w:rtl/>
        </w:rPr>
        <w:t>ي</w:t>
      </w:r>
      <w:r w:rsidRPr="00D77852">
        <w:rPr>
          <w:rFonts w:eastAsia="Calibri" w:cs="Nazanin" w:hint="cs"/>
          <w:sz w:val="19"/>
          <w:szCs w:val="21"/>
          <w:rtl/>
        </w:rPr>
        <w:t>نگ و چهارسرران (9)، افزا</w:t>
      </w:r>
      <w:r w:rsidR="00A37EBF">
        <w:rPr>
          <w:rFonts w:eastAsia="Calibri" w:cs="Nazanin" w:hint="cs"/>
          <w:sz w:val="19"/>
          <w:szCs w:val="21"/>
          <w:rtl/>
        </w:rPr>
        <w:t>ي</w:t>
      </w:r>
      <w:r w:rsidRPr="00D77852">
        <w:rPr>
          <w:rFonts w:eastAsia="Calibri" w:cs="Nazanin" w:hint="cs"/>
          <w:sz w:val="19"/>
          <w:szCs w:val="21"/>
          <w:rtl/>
        </w:rPr>
        <w:t>ش فشارها</w:t>
      </w:r>
      <w:r w:rsidR="00A37EBF">
        <w:rPr>
          <w:rFonts w:eastAsia="Calibri" w:cs="Nazanin" w:hint="cs"/>
          <w:sz w:val="19"/>
          <w:szCs w:val="21"/>
          <w:rtl/>
        </w:rPr>
        <w:t>ي</w:t>
      </w:r>
      <w:r w:rsidRPr="00D77852">
        <w:rPr>
          <w:rFonts w:eastAsia="Calibri" w:cs="Nazanin" w:hint="cs"/>
          <w:sz w:val="19"/>
          <w:szCs w:val="21"/>
          <w:rtl/>
        </w:rPr>
        <w:t xml:space="preserve"> کف پا</w:t>
      </w:r>
      <w:r w:rsidR="00A37EBF">
        <w:rPr>
          <w:rFonts w:eastAsia="Calibri" w:cs="Nazanin" w:hint="cs"/>
          <w:sz w:val="19"/>
          <w:szCs w:val="21"/>
          <w:rtl/>
        </w:rPr>
        <w:t>يي</w:t>
      </w:r>
      <w:r w:rsidRPr="00D77852">
        <w:rPr>
          <w:rFonts w:eastAsia="Calibri" w:cs="Nazanin" w:hint="cs"/>
          <w:sz w:val="19"/>
          <w:szCs w:val="21"/>
          <w:rtl/>
        </w:rPr>
        <w:t xml:space="preserve"> (2)، تغ</w:t>
      </w:r>
      <w:r w:rsidR="00A37EBF">
        <w:rPr>
          <w:rFonts w:eastAsia="Calibri" w:cs="Nazanin" w:hint="cs"/>
          <w:sz w:val="19"/>
          <w:szCs w:val="21"/>
          <w:rtl/>
        </w:rPr>
        <w:t>يي</w:t>
      </w:r>
      <w:r w:rsidRPr="00D77852">
        <w:rPr>
          <w:rFonts w:eastAsia="Calibri" w:cs="Nazanin" w:hint="cs"/>
          <w:sz w:val="19"/>
          <w:szCs w:val="21"/>
          <w:rtl/>
        </w:rPr>
        <w:t xml:space="preserve">ر در </w:t>
      </w:r>
      <w:r w:rsidR="00111DBC">
        <w:rPr>
          <w:rFonts w:eastAsia="Calibri" w:cs="Nazanin"/>
          <w:sz w:val="19"/>
          <w:szCs w:val="21"/>
          <w:rtl/>
        </w:rPr>
        <w:t>تحرک‌پذ</w:t>
      </w:r>
      <w:r w:rsidR="00A37EBF">
        <w:rPr>
          <w:rFonts w:eastAsia="Calibri" w:cs="Nazanin" w:hint="cs"/>
          <w:sz w:val="19"/>
          <w:szCs w:val="21"/>
          <w:rtl/>
        </w:rPr>
        <w:t>ي</w:t>
      </w:r>
      <w:r w:rsidR="00111DBC">
        <w:rPr>
          <w:rFonts w:eastAsia="Calibri" w:cs="Nazanin" w:hint="eastAsia"/>
          <w:sz w:val="19"/>
          <w:szCs w:val="21"/>
          <w:rtl/>
        </w:rPr>
        <w:t>ر</w:t>
      </w:r>
      <w:r w:rsidR="00A37EBF">
        <w:rPr>
          <w:rFonts w:eastAsia="Calibri" w:cs="Nazanin" w:hint="cs"/>
          <w:sz w:val="19"/>
          <w:szCs w:val="21"/>
          <w:rtl/>
        </w:rPr>
        <w:t>ي</w:t>
      </w:r>
      <w:r w:rsidRPr="00D77852">
        <w:rPr>
          <w:rFonts w:eastAsia="Calibri" w:cs="Nazanin" w:hint="cs"/>
          <w:sz w:val="19"/>
          <w:szCs w:val="21"/>
          <w:rtl/>
        </w:rPr>
        <w:t xml:space="preserve"> مفاصل (10)، تغ</w:t>
      </w:r>
      <w:r w:rsidR="00A37EBF">
        <w:rPr>
          <w:rFonts w:eastAsia="Calibri" w:cs="Nazanin" w:hint="cs"/>
          <w:sz w:val="19"/>
          <w:szCs w:val="21"/>
          <w:rtl/>
        </w:rPr>
        <w:t>يي</w:t>
      </w:r>
      <w:r w:rsidRPr="00D77852">
        <w:rPr>
          <w:rFonts w:eastAsia="Calibri" w:cs="Nazanin" w:hint="cs"/>
          <w:sz w:val="19"/>
          <w:szCs w:val="21"/>
          <w:rtl/>
        </w:rPr>
        <w:t>ر و اختلال در پاسچر (8)، عملکرد غ</w:t>
      </w:r>
      <w:r w:rsidR="00A37EBF">
        <w:rPr>
          <w:rFonts w:eastAsia="Calibri" w:cs="Nazanin" w:hint="cs"/>
          <w:sz w:val="19"/>
          <w:szCs w:val="21"/>
          <w:rtl/>
        </w:rPr>
        <w:t>ي</w:t>
      </w:r>
      <w:r w:rsidRPr="00D77852">
        <w:rPr>
          <w:rFonts w:eastAsia="Calibri" w:cs="Nazanin" w:hint="cs"/>
          <w:sz w:val="19"/>
          <w:szCs w:val="21"/>
          <w:rtl/>
        </w:rPr>
        <w:t>رعاد</w:t>
      </w:r>
      <w:r w:rsidR="00A37EBF">
        <w:rPr>
          <w:rFonts w:eastAsia="Calibri" w:cs="Nazanin" w:hint="cs"/>
          <w:sz w:val="19"/>
          <w:szCs w:val="21"/>
          <w:rtl/>
        </w:rPr>
        <w:t>ي</w:t>
      </w:r>
      <w:r w:rsidRPr="00D77852">
        <w:rPr>
          <w:rFonts w:eastAsia="Calibri" w:cs="Nazanin" w:hint="cs"/>
          <w:sz w:val="19"/>
          <w:szCs w:val="21"/>
          <w:rtl/>
        </w:rPr>
        <w:t xml:space="preserve"> و در نها</w:t>
      </w:r>
      <w:r w:rsidR="00A37EBF">
        <w:rPr>
          <w:rFonts w:eastAsia="Calibri" w:cs="Nazanin" w:hint="cs"/>
          <w:sz w:val="19"/>
          <w:szCs w:val="21"/>
          <w:rtl/>
        </w:rPr>
        <w:t>ي</w:t>
      </w:r>
      <w:r w:rsidRPr="00D77852">
        <w:rPr>
          <w:rFonts w:eastAsia="Calibri" w:cs="Nazanin" w:hint="cs"/>
          <w:sz w:val="19"/>
          <w:szCs w:val="21"/>
          <w:rtl/>
        </w:rPr>
        <w:t>ت عدم ثبات ح</w:t>
      </w:r>
      <w:r w:rsidR="00A37EBF">
        <w:rPr>
          <w:rFonts w:eastAsia="Calibri" w:cs="Nazanin" w:hint="cs"/>
          <w:sz w:val="19"/>
          <w:szCs w:val="21"/>
          <w:rtl/>
        </w:rPr>
        <w:t>ي</w:t>
      </w:r>
      <w:r w:rsidRPr="00D77852">
        <w:rPr>
          <w:rFonts w:eastAsia="Calibri" w:cs="Nazanin" w:hint="cs"/>
          <w:sz w:val="19"/>
          <w:szCs w:val="21"/>
          <w:rtl/>
        </w:rPr>
        <w:t>ن فعال</w:t>
      </w:r>
      <w:r w:rsidR="00A37EBF">
        <w:rPr>
          <w:rFonts w:eastAsia="Calibri" w:cs="Nazanin" w:hint="cs"/>
          <w:sz w:val="19"/>
          <w:szCs w:val="21"/>
          <w:rtl/>
        </w:rPr>
        <w:t>ي</w:t>
      </w:r>
      <w:r w:rsidRPr="00D77852">
        <w:rPr>
          <w:rFonts w:eastAsia="Calibri" w:cs="Nazanin" w:hint="cs"/>
          <w:sz w:val="19"/>
          <w:szCs w:val="21"/>
          <w:rtl/>
        </w:rPr>
        <w:t xml:space="preserve">ت گردد (11). </w:t>
      </w:r>
    </w:p>
    <w:p w14:paraId="068078E3" w14:textId="16B606CA" w:rsidR="00D77852" w:rsidRPr="00D77852" w:rsidRDefault="00D77852" w:rsidP="00D77852">
      <w:pPr>
        <w:spacing w:after="0" w:line="340" w:lineRule="exact"/>
        <w:ind w:firstLine="284"/>
        <w:jc w:val="both"/>
        <w:rPr>
          <w:rFonts w:eastAsia="Calibri" w:cs="Nazanin"/>
          <w:sz w:val="19"/>
          <w:szCs w:val="21"/>
          <w:rtl/>
        </w:rPr>
      </w:pPr>
      <w:r w:rsidRPr="00D77852">
        <w:rPr>
          <w:rFonts w:eastAsia="Calibri" w:cs="Nazanin" w:hint="cs"/>
          <w:sz w:val="19"/>
          <w:szCs w:val="21"/>
          <w:rtl/>
        </w:rPr>
        <w:t>در بس</w:t>
      </w:r>
      <w:r w:rsidR="00A37EBF">
        <w:rPr>
          <w:rFonts w:eastAsia="Calibri" w:cs="Nazanin" w:hint="cs"/>
          <w:sz w:val="19"/>
          <w:szCs w:val="21"/>
          <w:rtl/>
        </w:rPr>
        <w:t>ي</w:t>
      </w:r>
      <w:r w:rsidRPr="00D77852">
        <w:rPr>
          <w:rFonts w:eastAsia="Calibri" w:cs="Nazanin" w:hint="cs"/>
          <w:sz w:val="19"/>
          <w:szCs w:val="21"/>
          <w:rtl/>
        </w:rPr>
        <w:t>ار</w:t>
      </w:r>
      <w:r w:rsidR="00A37EBF">
        <w:rPr>
          <w:rFonts w:eastAsia="Calibri" w:cs="Nazanin" w:hint="cs"/>
          <w:sz w:val="19"/>
          <w:szCs w:val="21"/>
          <w:rtl/>
        </w:rPr>
        <w:t>ي</w:t>
      </w:r>
      <w:r w:rsidRPr="00D77852">
        <w:rPr>
          <w:rFonts w:eastAsia="Calibri" w:cs="Nazanin" w:hint="cs"/>
          <w:sz w:val="19"/>
          <w:szCs w:val="21"/>
          <w:rtl/>
        </w:rPr>
        <w:t xml:space="preserve"> از </w:t>
      </w:r>
      <w:r w:rsidR="00111DBC">
        <w:rPr>
          <w:rFonts w:eastAsia="Calibri" w:cs="Nazanin"/>
          <w:sz w:val="19"/>
          <w:szCs w:val="21"/>
          <w:rtl/>
        </w:rPr>
        <w:t>فعال</w:t>
      </w:r>
      <w:r w:rsidR="00A37EBF">
        <w:rPr>
          <w:rFonts w:eastAsia="Calibri" w:cs="Nazanin" w:hint="cs"/>
          <w:sz w:val="19"/>
          <w:szCs w:val="21"/>
          <w:rtl/>
        </w:rPr>
        <w:t>ي</w:t>
      </w:r>
      <w:r w:rsidR="00111DBC">
        <w:rPr>
          <w:rFonts w:eastAsia="Calibri" w:cs="Nazanin" w:hint="eastAsia"/>
          <w:sz w:val="19"/>
          <w:szCs w:val="21"/>
          <w:rtl/>
        </w:rPr>
        <w:t>ت‌ها</w:t>
      </w:r>
      <w:r w:rsidR="00A37EBF">
        <w:rPr>
          <w:rFonts w:eastAsia="Calibri" w:cs="Nazanin" w:hint="cs"/>
          <w:sz w:val="19"/>
          <w:szCs w:val="21"/>
          <w:rtl/>
        </w:rPr>
        <w:t>ي</w:t>
      </w:r>
      <w:r w:rsidRPr="00D77852">
        <w:rPr>
          <w:rFonts w:eastAsia="Calibri" w:cs="Nazanin" w:hint="cs"/>
          <w:sz w:val="19"/>
          <w:szCs w:val="21"/>
          <w:rtl/>
        </w:rPr>
        <w:t xml:space="preserve"> ورزش</w:t>
      </w:r>
      <w:r w:rsidR="00A37EBF">
        <w:rPr>
          <w:rFonts w:eastAsia="Calibri" w:cs="Nazanin" w:hint="cs"/>
          <w:sz w:val="19"/>
          <w:szCs w:val="21"/>
          <w:rtl/>
        </w:rPr>
        <w:t>ي</w:t>
      </w:r>
      <w:r w:rsidRPr="00D77852">
        <w:rPr>
          <w:rFonts w:eastAsia="Calibri" w:cs="Nazanin" w:hint="cs"/>
          <w:sz w:val="19"/>
          <w:szCs w:val="21"/>
          <w:rtl/>
        </w:rPr>
        <w:t xml:space="preserve"> پرش و فرود </w:t>
      </w:r>
      <w:r w:rsidR="00111DBC">
        <w:rPr>
          <w:rFonts w:eastAsia="Calibri" w:cs="Nazanin"/>
          <w:sz w:val="19"/>
          <w:szCs w:val="21"/>
          <w:rtl/>
        </w:rPr>
        <w:t>اجتناب‌ناپذ</w:t>
      </w:r>
      <w:r w:rsidR="00A37EBF">
        <w:rPr>
          <w:rFonts w:eastAsia="Calibri" w:cs="Nazanin" w:hint="cs"/>
          <w:sz w:val="19"/>
          <w:szCs w:val="21"/>
          <w:rtl/>
        </w:rPr>
        <w:t>ي</w:t>
      </w:r>
      <w:r w:rsidR="00111DBC">
        <w:rPr>
          <w:rFonts w:eastAsia="Calibri" w:cs="Nazanin" w:hint="eastAsia"/>
          <w:sz w:val="19"/>
          <w:szCs w:val="21"/>
          <w:rtl/>
        </w:rPr>
        <w:t>ر</w:t>
      </w:r>
      <w:r w:rsidRPr="00D77852">
        <w:rPr>
          <w:rFonts w:eastAsia="Calibri" w:cs="Nazanin" w:hint="cs"/>
          <w:sz w:val="19"/>
          <w:szCs w:val="21"/>
          <w:rtl/>
        </w:rPr>
        <w:t xml:space="preserve"> است (12). هنگام فرود بسته به ارتفاع فرود و </w:t>
      </w:r>
      <w:r w:rsidR="00111DBC">
        <w:rPr>
          <w:rFonts w:eastAsia="Calibri" w:cs="Nazanin"/>
          <w:sz w:val="19"/>
          <w:szCs w:val="21"/>
          <w:rtl/>
        </w:rPr>
        <w:t>و</w:t>
      </w:r>
      <w:r w:rsidR="00A37EBF">
        <w:rPr>
          <w:rFonts w:eastAsia="Calibri" w:cs="Nazanin" w:hint="cs"/>
          <w:sz w:val="19"/>
          <w:szCs w:val="21"/>
          <w:rtl/>
        </w:rPr>
        <w:t>ي</w:t>
      </w:r>
      <w:r w:rsidR="00111DBC">
        <w:rPr>
          <w:rFonts w:eastAsia="Calibri" w:cs="Nazanin" w:hint="eastAsia"/>
          <w:sz w:val="19"/>
          <w:szCs w:val="21"/>
          <w:rtl/>
        </w:rPr>
        <w:t>ژگ</w:t>
      </w:r>
      <w:r w:rsidR="00A37EBF">
        <w:rPr>
          <w:rFonts w:eastAsia="Calibri" w:cs="Nazanin" w:hint="cs"/>
          <w:sz w:val="19"/>
          <w:szCs w:val="21"/>
          <w:rtl/>
        </w:rPr>
        <w:t>ي</w:t>
      </w:r>
      <w:r w:rsidR="00111DBC">
        <w:rPr>
          <w:rFonts w:eastAsia="Calibri" w:cs="Nazanin" w:hint="cs"/>
          <w:sz w:val="19"/>
          <w:szCs w:val="21"/>
          <w:rtl/>
        </w:rPr>
        <w:t>‌</w:t>
      </w:r>
      <w:r w:rsidR="00111DBC">
        <w:rPr>
          <w:rFonts w:eastAsia="Calibri" w:cs="Nazanin" w:hint="eastAsia"/>
          <w:sz w:val="19"/>
          <w:szCs w:val="21"/>
          <w:rtl/>
        </w:rPr>
        <w:t>ها</w:t>
      </w:r>
      <w:r w:rsidR="00A37EBF">
        <w:rPr>
          <w:rFonts w:eastAsia="Calibri" w:cs="Nazanin" w:hint="cs"/>
          <w:sz w:val="19"/>
          <w:szCs w:val="21"/>
          <w:rtl/>
        </w:rPr>
        <w:t>ي</w:t>
      </w:r>
      <w:r w:rsidRPr="00D77852">
        <w:rPr>
          <w:rFonts w:eastAsia="Calibri" w:cs="Nazanin" w:hint="cs"/>
          <w:sz w:val="19"/>
          <w:szCs w:val="21"/>
          <w:rtl/>
        </w:rPr>
        <w:t xml:space="preserve"> مکان</w:t>
      </w:r>
      <w:r w:rsidR="00A37EBF">
        <w:rPr>
          <w:rFonts w:eastAsia="Calibri" w:cs="Nazanin" w:hint="cs"/>
          <w:sz w:val="19"/>
          <w:szCs w:val="21"/>
          <w:rtl/>
        </w:rPr>
        <w:t>ي</w:t>
      </w:r>
      <w:r w:rsidRPr="00D77852">
        <w:rPr>
          <w:rFonts w:eastAsia="Calibri" w:cs="Nazanin" w:hint="cs"/>
          <w:sz w:val="19"/>
          <w:szCs w:val="21"/>
          <w:rtl/>
        </w:rPr>
        <w:t>ک</w:t>
      </w:r>
      <w:r w:rsidR="00A37EBF">
        <w:rPr>
          <w:rFonts w:eastAsia="Calibri" w:cs="Nazanin" w:hint="cs"/>
          <w:sz w:val="19"/>
          <w:szCs w:val="21"/>
          <w:rtl/>
        </w:rPr>
        <w:t>ي</w:t>
      </w:r>
      <w:r w:rsidRPr="00D77852">
        <w:rPr>
          <w:rFonts w:eastAsia="Calibri" w:cs="Nazanin" w:hint="cs"/>
          <w:sz w:val="19"/>
          <w:szCs w:val="21"/>
          <w:rtl/>
        </w:rPr>
        <w:t xml:space="preserve"> سطح اتکا، کفش و ن</w:t>
      </w:r>
      <w:r w:rsidR="00A37EBF">
        <w:rPr>
          <w:rFonts w:eastAsia="Calibri" w:cs="Nazanin" w:hint="cs"/>
          <w:sz w:val="19"/>
          <w:szCs w:val="21"/>
          <w:rtl/>
        </w:rPr>
        <w:t>ي</w:t>
      </w:r>
      <w:r w:rsidRPr="00D77852">
        <w:rPr>
          <w:rFonts w:eastAsia="Calibri" w:cs="Nazanin" w:hint="cs"/>
          <w:sz w:val="19"/>
          <w:szCs w:val="21"/>
          <w:rtl/>
        </w:rPr>
        <w:t>ز عملکرد عضلان</w:t>
      </w:r>
      <w:r w:rsidR="00A37EBF">
        <w:rPr>
          <w:rFonts w:eastAsia="Calibri" w:cs="Nazanin" w:hint="cs"/>
          <w:sz w:val="19"/>
          <w:szCs w:val="21"/>
          <w:rtl/>
        </w:rPr>
        <w:t>ي</w:t>
      </w:r>
      <w:r w:rsidRPr="00D77852">
        <w:rPr>
          <w:rFonts w:eastAsia="Calibri" w:cs="Nazanin" w:hint="cs"/>
          <w:sz w:val="19"/>
          <w:szCs w:val="21"/>
          <w:rtl/>
        </w:rPr>
        <w:t xml:space="preserve"> در جذب شوک ممکن است ن</w:t>
      </w:r>
      <w:r w:rsidR="00A37EBF">
        <w:rPr>
          <w:rFonts w:eastAsia="Calibri" w:cs="Nazanin" w:hint="cs"/>
          <w:sz w:val="19"/>
          <w:szCs w:val="21"/>
          <w:rtl/>
        </w:rPr>
        <w:t>ي</w:t>
      </w:r>
      <w:r w:rsidRPr="00D77852">
        <w:rPr>
          <w:rFonts w:eastAsia="Calibri" w:cs="Nazanin" w:hint="cs"/>
          <w:sz w:val="19"/>
          <w:szCs w:val="21"/>
          <w:rtl/>
        </w:rPr>
        <w:t>رو</w:t>
      </w:r>
      <w:r w:rsidR="00A37EBF">
        <w:rPr>
          <w:rFonts w:eastAsia="Calibri" w:cs="Nazanin" w:hint="cs"/>
          <w:sz w:val="19"/>
          <w:szCs w:val="21"/>
          <w:rtl/>
        </w:rPr>
        <w:t>ي</w:t>
      </w:r>
      <w:r w:rsidRPr="00D77852">
        <w:rPr>
          <w:rFonts w:eastAsia="Calibri" w:cs="Nazanin" w:hint="cs"/>
          <w:sz w:val="19"/>
          <w:szCs w:val="21"/>
          <w:rtl/>
        </w:rPr>
        <w:t xml:space="preserve"> برخورد</w:t>
      </w:r>
      <w:r w:rsidR="00A37EBF">
        <w:rPr>
          <w:rFonts w:eastAsia="Calibri" w:cs="Nazanin" w:hint="cs"/>
          <w:sz w:val="19"/>
          <w:szCs w:val="21"/>
          <w:rtl/>
        </w:rPr>
        <w:t>ي</w:t>
      </w:r>
      <w:r w:rsidRPr="00D77852">
        <w:rPr>
          <w:rFonts w:eastAsia="Calibri" w:cs="Nazanin" w:hint="cs"/>
          <w:sz w:val="19"/>
          <w:szCs w:val="21"/>
          <w:rtl/>
        </w:rPr>
        <w:t xml:space="preserve"> تا حدود 10 برابر وزن بدن ا</w:t>
      </w:r>
      <w:r w:rsidR="00A37EBF">
        <w:rPr>
          <w:rFonts w:eastAsia="Calibri" w:cs="Nazanin" w:hint="cs"/>
          <w:sz w:val="19"/>
          <w:szCs w:val="21"/>
          <w:rtl/>
        </w:rPr>
        <w:t>ي</w:t>
      </w:r>
      <w:r w:rsidRPr="00D77852">
        <w:rPr>
          <w:rFonts w:eastAsia="Calibri" w:cs="Nazanin" w:hint="cs"/>
          <w:sz w:val="19"/>
          <w:szCs w:val="21"/>
          <w:rtl/>
        </w:rPr>
        <w:t>جاد کند (12،13). ب</w:t>
      </w:r>
      <w:r w:rsidR="00A37EBF">
        <w:rPr>
          <w:rFonts w:eastAsia="Calibri" w:cs="Nazanin" w:hint="cs"/>
          <w:sz w:val="19"/>
          <w:szCs w:val="21"/>
          <w:rtl/>
        </w:rPr>
        <w:t>ي</w:t>
      </w:r>
      <w:r w:rsidRPr="00D77852">
        <w:rPr>
          <w:rFonts w:eastAsia="Calibri" w:cs="Nazanin" w:hint="cs"/>
          <w:sz w:val="19"/>
          <w:szCs w:val="21"/>
          <w:rtl/>
        </w:rPr>
        <w:t>شتر</w:t>
      </w:r>
      <w:r w:rsidR="00A37EBF">
        <w:rPr>
          <w:rFonts w:eastAsia="Calibri" w:cs="Nazanin" w:hint="cs"/>
          <w:sz w:val="19"/>
          <w:szCs w:val="21"/>
          <w:rtl/>
        </w:rPr>
        <w:t>ي</w:t>
      </w:r>
      <w:r w:rsidRPr="00D77852">
        <w:rPr>
          <w:rFonts w:eastAsia="Calibri" w:cs="Nazanin" w:hint="cs"/>
          <w:sz w:val="19"/>
          <w:szCs w:val="21"/>
          <w:rtl/>
        </w:rPr>
        <w:t xml:space="preserve">ن </w:t>
      </w:r>
      <w:r w:rsidR="00111DBC">
        <w:rPr>
          <w:rFonts w:eastAsia="Calibri" w:cs="Nazanin"/>
          <w:sz w:val="19"/>
          <w:szCs w:val="21"/>
          <w:rtl/>
        </w:rPr>
        <w:t>آس</w:t>
      </w:r>
      <w:r w:rsidR="00A37EBF">
        <w:rPr>
          <w:rFonts w:eastAsia="Calibri" w:cs="Nazanin" w:hint="cs"/>
          <w:sz w:val="19"/>
          <w:szCs w:val="21"/>
          <w:rtl/>
        </w:rPr>
        <w:t>ي</w:t>
      </w:r>
      <w:r w:rsidR="00111DBC">
        <w:rPr>
          <w:rFonts w:eastAsia="Calibri" w:cs="Nazanin" w:hint="eastAsia"/>
          <w:sz w:val="19"/>
          <w:szCs w:val="21"/>
          <w:rtl/>
        </w:rPr>
        <w:t>ب</w:t>
      </w:r>
      <w:r w:rsidRPr="00D77852">
        <w:rPr>
          <w:rFonts w:eastAsia="Calibri" w:cs="Nazanin" w:hint="cs"/>
          <w:sz w:val="19"/>
          <w:szCs w:val="21"/>
          <w:rtl/>
        </w:rPr>
        <w:t xml:space="preserve"> مچ پا و زانو در </w:t>
      </w:r>
      <w:r w:rsidR="00111DBC">
        <w:rPr>
          <w:rFonts w:eastAsia="Calibri" w:cs="Nazanin"/>
          <w:sz w:val="19"/>
          <w:szCs w:val="21"/>
          <w:rtl/>
        </w:rPr>
        <w:t>ورزش‌ها</w:t>
      </w:r>
      <w:r w:rsidR="00A37EBF">
        <w:rPr>
          <w:rFonts w:eastAsia="Calibri" w:cs="Nazanin" w:hint="cs"/>
          <w:sz w:val="19"/>
          <w:szCs w:val="21"/>
          <w:rtl/>
        </w:rPr>
        <w:t>يي</w:t>
      </w:r>
      <w:r w:rsidRPr="00D77852">
        <w:rPr>
          <w:rFonts w:eastAsia="Calibri" w:cs="Nazanin" w:hint="cs"/>
          <w:sz w:val="19"/>
          <w:szCs w:val="21"/>
          <w:rtl/>
        </w:rPr>
        <w:t xml:space="preserve"> مانند هندبال، وال</w:t>
      </w:r>
      <w:r w:rsidR="00A37EBF">
        <w:rPr>
          <w:rFonts w:eastAsia="Calibri" w:cs="Nazanin" w:hint="cs"/>
          <w:sz w:val="19"/>
          <w:szCs w:val="21"/>
          <w:rtl/>
        </w:rPr>
        <w:t>ي</w:t>
      </w:r>
      <w:r w:rsidRPr="00D77852">
        <w:rPr>
          <w:rFonts w:eastAsia="Calibri" w:cs="Nazanin" w:hint="cs"/>
          <w:sz w:val="19"/>
          <w:szCs w:val="21"/>
          <w:rtl/>
        </w:rPr>
        <w:t xml:space="preserve">بال، بسکتبال و فوتبال هنگام پرش و فرود رخ </w:t>
      </w:r>
      <w:r w:rsidR="00111DBC">
        <w:rPr>
          <w:rFonts w:eastAsia="Calibri" w:cs="Nazanin"/>
          <w:sz w:val="19"/>
          <w:szCs w:val="21"/>
          <w:rtl/>
        </w:rPr>
        <w:t>م</w:t>
      </w:r>
      <w:r w:rsidR="00A37EBF">
        <w:rPr>
          <w:rFonts w:eastAsia="Calibri" w:cs="Nazanin" w:hint="cs"/>
          <w:sz w:val="19"/>
          <w:szCs w:val="21"/>
          <w:rtl/>
        </w:rPr>
        <w:t>ي</w:t>
      </w:r>
      <w:r w:rsidR="00111DBC">
        <w:rPr>
          <w:rFonts w:eastAsia="Calibri" w:cs="Nazanin" w:hint="cs"/>
          <w:sz w:val="19"/>
          <w:szCs w:val="21"/>
          <w:rtl/>
        </w:rPr>
        <w:t>‌</w:t>
      </w:r>
      <w:r w:rsidR="00111DBC">
        <w:rPr>
          <w:rFonts w:eastAsia="Calibri" w:cs="Nazanin" w:hint="eastAsia"/>
          <w:sz w:val="19"/>
          <w:szCs w:val="21"/>
          <w:rtl/>
        </w:rPr>
        <w:t>دهد</w:t>
      </w:r>
      <w:r w:rsidRPr="00D77852">
        <w:rPr>
          <w:rFonts w:eastAsia="Calibri" w:cs="Nazanin" w:hint="cs"/>
          <w:sz w:val="19"/>
          <w:szCs w:val="21"/>
          <w:rtl/>
        </w:rPr>
        <w:t xml:space="preserve"> (13،14). هندبال به منزله مادر ورزش‌ها</w:t>
      </w:r>
      <w:r w:rsidR="00A37EBF">
        <w:rPr>
          <w:rFonts w:eastAsia="Calibri" w:cs="Nazanin" w:hint="cs"/>
          <w:sz w:val="19"/>
          <w:szCs w:val="21"/>
          <w:rtl/>
        </w:rPr>
        <w:t>ي</w:t>
      </w:r>
      <w:r w:rsidRPr="00D77852">
        <w:rPr>
          <w:rFonts w:eastAsia="Calibri" w:cs="Nazanin" w:hint="cs"/>
          <w:sz w:val="19"/>
          <w:szCs w:val="21"/>
          <w:rtl/>
        </w:rPr>
        <w:t xml:space="preserve"> توپ</w:t>
      </w:r>
      <w:r w:rsidR="00A37EBF">
        <w:rPr>
          <w:rFonts w:eastAsia="Calibri" w:cs="Nazanin" w:hint="cs"/>
          <w:sz w:val="19"/>
          <w:szCs w:val="21"/>
          <w:rtl/>
        </w:rPr>
        <w:t>ي</w:t>
      </w:r>
      <w:r w:rsidRPr="00D77852">
        <w:rPr>
          <w:rFonts w:eastAsia="Calibri" w:cs="Nazanin" w:hint="cs"/>
          <w:sz w:val="19"/>
          <w:szCs w:val="21"/>
          <w:rtl/>
        </w:rPr>
        <w:t xml:space="preserve"> اهم</w:t>
      </w:r>
      <w:r w:rsidR="00A37EBF">
        <w:rPr>
          <w:rFonts w:eastAsia="Calibri" w:cs="Nazanin" w:hint="cs"/>
          <w:sz w:val="19"/>
          <w:szCs w:val="21"/>
          <w:rtl/>
        </w:rPr>
        <w:t>ي</w:t>
      </w:r>
      <w:r w:rsidRPr="00D77852">
        <w:rPr>
          <w:rFonts w:eastAsia="Calibri" w:cs="Nazanin" w:hint="cs"/>
          <w:sz w:val="19"/>
          <w:szCs w:val="21"/>
          <w:rtl/>
        </w:rPr>
        <w:t>ت، جذاب</w:t>
      </w:r>
      <w:r w:rsidR="00A37EBF">
        <w:rPr>
          <w:rFonts w:eastAsia="Calibri" w:cs="Nazanin" w:hint="cs"/>
          <w:sz w:val="19"/>
          <w:szCs w:val="21"/>
          <w:rtl/>
        </w:rPr>
        <w:t>ي</w:t>
      </w:r>
      <w:r w:rsidRPr="00D77852">
        <w:rPr>
          <w:rFonts w:eastAsia="Calibri" w:cs="Nazanin" w:hint="cs"/>
          <w:sz w:val="19"/>
          <w:szCs w:val="21"/>
          <w:rtl/>
        </w:rPr>
        <w:t>ت و طرفداران ز</w:t>
      </w:r>
      <w:r w:rsidR="00A37EBF">
        <w:rPr>
          <w:rFonts w:eastAsia="Calibri" w:cs="Nazanin" w:hint="cs"/>
          <w:sz w:val="19"/>
          <w:szCs w:val="21"/>
          <w:rtl/>
        </w:rPr>
        <w:t>ي</w:t>
      </w:r>
      <w:r w:rsidRPr="00D77852">
        <w:rPr>
          <w:rFonts w:eastAsia="Calibri" w:cs="Nazanin" w:hint="cs"/>
          <w:sz w:val="19"/>
          <w:szCs w:val="21"/>
          <w:rtl/>
        </w:rPr>
        <w:t>اد</w:t>
      </w:r>
      <w:r w:rsidR="00A37EBF">
        <w:rPr>
          <w:rFonts w:eastAsia="Calibri" w:cs="Nazanin" w:hint="cs"/>
          <w:sz w:val="19"/>
          <w:szCs w:val="21"/>
          <w:rtl/>
        </w:rPr>
        <w:t>ي</w:t>
      </w:r>
      <w:r w:rsidRPr="00D77852">
        <w:rPr>
          <w:rFonts w:eastAsia="Calibri" w:cs="Nazanin" w:hint="cs"/>
          <w:sz w:val="19"/>
          <w:szCs w:val="21"/>
          <w:rtl/>
        </w:rPr>
        <w:t xml:space="preserve"> دارد، در ا</w:t>
      </w:r>
      <w:r w:rsidR="00A37EBF">
        <w:rPr>
          <w:rFonts w:eastAsia="Calibri" w:cs="Nazanin" w:hint="cs"/>
          <w:sz w:val="19"/>
          <w:szCs w:val="21"/>
          <w:rtl/>
        </w:rPr>
        <w:t>ي</w:t>
      </w:r>
      <w:r w:rsidRPr="00D77852">
        <w:rPr>
          <w:rFonts w:eastAsia="Calibri" w:cs="Nazanin" w:hint="cs"/>
          <w:sz w:val="19"/>
          <w:szCs w:val="21"/>
          <w:rtl/>
        </w:rPr>
        <w:t>ن رشته ورزش</w:t>
      </w:r>
      <w:r w:rsidR="00A37EBF">
        <w:rPr>
          <w:rFonts w:eastAsia="Calibri" w:cs="Nazanin" w:hint="cs"/>
          <w:sz w:val="19"/>
          <w:szCs w:val="21"/>
          <w:rtl/>
        </w:rPr>
        <w:t>ي</w:t>
      </w:r>
      <w:r w:rsidRPr="00D77852">
        <w:rPr>
          <w:rFonts w:eastAsia="Calibri" w:cs="Nazanin" w:hint="cs"/>
          <w:sz w:val="19"/>
          <w:szCs w:val="21"/>
          <w:rtl/>
        </w:rPr>
        <w:t xml:space="preserve"> ت</w:t>
      </w:r>
      <w:r w:rsidR="00111DBC">
        <w:rPr>
          <w:rFonts w:eastAsia="Calibri" w:cs="Nazanin" w:hint="cs"/>
          <w:sz w:val="19"/>
          <w:szCs w:val="21"/>
          <w:rtl/>
        </w:rPr>
        <w:t>ک</w:t>
      </w:r>
      <w:r w:rsidRPr="00D77852">
        <w:rPr>
          <w:rFonts w:eastAsia="Calibri" w:cs="Nazanin" w:hint="cs"/>
          <w:sz w:val="19"/>
          <w:szCs w:val="21"/>
          <w:rtl/>
        </w:rPr>
        <w:t>ن</w:t>
      </w:r>
      <w:r w:rsidR="00A37EBF">
        <w:rPr>
          <w:rFonts w:eastAsia="Calibri" w:cs="Nazanin" w:hint="cs"/>
          <w:sz w:val="19"/>
          <w:szCs w:val="21"/>
          <w:rtl/>
        </w:rPr>
        <w:t>ي</w:t>
      </w:r>
      <w:r w:rsidR="00111DBC">
        <w:rPr>
          <w:rFonts w:eastAsia="Calibri" w:cs="Nazanin" w:hint="cs"/>
          <w:sz w:val="19"/>
          <w:szCs w:val="21"/>
          <w:rtl/>
        </w:rPr>
        <w:t>ک</w:t>
      </w:r>
      <w:r w:rsidRPr="00D77852">
        <w:rPr>
          <w:rFonts w:eastAsia="Calibri" w:cs="Nazanin" w:hint="cs"/>
          <w:sz w:val="19"/>
          <w:szCs w:val="21"/>
          <w:rtl/>
        </w:rPr>
        <w:t xml:space="preserve"> و </w:t>
      </w:r>
      <w:r w:rsidR="00111DBC">
        <w:rPr>
          <w:rFonts w:eastAsia="Calibri" w:cs="Nazanin"/>
          <w:sz w:val="19"/>
          <w:szCs w:val="21"/>
          <w:rtl/>
        </w:rPr>
        <w:t>تاکت</w:t>
      </w:r>
      <w:r w:rsidR="00A37EBF">
        <w:rPr>
          <w:rFonts w:eastAsia="Calibri" w:cs="Nazanin" w:hint="cs"/>
          <w:sz w:val="19"/>
          <w:szCs w:val="21"/>
          <w:rtl/>
        </w:rPr>
        <w:t>ي</w:t>
      </w:r>
      <w:r w:rsidR="00111DBC">
        <w:rPr>
          <w:rFonts w:eastAsia="Calibri" w:cs="Nazanin" w:hint="eastAsia"/>
          <w:sz w:val="19"/>
          <w:szCs w:val="21"/>
          <w:rtl/>
        </w:rPr>
        <w:t>ک‌ها</w:t>
      </w:r>
      <w:r w:rsidR="00A37EBF">
        <w:rPr>
          <w:rFonts w:eastAsia="Calibri" w:cs="Nazanin" w:hint="cs"/>
          <w:sz w:val="19"/>
          <w:szCs w:val="21"/>
          <w:rtl/>
        </w:rPr>
        <w:t>ي</w:t>
      </w:r>
      <w:r w:rsidRPr="00D77852">
        <w:rPr>
          <w:rFonts w:eastAsia="Calibri" w:cs="Nazanin" w:hint="cs"/>
          <w:sz w:val="19"/>
          <w:szCs w:val="21"/>
          <w:rtl/>
        </w:rPr>
        <w:t xml:space="preserve"> متنوع</w:t>
      </w:r>
      <w:r w:rsidR="00A37EBF">
        <w:rPr>
          <w:rFonts w:eastAsia="Calibri" w:cs="Nazanin" w:hint="cs"/>
          <w:sz w:val="19"/>
          <w:szCs w:val="21"/>
          <w:rtl/>
        </w:rPr>
        <w:t>ي</w:t>
      </w:r>
      <w:r w:rsidRPr="00D77852">
        <w:rPr>
          <w:rFonts w:eastAsia="Calibri" w:cs="Nazanin" w:hint="cs"/>
          <w:sz w:val="19"/>
          <w:szCs w:val="21"/>
          <w:rtl/>
        </w:rPr>
        <w:t xml:space="preserve"> وجود دارد </w:t>
      </w:r>
      <w:r w:rsidR="00111DBC">
        <w:rPr>
          <w:rFonts w:eastAsia="Calibri" w:cs="Nazanin" w:hint="cs"/>
          <w:sz w:val="19"/>
          <w:szCs w:val="21"/>
          <w:rtl/>
        </w:rPr>
        <w:t>ک</w:t>
      </w:r>
      <w:r w:rsidRPr="00D77852">
        <w:rPr>
          <w:rFonts w:eastAsia="Calibri" w:cs="Nazanin" w:hint="cs"/>
          <w:sz w:val="19"/>
          <w:szCs w:val="21"/>
          <w:rtl/>
        </w:rPr>
        <w:t xml:space="preserve">ه </w:t>
      </w:r>
      <w:r w:rsidR="00A37EBF">
        <w:rPr>
          <w:rFonts w:eastAsia="Calibri" w:cs="Nazanin" w:hint="cs"/>
          <w:sz w:val="19"/>
          <w:szCs w:val="21"/>
          <w:rtl/>
        </w:rPr>
        <w:t>ي</w:t>
      </w:r>
      <w:r w:rsidR="00111DBC">
        <w:rPr>
          <w:rFonts w:eastAsia="Calibri" w:cs="Nazanin" w:hint="cs"/>
          <w:sz w:val="19"/>
          <w:szCs w:val="21"/>
          <w:rtl/>
        </w:rPr>
        <w:t>ک</w:t>
      </w:r>
      <w:r w:rsidR="00A37EBF">
        <w:rPr>
          <w:rFonts w:eastAsia="Calibri" w:cs="Nazanin" w:hint="cs"/>
          <w:sz w:val="19"/>
          <w:szCs w:val="21"/>
          <w:rtl/>
        </w:rPr>
        <w:t>ي</w:t>
      </w:r>
      <w:r w:rsidRPr="00D77852">
        <w:rPr>
          <w:rFonts w:eastAsia="Calibri" w:cs="Nazanin" w:hint="cs"/>
          <w:sz w:val="19"/>
          <w:szCs w:val="21"/>
          <w:rtl/>
        </w:rPr>
        <w:t xml:space="preserve"> از ت</w:t>
      </w:r>
      <w:r w:rsidR="00111DBC">
        <w:rPr>
          <w:rFonts w:eastAsia="Calibri" w:cs="Nazanin" w:hint="cs"/>
          <w:sz w:val="19"/>
          <w:szCs w:val="21"/>
          <w:rtl/>
        </w:rPr>
        <w:t>ک</w:t>
      </w:r>
      <w:r w:rsidRPr="00D77852">
        <w:rPr>
          <w:rFonts w:eastAsia="Calibri" w:cs="Nazanin" w:hint="cs"/>
          <w:sz w:val="19"/>
          <w:szCs w:val="21"/>
          <w:rtl/>
        </w:rPr>
        <w:t>ن</w:t>
      </w:r>
      <w:r w:rsidR="00A37EBF">
        <w:rPr>
          <w:rFonts w:eastAsia="Calibri" w:cs="Nazanin" w:hint="cs"/>
          <w:sz w:val="19"/>
          <w:szCs w:val="21"/>
          <w:rtl/>
        </w:rPr>
        <w:t>ي</w:t>
      </w:r>
      <w:r w:rsidR="00111DBC">
        <w:rPr>
          <w:rFonts w:eastAsia="Calibri" w:cs="Nazanin" w:hint="cs"/>
          <w:sz w:val="19"/>
          <w:szCs w:val="21"/>
          <w:rtl/>
        </w:rPr>
        <w:t>ک</w:t>
      </w:r>
      <w:r w:rsidRPr="00D77852">
        <w:rPr>
          <w:rFonts w:eastAsia="Calibri" w:cs="Nazanin" w:hint="cs"/>
          <w:sz w:val="19"/>
          <w:szCs w:val="21"/>
          <w:rtl/>
        </w:rPr>
        <w:t>‌ها برا</w:t>
      </w:r>
      <w:r w:rsidR="00A37EBF">
        <w:rPr>
          <w:rFonts w:eastAsia="Calibri" w:cs="Nazanin" w:hint="cs"/>
          <w:sz w:val="19"/>
          <w:szCs w:val="21"/>
          <w:rtl/>
        </w:rPr>
        <w:t>ي</w:t>
      </w:r>
      <w:r w:rsidRPr="00D77852">
        <w:rPr>
          <w:rFonts w:eastAsia="Calibri" w:cs="Nazanin" w:hint="cs"/>
          <w:sz w:val="19"/>
          <w:szCs w:val="21"/>
          <w:rtl/>
        </w:rPr>
        <w:t xml:space="preserve"> رس</w:t>
      </w:r>
      <w:r w:rsidR="00A37EBF">
        <w:rPr>
          <w:rFonts w:eastAsia="Calibri" w:cs="Nazanin" w:hint="cs"/>
          <w:sz w:val="19"/>
          <w:szCs w:val="21"/>
          <w:rtl/>
        </w:rPr>
        <w:t>ي</w:t>
      </w:r>
      <w:r w:rsidRPr="00D77852">
        <w:rPr>
          <w:rFonts w:eastAsia="Calibri" w:cs="Nazanin" w:hint="cs"/>
          <w:sz w:val="19"/>
          <w:szCs w:val="21"/>
          <w:rtl/>
        </w:rPr>
        <w:t xml:space="preserve">دن به گل، شوت سه گام است. انجام </w:t>
      </w:r>
      <w:r w:rsidR="00A37EBF">
        <w:rPr>
          <w:rFonts w:eastAsia="Calibri" w:cs="Nazanin" w:hint="cs"/>
          <w:sz w:val="19"/>
          <w:szCs w:val="21"/>
          <w:rtl/>
        </w:rPr>
        <w:t>ي</w:t>
      </w:r>
      <w:r w:rsidR="00111DBC">
        <w:rPr>
          <w:rFonts w:eastAsia="Calibri" w:cs="Nazanin" w:hint="cs"/>
          <w:sz w:val="19"/>
          <w:szCs w:val="21"/>
          <w:rtl/>
        </w:rPr>
        <w:t>ک</w:t>
      </w:r>
      <w:r w:rsidRPr="00D77852">
        <w:rPr>
          <w:rFonts w:eastAsia="Calibri" w:cs="Nazanin" w:hint="cs"/>
          <w:sz w:val="19"/>
          <w:szCs w:val="21"/>
          <w:rtl/>
        </w:rPr>
        <w:t xml:space="preserve"> شوت سه گام مؤثر و با سرعت بالا </w:t>
      </w:r>
      <w:r w:rsidR="00111DBC">
        <w:rPr>
          <w:rFonts w:eastAsia="Calibri" w:cs="Nazanin"/>
          <w:sz w:val="19"/>
          <w:szCs w:val="21"/>
          <w:rtl/>
        </w:rPr>
        <w:t>م</w:t>
      </w:r>
      <w:r w:rsidR="00A37EBF">
        <w:rPr>
          <w:rFonts w:eastAsia="Calibri" w:cs="Nazanin" w:hint="cs"/>
          <w:sz w:val="19"/>
          <w:szCs w:val="21"/>
          <w:rtl/>
        </w:rPr>
        <w:t>ي</w:t>
      </w:r>
      <w:r w:rsidR="00111DBC">
        <w:rPr>
          <w:rFonts w:eastAsia="Calibri" w:cs="Nazanin" w:hint="cs"/>
          <w:sz w:val="19"/>
          <w:szCs w:val="21"/>
          <w:rtl/>
        </w:rPr>
        <w:t>‌</w:t>
      </w:r>
      <w:r w:rsidR="00111DBC">
        <w:rPr>
          <w:rFonts w:eastAsia="Calibri" w:cs="Nazanin" w:hint="eastAsia"/>
          <w:sz w:val="19"/>
          <w:szCs w:val="21"/>
          <w:rtl/>
        </w:rPr>
        <w:t>تواند</w:t>
      </w:r>
      <w:r w:rsidRPr="00D77852">
        <w:rPr>
          <w:rFonts w:eastAsia="Calibri" w:cs="Nazanin" w:hint="cs"/>
          <w:sz w:val="19"/>
          <w:szCs w:val="21"/>
          <w:rtl/>
        </w:rPr>
        <w:t xml:space="preserve"> نقش ز</w:t>
      </w:r>
      <w:r w:rsidR="00A37EBF">
        <w:rPr>
          <w:rFonts w:eastAsia="Calibri" w:cs="Nazanin" w:hint="cs"/>
          <w:sz w:val="19"/>
          <w:szCs w:val="21"/>
          <w:rtl/>
        </w:rPr>
        <w:t>ي</w:t>
      </w:r>
      <w:r w:rsidRPr="00D77852">
        <w:rPr>
          <w:rFonts w:eastAsia="Calibri" w:cs="Nazanin" w:hint="cs"/>
          <w:sz w:val="19"/>
          <w:szCs w:val="21"/>
          <w:rtl/>
        </w:rPr>
        <w:t>اد</w:t>
      </w:r>
      <w:r w:rsidR="00A37EBF">
        <w:rPr>
          <w:rFonts w:eastAsia="Calibri" w:cs="Nazanin" w:hint="cs"/>
          <w:sz w:val="19"/>
          <w:szCs w:val="21"/>
          <w:rtl/>
        </w:rPr>
        <w:t>ي</w:t>
      </w:r>
      <w:r w:rsidRPr="00D77852">
        <w:rPr>
          <w:rFonts w:eastAsia="Calibri" w:cs="Nazanin" w:hint="cs"/>
          <w:sz w:val="19"/>
          <w:szCs w:val="21"/>
          <w:rtl/>
        </w:rPr>
        <w:t xml:space="preserve"> در موفق</w:t>
      </w:r>
      <w:r w:rsidR="00A37EBF">
        <w:rPr>
          <w:rFonts w:eastAsia="Calibri" w:cs="Nazanin" w:hint="cs"/>
          <w:sz w:val="19"/>
          <w:szCs w:val="21"/>
          <w:rtl/>
        </w:rPr>
        <w:t>ي</w:t>
      </w:r>
      <w:r w:rsidRPr="00D77852">
        <w:rPr>
          <w:rFonts w:eastAsia="Calibri" w:cs="Nazanin" w:hint="cs"/>
          <w:sz w:val="19"/>
          <w:szCs w:val="21"/>
          <w:rtl/>
        </w:rPr>
        <w:t>ت ت</w:t>
      </w:r>
      <w:r w:rsidR="00A37EBF">
        <w:rPr>
          <w:rFonts w:eastAsia="Calibri" w:cs="Nazanin" w:hint="cs"/>
          <w:sz w:val="19"/>
          <w:szCs w:val="21"/>
          <w:rtl/>
        </w:rPr>
        <w:t>ي</w:t>
      </w:r>
      <w:r w:rsidRPr="00D77852">
        <w:rPr>
          <w:rFonts w:eastAsia="Calibri" w:cs="Nazanin" w:hint="cs"/>
          <w:sz w:val="19"/>
          <w:szCs w:val="21"/>
          <w:rtl/>
        </w:rPr>
        <w:t xml:space="preserve">م داشته باشد </w:t>
      </w:r>
      <w:r w:rsidR="00111DBC">
        <w:rPr>
          <w:rFonts w:eastAsia="Calibri" w:cs="Nazanin" w:hint="cs"/>
          <w:sz w:val="19"/>
          <w:szCs w:val="21"/>
          <w:rtl/>
        </w:rPr>
        <w:t>ک</w:t>
      </w:r>
      <w:r w:rsidRPr="00D77852">
        <w:rPr>
          <w:rFonts w:eastAsia="Calibri" w:cs="Nazanin" w:hint="cs"/>
          <w:sz w:val="19"/>
          <w:szCs w:val="21"/>
          <w:rtl/>
        </w:rPr>
        <w:t>ه از ا</w:t>
      </w:r>
      <w:r w:rsidR="00A37EBF">
        <w:rPr>
          <w:rFonts w:eastAsia="Calibri" w:cs="Nazanin" w:hint="cs"/>
          <w:sz w:val="19"/>
          <w:szCs w:val="21"/>
          <w:rtl/>
        </w:rPr>
        <w:t>ي</w:t>
      </w:r>
      <w:r w:rsidRPr="00D77852">
        <w:rPr>
          <w:rFonts w:eastAsia="Calibri" w:cs="Nazanin" w:hint="cs"/>
          <w:sz w:val="19"/>
          <w:szCs w:val="21"/>
          <w:rtl/>
        </w:rPr>
        <w:t>ن جهت علم ب</w:t>
      </w:r>
      <w:r w:rsidR="00A37EBF">
        <w:rPr>
          <w:rFonts w:eastAsia="Calibri" w:cs="Nazanin" w:hint="cs"/>
          <w:sz w:val="19"/>
          <w:szCs w:val="21"/>
          <w:rtl/>
        </w:rPr>
        <w:t>ي</w:t>
      </w:r>
      <w:r w:rsidRPr="00D77852">
        <w:rPr>
          <w:rFonts w:eastAsia="Calibri" w:cs="Nazanin" w:hint="cs"/>
          <w:sz w:val="19"/>
          <w:szCs w:val="21"/>
          <w:rtl/>
        </w:rPr>
        <w:t>وم</w:t>
      </w:r>
      <w:r w:rsidR="00111DBC">
        <w:rPr>
          <w:rFonts w:eastAsia="Calibri" w:cs="Nazanin" w:hint="cs"/>
          <w:sz w:val="19"/>
          <w:szCs w:val="21"/>
          <w:rtl/>
        </w:rPr>
        <w:t>ک</w:t>
      </w:r>
      <w:r w:rsidRPr="00D77852">
        <w:rPr>
          <w:rFonts w:eastAsia="Calibri" w:cs="Nazanin" w:hint="cs"/>
          <w:sz w:val="19"/>
          <w:szCs w:val="21"/>
          <w:rtl/>
        </w:rPr>
        <w:t>ان</w:t>
      </w:r>
      <w:r w:rsidR="00A37EBF">
        <w:rPr>
          <w:rFonts w:eastAsia="Calibri" w:cs="Nazanin" w:hint="cs"/>
          <w:sz w:val="19"/>
          <w:szCs w:val="21"/>
          <w:rtl/>
        </w:rPr>
        <w:t>ي</w:t>
      </w:r>
      <w:r w:rsidR="00111DBC">
        <w:rPr>
          <w:rFonts w:eastAsia="Calibri" w:cs="Nazanin" w:hint="cs"/>
          <w:sz w:val="19"/>
          <w:szCs w:val="21"/>
          <w:rtl/>
        </w:rPr>
        <w:t>ک</w:t>
      </w:r>
      <w:r w:rsidRPr="00D77852">
        <w:rPr>
          <w:rFonts w:eastAsia="Calibri" w:cs="Nazanin" w:hint="cs"/>
          <w:sz w:val="19"/>
          <w:szCs w:val="21"/>
          <w:rtl/>
        </w:rPr>
        <w:t xml:space="preserve"> م</w:t>
      </w:r>
      <w:r w:rsidR="00A37EBF">
        <w:rPr>
          <w:rFonts w:eastAsia="Calibri" w:cs="Nazanin" w:hint="cs"/>
          <w:sz w:val="19"/>
          <w:szCs w:val="21"/>
          <w:rtl/>
        </w:rPr>
        <w:t>ي</w:t>
      </w:r>
      <w:r w:rsidRPr="00D77852">
        <w:rPr>
          <w:rFonts w:eastAsia="Calibri" w:cs="Nazanin" w:hint="cs"/>
          <w:sz w:val="19"/>
          <w:szCs w:val="21"/>
          <w:rtl/>
        </w:rPr>
        <w:t>‌تواند در بررس</w:t>
      </w:r>
      <w:r w:rsidR="00A37EBF">
        <w:rPr>
          <w:rFonts w:eastAsia="Calibri" w:cs="Nazanin" w:hint="cs"/>
          <w:sz w:val="19"/>
          <w:szCs w:val="21"/>
          <w:rtl/>
        </w:rPr>
        <w:t>ي</w:t>
      </w:r>
      <w:r w:rsidRPr="00D77852">
        <w:rPr>
          <w:rFonts w:eastAsia="Calibri" w:cs="Nazanin" w:hint="cs"/>
          <w:sz w:val="19"/>
          <w:szCs w:val="21"/>
          <w:rtl/>
        </w:rPr>
        <w:t xml:space="preserve"> عوامل مؤثر بر شوت سه گام بس</w:t>
      </w:r>
      <w:r w:rsidR="00A37EBF">
        <w:rPr>
          <w:rFonts w:eastAsia="Calibri" w:cs="Nazanin" w:hint="cs"/>
          <w:sz w:val="19"/>
          <w:szCs w:val="21"/>
          <w:rtl/>
        </w:rPr>
        <w:t>ي</w:t>
      </w:r>
      <w:r w:rsidRPr="00D77852">
        <w:rPr>
          <w:rFonts w:eastAsia="Calibri" w:cs="Nazanin" w:hint="cs"/>
          <w:sz w:val="19"/>
          <w:szCs w:val="21"/>
          <w:rtl/>
        </w:rPr>
        <w:t xml:space="preserve">ار </w:t>
      </w:r>
      <w:r w:rsidR="00111DBC">
        <w:rPr>
          <w:rFonts w:eastAsia="Calibri" w:cs="Nazanin" w:hint="cs"/>
          <w:sz w:val="19"/>
          <w:szCs w:val="21"/>
          <w:rtl/>
        </w:rPr>
        <w:t>ک</w:t>
      </w:r>
      <w:r w:rsidRPr="00D77852">
        <w:rPr>
          <w:rFonts w:eastAsia="Calibri" w:cs="Nazanin" w:hint="cs"/>
          <w:sz w:val="19"/>
          <w:szCs w:val="21"/>
          <w:rtl/>
        </w:rPr>
        <w:t>م</w:t>
      </w:r>
      <w:r w:rsidR="00111DBC">
        <w:rPr>
          <w:rFonts w:eastAsia="Calibri" w:cs="Nazanin" w:hint="cs"/>
          <w:sz w:val="19"/>
          <w:szCs w:val="21"/>
          <w:rtl/>
        </w:rPr>
        <w:t>ک</w:t>
      </w:r>
      <w:r w:rsidRPr="00D77852">
        <w:rPr>
          <w:rFonts w:eastAsia="Calibri" w:cs="Nazanin" w:hint="cs"/>
          <w:sz w:val="19"/>
          <w:szCs w:val="21"/>
          <w:rtl/>
        </w:rPr>
        <w:t>‌</w:t>
      </w:r>
      <w:r w:rsidR="00111DBC">
        <w:rPr>
          <w:rFonts w:eastAsia="Calibri" w:cs="Nazanin" w:hint="cs"/>
          <w:sz w:val="19"/>
          <w:szCs w:val="21"/>
          <w:rtl/>
        </w:rPr>
        <w:t>ک</w:t>
      </w:r>
      <w:r w:rsidRPr="00D77852">
        <w:rPr>
          <w:rFonts w:eastAsia="Calibri" w:cs="Nazanin" w:hint="cs"/>
          <w:sz w:val="19"/>
          <w:szCs w:val="21"/>
          <w:rtl/>
        </w:rPr>
        <w:t>ننده باشد (12). از طرف</w:t>
      </w:r>
      <w:r w:rsidR="00A37EBF">
        <w:rPr>
          <w:rFonts w:eastAsia="Calibri" w:cs="Nazanin" w:hint="cs"/>
          <w:sz w:val="19"/>
          <w:szCs w:val="21"/>
          <w:rtl/>
        </w:rPr>
        <w:t>ي</w:t>
      </w:r>
      <w:r w:rsidRPr="00D77852">
        <w:rPr>
          <w:rFonts w:eastAsia="Calibri" w:cs="Nazanin" w:hint="cs"/>
          <w:sz w:val="19"/>
          <w:szCs w:val="21"/>
          <w:rtl/>
        </w:rPr>
        <w:t xml:space="preserve"> تعادل عضلات برا</w:t>
      </w:r>
      <w:r w:rsidR="00A37EBF">
        <w:rPr>
          <w:rFonts w:eastAsia="Calibri" w:cs="Nazanin" w:hint="cs"/>
          <w:sz w:val="19"/>
          <w:szCs w:val="21"/>
          <w:rtl/>
        </w:rPr>
        <w:t>ي</w:t>
      </w:r>
      <w:r w:rsidRPr="00D77852">
        <w:rPr>
          <w:rFonts w:eastAsia="Calibri" w:cs="Nazanin" w:hint="cs"/>
          <w:sz w:val="19"/>
          <w:szCs w:val="21"/>
          <w:rtl/>
        </w:rPr>
        <w:t xml:space="preserve"> پا</w:t>
      </w:r>
      <w:r w:rsidR="00A37EBF">
        <w:rPr>
          <w:rFonts w:eastAsia="Calibri" w:cs="Nazanin" w:hint="cs"/>
          <w:sz w:val="19"/>
          <w:szCs w:val="21"/>
          <w:rtl/>
        </w:rPr>
        <w:t>ي</w:t>
      </w:r>
      <w:r w:rsidRPr="00D77852">
        <w:rPr>
          <w:rFonts w:eastAsia="Calibri" w:cs="Nazanin" w:hint="cs"/>
          <w:sz w:val="19"/>
          <w:szCs w:val="21"/>
          <w:rtl/>
        </w:rPr>
        <w:t>دار</w:t>
      </w:r>
      <w:r w:rsidR="00A37EBF">
        <w:rPr>
          <w:rFonts w:eastAsia="Calibri" w:cs="Nazanin" w:hint="cs"/>
          <w:sz w:val="19"/>
          <w:szCs w:val="21"/>
          <w:rtl/>
        </w:rPr>
        <w:t>ي</w:t>
      </w:r>
      <w:r w:rsidRPr="00D77852">
        <w:rPr>
          <w:rFonts w:eastAsia="Calibri" w:cs="Nazanin" w:hint="cs"/>
          <w:sz w:val="19"/>
          <w:szCs w:val="21"/>
          <w:rtl/>
        </w:rPr>
        <w:t xml:space="preserve"> عضلات بس</w:t>
      </w:r>
      <w:r w:rsidR="00A37EBF">
        <w:rPr>
          <w:rFonts w:eastAsia="Calibri" w:cs="Nazanin" w:hint="cs"/>
          <w:sz w:val="19"/>
          <w:szCs w:val="21"/>
          <w:rtl/>
        </w:rPr>
        <w:t>ي</w:t>
      </w:r>
      <w:r w:rsidRPr="00D77852">
        <w:rPr>
          <w:rFonts w:eastAsia="Calibri" w:cs="Nazanin" w:hint="cs"/>
          <w:sz w:val="19"/>
          <w:szCs w:val="21"/>
          <w:rtl/>
        </w:rPr>
        <w:t>ار ح</w:t>
      </w:r>
      <w:r w:rsidR="00A37EBF">
        <w:rPr>
          <w:rFonts w:eastAsia="Calibri" w:cs="Nazanin" w:hint="cs"/>
          <w:sz w:val="19"/>
          <w:szCs w:val="21"/>
          <w:rtl/>
        </w:rPr>
        <w:t>ي</w:t>
      </w:r>
      <w:r w:rsidRPr="00D77852">
        <w:rPr>
          <w:rFonts w:eastAsia="Calibri" w:cs="Nazanin" w:hint="cs"/>
          <w:sz w:val="19"/>
          <w:szCs w:val="21"/>
          <w:rtl/>
        </w:rPr>
        <w:t>ات</w:t>
      </w:r>
      <w:r w:rsidR="00A37EBF">
        <w:rPr>
          <w:rFonts w:eastAsia="Calibri" w:cs="Nazanin" w:hint="cs"/>
          <w:sz w:val="19"/>
          <w:szCs w:val="21"/>
          <w:rtl/>
        </w:rPr>
        <w:t>ي</w:t>
      </w:r>
      <w:r w:rsidRPr="00D77852">
        <w:rPr>
          <w:rFonts w:eastAsia="Calibri" w:cs="Nazanin" w:hint="cs"/>
          <w:sz w:val="19"/>
          <w:szCs w:val="21"/>
          <w:rtl/>
        </w:rPr>
        <w:t xml:space="preserve"> است و عدم تعادل سبب بروز اختلالات مختلف م</w:t>
      </w:r>
      <w:r w:rsidR="00A37EBF">
        <w:rPr>
          <w:rFonts w:eastAsia="Calibri" w:cs="Nazanin" w:hint="cs"/>
          <w:sz w:val="19"/>
          <w:szCs w:val="21"/>
          <w:rtl/>
        </w:rPr>
        <w:t>ي</w:t>
      </w:r>
      <w:r w:rsidRPr="00D77852">
        <w:rPr>
          <w:rFonts w:eastAsia="Calibri" w:cs="Nazanin" w:hint="cs"/>
          <w:sz w:val="19"/>
          <w:szCs w:val="21"/>
          <w:rtl/>
        </w:rPr>
        <w:t>‌شود. برا</w:t>
      </w:r>
      <w:r w:rsidR="00A37EBF">
        <w:rPr>
          <w:rFonts w:eastAsia="Calibri" w:cs="Nazanin" w:hint="cs"/>
          <w:sz w:val="19"/>
          <w:szCs w:val="21"/>
          <w:rtl/>
        </w:rPr>
        <w:t>ي</w:t>
      </w:r>
      <w:r w:rsidRPr="00D77852">
        <w:rPr>
          <w:rFonts w:eastAsia="Calibri" w:cs="Nazanin" w:hint="cs"/>
          <w:sz w:val="19"/>
          <w:szCs w:val="21"/>
          <w:rtl/>
        </w:rPr>
        <w:t xml:space="preserve"> مثال عدم تعادل عضلات پهن داخل</w:t>
      </w:r>
      <w:r w:rsidR="00A37EBF">
        <w:rPr>
          <w:rFonts w:eastAsia="Calibri" w:cs="Nazanin" w:hint="cs"/>
          <w:sz w:val="19"/>
          <w:szCs w:val="21"/>
          <w:rtl/>
        </w:rPr>
        <w:t>ي</w:t>
      </w:r>
      <w:r w:rsidRPr="00D77852">
        <w:rPr>
          <w:rFonts w:eastAsia="Calibri" w:cs="Nazanin" w:hint="cs"/>
          <w:sz w:val="19"/>
          <w:szCs w:val="21"/>
          <w:rtl/>
        </w:rPr>
        <w:t xml:space="preserve"> ما</w:t>
      </w:r>
      <w:r w:rsidR="00A37EBF">
        <w:rPr>
          <w:rFonts w:eastAsia="Calibri" w:cs="Nazanin" w:hint="cs"/>
          <w:sz w:val="19"/>
          <w:szCs w:val="21"/>
          <w:rtl/>
        </w:rPr>
        <w:t>ي</w:t>
      </w:r>
      <w:r w:rsidRPr="00D77852">
        <w:rPr>
          <w:rFonts w:eastAsia="Calibri" w:cs="Nazanin" w:hint="cs"/>
          <w:sz w:val="19"/>
          <w:szCs w:val="21"/>
          <w:rtl/>
        </w:rPr>
        <w:t>ل در پا</w:t>
      </w:r>
      <w:r w:rsidR="00A37EBF">
        <w:rPr>
          <w:rFonts w:eastAsia="Calibri" w:cs="Nazanin" w:hint="cs"/>
          <w:sz w:val="19"/>
          <w:szCs w:val="21"/>
          <w:rtl/>
        </w:rPr>
        <w:t>ي</w:t>
      </w:r>
      <w:r w:rsidRPr="00D77852">
        <w:rPr>
          <w:rFonts w:eastAsia="Calibri" w:cs="Nazanin" w:hint="cs"/>
          <w:sz w:val="19"/>
          <w:szCs w:val="21"/>
          <w:rtl/>
        </w:rPr>
        <w:t>دار</w:t>
      </w:r>
      <w:r w:rsidR="00A37EBF">
        <w:rPr>
          <w:rFonts w:eastAsia="Calibri" w:cs="Nazanin" w:hint="cs"/>
          <w:sz w:val="19"/>
          <w:szCs w:val="21"/>
          <w:rtl/>
        </w:rPr>
        <w:t>ي</w:t>
      </w:r>
      <w:r w:rsidRPr="00D77852">
        <w:rPr>
          <w:rFonts w:eastAsia="Calibri" w:cs="Nazanin" w:hint="cs"/>
          <w:sz w:val="19"/>
          <w:szCs w:val="21"/>
          <w:rtl/>
        </w:rPr>
        <w:t xml:space="preserve"> مفصل کشکک</w:t>
      </w:r>
      <w:r w:rsidR="00A37EBF">
        <w:rPr>
          <w:rFonts w:eastAsia="Calibri" w:cs="Nazanin" w:hint="cs"/>
          <w:sz w:val="19"/>
          <w:szCs w:val="21"/>
          <w:rtl/>
        </w:rPr>
        <w:t>ي</w:t>
      </w:r>
      <w:r w:rsidRPr="00D77852">
        <w:rPr>
          <w:rFonts w:eastAsia="Calibri" w:cs="Nazanin" w:hint="cs"/>
          <w:sz w:val="19"/>
          <w:szCs w:val="21"/>
          <w:rtl/>
        </w:rPr>
        <w:t>-ران</w:t>
      </w:r>
      <w:r w:rsidR="00A37EBF">
        <w:rPr>
          <w:rFonts w:eastAsia="Calibri" w:cs="Nazanin" w:hint="cs"/>
          <w:sz w:val="19"/>
          <w:szCs w:val="21"/>
          <w:rtl/>
        </w:rPr>
        <w:t>ي</w:t>
      </w:r>
      <w:r w:rsidRPr="00D77852">
        <w:rPr>
          <w:rFonts w:eastAsia="Calibri" w:cs="Nazanin" w:hint="cs"/>
          <w:sz w:val="19"/>
          <w:szCs w:val="21"/>
          <w:rtl/>
        </w:rPr>
        <w:t xml:space="preserve"> زانو </w:t>
      </w:r>
      <w:r w:rsidR="00885D67">
        <w:rPr>
          <w:rFonts w:eastAsia="Calibri" w:cs="Nazanin"/>
          <w:sz w:val="19"/>
          <w:szCs w:val="21"/>
          <w:rtl/>
        </w:rPr>
        <w:t>مؤثر</w:t>
      </w:r>
      <w:r w:rsidRPr="00D77852">
        <w:rPr>
          <w:rFonts w:eastAsia="Calibri" w:cs="Nazanin" w:hint="cs"/>
          <w:sz w:val="19"/>
          <w:szCs w:val="21"/>
          <w:rtl/>
        </w:rPr>
        <w:t xml:space="preserve"> است به نحو</w:t>
      </w:r>
      <w:r w:rsidR="00A37EBF">
        <w:rPr>
          <w:rFonts w:eastAsia="Calibri" w:cs="Nazanin" w:hint="cs"/>
          <w:sz w:val="19"/>
          <w:szCs w:val="21"/>
          <w:rtl/>
        </w:rPr>
        <w:t>ي</w:t>
      </w:r>
      <w:r w:rsidRPr="00D77852">
        <w:rPr>
          <w:rFonts w:eastAsia="Calibri" w:cs="Nazanin" w:hint="cs"/>
          <w:sz w:val="19"/>
          <w:szCs w:val="21"/>
          <w:rtl/>
        </w:rPr>
        <w:t xml:space="preserve"> که </w:t>
      </w:r>
      <w:r w:rsidR="00111DBC">
        <w:rPr>
          <w:rFonts w:eastAsia="Calibri" w:cs="Nazanin"/>
          <w:sz w:val="19"/>
          <w:szCs w:val="21"/>
          <w:rtl/>
        </w:rPr>
        <w:t>عدم</w:t>
      </w:r>
      <w:r w:rsidRPr="00D77852">
        <w:rPr>
          <w:rFonts w:eastAsia="Calibri" w:cs="Nazanin" w:hint="cs"/>
          <w:sz w:val="19"/>
          <w:szCs w:val="21"/>
          <w:rtl/>
        </w:rPr>
        <w:t xml:space="preserve"> تعادل در ا</w:t>
      </w:r>
      <w:r w:rsidR="00A37EBF">
        <w:rPr>
          <w:rFonts w:eastAsia="Calibri" w:cs="Nazanin" w:hint="cs"/>
          <w:sz w:val="19"/>
          <w:szCs w:val="21"/>
          <w:rtl/>
        </w:rPr>
        <w:t>ي</w:t>
      </w:r>
      <w:r w:rsidRPr="00D77852">
        <w:rPr>
          <w:rFonts w:eastAsia="Calibri" w:cs="Nazanin" w:hint="cs"/>
          <w:sz w:val="19"/>
          <w:szCs w:val="21"/>
          <w:rtl/>
        </w:rPr>
        <w:t>ن عضلات خطر ابتلا به اختلالات زانو را افزا</w:t>
      </w:r>
      <w:r w:rsidR="00A37EBF">
        <w:rPr>
          <w:rFonts w:eastAsia="Calibri" w:cs="Nazanin" w:hint="cs"/>
          <w:sz w:val="19"/>
          <w:szCs w:val="21"/>
          <w:rtl/>
        </w:rPr>
        <w:t>ي</w:t>
      </w:r>
      <w:r w:rsidRPr="00D77852">
        <w:rPr>
          <w:rFonts w:eastAsia="Calibri" w:cs="Nazanin" w:hint="cs"/>
          <w:sz w:val="19"/>
          <w:szCs w:val="21"/>
          <w:rtl/>
        </w:rPr>
        <w:t>ش م</w:t>
      </w:r>
      <w:r w:rsidR="00A37EBF">
        <w:rPr>
          <w:rFonts w:eastAsia="Calibri" w:cs="Nazanin" w:hint="cs"/>
          <w:sz w:val="19"/>
          <w:szCs w:val="21"/>
          <w:rtl/>
        </w:rPr>
        <w:t>ي</w:t>
      </w:r>
      <w:r w:rsidRPr="00D77852">
        <w:rPr>
          <w:rFonts w:eastAsia="Calibri" w:cs="Nazanin" w:hint="cs"/>
          <w:sz w:val="19"/>
          <w:szCs w:val="21"/>
          <w:rtl/>
        </w:rPr>
        <w:t>‌دهد (15). با توجه به همبستگ</w:t>
      </w:r>
      <w:r w:rsidR="00A37EBF">
        <w:rPr>
          <w:rFonts w:eastAsia="Calibri" w:cs="Nazanin" w:hint="cs"/>
          <w:sz w:val="19"/>
          <w:szCs w:val="21"/>
          <w:rtl/>
        </w:rPr>
        <w:t>ي</w:t>
      </w:r>
      <w:r w:rsidRPr="00D77852">
        <w:rPr>
          <w:rFonts w:eastAsia="Calibri" w:cs="Nazanin" w:hint="cs"/>
          <w:sz w:val="19"/>
          <w:szCs w:val="21"/>
          <w:rtl/>
        </w:rPr>
        <w:t xml:space="preserve"> مثبت ب</w:t>
      </w:r>
      <w:r w:rsidR="00A37EBF">
        <w:rPr>
          <w:rFonts w:eastAsia="Calibri" w:cs="Nazanin" w:hint="cs"/>
          <w:sz w:val="19"/>
          <w:szCs w:val="21"/>
          <w:rtl/>
        </w:rPr>
        <w:t>ي</w:t>
      </w:r>
      <w:r w:rsidRPr="00D77852">
        <w:rPr>
          <w:rFonts w:eastAsia="Calibri" w:cs="Nazanin" w:hint="cs"/>
          <w:sz w:val="19"/>
          <w:szCs w:val="21"/>
          <w:rtl/>
        </w:rPr>
        <w:t>ن مقدار ن</w:t>
      </w:r>
      <w:r w:rsidR="00A37EBF">
        <w:rPr>
          <w:rFonts w:eastAsia="Calibri" w:cs="Nazanin" w:hint="cs"/>
          <w:sz w:val="19"/>
          <w:szCs w:val="21"/>
          <w:rtl/>
        </w:rPr>
        <w:t>ي</w:t>
      </w:r>
      <w:r w:rsidRPr="00D77852">
        <w:rPr>
          <w:rFonts w:eastAsia="Calibri" w:cs="Nazanin" w:hint="cs"/>
          <w:sz w:val="19"/>
          <w:szCs w:val="21"/>
          <w:rtl/>
        </w:rPr>
        <w:t>رو</w:t>
      </w:r>
      <w:r w:rsidR="00A37EBF">
        <w:rPr>
          <w:rFonts w:eastAsia="Calibri" w:cs="Nazanin" w:hint="cs"/>
          <w:sz w:val="19"/>
          <w:szCs w:val="21"/>
          <w:rtl/>
        </w:rPr>
        <w:t>ي</w:t>
      </w:r>
      <w:r w:rsidRPr="00D77852">
        <w:rPr>
          <w:rFonts w:eastAsia="Calibri" w:cs="Nazanin" w:hint="cs"/>
          <w:sz w:val="19"/>
          <w:szCs w:val="21"/>
          <w:rtl/>
        </w:rPr>
        <w:t xml:space="preserve"> </w:t>
      </w:r>
      <w:r w:rsidR="00111DBC">
        <w:rPr>
          <w:rFonts w:eastAsia="Calibri" w:cs="Nazanin"/>
          <w:sz w:val="19"/>
          <w:szCs w:val="21"/>
          <w:rtl/>
        </w:rPr>
        <w:t>عکس‌العمل</w:t>
      </w:r>
      <w:r w:rsidRPr="00D77852">
        <w:rPr>
          <w:rFonts w:eastAsia="Calibri" w:cs="Nazanin" w:hint="cs"/>
          <w:sz w:val="19"/>
          <w:szCs w:val="21"/>
          <w:rtl/>
        </w:rPr>
        <w:t xml:space="preserve"> زم</w:t>
      </w:r>
      <w:r w:rsidR="00A37EBF">
        <w:rPr>
          <w:rFonts w:eastAsia="Calibri" w:cs="Nazanin" w:hint="cs"/>
          <w:sz w:val="19"/>
          <w:szCs w:val="21"/>
          <w:rtl/>
        </w:rPr>
        <w:t>ي</w:t>
      </w:r>
      <w:r w:rsidRPr="00D77852">
        <w:rPr>
          <w:rFonts w:eastAsia="Calibri" w:cs="Nazanin" w:hint="cs"/>
          <w:sz w:val="19"/>
          <w:szCs w:val="21"/>
          <w:rtl/>
        </w:rPr>
        <w:t xml:space="preserve">ن و </w:t>
      </w:r>
      <w:r w:rsidR="00111DBC">
        <w:rPr>
          <w:rFonts w:eastAsia="Calibri" w:cs="Nazanin"/>
          <w:sz w:val="19"/>
          <w:szCs w:val="21"/>
          <w:rtl/>
        </w:rPr>
        <w:t>آس</w:t>
      </w:r>
      <w:r w:rsidR="00A37EBF">
        <w:rPr>
          <w:rFonts w:eastAsia="Calibri" w:cs="Nazanin" w:hint="cs"/>
          <w:sz w:val="19"/>
          <w:szCs w:val="21"/>
          <w:rtl/>
        </w:rPr>
        <w:t>ي</w:t>
      </w:r>
      <w:r w:rsidR="00111DBC">
        <w:rPr>
          <w:rFonts w:eastAsia="Calibri" w:cs="Nazanin" w:hint="eastAsia"/>
          <w:sz w:val="19"/>
          <w:szCs w:val="21"/>
          <w:rtl/>
        </w:rPr>
        <w:t>ب</w:t>
      </w:r>
      <w:r w:rsidRPr="00D77852">
        <w:rPr>
          <w:rFonts w:eastAsia="Calibri" w:cs="Nazanin" w:hint="cs"/>
          <w:sz w:val="19"/>
          <w:szCs w:val="21"/>
          <w:rtl/>
        </w:rPr>
        <w:t>، شدت و فراوان</w:t>
      </w:r>
      <w:r w:rsidR="00A37EBF">
        <w:rPr>
          <w:rFonts w:eastAsia="Calibri" w:cs="Nazanin" w:hint="cs"/>
          <w:sz w:val="19"/>
          <w:szCs w:val="21"/>
          <w:rtl/>
        </w:rPr>
        <w:t>ي</w:t>
      </w:r>
      <w:r w:rsidRPr="00D77852">
        <w:rPr>
          <w:rFonts w:eastAsia="Calibri" w:cs="Nazanin" w:hint="cs"/>
          <w:sz w:val="19"/>
          <w:szCs w:val="21"/>
          <w:rtl/>
        </w:rPr>
        <w:t xml:space="preserve"> آس</w:t>
      </w:r>
      <w:r w:rsidR="00A37EBF">
        <w:rPr>
          <w:rFonts w:eastAsia="Calibri" w:cs="Nazanin" w:hint="cs"/>
          <w:sz w:val="19"/>
          <w:szCs w:val="21"/>
          <w:rtl/>
        </w:rPr>
        <w:t>ي</w:t>
      </w:r>
      <w:r w:rsidRPr="00D77852">
        <w:rPr>
          <w:rFonts w:eastAsia="Calibri" w:cs="Nazanin" w:hint="cs"/>
          <w:sz w:val="19"/>
          <w:szCs w:val="21"/>
          <w:rtl/>
        </w:rPr>
        <w:t xml:space="preserve">ب در فرود </w:t>
      </w:r>
      <w:r w:rsidR="00111DBC">
        <w:rPr>
          <w:rFonts w:eastAsia="Calibri" w:cs="Nazanin"/>
          <w:sz w:val="19"/>
          <w:szCs w:val="21"/>
          <w:rtl/>
        </w:rPr>
        <w:t>تک‌پا</w:t>
      </w:r>
      <w:r w:rsidRPr="00D77852">
        <w:rPr>
          <w:rFonts w:eastAsia="Calibri" w:cs="Nazanin" w:hint="cs"/>
          <w:sz w:val="19"/>
          <w:szCs w:val="21"/>
          <w:rtl/>
        </w:rPr>
        <w:t xml:space="preserve"> به مراتب ب</w:t>
      </w:r>
      <w:r w:rsidR="00A37EBF">
        <w:rPr>
          <w:rFonts w:eastAsia="Calibri" w:cs="Nazanin" w:hint="cs"/>
          <w:sz w:val="19"/>
          <w:szCs w:val="21"/>
          <w:rtl/>
        </w:rPr>
        <w:t>ي</w:t>
      </w:r>
      <w:r w:rsidRPr="00D77852">
        <w:rPr>
          <w:rFonts w:eastAsia="Calibri" w:cs="Nazanin" w:hint="cs"/>
          <w:sz w:val="19"/>
          <w:szCs w:val="21"/>
          <w:rtl/>
        </w:rPr>
        <w:t xml:space="preserve">شتر از فرود دو پا است چون در </w:t>
      </w:r>
      <w:r w:rsidR="00111DBC">
        <w:rPr>
          <w:rFonts w:eastAsia="Calibri" w:cs="Nazanin"/>
          <w:sz w:val="19"/>
          <w:szCs w:val="21"/>
          <w:rtl/>
        </w:rPr>
        <w:t>تک‌پا</w:t>
      </w:r>
      <w:r w:rsidRPr="00D77852">
        <w:rPr>
          <w:rFonts w:eastAsia="Calibri" w:cs="Nazanin" w:hint="cs"/>
          <w:sz w:val="19"/>
          <w:szCs w:val="21"/>
          <w:rtl/>
        </w:rPr>
        <w:t xml:space="preserve"> فقط </w:t>
      </w:r>
      <w:r w:rsidR="00A37EBF">
        <w:rPr>
          <w:rFonts w:eastAsia="Calibri" w:cs="Nazanin" w:hint="cs"/>
          <w:sz w:val="19"/>
          <w:szCs w:val="21"/>
          <w:rtl/>
        </w:rPr>
        <w:t>ي</w:t>
      </w:r>
      <w:r w:rsidRPr="00D77852">
        <w:rPr>
          <w:rFonts w:eastAsia="Calibri" w:cs="Nazanin" w:hint="cs"/>
          <w:sz w:val="19"/>
          <w:szCs w:val="21"/>
          <w:rtl/>
        </w:rPr>
        <w:t xml:space="preserve">ک پا همه فشار را تحمل </w:t>
      </w:r>
      <w:r w:rsidR="00111DBC">
        <w:rPr>
          <w:rFonts w:eastAsia="Calibri" w:cs="Nazanin"/>
          <w:sz w:val="19"/>
          <w:szCs w:val="21"/>
          <w:rtl/>
        </w:rPr>
        <w:t>م</w:t>
      </w:r>
      <w:r w:rsidR="00A37EBF">
        <w:rPr>
          <w:rFonts w:eastAsia="Calibri" w:cs="Nazanin" w:hint="cs"/>
          <w:sz w:val="19"/>
          <w:szCs w:val="21"/>
          <w:rtl/>
        </w:rPr>
        <w:t>ي</w:t>
      </w:r>
      <w:r w:rsidR="00111DBC">
        <w:rPr>
          <w:rFonts w:eastAsia="Calibri" w:cs="Nazanin" w:hint="cs"/>
          <w:sz w:val="19"/>
          <w:szCs w:val="21"/>
          <w:rtl/>
        </w:rPr>
        <w:t>‌</w:t>
      </w:r>
      <w:r w:rsidR="00111DBC">
        <w:rPr>
          <w:rFonts w:eastAsia="Calibri" w:cs="Nazanin" w:hint="eastAsia"/>
          <w:sz w:val="19"/>
          <w:szCs w:val="21"/>
          <w:rtl/>
        </w:rPr>
        <w:t>کند</w:t>
      </w:r>
      <w:r w:rsidRPr="00D77852">
        <w:rPr>
          <w:rFonts w:eastAsia="Calibri" w:cs="Nazanin" w:hint="cs"/>
          <w:sz w:val="19"/>
          <w:szCs w:val="21"/>
          <w:rtl/>
        </w:rPr>
        <w:t xml:space="preserve"> در حال</w:t>
      </w:r>
      <w:r w:rsidR="00A37EBF">
        <w:rPr>
          <w:rFonts w:eastAsia="Calibri" w:cs="Nazanin" w:hint="cs"/>
          <w:sz w:val="19"/>
          <w:szCs w:val="21"/>
          <w:rtl/>
        </w:rPr>
        <w:t>ي</w:t>
      </w:r>
      <w:r w:rsidRPr="00D77852">
        <w:rPr>
          <w:rFonts w:eastAsia="Calibri" w:cs="Nazanin" w:hint="cs"/>
          <w:sz w:val="19"/>
          <w:szCs w:val="21"/>
          <w:rtl/>
        </w:rPr>
        <w:t xml:space="preserve"> که در فرود دوپا فشار ب</w:t>
      </w:r>
      <w:r w:rsidR="00A37EBF">
        <w:rPr>
          <w:rFonts w:eastAsia="Calibri" w:cs="Nazanin" w:hint="cs"/>
          <w:sz w:val="19"/>
          <w:szCs w:val="21"/>
          <w:rtl/>
        </w:rPr>
        <w:t>ي</w:t>
      </w:r>
      <w:r w:rsidRPr="00D77852">
        <w:rPr>
          <w:rFonts w:eastAsia="Calibri" w:cs="Nazanin" w:hint="cs"/>
          <w:sz w:val="19"/>
          <w:szCs w:val="21"/>
          <w:rtl/>
        </w:rPr>
        <w:t>ن دو پا تقس</w:t>
      </w:r>
      <w:r w:rsidR="00A37EBF">
        <w:rPr>
          <w:rFonts w:eastAsia="Calibri" w:cs="Nazanin" w:hint="cs"/>
          <w:sz w:val="19"/>
          <w:szCs w:val="21"/>
          <w:rtl/>
        </w:rPr>
        <w:t>ي</w:t>
      </w:r>
      <w:r w:rsidRPr="00D77852">
        <w:rPr>
          <w:rFonts w:eastAsia="Calibri" w:cs="Nazanin" w:hint="cs"/>
          <w:sz w:val="19"/>
          <w:szCs w:val="21"/>
          <w:rtl/>
        </w:rPr>
        <w:t xml:space="preserve">م </w:t>
      </w:r>
      <w:r w:rsidR="00111DBC">
        <w:rPr>
          <w:rFonts w:eastAsia="Calibri" w:cs="Nazanin"/>
          <w:sz w:val="19"/>
          <w:szCs w:val="21"/>
          <w:rtl/>
        </w:rPr>
        <w:t>م</w:t>
      </w:r>
      <w:r w:rsidR="00A37EBF">
        <w:rPr>
          <w:rFonts w:eastAsia="Calibri" w:cs="Nazanin" w:hint="cs"/>
          <w:sz w:val="19"/>
          <w:szCs w:val="21"/>
          <w:rtl/>
        </w:rPr>
        <w:t>ي</w:t>
      </w:r>
      <w:r w:rsidR="00111DBC">
        <w:rPr>
          <w:rFonts w:eastAsia="Calibri" w:cs="Nazanin" w:hint="cs"/>
          <w:sz w:val="19"/>
          <w:szCs w:val="21"/>
          <w:rtl/>
        </w:rPr>
        <w:t>‌</w:t>
      </w:r>
      <w:r w:rsidR="00111DBC">
        <w:rPr>
          <w:rFonts w:eastAsia="Calibri" w:cs="Nazanin" w:hint="eastAsia"/>
          <w:sz w:val="19"/>
          <w:szCs w:val="21"/>
          <w:rtl/>
        </w:rPr>
        <w:t>شود</w:t>
      </w:r>
      <w:r w:rsidRPr="00D77852">
        <w:rPr>
          <w:rFonts w:eastAsia="Calibri" w:cs="Nazanin" w:hint="cs"/>
          <w:sz w:val="19"/>
          <w:szCs w:val="21"/>
          <w:rtl/>
        </w:rPr>
        <w:t>.</w:t>
      </w:r>
    </w:p>
    <w:p w14:paraId="09AA63A6" w14:textId="59A07227" w:rsidR="00D77852" w:rsidRPr="00D77852" w:rsidRDefault="00D77852" w:rsidP="00D77852">
      <w:pPr>
        <w:spacing w:after="0" w:line="340" w:lineRule="exact"/>
        <w:ind w:firstLine="284"/>
        <w:jc w:val="both"/>
        <w:rPr>
          <w:rFonts w:eastAsia="Calibri" w:cs="Nazanin"/>
          <w:sz w:val="19"/>
          <w:szCs w:val="21"/>
          <w:rtl/>
        </w:rPr>
      </w:pPr>
      <w:r w:rsidRPr="00D77852">
        <w:rPr>
          <w:rFonts w:eastAsia="Calibri" w:cs="Nazanin"/>
          <w:sz w:val="19"/>
          <w:szCs w:val="21"/>
          <w:rtl/>
        </w:rPr>
        <w:t xml:space="preserve"> </w:t>
      </w:r>
      <w:r w:rsidR="00111DBC">
        <w:rPr>
          <w:rFonts w:eastAsia="Calibri" w:cs="Nazanin"/>
          <w:sz w:val="19"/>
          <w:szCs w:val="21"/>
          <w:rtl/>
        </w:rPr>
        <w:t>کف</w:t>
      </w:r>
      <w:r w:rsidR="00A37EBF">
        <w:rPr>
          <w:rFonts w:eastAsia="Calibri" w:cs="Nazanin" w:hint="cs"/>
          <w:sz w:val="19"/>
          <w:szCs w:val="21"/>
          <w:rtl/>
        </w:rPr>
        <w:t>ي</w:t>
      </w:r>
      <w:r w:rsidR="00111DBC">
        <w:rPr>
          <w:rFonts w:eastAsia="Calibri" w:cs="Nazanin" w:hint="cs"/>
          <w:sz w:val="19"/>
          <w:szCs w:val="21"/>
          <w:rtl/>
        </w:rPr>
        <w:t>‌</w:t>
      </w:r>
      <w:r w:rsidR="00111DBC">
        <w:rPr>
          <w:rFonts w:eastAsia="Calibri" w:cs="Nazanin" w:hint="eastAsia"/>
          <w:sz w:val="19"/>
          <w:szCs w:val="21"/>
          <w:rtl/>
        </w:rPr>
        <w:t>ها</w:t>
      </w:r>
      <w:r w:rsidR="00A37EBF">
        <w:rPr>
          <w:rFonts w:eastAsia="Calibri" w:cs="Nazanin" w:hint="cs"/>
          <w:sz w:val="19"/>
          <w:szCs w:val="21"/>
          <w:rtl/>
        </w:rPr>
        <w:t>ي</w:t>
      </w:r>
      <w:r w:rsidRPr="00D77852">
        <w:rPr>
          <w:rFonts w:eastAsia="Calibri" w:cs="Nazanin" w:hint="cs"/>
          <w:sz w:val="19"/>
          <w:szCs w:val="21"/>
          <w:rtl/>
        </w:rPr>
        <w:t xml:space="preserve"> کفش </w:t>
      </w:r>
      <w:r w:rsidR="00A37EBF">
        <w:rPr>
          <w:rFonts w:eastAsia="Calibri" w:cs="Nazanin" w:hint="cs"/>
          <w:sz w:val="19"/>
          <w:szCs w:val="21"/>
          <w:rtl/>
        </w:rPr>
        <w:t>ي</w:t>
      </w:r>
      <w:r w:rsidRPr="00D77852">
        <w:rPr>
          <w:rFonts w:eastAsia="Calibri" w:cs="Nazanin" w:hint="cs"/>
          <w:sz w:val="19"/>
          <w:szCs w:val="21"/>
          <w:rtl/>
        </w:rPr>
        <w:t>ک</w:t>
      </w:r>
      <w:r w:rsidR="00A37EBF">
        <w:rPr>
          <w:rFonts w:eastAsia="Calibri" w:cs="Nazanin" w:hint="cs"/>
          <w:sz w:val="19"/>
          <w:szCs w:val="21"/>
          <w:rtl/>
        </w:rPr>
        <w:t>ي</w:t>
      </w:r>
      <w:r w:rsidRPr="00D77852">
        <w:rPr>
          <w:rFonts w:eastAsia="Calibri" w:cs="Nazanin" w:hint="cs"/>
          <w:sz w:val="19"/>
          <w:szCs w:val="21"/>
          <w:rtl/>
        </w:rPr>
        <w:t xml:space="preserve"> از </w:t>
      </w:r>
      <w:r w:rsidR="00111DBC">
        <w:rPr>
          <w:rFonts w:eastAsia="Calibri" w:cs="Nazanin"/>
          <w:sz w:val="19"/>
          <w:szCs w:val="21"/>
          <w:rtl/>
        </w:rPr>
        <w:t>عموم</w:t>
      </w:r>
      <w:r w:rsidR="00A37EBF">
        <w:rPr>
          <w:rFonts w:eastAsia="Calibri" w:cs="Nazanin" w:hint="cs"/>
          <w:sz w:val="19"/>
          <w:szCs w:val="21"/>
          <w:rtl/>
        </w:rPr>
        <w:t>ي</w:t>
      </w:r>
      <w:r w:rsidR="00111DBC">
        <w:rPr>
          <w:rFonts w:eastAsia="Calibri" w:cs="Nazanin" w:hint="cs"/>
          <w:sz w:val="19"/>
          <w:szCs w:val="21"/>
          <w:rtl/>
        </w:rPr>
        <w:t>‌</w:t>
      </w:r>
      <w:r w:rsidR="00111DBC">
        <w:rPr>
          <w:rFonts w:eastAsia="Calibri" w:cs="Nazanin" w:hint="eastAsia"/>
          <w:sz w:val="19"/>
          <w:szCs w:val="21"/>
          <w:rtl/>
        </w:rPr>
        <w:t>تر</w:t>
      </w:r>
      <w:r w:rsidR="00A37EBF">
        <w:rPr>
          <w:rFonts w:eastAsia="Calibri" w:cs="Nazanin" w:hint="cs"/>
          <w:sz w:val="19"/>
          <w:szCs w:val="21"/>
          <w:rtl/>
        </w:rPr>
        <w:t>ي</w:t>
      </w:r>
      <w:r w:rsidR="00111DBC">
        <w:rPr>
          <w:rFonts w:eastAsia="Calibri" w:cs="Nazanin" w:hint="eastAsia"/>
          <w:sz w:val="19"/>
          <w:szCs w:val="21"/>
          <w:rtl/>
        </w:rPr>
        <w:t>ن</w:t>
      </w:r>
      <w:r w:rsidRPr="00D77852">
        <w:rPr>
          <w:rFonts w:eastAsia="Calibri" w:cs="Nazanin" w:hint="cs"/>
          <w:sz w:val="19"/>
          <w:szCs w:val="21"/>
          <w:rtl/>
        </w:rPr>
        <w:t xml:space="preserve"> </w:t>
      </w:r>
      <w:r w:rsidR="00111DBC">
        <w:rPr>
          <w:rFonts w:eastAsia="Calibri" w:cs="Nazanin"/>
          <w:sz w:val="19"/>
          <w:szCs w:val="21"/>
          <w:rtl/>
        </w:rPr>
        <w:t>تکن</w:t>
      </w:r>
      <w:r w:rsidR="00A37EBF">
        <w:rPr>
          <w:rFonts w:eastAsia="Calibri" w:cs="Nazanin" w:hint="cs"/>
          <w:sz w:val="19"/>
          <w:szCs w:val="21"/>
          <w:rtl/>
        </w:rPr>
        <w:t>ي</w:t>
      </w:r>
      <w:r w:rsidR="00111DBC">
        <w:rPr>
          <w:rFonts w:eastAsia="Calibri" w:cs="Nazanin" w:hint="eastAsia"/>
          <w:sz w:val="19"/>
          <w:szCs w:val="21"/>
          <w:rtl/>
        </w:rPr>
        <w:t>ک‌ها</w:t>
      </w:r>
      <w:r w:rsidR="00A37EBF">
        <w:rPr>
          <w:rFonts w:eastAsia="Calibri" w:cs="Nazanin" w:hint="cs"/>
          <w:sz w:val="19"/>
          <w:szCs w:val="21"/>
          <w:rtl/>
        </w:rPr>
        <w:t>ي</w:t>
      </w:r>
      <w:r w:rsidRPr="00D77852">
        <w:rPr>
          <w:rFonts w:eastAsia="Calibri" w:cs="Nazanin" w:hint="cs"/>
          <w:sz w:val="19"/>
          <w:szCs w:val="21"/>
          <w:rtl/>
        </w:rPr>
        <w:t xml:space="preserve"> مورد استفاده برا</w:t>
      </w:r>
      <w:r w:rsidR="00A37EBF">
        <w:rPr>
          <w:rFonts w:eastAsia="Calibri" w:cs="Nazanin" w:hint="cs"/>
          <w:sz w:val="19"/>
          <w:szCs w:val="21"/>
          <w:rtl/>
        </w:rPr>
        <w:t>ي</w:t>
      </w:r>
      <w:r w:rsidRPr="00D77852">
        <w:rPr>
          <w:rFonts w:eastAsia="Calibri" w:cs="Nazanin" w:hint="cs"/>
          <w:sz w:val="19"/>
          <w:szCs w:val="21"/>
          <w:rtl/>
        </w:rPr>
        <w:t xml:space="preserve"> ا</w:t>
      </w:r>
      <w:r w:rsidR="00A37EBF">
        <w:rPr>
          <w:rFonts w:eastAsia="Calibri" w:cs="Nazanin" w:hint="cs"/>
          <w:sz w:val="19"/>
          <w:szCs w:val="21"/>
          <w:rtl/>
        </w:rPr>
        <w:t>ي</w:t>
      </w:r>
      <w:r w:rsidRPr="00D77852">
        <w:rPr>
          <w:rFonts w:eastAsia="Calibri" w:cs="Nazanin" w:hint="cs"/>
          <w:sz w:val="19"/>
          <w:szCs w:val="21"/>
          <w:rtl/>
        </w:rPr>
        <w:t>جاد تغ</w:t>
      </w:r>
      <w:r w:rsidR="00A37EBF">
        <w:rPr>
          <w:rFonts w:eastAsia="Calibri" w:cs="Nazanin" w:hint="cs"/>
          <w:sz w:val="19"/>
          <w:szCs w:val="21"/>
          <w:rtl/>
        </w:rPr>
        <w:t>يي</w:t>
      </w:r>
      <w:r w:rsidRPr="00D77852">
        <w:rPr>
          <w:rFonts w:eastAsia="Calibri" w:cs="Nazanin" w:hint="cs"/>
          <w:sz w:val="19"/>
          <w:szCs w:val="21"/>
          <w:rtl/>
        </w:rPr>
        <w:t>ر زوا</w:t>
      </w:r>
      <w:r w:rsidR="00A37EBF">
        <w:rPr>
          <w:rFonts w:eastAsia="Calibri" w:cs="Nazanin" w:hint="cs"/>
          <w:sz w:val="19"/>
          <w:szCs w:val="21"/>
          <w:rtl/>
        </w:rPr>
        <w:t>ي</w:t>
      </w:r>
      <w:r w:rsidRPr="00D77852">
        <w:rPr>
          <w:rFonts w:eastAsia="Calibri" w:cs="Nazanin" w:hint="cs"/>
          <w:sz w:val="19"/>
          <w:szCs w:val="21"/>
          <w:rtl/>
        </w:rPr>
        <w:t>ا</w:t>
      </w:r>
      <w:r w:rsidR="00A37EBF">
        <w:rPr>
          <w:rFonts w:eastAsia="Calibri" w:cs="Nazanin" w:hint="cs"/>
          <w:sz w:val="19"/>
          <w:szCs w:val="21"/>
          <w:rtl/>
        </w:rPr>
        <w:t>ي</w:t>
      </w:r>
      <w:r w:rsidRPr="00D77852">
        <w:rPr>
          <w:rFonts w:eastAsia="Calibri" w:cs="Nazanin" w:hint="cs"/>
          <w:sz w:val="19"/>
          <w:szCs w:val="21"/>
          <w:rtl/>
        </w:rPr>
        <w:t xml:space="preserve"> حرکات اندام تحتان</w:t>
      </w:r>
      <w:r w:rsidR="00A37EBF">
        <w:rPr>
          <w:rFonts w:eastAsia="Calibri" w:cs="Nazanin" w:hint="cs"/>
          <w:sz w:val="19"/>
          <w:szCs w:val="21"/>
          <w:rtl/>
        </w:rPr>
        <w:t>ي</w:t>
      </w:r>
      <w:r w:rsidRPr="00D77852">
        <w:rPr>
          <w:rFonts w:eastAsia="Calibri" w:cs="Nazanin" w:hint="cs"/>
          <w:sz w:val="19"/>
          <w:szCs w:val="21"/>
          <w:rtl/>
        </w:rPr>
        <w:t xml:space="preserve"> </w:t>
      </w:r>
      <w:r w:rsidR="00111DBC">
        <w:rPr>
          <w:rFonts w:eastAsia="Calibri" w:cs="Nazanin"/>
          <w:sz w:val="19"/>
          <w:szCs w:val="21"/>
          <w:rtl/>
        </w:rPr>
        <w:t>م</w:t>
      </w:r>
      <w:r w:rsidR="00A37EBF">
        <w:rPr>
          <w:rFonts w:eastAsia="Calibri" w:cs="Nazanin" w:hint="cs"/>
          <w:sz w:val="19"/>
          <w:szCs w:val="21"/>
          <w:rtl/>
        </w:rPr>
        <w:t>ي</w:t>
      </w:r>
      <w:r w:rsidR="00111DBC">
        <w:rPr>
          <w:rFonts w:eastAsia="Calibri" w:cs="Nazanin" w:hint="cs"/>
          <w:sz w:val="19"/>
          <w:szCs w:val="21"/>
          <w:rtl/>
        </w:rPr>
        <w:t>‌</w:t>
      </w:r>
      <w:r w:rsidR="00111DBC">
        <w:rPr>
          <w:rFonts w:eastAsia="Calibri" w:cs="Nazanin" w:hint="eastAsia"/>
          <w:sz w:val="19"/>
          <w:szCs w:val="21"/>
          <w:rtl/>
        </w:rPr>
        <w:t>باشد</w:t>
      </w:r>
      <w:r w:rsidRPr="00D77852">
        <w:rPr>
          <w:rFonts w:eastAsia="Calibri" w:cs="Nazanin" w:hint="cs"/>
          <w:sz w:val="19"/>
          <w:szCs w:val="21"/>
          <w:rtl/>
        </w:rPr>
        <w:t xml:space="preserve">. اغلب </w:t>
      </w:r>
      <w:r w:rsidRPr="00D77852">
        <w:rPr>
          <w:rFonts w:eastAsia="Calibri" w:cs="Nazanin" w:hint="cs"/>
          <w:sz w:val="19"/>
          <w:szCs w:val="21"/>
          <w:rtl/>
        </w:rPr>
        <w:t>درمانگران برا</w:t>
      </w:r>
      <w:r w:rsidR="00A37EBF">
        <w:rPr>
          <w:rFonts w:eastAsia="Calibri" w:cs="Nazanin" w:hint="cs"/>
          <w:sz w:val="19"/>
          <w:szCs w:val="21"/>
          <w:rtl/>
        </w:rPr>
        <w:t>ي</w:t>
      </w:r>
      <w:r w:rsidRPr="00D77852">
        <w:rPr>
          <w:rFonts w:eastAsia="Calibri" w:cs="Nazanin" w:hint="cs"/>
          <w:sz w:val="19"/>
          <w:szCs w:val="21"/>
          <w:rtl/>
        </w:rPr>
        <w:t xml:space="preserve"> اصلاح پرون</w:t>
      </w:r>
      <w:r w:rsidR="00A37EBF">
        <w:rPr>
          <w:rFonts w:eastAsia="Calibri" w:cs="Nazanin" w:hint="cs"/>
          <w:sz w:val="19"/>
          <w:szCs w:val="21"/>
          <w:rtl/>
        </w:rPr>
        <w:t>ي</w:t>
      </w:r>
      <w:r w:rsidRPr="00D77852">
        <w:rPr>
          <w:rFonts w:eastAsia="Calibri" w:cs="Nazanin" w:hint="cs"/>
          <w:sz w:val="19"/>
          <w:szCs w:val="21"/>
          <w:rtl/>
        </w:rPr>
        <w:t xml:space="preserve">شن پا از </w:t>
      </w:r>
      <w:r w:rsidR="00111DBC">
        <w:rPr>
          <w:rFonts w:eastAsia="Calibri" w:cs="Nazanin"/>
          <w:sz w:val="19"/>
          <w:szCs w:val="21"/>
          <w:rtl/>
        </w:rPr>
        <w:t>کف</w:t>
      </w:r>
      <w:r w:rsidR="00A37EBF">
        <w:rPr>
          <w:rFonts w:eastAsia="Calibri" w:cs="Nazanin" w:hint="cs"/>
          <w:sz w:val="19"/>
          <w:szCs w:val="21"/>
          <w:rtl/>
        </w:rPr>
        <w:t>ي</w:t>
      </w:r>
      <w:r w:rsidR="00111DBC">
        <w:rPr>
          <w:rFonts w:eastAsia="Calibri" w:cs="Nazanin" w:hint="cs"/>
          <w:sz w:val="19"/>
          <w:szCs w:val="21"/>
          <w:rtl/>
        </w:rPr>
        <w:t>‌</w:t>
      </w:r>
      <w:r w:rsidR="00111DBC">
        <w:rPr>
          <w:rFonts w:eastAsia="Calibri" w:cs="Nazanin" w:hint="eastAsia"/>
          <w:sz w:val="19"/>
          <w:szCs w:val="21"/>
          <w:rtl/>
        </w:rPr>
        <w:t>ها</w:t>
      </w:r>
      <w:r w:rsidR="00A37EBF">
        <w:rPr>
          <w:rFonts w:eastAsia="Calibri" w:cs="Nazanin" w:hint="cs"/>
          <w:sz w:val="19"/>
          <w:szCs w:val="21"/>
          <w:rtl/>
        </w:rPr>
        <w:t>ي</w:t>
      </w:r>
      <w:r w:rsidRPr="00D77852">
        <w:rPr>
          <w:rFonts w:eastAsia="Calibri" w:cs="Nazanin" w:hint="cs"/>
          <w:sz w:val="19"/>
          <w:szCs w:val="21"/>
          <w:rtl/>
        </w:rPr>
        <w:t xml:space="preserve"> اصلاح</w:t>
      </w:r>
      <w:r w:rsidR="00A37EBF">
        <w:rPr>
          <w:rFonts w:eastAsia="Calibri" w:cs="Nazanin" w:hint="cs"/>
          <w:sz w:val="19"/>
          <w:szCs w:val="21"/>
          <w:rtl/>
        </w:rPr>
        <w:t>ي</w:t>
      </w:r>
      <w:r w:rsidRPr="00D77852">
        <w:rPr>
          <w:rFonts w:eastAsia="Calibri" w:cs="Nazanin" w:hint="cs"/>
          <w:sz w:val="19"/>
          <w:szCs w:val="21"/>
          <w:rtl/>
        </w:rPr>
        <w:t xml:space="preserve"> استفاده </w:t>
      </w:r>
      <w:r w:rsidR="00111DBC">
        <w:rPr>
          <w:rFonts w:eastAsia="Calibri" w:cs="Nazanin"/>
          <w:sz w:val="19"/>
          <w:szCs w:val="21"/>
          <w:rtl/>
        </w:rPr>
        <w:t>م</w:t>
      </w:r>
      <w:r w:rsidR="00A37EBF">
        <w:rPr>
          <w:rFonts w:eastAsia="Calibri" w:cs="Nazanin" w:hint="cs"/>
          <w:sz w:val="19"/>
          <w:szCs w:val="21"/>
          <w:rtl/>
        </w:rPr>
        <w:t>ي</w:t>
      </w:r>
      <w:r w:rsidR="00111DBC">
        <w:rPr>
          <w:rFonts w:eastAsia="Calibri" w:cs="Nazanin" w:hint="cs"/>
          <w:sz w:val="19"/>
          <w:szCs w:val="21"/>
          <w:rtl/>
        </w:rPr>
        <w:t>‌</w:t>
      </w:r>
      <w:r w:rsidR="00111DBC">
        <w:rPr>
          <w:rFonts w:eastAsia="Calibri" w:cs="Nazanin" w:hint="eastAsia"/>
          <w:sz w:val="19"/>
          <w:szCs w:val="21"/>
          <w:rtl/>
        </w:rPr>
        <w:t>کنند</w:t>
      </w:r>
      <w:r w:rsidRPr="00D77852">
        <w:rPr>
          <w:rFonts w:eastAsia="Calibri" w:cs="Nazanin" w:hint="cs"/>
          <w:sz w:val="19"/>
          <w:szCs w:val="21"/>
          <w:rtl/>
        </w:rPr>
        <w:t xml:space="preserve"> براساس مطالعات موجود استفاده از ا</w:t>
      </w:r>
      <w:r w:rsidR="00A37EBF">
        <w:rPr>
          <w:rFonts w:eastAsia="Calibri" w:cs="Nazanin" w:hint="cs"/>
          <w:sz w:val="19"/>
          <w:szCs w:val="21"/>
          <w:rtl/>
        </w:rPr>
        <w:t>ي</w:t>
      </w:r>
      <w:r w:rsidRPr="00D77852">
        <w:rPr>
          <w:rFonts w:eastAsia="Calibri" w:cs="Nazanin" w:hint="cs"/>
          <w:sz w:val="19"/>
          <w:szCs w:val="21"/>
          <w:rtl/>
        </w:rPr>
        <w:t xml:space="preserve">ن </w:t>
      </w:r>
      <w:r w:rsidR="00111DBC">
        <w:rPr>
          <w:rFonts w:eastAsia="Calibri" w:cs="Nazanin"/>
          <w:sz w:val="19"/>
          <w:szCs w:val="21"/>
          <w:rtl/>
        </w:rPr>
        <w:t>کف</w:t>
      </w:r>
      <w:r w:rsidR="00A37EBF">
        <w:rPr>
          <w:rFonts w:eastAsia="Calibri" w:cs="Nazanin" w:hint="cs"/>
          <w:sz w:val="19"/>
          <w:szCs w:val="21"/>
          <w:rtl/>
        </w:rPr>
        <w:t>ي</w:t>
      </w:r>
      <w:r w:rsidR="00111DBC">
        <w:rPr>
          <w:rFonts w:eastAsia="Calibri" w:cs="Nazanin" w:hint="cs"/>
          <w:sz w:val="19"/>
          <w:szCs w:val="21"/>
          <w:rtl/>
        </w:rPr>
        <w:t>‌</w:t>
      </w:r>
      <w:r w:rsidR="00111DBC">
        <w:rPr>
          <w:rFonts w:eastAsia="Calibri" w:cs="Nazanin" w:hint="eastAsia"/>
          <w:sz w:val="19"/>
          <w:szCs w:val="21"/>
          <w:rtl/>
        </w:rPr>
        <w:t>ها</w:t>
      </w:r>
      <w:r w:rsidRPr="00D77852">
        <w:rPr>
          <w:rFonts w:eastAsia="Calibri" w:cs="Nazanin" w:hint="cs"/>
          <w:sz w:val="19"/>
          <w:szCs w:val="21"/>
          <w:rtl/>
        </w:rPr>
        <w:t xml:space="preserve"> باعث تصح</w:t>
      </w:r>
      <w:r w:rsidR="00A37EBF">
        <w:rPr>
          <w:rFonts w:eastAsia="Calibri" w:cs="Nazanin" w:hint="cs"/>
          <w:sz w:val="19"/>
          <w:szCs w:val="21"/>
          <w:rtl/>
        </w:rPr>
        <w:t>ي</w:t>
      </w:r>
      <w:r w:rsidRPr="00D77852">
        <w:rPr>
          <w:rFonts w:eastAsia="Calibri" w:cs="Nazanin" w:hint="cs"/>
          <w:sz w:val="19"/>
          <w:szCs w:val="21"/>
          <w:rtl/>
        </w:rPr>
        <w:t xml:space="preserve">ح </w:t>
      </w:r>
      <w:r w:rsidR="00111DBC">
        <w:rPr>
          <w:rFonts w:eastAsia="Calibri" w:cs="Nazanin"/>
          <w:sz w:val="19"/>
          <w:szCs w:val="21"/>
          <w:rtl/>
        </w:rPr>
        <w:t>معن</w:t>
      </w:r>
      <w:r w:rsidR="00A37EBF">
        <w:rPr>
          <w:rFonts w:eastAsia="Calibri" w:cs="Nazanin" w:hint="cs"/>
          <w:sz w:val="19"/>
          <w:szCs w:val="21"/>
          <w:rtl/>
        </w:rPr>
        <w:t>ي</w:t>
      </w:r>
      <w:r w:rsidR="00111DBC">
        <w:rPr>
          <w:rFonts w:eastAsia="Calibri" w:cs="Nazanin" w:hint="cs"/>
          <w:sz w:val="19"/>
          <w:szCs w:val="21"/>
          <w:rtl/>
        </w:rPr>
        <w:t>‌</w:t>
      </w:r>
      <w:r w:rsidR="00111DBC">
        <w:rPr>
          <w:rFonts w:eastAsia="Calibri" w:cs="Nazanin" w:hint="eastAsia"/>
          <w:sz w:val="19"/>
          <w:szCs w:val="21"/>
          <w:rtl/>
        </w:rPr>
        <w:t>دار</w:t>
      </w:r>
      <w:r w:rsidRPr="00D77852">
        <w:rPr>
          <w:rFonts w:eastAsia="Calibri" w:cs="Nazanin" w:hint="cs"/>
          <w:sz w:val="19"/>
          <w:szCs w:val="21"/>
          <w:rtl/>
        </w:rPr>
        <w:t xml:space="preserve"> چرخش داخل</w:t>
      </w:r>
      <w:r w:rsidR="00A37EBF">
        <w:rPr>
          <w:rFonts w:eastAsia="Calibri" w:cs="Nazanin" w:hint="cs"/>
          <w:sz w:val="19"/>
          <w:szCs w:val="21"/>
          <w:rtl/>
        </w:rPr>
        <w:t>ي</w:t>
      </w:r>
      <w:r w:rsidRPr="00D77852">
        <w:rPr>
          <w:rFonts w:eastAsia="Calibri" w:cs="Nazanin" w:hint="cs"/>
          <w:sz w:val="19"/>
          <w:szCs w:val="21"/>
          <w:rtl/>
        </w:rPr>
        <w:t xml:space="preserve"> ساق پا </w:t>
      </w:r>
      <w:r w:rsidR="00111DBC">
        <w:rPr>
          <w:rFonts w:eastAsia="Calibri" w:cs="Nazanin"/>
          <w:sz w:val="19"/>
          <w:szCs w:val="21"/>
          <w:rtl/>
        </w:rPr>
        <w:t>م</w:t>
      </w:r>
      <w:r w:rsidR="00A37EBF">
        <w:rPr>
          <w:rFonts w:eastAsia="Calibri" w:cs="Nazanin" w:hint="cs"/>
          <w:sz w:val="19"/>
          <w:szCs w:val="21"/>
          <w:rtl/>
        </w:rPr>
        <w:t>ي</w:t>
      </w:r>
      <w:r w:rsidR="00111DBC">
        <w:rPr>
          <w:rFonts w:eastAsia="Calibri" w:cs="Nazanin" w:hint="cs"/>
          <w:sz w:val="19"/>
          <w:szCs w:val="21"/>
          <w:rtl/>
        </w:rPr>
        <w:t>‌</w:t>
      </w:r>
      <w:r w:rsidR="00111DBC">
        <w:rPr>
          <w:rFonts w:eastAsia="Calibri" w:cs="Nazanin" w:hint="eastAsia"/>
          <w:sz w:val="19"/>
          <w:szCs w:val="21"/>
          <w:rtl/>
        </w:rPr>
        <w:t>گردد</w:t>
      </w:r>
      <w:r w:rsidRPr="00D77852">
        <w:rPr>
          <w:rFonts w:eastAsia="Calibri" w:cs="Nazanin" w:hint="cs"/>
          <w:sz w:val="19"/>
          <w:szCs w:val="21"/>
          <w:rtl/>
        </w:rPr>
        <w:t xml:space="preserve"> (16). برهم</w:t>
      </w:r>
      <w:r w:rsidR="00A37EBF">
        <w:rPr>
          <w:rFonts w:eastAsia="Calibri" w:cs="Nazanin" w:hint="cs"/>
          <w:sz w:val="19"/>
          <w:szCs w:val="21"/>
          <w:rtl/>
        </w:rPr>
        <w:t>ي</w:t>
      </w:r>
      <w:r w:rsidRPr="00D77852">
        <w:rPr>
          <w:rFonts w:eastAsia="Calibri" w:cs="Nazanin" w:hint="cs"/>
          <w:sz w:val="19"/>
          <w:szCs w:val="21"/>
          <w:rtl/>
        </w:rPr>
        <w:t>ن اساس برخ</w:t>
      </w:r>
      <w:r w:rsidR="00A37EBF">
        <w:rPr>
          <w:rFonts w:eastAsia="Calibri" w:cs="Nazanin" w:hint="cs"/>
          <w:sz w:val="19"/>
          <w:szCs w:val="21"/>
          <w:rtl/>
        </w:rPr>
        <w:t>ي</w:t>
      </w:r>
      <w:r w:rsidRPr="00D77852">
        <w:rPr>
          <w:rFonts w:eastAsia="Calibri" w:cs="Nazanin" w:hint="cs"/>
          <w:sz w:val="19"/>
          <w:szCs w:val="21"/>
          <w:rtl/>
        </w:rPr>
        <w:t xml:space="preserve"> از محققان استفاده از کف</w:t>
      </w:r>
      <w:r w:rsidR="00A37EBF">
        <w:rPr>
          <w:rFonts w:eastAsia="Calibri" w:cs="Nazanin" w:hint="cs"/>
          <w:sz w:val="19"/>
          <w:szCs w:val="21"/>
          <w:rtl/>
        </w:rPr>
        <w:t>ي</w:t>
      </w:r>
      <w:r w:rsidRPr="00D77852">
        <w:rPr>
          <w:rFonts w:eastAsia="Calibri" w:cs="Nazanin" w:hint="cs"/>
          <w:sz w:val="19"/>
          <w:szCs w:val="21"/>
          <w:rtl/>
        </w:rPr>
        <w:t xml:space="preserve"> را در اصلاح راستا</w:t>
      </w:r>
      <w:r w:rsidR="00A37EBF">
        <w:rPr>
          <w:rFonts w:eastAsia="Calibri" w:cs="Nazanin" w:hint="cs"/>
          <w:sz w:val="19"/>
          <w:szCs w:val="21"/>
          <w:rtl/>
        </w:rPr>
        <w:t>ي</w:t>
      </w:r>
      <w:r w:rsidRPr="00D77852">
        <w:rPr>
          <w:rFonts w:eastAsia="Calibri" w:cs="Nazanin" w:hint="cs"/>
          <w:sz w:val="19"/>
          <w:szCs w:val="21"/>
          <w:rtl/>
        </w:rPr>
        <w:t xml:space="preserve"> پا و زانو </w:t>
      </w:r>
      <w:r w:rsidR="00885D67">
        <w:rPr>
          <w:rFonts w:eastAsia="Calibri" w:cs="Nazanin"/>
          <w:sz w:val="19"/>
          <w:szCs w:val="21"/>
          <w:rtl/>
        </w:rPr>
        <w:t>مؤثر</w:t>
      </w:r>
      <w:r w:rsidRPr="00D77852">
        <w:rPr>
          <w:rFonts w:eastAsia="Calibri" w:cs="Nazanin" w:hint="cs"/>
          <w:sz w:val="19"/>
          <w:szCs w:val="21"/>
          <w:rtl/>
        </w:rPr>
        <w:t xml:space="preserve"> </w:t>
      </w:r>
      <w:r w:rsidR="00111DBC">
        <w:rPr>
          <w:rFonts w:eastAsia="Calibri" w:cs="Nazanin"/>
          <w:sz w:val="19"/>
          <w:szCs w:val="21"/>
          <w:rtl/>
        </w:rPr>
        <w:t>م</w:t>
      </w:r>
      <w:r w:rsidR="00A37EBF">
        <w:rPr>
          <w:rFonts w:eastAsia="Calibri" w:cs="Nazanin" w:hint="cs"/>
          <w:sz w:val="19"/>
          <w:szCs w:val="21"/>
          <w:rtl/>
        </w:rPr>
        <w:t>ي</w:t>
      </w:r>
      <w:r w:rsidR="00111DBC">
        <w:rPr>
          <w:rFonts w:eastAsia="Calibri" w:cs="Nazanin" w:hint="cs"/>
          <w:sz w:val="19"/>
          <w:szCs w:val="21"/>
          <w:rtl/>
        </w:rPr>
        <w:t>‌</w:t>
      </w:r>
      <w:r w:rsidR="00111DBC">
        <w:rPr>
          <w:rFonts w:eastAsia="Calibri" w:cs="Nazanin" w:hint="eastAsia"/>
          <w:sz w:val="19"/>
          <w:szCs w:val="21"/>
          <w:rtl/>
        </w:rPr>
        <w:t>دانند</w:t>
      </w:r>
      <w:r w:rsidRPr="00D77852">
        <w:rPr>
          <w:rFonts w:eastAsia="Calibri" w:cs="Nazanin" w:hint="cs"/>
          <w:sz w:val="19"/>
          <w:szCs w:val="21"/>
          <w:rtl/>
        </w:rPr>
        <w:t xml:space="preserve"> (17). پا در مقا</w:t>
      </w:r>
      <w:r w:rsidR="00A37EBF">
        <w:rPr>
          <w:rFonts w:eastAsia="Calibri" w:cs="Nazanin" w:hint="cs"/>
          <w:sz w:val="19"/>
          <w:szCs w:val="21"/>
          <w:rtl/>
        </w:rPr>
        <w:t>ي</w:t>
      </w:r>
      <w:r w:rsidRPr="00D77852">
        <w:rPr>
          <w:rFonts w:eastAsia="Calibri" w:cs="Nazanin" w:hint="cs"/>
          <w:sz w:val="19"/>
          <w:szCs w:val="21"/>
          <w:rtl/>
        </w:rPr>
        <w:t>سه با سا</w:t>
      </w:r>
      <w:r w:rsidR="00A37EBF">
        <w:rPr>
          <w:rFonts w:eastAsia="Calibri" w:cs="Nazanin" w:hint="cs"/>
          <w:sz w:val="19"/>
          <w:szCs w:val="21"/>
          <w:rtl/>
        </w:rPr>
        <w:t>ي</w:t>
      </w:r>
      <w:r w:rsidRPr="00D77852">
        <w:rPr>
          <w:rFonts w:eastAsia="Calibri" w:cs="Nazanin" w:hint="cs"/>
          <w:sz w:val="19"/>
          <w:szCs w:val="21"/>
          <w:rtl/>
        </w:rPr>
        <w:t xml:space="preserve">ر </w:t>
      </w:r>
      <w:r w:rsidR="00111DBC">
        <w:rPr>
          <w:rFonts w:eastAsia="Calibri" w:cs="Nazanin"/>
          <w:sz w:val="19"/>
          <w:szCs w:val="21"/>
          <w:rtl/>
        </w:rPr>
        <w:t>بخش‌ها</w:t>
      </w:r>
      <w:r w:rsidR="00A37EBF">
        <w:rPr>
          <w:rFonts w:eastAsia="Calibri" w:cs="Nazanin" w:hint="cs"/>
          <w:sz w:val="19"/>
          <w:szCs w:val="21"/>
          <w:rtl/>
        </w:rPr>
        <w:t>ي</w:t>
      </w:r>
      <w:r w:rsidRPr="00D77852">
        <w:rPr>
          <w:rFonts w:eastAsia="Calibri" w:cs="Nazanin" w:hint="cs"/>
          <w:sz w:val="19"/>
          <w:szCs w:val="21"/>
          <w:rtl/>
        </w:rPr>
        <w:t xml:space="preserve"> بدن انسان تغ</w:t>
      </w:r>
      <w:r w:rsidR="00A37EBF">
        <w:rPr>
          <w:rFonts w:eastAsia="Calibri" w:cs="Nazanin" w:hint="cs"/>
          <w:sz w:val="19"/>
          <w:szCs w:val="21"/>
          <w:rtl/>
        </w:rPr>
        <w:t>يي</w:t>
      </w:r>
      <w:r w:rsidRPr="00D77852">
        <w:rPr>
          <w:rFonts w:eastAsia="Calibri" w:cs="Nazanin" w:hint="cs"/>
          <w:sz w:val="19"/>
          <w:szCs w:val="21"/>
          <w:rtl/>
        </w:rPr>
        <w:t>رات ساختار</w:t>
      </w:r>
      <w:r w:rsidR="00A37EBF">
        <w:rPr>
          <w:rFonts w:eastAsia="Calibri" w:cs="Nazanin" w:hint="cs"/>
          <w:sz w:val="19"/>
          <w:szCs w:val="21"/>
          <w:rtl/>
        </w:rPr>
        <w:t>ي</w:t>
      </w:r>
      <w:r w:rsidRPr="00D77852">
        <w:rPr>
          <w:rFonts w:eastAsia="Calibri" w:cs="Nazanin" w:hint="cs"/>
          <w:sz w:val="19"/>
          <w:szCs w:val="21"/>
          <w:rtl/>
        </w:rPr>
        <w:t xml:space="preserve"> ب</w:t>
      </w:r>
      <w:r w:rsidR="00A37EBF">
        <w:rPr>
          <w:rFonts w:eastAsia="Calibri" w:cs="Nazanin" w:hint="cs"/>
          <w:sz w:val="19"/>
          <w:szCs w:val="21"/>
          <w:rtl/>
        </w:rPr>
        <w:t>ي</w:t>
      </w:r>
      <w:r w:rsidRPr="00D77852">
        <w:rPr>
          <w:rFonts w:eastAsia="Calibri" w:cs="Nazanin" w:hint="cs"/>
          <w:sz w:val="19"/>
          <w:szCs w:val="21"/>
          <w:rtl/>
        </w:rPr>
        <w:t>شتر</w:t>
      </w:r>
      <w:r w:rsidR="00A37EBF">
        <w:rPr>
          <w:rFonts w:eastAsia="Calibri" w:cs="Nazanin" w:hint="cs"/>
          <w:sz w:val="19"/>
          <w:szCs w:val="21"/>
          <w:rtl/>
        </w:rPr>
        <w:t>ي</w:t>
      </w:r>
      <w:r w:rsidRPr="00D77852">
        <w:rPr>
          <w:rFonts w:eastAsia="Calibri" w:cs="Nazanin" w:hint="cs"/>
          <w:sz w:val="19"/>
          <w:szCs w:val="21"/>
          <w:rtl/>
        </w:rPr>
        <w:t xml:space="preserve"> را از خود نشان </w:t>
      </w:r>
      <w:r w:rsidR="00111DBC">
        <w:rPr>
          <w:rFonts w:eastAsia="Calibri" w:cs="Nazanin"/>
          <w:sz w:val="19"/>
          <w:szCs w:val="21"/>
          <w:rtl/>
        </w:rPr>
        <w:t>م</w:t>
      </w:r>
      <w:r w:rsidR="00A37EBF">
        <w:rPr>
          <w:rFonts w:eastAsia="Calibri" w:cs="Nazanin" w:hint="cs"/>
          <w:sz w:val="19"/>
          <w:szCs w:val="21"/>
          <w:rtl/>
        </w:rPr>
        <w:t>ي</w:t>
      </w:r>
      <w:r w:rsidR="00111DBC">
        <w:rPr>
          <w:rFonts w:eastAsia="Calibri" w:cs="Nazanin" w:hint="cs"/>
          <w:sz w:val="19"/>
          <w:szCs w:val="21"/>
          <w:rtl/>
        </w:rPr>
        <w:t>‌</w:t>
      </w:r>
      <w:r w:rsidR="00111DBC">
        <w:rPr>
          <w:rFonts w:eastAsia="Calibri" w:cs="Nazanin" w:hint="eastAsia"/>
          <w:sz w:val="19"/>
          <w:szCs w:val="21"/>
          <w:rtl/>
        </w:rPr>
        <w:t>دهد</w:t>
      </w:r>
      <w:r w:rsidRPr="00D77852">
        <w:rPr>
          <w:rFonts w:eastAsia="Calibri" w:cs="Nazanin" w:hint="cs"/>
          <w:sz w:val="19"/>
          <w:szCs w:val="21"/>
          <w:rtl/>
        </w:rPr>
        <w:t xml:space="preserve"> </w:t>
      </w:r>
      <w:r w:rsidR="00A37EBF">
        <w:rPr>
          <w:rFonts w:eastAsia="Calibri" w:cs="Nazanin" w:hint="cs"/>
          <w:sz w:val="19"/>
          <w:szCs w:val="21"/>
          <w:rtl/>
        </w:rPr>
        <w:t>ي</w:t>
      </w:r>
      <w:r w:rsidRPr="00D77852">
        <w:rPr>
          <w:rFonts w:eastAsia="Calibri" w:cs="Nazanin" w:hint="cs"/>
          <w:sz w:val="19"/>
          <w:szCs w:val="21"/>
          <w:rtl/>
        </w:rPr>
        <w:t>ک</w:t>
      </w:r>
      <w:r w:rsidR="00A37EBF">
        <w:rPr>
          <w:rFonts w:eastAsia="Calibri" w:cs="Nazanin" w:hint="cs"/>
          <w:sz w:val="19"/>
          <w:szCs w:val="21"/>
          <w:rtl/>
        </w:rPr>
        <w:t>ي</w:t>
      </w:r>
      <w:r w:rsidRPr="00D77852">
        <w:rPr>
          <w:rFonts w:eastAsia="Calibri" w:cs="Nazanin" w:hint="cs"/>
          <w:sz w:val="19"/>
          <w:szCs w:val="21"/>
          <w:rtl/>
        </w:rPr>
        <w:t xml:space="preserve"> از مهمتر</w:t>
      </w:r>
      <w:r w:rsidR="00A37EBF">
        <w:rPr>
          <w:rFonts w:eastAsia="Calibri" w:cs="Nazanin" w:hint="cs"/>
          <w:sz w:val="19"/>
          <w:szCs w:val="21"/>
          <w:rtl/>
        </w:rPr>
        <w:t>ي</w:t>
      </w:r>
      <w:r w:rsidRPr="00D77852">
        <w:rPr>
          <w:rFonts w:eastAsia="Calibri" w:cs="Nazanin" w:hint="cs"/>
          <w:sz w:val="19"/>
          <w:szCs w:val="21"/>
          <w:rtl/>
        </w:rPr>
        <w:t xml:space="preserve">ن </w:t>
      </w:r>
      <w:r w:rsidR="00111DBC">
        <w:rPr>
          <w:rFonts w:eastAsia="Calibri" w:cs="Nazanin"/>
          <w:sz w:val="19"/>
          <w:szCs w:val="21"/>
          <w:rtl/>
        </w:rPr>
        <w:t>و</w:t>
      </w:r>
      <w:r w:rsidR="00A37EBF">
        <w:rPr>
          <w:rFonts w:eastAsia="Calibri" w:cs="Nazanin" w:hint="cs"/>
          <w:sz w:val="19"/>
          <w:szCs w:val="21"/>
          <w:rtl/>
        </w:rPr>
        <w:t>ي</w:t>
      </w:r>
      <w:r w:rsidR="00111DBC">
        <w:rPr>
          <w:rFonts w:eastAsia="Calibri" w:cs="Nazanin" w:hint="eastAsia"/>
          <w:sz w:val="19"/>
          <w:szCs w:val="21"/>
          <w:rtl/>
        </w:rPr>
        <w:t>ژگ</w:t>
      </w:r>
      <w:r w:rsidR="00A37EBF">
        <w:rPr>
          <w:rFonts w:eastAsia="Calibri" w:cs="Nazanin" w:hint="cs"/>
          <w:sz w:val="19"/>
          <w:szCs w:val="21"/>
          <w:rtl/>
        </w:rPr>
        <w:t>ي</w:t>
      </w:r>
      <w:r w:rsidR="00111DBC">
        <w:rPr>
          <w:rFonts w:eastAsia="Calibri" w:cs="Nazanin" w:hint="cs"/>
          <w:sz w:val="19"/>
          <w:szCs w:val="21"/>
          <w:rtl/>
        </w:rPr>
        <w:t>‌</w:t>
      </w:r>
      <w:r w:rsidR="00111DBC">
        <w:rPr>
          <w:rFonts w:eastAsia="Calibri" w:cs="Nazanin" w:hint="eastAsia"/>
          <w:sz w:val="19"/>
          <w:szCs w:val="21"/>
          <w:rtl/>
        </w:rPr>
        <w:t>ها</w:t>
      </w:r>
      <w:r w:rsidR="00A37EBF">
        <w:rPr>
          <w:rFonts w:eastAsia="Calibri" w:cs="Nazanin" w:hint="cs"/>
          <w:sz w:val="19"/>
          <w:szCs w:val="21"/>
          <w:rtl/>
        </w:rPr>
        <w:t>ي</w:t>
      </w:r>
      <w:r w:rsidRPr="00D77852">
        <w:rPr>
          <w:rFonts w:eastAsia="Calibri" w:cs="Nazanin" w:hint="cs"/>
          <w:sz w:val="19"/>
          <w:szCs w:val="21"/>
          <w:rtl/>
        </w:rPr>
        <w:t xml:space="preserve"> ساختار</w:t>
      </w:r>
      <w:r w:rsidR="00A37EBF">
        <w:rPr>
          <w:rFonts w:eastAsia="Calibri" w:cs="Nazanin" w:hint="cs"/>
          <w:sz w:val="19"/>
          <w:szCs w:val="21"/>
          <w:rtl/>
        </w:rPr>
        <w:t>ي</w:t>
      </w:r>
      <w:r w:rsidRPr="00D77852">
        <w:rPr>
          <w:rFonts w:eastAsia="Calibri" w:cs="Nazanin" w:hint="cs"/>
          <w:sz w:val="19"/>
          <w:szCs w:val="21"/>
          <w:rtl/>
        </w:rPr>
        <w:t xml:space="preserve"> پا ارتفاع قوس طول</w:t>
      </w:r>
      <w:r w:rsidR="00A37EBF">
        <w:rPr>
          <w:rFonts w:eastAsia="Calibri" w:cs="Nazanin" w:hint="cs"/>
          <w:sz w:val="19"/>
          <w:szCs w:val="21"/>
          <w:rtl/>
        </w:rPr>
        <w:t>ي</w:t>
      </w:r>
      <w:r w:rsidRPr="00D77852">
        <w:rPr>
          <w:rFonts w:eastAsia="Calibri" w:cs="Nazanin" w:hint="cs"/>
          <w:sz w:val="19"/>
          <w:szCs w:val="21"/>
          <w:rtl/>
        </w:rPr>
        <w:t xml:space="preserve"> داخل</w:t>
      </w:r>
      <w:r w:rsidR="00A37EBF">
        <w:rPr>
          <w:rFonts w:eastAsia="Calibri" w:cs="Nazanin" w:hint="cs"/>
          <w:sz w:val="19"/>
          <w:szCs w:val="21"/>
          <w:rtl/>
        </w:rPr>
        <w:t>ي</w:t>
      </w:r>
      <w:r w:rsidRPr="00D77852">
        <w:rPr>
          <w:rFonts w:eastAsia="Calibri" w:cs="Nazanin" w:hint="cs"/>
          <w:sz w:val="19"/>
          <w:szCs w:val="21"/>
          <w:rtl/>
        </w:rPr>
        <w:t xml:space="preserve"> به هنگام تحمل وزن است (18). در درمان صاف</w:t>
      </w:r>
      <w:r w:rsidR="00A37EBF">
        <w:rPr>
          <w:rFonts w:eastAsia="Calibri" w:cs="Nazanin" w:hint="cs"/>
          <w:sz w:val="19"/>
          <w:szCs w:val="21"/>
          <w:rtl/>
        </w:rPr>
        <w:t>ي</w:t>
      </w:r>
      <w:r w:rsidRPr="00D77852">
        <w:rPr>
          <w:rFonts w:eastAsia="Calibri" w:cs="Nazanin" w:hint="cs"/>
          <w:sz w:val="19"/>
          <w:szCs w:val="21"/>
          <w:rtl/>
        </w:rPr>
        <w:t xml:space="preserve"> کف پا استفاده از </w:t>
      </w:r>
      <w:r w:rsidR="00111DBC">
        <w:rPr>
          <w:rFonts w:eastAsia="Calibri" w:cs="Nazanin"/>
          <w:sz w:val="19"/>
          <w:szCs w:val="21"/>
          <w:rtl/>
        </w:rPr>
        <w:t>کفش‌ها</w:t>
      </w:r>
      <w:r w:rsidR="00A37EBF">
        <w:rPr>
          <w:rFonts w:eastAsia="Calibri" w:cs="Nazanin" w:hint="cs"/>
          <w:sz w:val="19"/>
          <w:szCs w:val="21"/>
          <w:rtl/>
        </w:rPr>
        <w:t>ي</w:t>
      </w:r>
      <w:r w:rsidRPr="00D77852">
        <w:rPr>
          <w:rFonts w:eastAsia="Calibri" w:cs="Nazanin" w:hint="cs"/>
          <w:sz w:val="19"/>
          <w:szCs w:val="21"/>
          <w:rtl/>
        </w:rPr>
        <w:t xml:space="preserve"> معمول</w:t>
      </w:r>
      <w:r w:rsidR="00A37EBF">
        <w:rPr>
          <w:rFonts w:eastAsia="Calibri" w:cs="Nazanin" w:hint="cs"/>
          <w:sz w:val="19"/>
          <w:szCs w:val="21"/>
          <w:rtl/>
        </w:rPr>
        <w:t>ي</w:t>
      </w:r>
      <w:r w:rsidRPr="00D77852">
        <w:rPr>
          <w:rFonts w:eastAsia="Calibri" w:cs="Nazanin" w:hint="cs"/>
          <w:sz w:val="19"/>
          <w:szCs w:val="21"/>
          <w:rtl/>
        </w:rPr>
        <w:t xml:space="preserve"> دارا</w:t>
      </w:r>
      <w:r w:rsidR="00A37EBF">
        <w:rPr>
          <w:rFonts w:eastAsia="Calibri" w:cs="Nazanin" w:hint="cs"/>
          <w:sz w:val="19"/>
          <w:szCs w:val="21"/>
          <w:rtl/>
        </w:rPr>
        <w:t>ي</w:t>
      </w:r>
      <w:r w:rsidRPr="00D77852">
        <w:rPr>
          <w:rFonts w:eastAsia="Calibri" w:cs="Nazanin" w:hint="cs"/>
          <w:sz w:val="19"/>
          <w:szCs w:val="21"/>
          <w:rtl/>
        </w:rPr>
        <w:t xml:space="preserve"> حما</w:t>
      </w:r>
      <w:r w:rsidR="00A37EBF">
        <w:rPr>
          <w:rFonts w:eastAsia="Calibri" w:cs="Nazanin" w:hint="cs"/>
          <w:sz w:val="19"/>
          <w:szCs w:val="21"/>
          <w:rtl/>
        </w:rPr>
        <w:t>ي</w:t>
      </w:r>
      <w:r w:rsidRPr="00D77852">
        <w:rPr>
          <w:rFonts w:eastAsia="Calibri" w:cs="Nazanin" w:hint="cs"/>
          <w:sz w:val="19"/>
          <w:szCs w:val="21"/>
          <w:rtl/>
        </w:rPr>
        <w:t xml:space="preserve">ت کننده قوس پا </w:t>
      </w:r>
      <w:r w:rsidR="00A37EBF">
        <w:rPr>
          <w:rFonts w:eastAsia="Calibri" w:cs="Nazanin" w:hint="cs"/>
          <w:sz w:val="19"/>
          <w:szCs w:val="21"/>
          <w:rtl/>
        </w:rPr>
        <w:t>ي</w:t>
      </w:r>
      <w:r w:rsidRPr="00D77852">
        <w:rPr>
          <w:rFonts w:eastAsia="Calibri" w:cs="Nazanin" w:hint="cs"/>
          <w:sz w:val="19"/>
          <w:szCs w:val="21"/>
          <w:rtl/>
        </w:rPr>
        <w:t xml:space="preserve">ا </w:t>
      </w:r>
      <w:r w:rsidR="00111DBC">
        <w:rPr>
          <w:rFonts w:eastAsia="Calibri" w:cs="Nazanin"/>
          <w:sz w:val="19"/>
          <w:szCs w:val="21"/>
          <w:rtl/>
        </w:rPr>
        <w:t>کف</w:t>
      </w:r>
      <w:r w:rsidR="00A37EBF">
        <w:rPr>
          <w:rFonts w:eastAsia="Calibri" w:cs="Nazanin" w:hint="cs"/>
          <w:sz w:val="19"/>
          <w:szCs w:val="21"/>
          <w:rtl/>
        </w:rPr>
        <w:t>ي</w:t>
      </w:r>
      <w:r w:rsidR="00111DBC">
        <w:rPr>
          <w:rFonts w:eastAsia="Calibri" w:cs="Nazanin" w:hint="cs"/>
          <w:sz w:val="19"/>
          <w:szCs w:val="21"/>
          <w:rtl/>
        </w:rPr>
        <w:t>‌</w:t>
      </w:r>
      <w:r w:rsidR="00111DBC">
        <w:rPr>
          <w:rFonts w:eastAsia="Calibri" w:cs="Nazanin" w:hint="eastAsia"/>
          <w:sz w:val="19"/>
          <w:szCs w:val="21"/>
          <w:rtl/>
        </w:rPr>
        <w:t>ها</w:t>
      </w:r>
      <w:r w:rsidR="00A37EBF">
        <w:rPr>
          <w:rFonts w:eastAsia="Calibri" w:cs="Nazanin" w:hint="cs"/>
          <w:sz w:val="19"/>
          <w:szCs w:val="21"/>
          <w:rtl/>
        </w:rPr>
        <w:t>ي</w:t>
      </w:r>
      <w:r w:rsidRPr="00D77852">
        <w:rPr>
          <w:rFonts w:eastAsia="Calibri" w:cs="Nazanin" w:hint="cs"/>
          <w:sz w:val="19"/>
          <w:szCs w:val="21"/>
          <w:rtl/>
        </w:rPr>
        <w:t xml:space="preserve"> طب</w:t>
      </w:r>
      <w:r w:rsidR="00A37EBF">
        <w:rPr>
          <w:rFonts w:eastAsia="Calibri" w:cs="Nazanin" w:hint="cs"/>
          <w:sz w:val="19"/>
          <w:szCs w:val="21"/>
          <w:rtl/>
        </w:rPr>
        <w:t>ي</w:t>
      </w:r>
      <w:r w:rsidRPr="00D77852">
        <w:rPr>
          <w:rFonts w:eastAsia="Calibri" w:cs="Nazanin" w:hint="cs"/>
          <w:sz w:val="19"/>
          <w:szCs w:val="21"/>
          <w:rtl/>
        </w:rPr>
        <w:t xml:space="preserve"> را</w:t>
      </w:r>
      <w:r w:rsidR="00A37EBF">
        <w:rPr>
          <w:rFonts w:eastAsia="Calibri" w:cs="Nazanin" w:hint="cs"/>
          <w:sz w:val="19"/>
          <w:szCs w:val="21"/>
          <w:rtl/>
        </w:rPr>
        <w:t>ي</w:t>
      </w:r>
      <w:r w:rsidRPr="00D77852">
        <w:rPr>
          <w:rFonts w:eastAsia="Calibri" w:cs="Nazanin" w:hint="cs"/>
          <w:sz w:val="19"/>
          <w:szCs w:val="21"/>
          <w:rtl/>
        </w:rPr>
        <w:t>ج است (19). وظ</w:t>
      </w:r>
      <w:r w:rsidR="00A37EBF">
        <w:rPr>
          <w:rFonts w:eastAsia="Calibri" w:cs="Nazanin" w:hint="cs"/>
          <w:sz w:val="19"/>
          <w:szCs w:val="21"/>
          <w:rtl/>
        </w:rPr>
        <w:t>ي</w:t>
      </w:r>
      <w:r w:rsidRPr="00D77852">
        <w:rPr>
          <w:rFonts w:eastAsia="Calibri" w:cs="Nazanin" w:hint="cs"/>
          <w:sz w:val="19"/>
          <w:szCs w:val="21"/>
          <w:rtl/>
        </w:rPr>
        <w:t>فه اصل</w:t>
      </w:r>
      <w:r w:rsidR="00A37EBF">
        <w:rPr>
          <w:rFonts w:eastAsia="Calibri" w:cs="Nazanin" w:hint="cs"/>
          <w:sz w:val="19"/>
          <w:szCs w:val="21"/>
          <w:rtl/>
        </w:rPr>
        <w:t>ي</w:t>
      </w:r>
      <w:r w:rsidRPr="00D77852">
        <w:rPr>
          <w:rFonts w:eastAsia="Calibri" w:cs="Nazanin" w:hint="cs"/>
          <w:sz w:val="19"/>
          <w:szCs w:val="21"/>
          <w:rtl/>
        </w:rPr>
        <w:t xml:space="preserve"> کف</w:t>
      </w:r>
      <w:r w:rsidR="00A37EBF">
        <w:rPr>
          <w:rFonts w:eastAsia="Calibri" w:cs="Nazanin" w:hint="cs"/>
          <w:sz w:val="19"/>
          <w:szCs w:val="21"/>
          <w:rtl/>
        </w:rPr>
        <w:t>ي</w:t>
      </w:r>
      <w:r w:rsidRPr="00D77852">
        <w:rPr>
          <w:rFonts w:eastAsia="Calibri" w:cs="Nazanin" w:hint="cs"/>
          <w:sz w:val="19"/>
          <w:szCs w:val="21"/>
          <w:rtl/>
        </w:rPr>
        <w:t xml:space="preserve"> در عارضه صاف</w:t>
      </w:r>
      <w:r w:rsidR="00A37EBF">
        <w:rPr>
          <w:rFonts w:eastAsia="Calibri" w:cs="Nazanin" w:hint="cs"/>
          <w:sz w:val="19"/>
          <w:szCs w:val="21"/>
          <w:rtl/>
        </w:rPr>
        <w:t>ي</w:t>
      </w:r>
      <w:r w:rsidRPr="00D77852">
        <w:rPr>
          <w:rFonts w:eastAsia="Calibri" w:cs="Nazanin" w:hint="cs"/>
          <w:sz w:val="19"/>
          <w:szCs w:val="21"/>
          <w:rtl/>
        </w:rPr>
        <w:t xml:space="preserve"> کف پا</w:t>
      </w:r>
      <w:r w:rsidR="00A37EBF">
        <w:rPr>
          <w:rFonts w:eastAsia="Calibri" w:cs="Nazanin" w:hint="cs"/>
          <w:sz w:val="19"/>
          <w:szCs w:val="21"/>
          <w:rtl/>
        </w:rPr>
        <w:t>ي</w:t>
      </w:r>
      <w:r w:rsidRPr="00D77852">
        <w:rPr>
          <w:rFonts w:eastAsia="Calibri" w:cs="Nazanin" w:hint="cs"/>
          <w:sz w:val="19"/>
          <w:szCs w:val="21"/>
          <w:rtl/>
        </w:rPr>
        <w:t xml:space="preserve"> منعطف اصلاح راستا</w:t>
      </w:r>
      <w:r w:rsidR="00A37EBF">
        <w:rPr>
          <w:rFonts w:eastAsia="Calibri" w:cs="Nazanin" w:hint="cs"/>
          <w:sz w:val="19"/>
          <w:szCs w:val="21"/>
          <w:rtl/>
        </w:rPr>
        <w:t>يي</w:t>
      </w:r>
      <w:r w:rsidRPr="00D77852">
        <w:rPr>
          <w:rFonts w:eastAsia="Calibri" w:cs="Nazanin" w:hint="cs"/>
          <w:sz w:val="19"/>
          <w:szCs w:val="21"/>
          <w:rtl/>
        </w:rPr>
        <w:t xml:space="preserve"> </w:t>
      </w:r>
      <w:r w:rsidR="00111DBC">
        <w:rPr>
          <w:rFonts w:eastAsia="Calibri" w:cs="Nazanin"/>
          <w:sz w:val="19"/>
          <w:szCs w:val="21"/>
          <w:rtl/>
        </w:rPr>
        <w:t>استخوان‌ها</w:t>
      </w:r>
      <w:r w:rsidR="00A37EBF">
        <w:rPr>
          <w:rFonts w:eastAsia="Calibri" w:cs="Nazanin" w:hint="cs"/>
          <w:sz w:val="19"/>
          <w:szCs w:val="21"/>
          <w:rtl/>
        </w:rPr>
        <w:t>ي</w:t>
      </w:r>
      <w:r w:rsidRPr="00D77852">
        <w:rPr>
          <w:rFonts w:eastAsia="Calibri" w:cs="Nazanin" w:hint="cs"/>
          <w:sz w:val="19"/>
          <w:szCs w:val="21"/>
          <w:rtl/>
        </w:rPr>
        <w:t xml:space="preserve"> کف پا و بازگشت به راستا</w:t>
      </w:r>
      <w:r w:rsidR="00A37EBF">
        <w:rPr>
          <w:rFonts w:eastAsia="Calibri" w:cs="Nazanin" w:hint="cs"/>
          <w:sz w:val="19"/>
          <w:szCs w:val="21"/>
          <w:rtl/>
        </w:rPr>
        <w:t>ي</w:t>
      </w:r>
      <w:r w:rsidRPr="00D77852">
        <w:rPr>
          <w:rFonts w:eastAsia="Calibri" w:cs="Nazanin" w:hint="cs"/>
          <w:sz w:val="19"/>
          <w:szCs w:val="21"/>
          <w:rtl/>
        </w:rPr>
        <w:t xml:space="preserve"> طب</w:t>
      </w:r>
      <w:r w:rsidR="00A37EBF">
        <w:rPr>
          <w:rFonts w:eastAsia="Calibri" w:cs="Nazanin" w:hint="cs"/>
          <w:sz w:val="19"/>
          <w:szCs w:val="21"/>
          <w:rtl/>
        </w:rPr>
        <w:t>ي</w:t>
      </w:r>
      <w:r w:rsidRPr="00D77852">
        <w:rPr>
          <w:rFonts w:eastAsia="Calibri" w:cs="Nazanin" w:hint="cs"/>
          <w:sz w:val="19"/>
          <w:szCs w:val="21"/>
          <w:rtl/>
        </w:rPr>
        <w:t>ع</w:t>
      </w:r>
      <w:r w:rsidR="00A37EBF">
        <w:rPr>
          <w:rFonts w:eastAsia="Calibri" w:cs="Nazanin" w:hint="cs"/>
          <w:sz w:val="19"/>
          <w:szCs w:val="21"/>
          <w:rtl/>
        </w:rPr>
        <w:t>ي</w:t>
      </w:r>
      <w:r w:rsidRPr="00D77852">
        <w:rPr>
          <w:rFonts w:eastAsia="Calibri" w:cs="Nazanin" w:hint="cs"/>
          <w:sz w:val="19"/>
          <w:szCs w:val="21"/>
          <w:rtl/>
        </w:rPr>
        <w:t xml:space="preserve"> </w:t>
      </w:r>
      <w:r w:rsidR="00111DBC">
        <w:rPr>
          <w:rFonts w:eastAsia="Calibri" w:cs="Nazanin"/>
          <w:sz w:val="19"/>
          <w:szCs w:val="21"/>
          <w:rtl/>
        </w:rPr>
        <w:t>م</w:t>
      </w:r>
      <w:r w:rsidR="00A37EBF">
        <w:rPr>
          <w:rFonts w:eastAsia="Calibri" w:cs="Nazanin" w:hint="cs"/>
          <w:sz w:val="19"/>
          <w:szCs w:val="21"/>
          <w:rtl/>
        </w:rPr>
        <w:t>ي</w:t>
      </w:r>
      <w:r w:rsidR="00111DBC">
        <w:rPr>
          <w:rFonts w:eastAsia="Calibri" w:cs="Nazanin" w:hint="cs"/>
          <w:sz w:val="19"/>
          <w:szCs w:val="21"/>
          <w:rtl/>
        </w:rPr>
        <w:t>‌</w:t>
      </w:r>
      <w:r w:rsidR="00111DBC">
        <w:rPr>
          <w:rFonts w:eastAsia="Calibri" w:cs="Nazanin" w:hint="eastAsia"/>
          <w:sz w:val="19"/>
          <w:szCs w:val="21"/>
          <w:rtl/>
        </w:rPr>
        <w:t>باشد</w:t>
      </w:r>
      <w:r w:rsidRPr="00D77852">
        <w:rPr>
          <w:rFonts w:eastAsia="Calibri" w:cs="Nazanin" w:hint="cs"/>
          <w:sz w:val="19"/>
          <w:szCs w:val="21"/>
          <w:rtl/>
        </w:rPr>
        <w:t xml:space="preserve"> (20). </w:t>
      </w:r>
      <w:r w:rsidR="00A37EBF">
        <w:rPr>
          <w:rFonts w:eastAsia="Calibri" w:cs="Nazanin" w:hint="cs"/>
          <w:sz w:val="19"/>
          <w:szCs w:val="21"/>
          <w:rtl/>
        </w:rPr>
        <w:t>ي</w:t>
      </w:r>
      <w:r w:rsidRPr="00D77852">
        <w:rPr>
          <w:rFonts w:eastAsia="Calibri" w:cs="Nazanin" w:hint="cs"/>
          <w:sz w:val="19"/>
          <w:szCs w:val="21"/>
          <w:rtl/>
        </w:rPr>
        <w:t>ک</w:t>
      </w:r>
      <w:r w:rsidR="00A37EBF">
        <w:rPr>
          <w:rFonts w:eastAsia="Calibri" w:cs="Nazanin" w:hint="cs"/>
          <w:sz w:val="19"/>
          <w:szCs w:val="21"/>
          <w:rtl/>
        </w:rPr>
        <w:t>ي</w:t>
      </w:r>
      <w:r w:rsidRPr="00D77852">
        <w:rPr>
          <w:rFonts w:eastAsia="Calibri" w:cs="Nazanin" w:hint="cs"/>
          <w:sz w:val="19"/>
          <w:szCs w:val="21"/>
          <w:rtl/>
        </w:rPr>
        <w:t xml:space="preserve"> از مزا</w:t>
      </w:r>
      <w:r w:rsidR="00A37EBF">
        <w:rPr>
          <w:rFonts w:eastAsia="Calibri" w:cs="Nazanin" w:hint="cs"/>
          <w:sz w:val="19"/>
          <w:szCs w:val="21"/>
          <w:rtl/>
        </w:rPr>
        <w:t>ي</w:t>
      </w:r>
      <w:r w:rsidRPr="00D77852">
        <w:rPr>
          <w:rFonts w:eastAsia="Calibri" w:cs="Nazanin" w:hint="cs"/>
          <w:sz w:val="19"/>
          <w:szCs w:val="21"/>
          <w:rtl/>
        </w:rPr>
        <w:t>ا</w:t>
      </w:r>
      <w:r w:rsidR="00A37EBF">
        <w:rPr>
          <w:rFonts w:eastAsia="Calibri" w:cs="Nazanin" w:hint="cs"/>
          <w:sz w:val="19"/>
          <w:szCs w:val="21"/>
          <w:rtl/>
        </w:rPr>
        <w:t>ي</w:t>
      </w:r>
      <w:r w:rsidRPr="00D77852">
        <w:rPr>
          <w:rFonts w:eastAsia="Calibri" w:cs="Nazanin" w:hint="cs"/>
          <w:sz w:val="19"/>
          <w:szCs w:val="21"/>
          <w:rtl/>
        </w:rPr>
        <w:t xml:space="preserve"> استفاده از </w:t>
      </w:r>
      <w:r w:rsidR="00111DBC">
        <w:rPr>
          <w:rFonts w:eastAsia="Calibri" w:cs="Nazanin"/>
          <w:sz w:val="19"/>
          <w:szCs w:val="21"/>
          <w:rtl/>
        </w:rPr>
        <w:t>کف</w:t>
      </w:r>
      <w:r w:rsidR="00A37EBF">
        <w:rPr>
          <w:rFonts w:eastAsia="Calibri" w:cs="Nazanin" w:hint="cs"/>
          <w:sz w:val="19"/>
          <w:szCs w:val="21"/>
          <w:rtl/>
        </w:rPr>
        <w:t>ي</w:t>
      </w:r>
      <w:r w:rsidR="00111DBC">
        <w:rPr>
          <w:rFonts w:eastAsia="Calibri" w:cs="Nazanin" w:hint="cs"/>
          <w:sz w:val="19"/>
          <w:szCs w:val="21"/>
          <w:rtl/>
        </w:rPr>
        <w:t>‌</w:t>
      </w:r>
      <w:r w:rsidR="00111DBC">
        <w:rPr>
          <w:rFonts w:eastAsia="Calibri" w:cs="Nazanin" w:hint="eastAsia"/>
          <w:sz w:val="19"/>
          <w:szCs w:val="21"/>
          <w:rtl/>
        </w:rPr>
        <w:t>ها</w:t>
      </w:r>
      <w:r w:rsidRPr="00D77852">
        <w:rPr>
          <w:rFonts w:eastAsia="Calibri" w:cs="Nazanin" w:hint="cs"/>
          <w:sz w:val="19"/>
          <w:szCs w:val="21"/>
          <w:rtl/>
        </w:rPr>
        <w:t xml:space="preserve"> </w:t>
      </w:r>
      <w:r w:rsidR="00111DBC">
        <w:rPr>
          <w:rFonts w:eastAsia="Calibri" w:cs="Nazanin"/>
          <w:sz w:val="19"/>
          <w:szCs w:val="21"/>
          <w:rtl/>
        </w:rPr>
        <w:t>م</w:t>
      </w:r>
      <w:r w:rsidR="00A37EBF">
        <w:rPr>
          <w:rFonts w:eastAsia="Calibri" w:cs="Nazanin" w:hint="cs"/>
          <w:sz w:val="19"/>
          <w:szCs w:val="21"/>
          <w:rtl/>
        </w:rPr>
        <w:t>ي</w:t>
      </w:r>
      <w:r w:rsidR="00111DBC">
        <w:rPr>
          <w:rFonts w:eastAsia="Calibri" w:cs="Nazanin" w:hint="cs"/>
          <w:sz w:val="19"/>
          <w:szCs w:val="21"/>
          <w:rtl/>
        </w:rPr>
        <w:t>‌</w:t>
      </w:r>
      <w:r w:rsidR="00111DBC">
        <w:rPr>
          <w:rFonts w:eastAsia="Calibri" w:cs="Nazanin" w:hint="eastAsia"/>
          <w:sz w:val="19"/>
          <w:szCs w:val="21"/>
          <w:rtl/>
        </w:rPr>
        <w:t>تواند</w:t>
      </w:r>
      <w:r w:rsidRPr="00D77852">
        <w:rPr>
          <w:rFonts w:eastAsia="Calibri" w:cs="Nazanin" w:hint="cs"/>
          <w:sz w:val="19"/>
          <w:szCs w:val="21"/>
          <w:rtl/>
        </w:rPr>
        <w:t xml:space="preserve"> مربوط به کاهش فعال</w:t>
      </w:r>
      <w:r w:rsidR="00A37EBF">
        <w:rPr>
          <w:rFonts w:eastAsia="Calibri" w:cs="Nazanin" w:hint="cs"/>
          <w:sz w:val="19"/>
          <w:szCs w:val="21"/>
          <w:rtl/>
        </w:rPr>
        <w:t>ي</w:t>
      </w:r>
      <w:r w:rsidRPr="00D77852">
        <w:rPr>
          <w:rFonts w:eastAsia="Calibri" w:cs="Nazanin" w:hint="cs"/>
          <w:sz w:val="19"/>
          <w:szCs w:val="21"/>
          <w:rtl/>
        </w:rPr>
        <w:t>ت الکتر</w:t>
      </w:r>
      <w:r w:rsidR="00A37EBF">
        <w:rPr>
          <w:rFonts w:eastAsia="Calibri" w:cs="Nazanin" w:hint="cs"/>
          <w:sz w:val="19"/>
          <w:szCs w:val="21"/>
          <w:rtl/>
        </w:rPr>
        <w:t>ي</w:t>
      </w:r>
      <w:r w:rsidRPr="00D77852">
        <w:rPr>
          <w:rFonts w:eastAsia="Calibri" w:cs="Nazanin" w:hint="cs"/>
          <w:sz w:val="19"/>
          <w:szCs w:val="21"/>
          <w:rtl/>
        </w:rPr>
        <w:t>ک</w:t>
      </w:r>
      <w:r w:rsidR="00A37EBF">
        <w:rPr>
          <w:rFonts w:eastAsia="Calibri" w:cs="Nazanin" w:hint="cs"/>
          <w:sz w:val="19"/>
          <w:szCs w:val="21"/>
          <w:rtl/>
        </w:rPr>
        <w:t>ي</w:t>
      </w:r>
      <w:r w:rsidRPr="00D77852">
        <w:rPr>
          <w:rFonts w:eastAsia="Calibri" w:cs="Nazanin" w:hint="cs"/>
          <w:sz w:val="19"/>
          <w:szCs w:val="21"/>
          <w:rtl/>
        </w:rPr>
        <w:t xml:space="preserve"> عضلان</w:t>
      </w:r>
      <w:r w:rsidR="00A37EBF">
        <w:rPr>
          <w:rFonts w:eastAsia="Calibri" w:cs="Nazanin" w:hint="cs"/>
          <w:sz w:val="19"/>
          <w:szCs w:val="21"/>
          <w:rtl/>
        </w:rPr>
        <w:t>ي</w:t>
      </w:r>
      <w:r w:rsidRPr="00D77852">
        <w:rPr>
          <w:rFonts w:eastAsia="Calibri" w:cs="Nazanin" w:hint="cs"/>
          <w:sz w:val="19"/>
          <w:szCs w:val="21"/>
          <w:rtl/>
        </w:rPr>
        <w:t xml:space="preserve"> که برا</w:t>
      </w:r>
      <w:r w:rsidR="00A37EBF">
        <w:rPr>
          <w:rFonts w:eastAsia="Calibri" w:cs="Nazanin" w:hint="cs"/>
          <w:sz w:val="19"/>
          <w:szCs w:val="21"/>
          <w:rtl/>
        </w:rPr>
        <w:t>ي</w:t>
      </w:r>
      <w:r w:rsidRPr="00D77852">
        <w:rPr>
          <w:rFonts w:eastAsia="Calibri" w:cs="Nazanin" w:hint="cs"/>
          <w:sz w:val="19"/>
          <w:szCs w:val="21"/>
          <w:rtl/>
        </w:rPr>
        <w:t xml:space="preserve"> ثبات </w:t>
      </w:r>
      <w:r w:rsidR="00A37EBF">
        <w:rPr>
          <w:rFonts w:eastAsia="Calibri" w:cs="Nazanin" w:hint="cs"/>
          <w:sz w:val="19"/>
          <w:szCs w:val="21"/>
          <w:rtl/>
        </w:rPr>
        <w:t>ي</w:t>
      </w:r>
      <w:r w:rsidRPr="00D77852">
        <w:rPr>
          <w:rFonts w:eastAsia="Calibri" w:cs="Nazanin" w:hint="cs"/>
          <w:sz w:val="19"/>
          <w:szCs w:val="21"/>
          <w:rtl/>
        </w:rPr>
        <w:t>ا کنترل محور</w:t>
      </w:r>
      <w:r w:rsidR="00A37EBF">
        <w:rPr>
          <w:rFonts w:eastAsia="Calibri" w:cs="Nazanin" w:hint="cs"/>
          <w:sz w:val="19"/>
          <w:szCs w:val="21"/>
          <w:rtl/>
        </w:rPr>
        <w:t>ي</w:t>
      </w:r>
      <w:r w:rsidRPr="00D77852">
        <w:rPr>
          <w:rFonts w:eastAsia="Calibri" w:cs="Nazanin" w:hint="cs"/>
          <w:sz w:val="19"/>
          <w:szCs w:val="21"/>
          <w:rtl/>
        </w:rPr>
        <w:t xml:space="preserve"> </w:t>
      </w:r>
      <w:r w:rsidR="00111DBC">
        <w:rPr>
          <w:rFonts w:eastAsia="Calibri" w:cs="Nazanin"/>
          <w:sz w:val="19"/>
          <w:szCs w:val="21"/>
          <w:rtl/>
        </w:rPr>
        <w:t>چرخش‌ها</w:t>
      </w:r>
      <w:r w:rsidR="00A37EBF">
        <w:rPr>
          <w:rFonts w:eastAsia="Calibri" w:cs="Nazanin" w:hint="cs"/>
          <w:sz w:val="19"/>
          <w:szCs w:val="21"/>
          <w:rtl/>
        </w:rPr>
        <w:t>ي</w:t>
      </w:r>
      <w:r w:rsidRPr="00D77852">
        <w:rPr>
          <w:rFonts w:eastAsia="Calibri" w:cs="Nazanin" w:hint="cs"/>
          <w:sz w:val="19"/>
          <w:szCs w:val="21"/>
          <w:rtl/>
        </w:rPr>
        <w:t xml:space="preserve"> اندام تحتان</w:t>
      </w:r>
      <w:r w:rsidR="00A37EBF">
        <w:rPr>
          <w:rFonts w:eastAsia="Calibri" w:cs="Nazanin" w:hint="cs"/>
          <w:sz w:val="19"/>
          <w:szCs w:val="21"/>
          <w:rtl/>
        </w:rPr>
        <w:t>ي</w:t>
      </w:r>
      <w:r w:rsidRPr="00D77852">
        <w:rPr>
          <w:rFonts w:eastAsia="Calibri" w:cs="Nazanin" w:hint="cs"/>
          <w:sz w:val="19"/>
          <w:szCs w:val="21"/>
          <w:rtl/>
        </w:rPr>
        <w:t xml:space="preserve"> و هدا</w:t>
      </w:r>
      <w:r w:rsidR="00A37EBF">
        <w:rPr>
          <w:rFonts w:eastAsia="Calibri" w:cs="Nazanin" w:hint="cs"/>
          <w:sz w:val="19"/>
          <w:szCs w:val="21"/>
          <w:rtl/>
        </w:rPr>
        <w:t>ي</w:t>
      </w:r>
      <w:r w:rsidRPr="00D77852">
        <w:rPr>
          <w:rFonts w:eastAsia="Calibri" w:cs="Nazanin" w:hint="cs"/>
          <w:sz w:val="19"/>
          <w:szCs w:val="21"/>
          <w:rtl/>
        </w:rPr>
        <w:t>ت راستا</w:t>
      </w:r>
      <w:r w:rsidR="00A37EBF">
        <w:rPr>
          <w:rFonts w:eastAsia="Calibri" w:cs="Nazanin" w:hint="cs"/>
          <w:sz w:val="19"/>
          <w:szCs w:val="21"/>
          <w:rtl/>
        </w:rPr>
        <w:t>ي</w:t>
      </w:r>
      <w:r w:rsidRPr="00D77852">
        <w:rPr>
          <w:rFonts w:eastAsia="Calibri" w:cs="Nazanin" w:hint="cs"/>
          <w:sz w:val="19"/>
          <w:szCs w:val="21"/>
          <w:rtl/>
        </w:rPr>
        <w:t xml:space="preserve"> پا مورد ن</w:t>
      </w:r>
      <w:r w:rsidR="00A37EBF">
        <w:rPr>
          <w:rFonts w:eastAsia="Calibri" w:cs="Nazanin" w:hint="cs"/>
          <w:sz w:val="19"/>
          <w:szCs w:val="21"/>
          <w:rtl/>
        </w:rPr>
        <w:t>ي</w:t>
      </w:r>
      <w:r w:rsidRPr="00D77852">
        <w:rPr>
          <w:rFonts w:eastAsia="Calibri" w:cs="Nazanin" w:hint="cs"/>
          <w:sz w:val="19"/>
          <w:szCs w:val="21"/>
          <w:rtl/>
        </w:rPr>
        <w:t>از است باشد. بد</w:t>
      </w:r>
      <w:r w:rsidR="00A37EBF">
        <w:rPr>
          <w:rFonts w:eastAsia="Calibri" w:cs="Nazanin" w:hint="cs"/>
          <w:sz w:val="19"/>
          <w:szCs w:val="21"/>
          <w:rtl/>
        </w:rPr>
        <w:t>ي</w:t>
      </w:r>
      <w:r w:rsidRPr="00D77852">
        <w:rPr>
          <w:rFonts w:eastAsia="Calibri" w:cs="Nazanin" w:hint="cs"/>
          <w:sz w:val="19"/>
          <w:szCs w:val="21"/>
          <w:rtl/>
        </w:rPr>
        <w:t>ن ترت</w:t>
      </w:r>
      <w:r w:rsidR="00A37EBF">
        <w:rPr>
          <w:rFonts w:eastAsia="Calibri" w:cs="Nazanin" w:hint="cs"/>
          <w:sz w:val="19"/>
          <w:szCs w:val="21"/>
          <w:rtl/>
        </w:rPr>
        <w:t>ي</w:t>
      </w:r>
      <w:r w:rsidRPr="00D77852">
        <w:rPr>
          <w:rFonts w:eastAsia="Calibri" w:cs="Nazanin" w:hint="cs"/>
          <w:sz w:val="19"/>
          <w:szCs w:val="21"/>
          <w:rtl/>
        </w:rPr>
        <w:t>ب جبران صاف</w:t>
      </w:r>
      <w:r w:rsidR="00A37EBF">
        <w:rPr>
          <w:rFonts w:eastAsia="Calibri" w:cs="Nazanin" w:hint="cs"/>
          <w:sz w:val="19"/>
          <w:szCs w:val="21"/>
          <w:rtl/>
        </w:rPr>
        <w:t>ي</w:t>
      </w:r>
      <w:r w:rsidRPr="00D77852">
        <w:rPr>
          <w:rFonts w:eastAsia="Calibri" w:cs="Nazanin" w:hint="cs"/>
          <w:sz w:val="19"/>
          <w:szCs w:val="21"/>
          <w:rtl/>
        </w:rPr>
        <w:t xml:space="preserve"> کف پا که با استفاده از </w:t>
      </w:r>
      <w:r w:rsidR="00111DBC">
        <w:rPr>
          <w:rFonts w:eastAsia="Calibri" w:cs="Nazanin"/>
          <w:sz w:val="19"/>
          <w:szCs w:val="21"/>
          <w:rtl/>
        </w:rPr>
        <w:t>کف</w:t>
      </w:r>
      <w:r w:rsidR="00A37EBF">
        <w:rPr>
          <w:rFonts w:eastAsia="Calibri" w:cs="Nazanin" w:hint="cs"/>
          <w:sz w:val="19"/>
          <w:szCs w:val="21"/>
          <w:rtl/>
        </w:rPr>
        <w:t>ي</w:t>
      </w:r>
      <w:r w:rsidR="00111DBC">
        <w:rPr>
          <w:rFonts w:eastAsia="Calibri" w:cs="Nazanin" w:hint="cs"/>
          <w:sz w:val="19"/>
          <w:szCs w:val="21"/>
          <w:rtl/>
        </w:rPr>
        <w:t>‌</w:t>
      </w:r>
      <w:r w:rsidR="00111DBC">
        <w:rPr>
          <w:rFonts w:eastAsia="Calibri" w:cs="Nazanin" w:hint="eastAsia"/>
          <w:sz w:val="19"/>
          <w:szCs w:val="21"/>
          <w:rtl/>
        </w:rPr>
        <w:t>ها</w:t>
      </w:r>
      <w:r w:rsidR="00A37EBF">
        <w:rPr>
          <w:rFonts w:eastAsia="Calibri" w:cs="Nazanin" w:hint="cs"/>
          <w:sz w:val="19"/>
          <w:szCs w:val="21"/>
          <w:rtl/>
        </w:rPr>
        <w:t>ي</w:t>
      </w:r>
      <w:r w:rsidRPr="00D77852">
        <w:rPr>
          <w:rFonts w:eastAsia="Calibri" w:cs="Nazanin" w:hint="cs"/>
          <w:sz w:val="19"/>
          <w:szCs w:val="21"/>
          <w:rtl/>
        </w:rPr>
        <w:t xml:space="preserve"> طب</w:t>
      </w:r>
      <w:r w:rsidR="00A37EBF">
        <w:rPr>
          <w:rFonts w:eastAsia="Calibri" w:cs="Nazanin" w:hint="cs"/>
          <w:sz w:val="19"/>
          <w:szCs w:val="21"/>
          <w:rtl/>
        </w:rPr>
        <w:t>ي</w:t>
      </w:r>
      <w:r w:rsidRPr="00D77852">
        <w:rPr>
          <w:rFonts w:eastAsia="Calibri" w:cs="Nazanin" w:hint="cs"/>
          <w:sz w:val="19"/>
          <w:szCs w:val="21"/>
          <w:rtl/>
        </w:rPr>
        <w:t xml:space="preserve"> انجام </w:t>
      </w:r>
      <w:r w:rsidR="00111DBC">
        <w:rPr>
          <w:rFonts w:eastAsia="Calibri" w:cs="Nazanin"/>
          <w:sz w:val="19"/>
          <w:szCs w:val="21"/>
          <w:rtl/>
        </w:rPr>
        <w:t>م</w:t>
      </w:r>
      <w:r w:rsidR="00A37EBF">
        <w:rPr>
          <w:rFonts w:eastAsia="Calibri" w:cs="Nazanin" w:hint="cs"/>
          <w:sz w:val="19"/>
          <w:szCs w:val="21"/>
          <w:rtl/>
        </w:rPr>
        <w:t>ي</w:t>
      </w:r>
      <w:r w:rsidR="00111DBC">
        <w:rPr>
          <w:rFonts w:eastAsia="Calibri" w:cs="Nazanin" w:hint="cs"/>
          <w:sz w:val="19"/>
          <w:szCs w:val="21"/>
          <w:rtl/>
        </w:rPr>
        <w:t>‌</w:t>
      </w:r>
      <w:r w:rsidR="00111DBC">
        <w:rPr>
          <w:rFonts w:eastAsia="Calibri" w:cs="Nazanin" w:hint="eastAsia"/>
          <w:sz w:val="19"/>
          <w:szCs w:val="21"/>
          <w:rtl/>
        </w:rPr>
        <w:t>شود</w:t>
      </w:r>
      <w:r w:rsidRPr="00D77852">
        <w:rPr>
          <w:rFonts w:eastAsia="Calibri" w:cs="Nazanin" w:hint="cs"/>
          <w:sz w:val="19"/>
          <w:szCs w:val="21"/>
          <w:rtl/>
        </w:rPr>
        <w:t xml:space="preserve"> </w:t>
      </w:r>
      <w:r w:rsidR="00111DBC">
        <w:rPr>
          <w:rFonts w:eastAsia="Calibri" w:cs="Nazanin"/>
          <w:sz w:val="19"/>
          <w:szCs w:val="21"/>
          <w:rtl/>
        </w:rPr>
        <w:t>م</w:t>
      </w:r>
      <w:r w:rsidR="00A37EBF">
        <w:rPr>
          <w:rFonts w:eastAsia="Calibri" w:cs="Nazanin" w:hint="cs"/>
          <w:sz w:val="19"/>
          <w:szCs w:val="21"/>
          <w:rtl/>
        </w:rPr>
        <w:t>ي</w:t>
      </w:r>
      <w:r w:rsidR="00111DBC">
        <w:rPr>
          <w:rFonts w:eastAsia="Calibri" w:cs="Nazanin" w:hint="cs"/>
          <w:sz w:val="19"/>
          <w:szCs w:val="21"/>
          <w:rtl/>
        </w:rPr>
        <w:t>‌</w:t>
      </w:r>
      <w:r w:rsidR="00111DBC">
        <w:rPr>
          <w:rFonts w:eastAsia="Calibri" w:cs="Nazanin" w:hint="eastAsia"/>
          <w:sz w:val="19"/>
          <w:szCs w:val="21"/>
          <w:rtl/>
        </w:rPr>
        <w:t>تواند</w:t>
      </w:r>
      <w:r w:rsidRPr="00D77852">
        <w:rPr>
          <w:rFonts w:eastAsia="Calibri" w:cs="Nazanin" w:hint="cs"/>
          <w:sz w:val="19"/>
          <w:szCs w:val="21"/>
          <w:rtl/>
        </w:rPr>
        <w:t xml:space="preserve"> بس</w:t>
      </w:r>
      <w:r w:rsidR="00A37EBF">
        <w:rPr>
          <w:rFonts w:eastAsia="Calibri" w:cs="Nazanin" w:hint="cs"/>
          <w:sz w:val="19"/>
          <w:szCs w:val="21"/>
          <w:rtl/>
        </w:rPr>
        <w:t>ي</w:t>
      </w:r>
      <w:r w:rsidRPr="00D77852">
        <w:rPr>
          <w:rFonts w:eastAsia="Calibri" w:cs="Nazanin" w:hint="cs"/>
          <w:sz w:val="19"/>
          <w:szCs w:val="21"/>
          <w:rtl/>
        </w:rPr>
        <w:t>ار مهم و حائز اهم</w:t>
      </w:r>
      <w:r w:rsidR="00A37EBF">
        <w:rPr>
          <w:rFonts w:eastAsia="Calibri" w:cs="Nazanin" w:hint="cs"/>
          <w:sz w:val="19"/>
          <w:szCs w:val="21"/>
          <w:rtl/>
        </w:rPr>
        <w:t>ي</w:t>
      </w:r>
      <w:r w:rsidRPr="00D77852">
        <w:rPr>
          <w:rFonts w:eastAsia="Calibri" w:cs="Nazanin" w:hint="cs"/>
          <w:sz w:val="19"/>
          <w:szCs w:val="21"/>
          <w:rtl/>
        </w:rPr>
        <w:t xml:space="preserve">ت باشد. </w:t>
      </w:r>
      <w:r w:rsidR="00A37EBF">
        <w:rPr>
          <w:rFonts w:eastAsia="Calibri" w:cs="Nazanin" w:hint="cs"/>
          <w:sz w:val="19"/>
          <w:szCs w:val="21"/>
          <w:rtl/>
        </w:rPr>
        <w:t>ي</w:t>
      </w:r>
      <w:r w:rsidRPr="00D77852">
        <w:rPr>
          <w:rFonts w:eastAsia="Calibri" w:cs="Nazanin" w:hint="cs"/>
          <w:sz w:val="19"/>
          <w:szCs w:val="21"/>
          <w:rtl/>
        </w:rPr>
        <w:t>ک</w:t>
      </w:r>
      <w:r w:rsidR="00A37EBF">
        <w:rPr>
          <w:rFonts w:eastAsia="Calibri" w:cs="Nazanin" w:hint="cs"/>
          <w:sz w:val="19"/>
          <w:szCs w:val="21"/>
          <w:rtl/>
        </w:rPr>
        <w:t>ي</w:t>
      </w:r>
      <w:r w:rsidRPr="00D77852">
        <w:rPr>
          <w:rFonts w:eastAsia="Calibri" w:cs="Nazanin" w:hint="cs"/>
          <w:sz w:val="19"/>
          <w:szCs w:val="21"/>
          <w:rtl/>
        </w:rPr>
        <w:t xml:space="preserve"> د</w:t>
      </w:r>
      <w:r w:rsidR="00A37EBF">
        <w:rPr>
          <w:rFonts w:eastAsia="Calibri" w:cs="Nazanin" w:hint="cs"/>
          <w:sz w:val="19"/>
          <w:szCs w:val="21"/>
          <w:rtl/>
        </w:rPr>
        <w:t>ي</w:t>
      </w:r>
      <w:r w:rsidRPr="00D77852">
        <w:rPr>
          <w:rFonts w:eastAsia="Calibri" w:cs="Nazanin" w:hint="cs"/>
          <w:sz w:val="19"/>
          <w:szCs w:val="21"/>
          <w:rtl/>
        </w:rPr>
        <w:t xml:space="preserve">گر از </w:t>
      </w:r>
      <w:r w:rsidR="00111DBC">
        <w:rPr>
          <w:rFonts w:eastAsia="Calibri" w:cs="Nazanin"/>
          <w:sz w:val="19"/>
          <w:szCs w:val="21"/>
          <w:rtl/>
        </w:rPr>
        <w:t>مز</w:t>
      </w:r>
      <w:r w:rsidR="00A37EBF">
        <w:rPr>
          <w:rFonts w:eastAsia="Calibri" w:cs="Nazanin" w:hint="cs"/>
          <w:sz w:val="19"/>
          <w:szCs w:val="21"/>
          <w:rtl/>
        </w:rPr>
        <w:t>ي</w:t>
      </w:r>
      <w:r w:rsidR="00111DBC">
        <w:rPr>
          <w:rFonts w:eastAsia="Calibri" w:cs="Nazanin" w:hint="eastAsia"/>
          <w:sz w:val="19"/>
          <w:szCs w:val="21"/>
          <w:rtl/>
        </w:rPr>
        <w:t>ت‌ها</w:t>
      </w:r>
      <w:r w:rsidR="00A37EBF">
        <w:rPr>
          <w:rFonts w:eastAsia="Calibri" w:cs="Nazanin" w:hint="cs"/>
          <w:sz w:val="19"/>
          <w:szCs w:val="21"/>
          <w:rtl/>
        </w:rPr>
        <w:t>ي</w:t>
      </w:r>
      <w:r w:rsidRPr="00D77852">
        <w:rPr>
          <w:rFonts w:eastAsia="Calibri" w:cs="Nazanin" w:hint="cs"/>
          <w:sz w:val="19"/>
          <w:szCs w:val="21"/>
          <w:rtl/>
        </w:rPr>
        <w:t xml:space="preserve"> قابل توجه </w:t>
      </w:r>
      <w:r w:rsidR="00111DBC">
        <w:rPr>
          <w:rFonts w:eastAsia="Calibri" w:cs="Nazanin"/>
          <w:sz w:val="19"/>
          <w:szCs w:val="21"/>
          <w:rtl/>
        </w:rPr>
        <w:t>کف</w:t>
      </w:r>
      <w:r w:rsidR="00A37EBF">
        <w:rPr>
          <w:rFonts w:eastAsia="Calibri" w:cs="Nazanin" w:hint="cs"/>
          <w:sz w:val="19"/>
          <w:szCs w:val="21"/>
          <w:rtl/>
        </w:rPr>
        <w:t>ي</w:t>
      </w:r>
      <w:r w:rsidR="00111DBC">
        <w:rPr>
          <w:rFonts w:eastAsia="Calibri" w:cs="Nazanin" w:hint="cs"/>
          <w:sz w:val="19"/>
          <w:szCs w:val="21"/>
          <w:rtl/>
        </w:rPr>
        <w:t>‌</w:t>
      </w:r>
      <w:r w:rsidR="00111DBC">
        <w:rPr>
          <w:rFonts w:eastAsia="Calibri" w:cs="Nazanin" w:hint="eastAsia"/>
          <w:sz w:val="19"/>
          <w:szCs w:val="21"/>
          <w:rtl/>
        </w:rPr>
        <w:t>ها</w:t>
      </w:r>
      <w:r w:rsidR="00A37EBF">
        <w:rPr>
          <w:rFonts w:eastAsia="Calibri" w:cs="Nazanin" w:hint="cs"/>
          <w:sz w:val="19"/>
          <w:szCs w:val="21"/>
          <w:rtl/>
        </w:rPr>
        <w:t>ي</w:t>
      </w:r>
      <w:r w:rsidRPr="00D77852">
        <w:rPr>
          <w:rFonts w:eastAsia="Calibri" w:cs="Nazanin" w:hint="cs"/>
          <w:sz w:val="19"/>
          <w:szCs w:val="21"/>
          <w:rtl/>
        </w:rPr>
        <w:t xml:space="preserve"> طب</w:t>
      </w:r>
      <w:r w:rsidR="00A37EBF">
        <w:rPr>
          <w:rFonts w:eastAsia="Calibri" w:cs="Nazanin" w:hint="cs"/>
          <w:sz w:val="19"/>
          <w:szCs w:val="21"/>
          <w:rtl/>
        </w:rPr>
        <w:t>ي</w:t>
      </w:r>
      <w:r w:rsidRPr="00D77852">
        <w:rPr>
          <w:rFonts w:eastAsia="Calibri" w:cs="Nazanin" w:hint="cs"/>
          <w:sz w:val="19"/>
          <w:szCs w:val="21"/>
          <w:rtl/>
        </w:rPr>
        <w:t xml:space="preserve"> </w:t>
      </w:r>
      <w:r w:rsidR="00111DBC">
        <w:rPr>
          <w:rFonts w:eastAsia="Calibri" w:cs="Nazanin"/>
          <w:sz w:val="19"/>
          <w:szCs w:val="21"/>
          <w:rtl/>
        </w:rPr>
        <w:t>م</w:t>
      </w:r>
      <w:r w:rsidR="00A37EBF">
        <w:rPr>
          <w:rFonts w:eastAsia="Calibri" w:cs="Nazanin" w:hint="cs"/>
          <w:sz w:val="19"/>
          <w:szCs w:val="21"/>
          <w:rtl/>
        </w:rPr>
        <w:t>ي</w:t>
      </w:r>
      <w:r w:rsidR="00111DBC">
        <w:rPr>
          <w:rFonts w:eastAsia="Calibri" w:cs="Nazanin" w:hint="cs"/>
          <w:sz w:val="19"/>
          <w:szCs w:val="21"/>
          <w:rtl/>
        </w:rPr>
        <w:t>‌</w:t>
      </w:r>
      <w:r w:rsidR="00111DBC">
        <w:rPr>
          <w:rFonts w:eastAsia="Calibri" w:cs="Nazanin" w:hint="eastAsia"/>
          <w:sz w:val="19"/>
          <w:szCs w:val="21"/>
          <w:rtl/>
        </w:rPr>
        <w:t>تواند</w:t>
      </w:r>
      <w:r w:rsidRPr="00D77852">
        <w:rPr>
          <w:rFonts w:eastAsia="Calibri" w:cs="Nazanin" w:hint="cs"/>
          <w:sz w:val="19"/>
          <w:szCs w:val="21"/>
          <w:rtl/>
        </w:rPr>
        <w:t xml:space="preserve"> ا</w:t>
      </w:r>
      <w:r w:rsidR="00A37EBF">
        <w:rPr>
          <w:rFonts w:eastAsia="Calibri" w:cs="Nazanin" w:hint="cs"/>
          <w:sz w:val="19"/>
          <w:szCs w:val="21"/>
          <w:rtl/>
        </w:rPr>
        <w:t>ي</w:t>
      </w:r>
      <w:r w:rsidRPr="00D77852">
        <w:rPr>
          <w:rFonts w:eastAsia="Calibri" w:cs="Nazanin" w:hint="cs"/>
          <w:sz w:val="19"/>
          <w:szCs w:val="21"/>
          <w:rtl/>
        </w:rPr>
        <w:t>جاد کاهش در فعال</w:t>
      </w:r>
      <w:r w:rsidR="00A37EBF">
        <w:rPr>
          <w:rFonts w:eastAsia="Calibri" w:cs="Nazanin" w:hint="cs"/>
          <w:sz w:val="19"/>
          <w:szCs w:val="21"/>
          <w:rtl/>
        </w:rPr>
        <w:t>ي</w:t>
      </w:r>
      <w:r w:rsidRPr="00D77852">
        <w:rPr>
          <w:rFonts w:eastAsia="Calibri" w:cs="Nazanin" w:hint="cs"/>
          <w:sz w:val="19"/>
          <w:szCs w:val="21"/>
          <w:rtl/>
        </w:rPr>
        <w:t>ت الکتر</w:t>
      </w:r>
      <w:r w:rsidR="00A37EBF">
        <w:rPr>
          <w:rFonts w:eastAsia="Calibri" w:cs="Nazanin" w:hint="cs"/>
          <w:sz w:val="19"/>
          <w:szCs w:val="21"/>
          <w:rtl/>
        </w:rPr>
        <w:t>ي</w:t>
      </w:r>
      <w:r w:rsidRPr="00D77852">
        <w:rPr>
          <w:rFonts w:eastAsia="Calibri" w:cs="Nazanin" w:hint="cs"/>
          <w:sz w:val="19"/>
          <w:szCs w:val="21"/>
          <w:rtl/>
        </w:rPr>
        <w:t>ک</w:t>
      </w:r>
      <w:r w:rsidR="00A37EBF">
        <w:rPr>
          <w:rFonts w:eastAsia="Calibri" w:cs="Nazanin" w:hint="cs"/>
          <w:sz w:val="19"/>
          <w:szCs w:val="21"/>
          <w:rtl/>
        </w:rPr>
        <w:t>ي</w:t>
      </w:r>
      <w:r w:rsidRPr="00D77852">
        <w:rPr>
          <w:rFonts w:eastAsia="Calibri" w:cs="Nazanin" w:hint="cs"/>
          <w:sz w:val="19"/>
          <w:szCs w:val="21"/>
          <w:rtl/>
        </w:rPr>
        <w:t xml:space="preserve"> عضلات مورد ن</w:t>
      </w:r>
      <w:r w:rsidR="00A37EBF">
        <w:rPr>
          <w:rFonts w:eastAsia="Calibri" w:cs="Nazanin" w:hint="cs"/>
          <w:sz w:val="19"/>
          <w:szCs w:val="21"/>
          <w:rtl/>
        </w:rPr>
        <w:t>ي</w:t>
      </w:r>
      <w:r w:rsidRPr="00D77852">
        <w:rPr>
          <w:rFonts w:eastAsia="Calibri" w:cs="Nazanin" w:hint="cs"/>
          <w:sz w:val="19"/>
          <w:szCs w:val="21"/>
          <w:rtl/>
        </w:rPr>
        <w:t>از جهت ا</w:t>
      </w:r>
      <w:r w:rsidR="00A37EBF">
        <w:rPr>
          <w:rFonts w:eastAsia="Calibri" w:cs="Nazanin" w:hint="cs"/>
          <w:sz w:val="19"/>
          <w:szCs w:val="21"/>
          <w:rtl/>
        </w:rPr>
        <w:t>ي</w:t>
      </w:r>
      <w:r w:rsidRPr="00D77852">
        <w:rPr>
          <w:rFonts w:eastAsia="Calibri" w:cs="Nazanin" w:hint="cs"/>
          <w:sz w:val="19"/>
          <w:szCs w:val="21"/>
          <w:rtl/>
        </w:rPr>
        <w:t xml:space="preserve">جاد ثبات در </w:t>
      </w:r>
      <w:r w:rsidR="00111DBC">
        <w:rPr>
          <w:rFonts w:eastAsia="Calibri" w:cs="Nazanin"/>
          <w:sz w:val="19"/>
          <w:szCs w:val="21"/>
          <w:rtl/>
        </w:rPr>
        <w:t>کف‌پا</w:t>
      </w:r>
      <w:r w:rsidRPr="00D77852">
        <w:rPr>
          <w:rFonts w:eastAsia="Calibri" w:cs="Nazanin" w:hint="cs"/>
          <w:sz w:val="19"/>
          <w:szCs w:val="21"/>
          <w:rtl/>
        </w:rPr>
        <w:t xml:space="preserve"> و کنترل چرخش محور</w:t>
      </w:r>
      <w:r w:rsidR="00A37EBF">
        <w:rPr>
          <w:rFonts w:eastAsia="Calibri" w:cs="Nazanin" w:hint="cs"/>
          <w:sz w:val="19"/>
          <w:szCs w:val="21"/>
          <w:rtl/>
        </w:rPr>
        <w:t>ي</w:t>
      </w:r>
      <w:r w:rsidRPr="00D77852">
        <w:rPr>
          <w:rFonts w:eastAsia="Calibri" w:cs="Nazanin" w:hint="cs"/>
          <w:sz w:val="19"/>
          <w:szCs w:val="21"/>
          <w:rtl/>
        </w:rPr>
        <w:t xml:space="preserve"> </w:t>
      </w:r>
      <w:r w:rsidR="00111DBC">
        <w:rPr>
          <w:rFonts w:eastAsia="Calibri" w:cs="Nazanin"/>
          <w:sz w:val="19"/>
          <w:szCs w:val="21"/>
          <w:rtl/>
        </w:rPr>
        <w:t>اندام‌تحتان</w:t>
      </w:r>
      <w:r w:rsidR="00A37EBF">
        <w:rPr>
          <w:rFonts w:eastAsia="Calibri" w:cs="Nazanin" w:hint="cs"/>
          <w:sz w:val="19"/>
          <w:szCs w:val="21"/>
          <w:rtl/>
        </w:rPr>
        <w:t>ي</w:t>
      </w:r>
      <w:r w:rsidRPr="00D77852">
        <w:rPr>
          <w:rFonts w:eastAsia="Calibri" w:cs="Nazanin" w:hint="cs"/>
          <w:sz w:val="19"/>
          <w:szCs w:val="21"/>
          <w:rtl/>
        </w:rPr>
        <w:t xml:space="preserve"> و هدا</w:t>
      </w:r>
      <w:r w:rsidR="00A37EBF">
        <w:rPr>
          <w:rFonts w:eastAsia="Calibri" w:cs="Nazanin" w:hint="cs"/>
          <w:sz w:val="19"/>
          <w:szCs w:val="21"/>
          <w:rtl/>
        </w:rPr>
        <w:t>ي</w:t>
      </w:r>
      <w:r w:rsidRPr="00D77852">
        <w:rPr>
          <w:rFonts w:eastAsia="Calibri" w:cs="Nazanin" w:hint="cs"/>
          <w:sz w:val="19"/>
          <w:szCs w:val="21"/>
          <w:rtl/>
        </w:rPr>
        <w:t>ت راستا</w:t>
      </w:r>
      <w:r w:rsidR="00A37EBF">
        <w:rPr>
          <w:rFonts w:eastAsia="Calibri" w:cs="Nazanin" w:hint="cs"/>
          <w:sz w:val="19"/>
          <w:szCs w:val="21"/>
          <w:rtl/>
        </w:rPr>
        <w:t>ي</w:t>
      </w:r>
      <w:r w:rsidRPr="00D77852">
        <w:rPr>
          <w:rFonts w:eastAsia="Calibri" w:cs="Nazanin" w:hint="cs"/>
          <w:sz w:val="19"/>
          <w:szCs w:val="21"/>
          <w:rtl/>
        </w:rPr>
        <w:t xml:space="preserve"> پا باشد (21). مطالعات نشان داده‌اند در افراد دچار صاف</w:t>
      </w:r>
      <w:r w:rsidR="00A37EBF">
        <w:rPr>
          <w:rFonts w:eastAsia="Calibri" w:cs="Nazanin" w:hint="cs"/>
          <w:sz w:val="19"/>
          <w:szCs w:val="21"/>
          <w:rtl/>
        </w:rPr>
        <w:t>ي</w:t>
      </w:r>
      <w:r w:rsidRPr="00D77852">
        <w:rPr>
          <w:rFonts w:eastAsia="Calibri" w:cs="Nazanin" w:hint="cs"/>
          <w:sz w:val="19"/>
          <w:szCs w:val="21"/>
          <w:rtl/>
        </w:rPr>
        <w:t xml:space="preserve"> کف پا، خط وزن به داخل حرکت م</w:t>
      </w:r>
      <w:r w:rsidR="00A37EBF">
        <w:rPr>
          <w:rFonts w:eastAsia="Calibri" w:cs="Nazanin" w:hint="cs"/>
          <w:sz w:val="19"/>
          <w:szCs w:val="21"/>
          <w:rtl/>
        </w:rPr>
        <w:t>ي</w:t>
      </w:r>
      <w:r w:rsidRPr="00D77852">
        <w:rPr>
          <w:rFonts w:eastAsia="Calibri" w:cs="Nazanin" w:hint="cs"/>
          <w:sz w:val="19"/>
          <w:szCs w:val="21"/>
          <w:rtl/>
        </w:rPr>
        <w:t>‌کند و سبب ا</w:t>
      </w:r>
      <w:r w:rsidR="00A37EBF">
        <w:rPr>
          <w:rFonts w:eastAsia="Calibri" w:cs="Nazanin" w:hint="cs"/>
          <w:sz w:val="19"/>
          <w:szCs w:val="21"/>
          <w:rtl/>
        </w:rPr>
        <w:t>ي</w:t>
      </w:r>
      <w:r w:rsidRPr="00D77852">
        <w:rPr>
          <w:rFonts w:eastAsia="Calibri" w:cs="Nazanin" w:hint="cs"/>
          <w:sz w:val="19"/>
          <w:szCs w:val="21"/>
          <w:rtl/>
        </w:rPr>
        <w:t>جاد گشتاور پروناتور</w:t>
      </w:r>
      <w:r w:rsidR="00A37EBF">
        <w:rPr>
          <w:rFonts w:eastAsia="Calibri" w:cs="Nazanin" w:hint="cs"/>
          <w:sz w:val="19"/>
          <w:szCs w:val="21"/>
          <w:rtl/>
        </w:rPr>
        <w:t>ي</w:t>
      </w:r>
      <w:r w:rsidRPr="00D77852">
        <w:rPr>
          <w:rFonts w:eastAsia="Calibri" w:cs="Nazanin" w:hint="cs"/>
          <w:sz w:val="19"/>
          <w:szCs w:val="21"/>
          <w:rtl/>
        </w:rPr>
        <w:t xml:space="preserve"> در ا</w:t>
      </w:r>
      <w:r w:rsidR="00A37EBF">
        <w:rPr>
          <w:rFonts w:eastAsia="Calibri" w:cs="Nazanin" w:hint="cs"/>
          <w:sz w:val="19"/>
          <w:szCs w:val="21"/>
          <w:rtl/>
        </w:rPr>
        <w:t>ي</w:t>
      </w:r>
      <w:r w:rsidRPr="00D77852">
        <w:rPr>
          <w:rFonts w:eastAsia="Calibri" w:cs="Nazanin" w:hint="cs"/>
          <w:sz w:val="19"/>
          <w:szCs w:val="21"/>
          <w:rtl/>
        </w:rPr>
        <w:t>ن افراد م</w:t>
      </w:r>
      <w:r w:rsidR="00A37EBF">
        <w:rPr>
          <w:rFonts w:eastAsia="Calibri" w:cs="Nazanin" w:hint="cs"/>
          <w:sz w:val="19"/>
          <w:szCs w:val="21"/>
          <w:rtl/>
        </w:rPr>
        <w:t>ي</w:t>
      </w:r>
      <w:r w:rsidRPr="00D77852">
        <w:rPr>
          <w:rFonts w:eastAsia="Calibri" w:cs="Nazanin" w:hint="cs"/>
          <w:sz w:val="19"/>
          <w:szCs w:val="21"/>
          <w:rtl/>
        </w:rPr>
        <w:t>‌شود، در حال</w:t>
      </w:r>
      <w:r w:rsidR="00A37EBF">
        <w:rPr>
          <w:rFonts w:eastAsia="Calibri" w:cs="Nazanin" w:hint="cs"/>
          <w:sz w:val="19"/>
          <w:szCs w:val="21"/>
          <w:rtl/>
        </w:rPr>
        <w:t>ي</w:t>
      </w:r>
      <w:r w:rsidRPr="00D77852">
        <w:rPr>
          <w:rFonts w:eastAsia="Calibri" w:cs="Nazanin" w:hint="cs"/>
          <w:sz w:val="19"/>
          <w:szCs w:val="21"/>
          <w:rtl/>
        </w:rPr>
        <w:t xml:space="preserve"> که </w:t>
      </w:r>
      <w:r w:rsidR="00111DBC">
        <w:rPr>
          <w:rFonts w:eastAsia="Calibri" w:cs="Nazanin"/>
          <w:sz w:val="19"/>
          <w:szCs w:val="21"/>
          <w:rtl/>
        </w:rPr>
        <w:t>کف</w:t>
      </w:r>
      <w:r w:rsidR="00A37EBF">
        <w:rPr>
          <w:rFonts w:eastAsia="Calibri" w:cs="Nazanin" w:hint="cs"/>
          <w:sz w:val="19"/>
          <w:szCs w:val="21"/>
          <w:rtl/>
        </w:rPr>
        <w:t>ي</w:t>
      </w:r>
      <w:r w:rsidR="00111DBC">
        <w:rPr>
          <w:rFonts w:eastAsia="Calibri" w:cs="Nazanin" w:hint="cs"/>
          <w:sz w:val="19"/>
          <w:szCs w:val="21"/>
          <w:rtl/>
        </w:rPr>
        <w:t>‌</w:t>
      </w:r>
      <w:r w:rsidR="00111DBC">
        <w:rPr>
          <w:rFonts w:eastAsia="Calibri" w:cs="Nazanin" w:hint="eastAsia"/>
          <w:sz w:val="19"/>
          <w:szCs w:val="21"/>
          <w:rtl/>
        </w:rPr>
        <w:t>ها</w:t>
      </w:r>
      <w:r w:rsidR="00A37EBF">
        <w:rPr>
          <w:rFonts w:eastAsia="Calibri" w:cs="Nazanin" w:hint="cs"/>
          <w:sz w:val="19"/>
          <w:szCs w:val="21"/>
          <w:rtl/>
        </w:rPr>
        <w:t>ي</w:t>
      </w:r>
      <w:r w:rsidRPr="00D77852">
        <w:rPr>
          <w:rFonts w:eastAsia="Calibri" w:cs="Nazanin" w:hint="cs"/>
          <w:sz w:val="19"/>
          <w:szCs w:val="21"/>
          <w:rtl/>
        </w:rPr>
        <w:t xml:space="preserve"> حما</w:t>
      </w:r>
      <w:r w:rsidR="00A37EBF">
        <w:rPr>
          <w:rFonts w:eastAsia="Calibri" w:cs="Nazanin" w:hint="cs"/>
          <w:sz w:val="19"/>
          <w:szCs w:val="21"/>
          <w:rtl/>
        </w:rPr>
        <w:t>ي</w:t>
      </w:r>
      <w:r w:rsidRPr="00D77852">
        <w:rPr>
          <w:rFonts w:eastAsia="Calibri" w:cs="Nazanin" w:hint="cs"/>
          <w:sz w:val="19"/>
          <w:szCs w:val="21"/>
          <w:rtl/>
        </w:rPr>
        <w:t>ت‌کننده قوس داخل</w:t>
      </w:r>
      <w:r w:rsidR="00A37EBF">
        <w:rPr>
          <w:rFonts w:eastAsia="Calibri" w:cs="Nazanin" w:hint="cs"/>
          <w:sz w:val="19"/>
          <w:szCs w:val="21"/>
          <w:rtl/>
        </w:rPr>
        <w:t>ي</w:t>
      </w:r>
      <w:r w:rsidRPr="00D77852">
        <w:rPr>
          <w:rFonts w:eastAsia="Calibri" w:cs="Nazanin" w:hint="cs"/>
          <w:sz w:val="19"/>
          <w:szCs w:val="21"/>
          <w:rtl/>
        </w:rPr>
        <w:t xml:space="preserve"> سبب جابه‌جا</w:t>
      </w:r>
      <w:r w:rsidR="00A37EBF">
        <w:rPr>
          <w:rFonts w:eastAsia="Calibri" w:cs="Nazanin" w:hint="cs"/>
          <w:sz w:val="19"/>
          <w:szCs w:val="21"/>
          <w:rtl/>
        </w:rPr>
        <w:t>يي</w:t>
      </w:r>
      <w:r w:rsidRPr="00D77852">
        <w:rPr>
          <w:rFonts w:eastAsia="Calibri" w:cs="Nazanin" w:hint="cs"/>
          <w:sz w:val="19"/>
          <w:szCs w:val="21"/>
          <w:rtl/>
        </w:rPr>
        <w:t xml:space="preserve"> خط وزن به خارج م</w:t>
      </w:r>
      <w:r w:rsidR="00A37EBF">
        <w:rPr>
          <w:rFonts w:eastAsia="Calibri" w:cs="Nazanin" w:hint="cs"/>
          <w:sz w:val="19"/>
          <w:szCs w:val="21"/>
          <w:rtl/>
        </w:rPr>
        <w:t>ي</w:t>
      </w:r>
      <w:r w:rsidRPr="00D77852">
        <w:rPr>
          <w:rFonts w:eastAsia="Calibri" w:cs="Nazanin" w:hint="cs"/>
          <w:sz w:val="19"/>
          <w:szCs w:val="21"/>
          <w:rtl/>
        </w:rPr>
        <w:t>‌شود و با کاهش م</w:t>
      </w:r>
      <w:r w:rsidR="00A37EBF">
        <w:rPr>
          <w:rFonts w:eastAsia="Calibri" w:cs="Nazanin" w:hint="cs"/>
          <w:sz w:val="19"/>
          <w:szCs w:val="21"/>
          <w:rtl/>
        </w:rPr>
        <w:t>ي</w:t>
      </w:r>
      <w:r w:rsidRPr="00D77852">
        <w:rPr>
          <w:rFonts w:eastAsia="Calibri" w:cs="Nazanin" w:hint="cs"/>
          <w:sz w:val="19"/>
          <w:szCs w:val="21"/>
          <w:rtl/>
        </w:rPr>
        <w:t>زان نوسان در حالت ا</w:t>
      </w:r>
      <w:r w:rsidR="00A37EBF">
        <w:rPr>
          <w:rFonts w:eastAsia="Calibri" w:cs="Nazanin" w:hint="cs"/>
          <w:sz w:val="19"/>
          <w:szCs w:val="21"/>
          <w:rtl/>
        </w:rPr>
        <w:t>ي</w:t>
      </w:r>
      <w:r w:rsidRPr="00D77852">
        <w:rPr>
          <w:rFonts w:eastAsia="Calibri" w:cs="Nazanin" w:hint="cs"/>
          <w:sz w:val="19"/>
          <w:szCs w:val="21"/>
          <w:rtl/>
        </w:rPr>
        <w:t>ستا</w:t>
      </w:r>
      <w:r w:rsidR="00A37EBF">
        <w:rPr>
          <w:rFonts w:eastAsia="Calibri" w:cs="Nazanin" w:hint="cs"/>
          <w:sz w:val="19"/>
          <w:szCs w:val="21"/>
          <w:rtl/>
        </w:rPr>
        <w:t>يي</w:t>
      </w:r>
      <w:r w:rsidRPr="00D77852">
        <w:rPr>
          <w:rFonts w:eastAsia="Calibri" w:cs="Nazanin" w:hint="cs"/>
          <w:sz w:val="19"/>
          <w:szCs w:val="21"/>
          <w:rtl/>
        </w:rPr>
        <w:t xml:space="preserve"> و پو</w:t>
      </w:r>
      <w:r w:rsidR="00A37EBF">
        <w:rPr>
          <w:rFonts w:eastAsia="Calibri" w:cs="Nazanin" w:hint="cs"/>
          <w:sz w:val="19"/>
          <w:szCs w:val="21"/>
          <w:rtl/>
        </w:rPr>
        <w:t>ي</w:t>
      </w:r>
      <w:r w:rsidRPr="00D77852">
        <w:rPr>
          <w:rFonts w:eastAsia="Calibri" w:cs="Nazanin" w:hint="cs"/>
          <w:sz w:val="19"/>
          <w:szCs w:val="21"/>
          <w:rtl/>
        </w:rPr>
        <w:t>ا، تعادل را افزا</w:t>
      </w:r>
      <w:r w:rsidR="00A37EBF">
        <w:rPr>
          <w:rFonts w:eastAsia="Calibri" w:cs="Nazanin" w:hint="cs"/>
          <w:sz w:val="19"/>
          <w:szCs w:val="21"/>
          <w:rtl/>
        </w:rPr>
        <w:t>ي</w:t>
      </w:r>
      <w:r w:rsidRPr="00D77852">
        <w:rPr>
          <w:rFonts w:eastAsia="Calibri" w:cs="Nazanin" w:hint="cs"/>
          <w:sz w:val="19"/>
          <w:szCs w:val="21"/>
          <w:rtl/>
        </w:rPr>
        <w:t>ش م</w:t>
      </w:r>
      <w:r w:rsidR="00A37EBF">
        <w:rPr>
          <w:rFonts w:eastAsia="Calibri" w:cs="Nazanin" w:hint="cs"/>
          <w:sz w:val="19"/>
          <w:szCs w:val="21"/>
          <w:rtl/>
        </w:rPr>
        <w:t>ي</w:t>
      </w:r>
      <w:r w:rsidRPr="00D77852">
        <w:rPr>
          <w:rFonts w:eastAsia="Calibri" w:cs="Nazanin" w:hint="cs"/>
          <w:sz w:val="19"/>
          <w:szCs w:val="21"/>
          <w:rtl/>
        </w:rPr>
        <w:t>‌دهد (22). در هم</w:t>
      </w:r>
      <w:r w:rsidR="00A37EBF">
        <w:rPr>
          <w:rFonts w:eastAsia="Calibri" w:cs="Nazanin" w:hint="cs"/>
          <w:sz w:val="19"/>
          <w:szCs w:val="21"/>
          <w:rtl/>
        </w:rPr>
        <w:t>ي</w:t>
      </w:r>
      <w:r w:rsidRPr="00D77852">
        <w:rPr>
          <w:rFonts w:eastAsia="Calibri" w:cs="Nazanin" w:hint="cs"/>
          <w:sz w:val="19"/>
          <w:szCs w:val="21"/>
          <w:rtl/>
        </w:rPr>
        <w:t xml:space="preserve">ن راستا فرهپور و همکاران (2016)، استفاده از </w:t>
      </w:r>
      <w:r w:rsidR="00111DBC">
        <w:rPr>
          <w:rFonts w:eastAsia="Calibri" w:cs="Nazanin"/>
          <w:sz w:val="19"/>
          <w:szCs w:val="21"/>
          <w:rtl/>
        </w:rPr>
        <w:t>کف</w:t>
      </w:r>
      <w:r w:rsidR="00A37EBF">
        <w:rPr>
          <w:rFonts w:eastAsia="Calibri" w:cs="Nazanin" w:hint="cs"/>
          <w:sz w:val="19"/>
          <w:szCs w:val="21"/>
          <w:rtl/>
        </w:rPr>
        <w:t>ي</w:t>
      </w:r>
      <w:r w:rsidR="00111DBC">
        <w:rPr>
          <w:rFonts w:eastAsia="Calibri" w:cs="Nazanin" w:hint="cs"/>
          <w:sz w:val="19"/>
          <w:szCs w:val="21"/>
          <w:rtl/>
        </w:rPr>
        <w:t>‌</w:t>
      </w:r>
      <w:r w:rsidR="00111DBC">
        <w:rPr>
          <w:rFonts w:eastAsia="Calibri" w:cs="Nazanin" w:hint="eastAsia"/>
          <w:sz w:val="19"/>
          <w:szCs w:val="21"/>
          <w:rtl/>
        </w:rPr>
        <w:t>ها</w:t>
      </w:r>
      <w:r w:rsidR="00A37EBF">
        <w:rPr>
          <w:rFonts w:eastAsia="Calibri" w:cs="Nazanin" w:hint="cs"/>
          <w:sz w:val="19"/>
          <w:szCs w:val="21"/>
          <w:rtl/>
        </w:rPr>
        <w:t>ي</w:t>
      </w:r>
      <w:r w:rsidRPr="00D77852">
        <w:rPr>
          <w:rFonts w:eastAsia="Calibri" w:cs="Nazanin" w:hint="cs"/>
          <w:sz w:val="19"/>
          <w:szCs w:val="21"/>
          <w:rtl/>
        </w:rPr>
        <w:t xml:space="preserve"> با برجستگ</w:t>
      </w:r>
      <w:r w:rsidR="00A37EBF">
        <w:rPr>
          <w:rFonts w:eastAsia="Calibri" w:cs="Nazanin" w:hint="cs"/>
          <w:sz w:val="19"/>
          <w:szCs w:val="21"/>
          <w:rtl/>
        </w:rPr>
        <w:t>ي</w:t>
      </w:r>
      <w:r w:rsidRPr="00D77852">
        <w:rPr>
          <w:rFonts w:eastAsia="Calibri" w:cs="Nazanin" w:hint="cs"/>
          <w:sz w:val="19"/>
          <w:szCs w:val="21"/>
          <w:rtl/>
        </w:rPr>
        <w:t xml:space="preserve"> در قسمت لبه داخل</w:t>
      </w:r>
      <w:r w:rsidR="00A37EBF">
        <w:rPr>
          <w:rFonts w:eastAsia="Calibri" w:cs="Nazanin" w:hint="cs"/>
          <w:sz w:val="19"/>
          <w:szCs w:val="21"/>
          <w:rtl/>
        </w:rPr>
        <w:t>ي</w:t>
      </w:r>
      <w:r w:rsidRPr="00D77852">
        <w:rPr>
          <w:rFonts w:eastAsia="Calibri" w:cs="Nazanin" w:hint="cs"/>
          <w:sz w:val="19"/>
          <w:szCs w:val="21"/>
          <w:rtl/>
        </w:rPr>
        <w:t xml:space="preserve"> پا (</w:t>
      </w:r>
      <w:r w:rsidRPr="00D77852">
        <w:rPr>
          <w:rFonts w:eastAsia="Calibri" w:cs="Nazanin"/>
          <w:sz w:val="19"/>
          <w:szCs w:val="21"/>
        </w:rPr>
        <w:t>Arch support</w:t>
      </w:r>
      <w:r w:rsidRPr="00D77852">
        <w:rPr>
          <w:rFonts w:eastAsia="Calibri" w:cs="Nazanin" w:hint="cs"/>
          <w:sz w:val="19"/>
          <w:szCs w:val="21"/>
          <w:rtl/>
        </w:rPr>
        <w:t>) جهت اصلاح راستا</w:t>
      </w:r>
      <w:r w:rsidR="00A37EBF">
        <w:rPr>
          <w:rFonts w:eastAsia="Calibri" w:cs="Nazanin" w:hint="cs"/>
          <w:sz w:val="19"/>
          <w:szCs w:val="21"/>
          <w:rtl/>
        </w:rPr>
        <w:t>ي</w:t>
      </w:r>
      <w:r w:rsidRPr="00D77852">
        <w:rPr>
          <w:rFonts w:eastAsia="Calibri" w:cs="Nazanin" w:hint="cs"/>
          <w:sz w:val="19"/>
          <w:szCs w:val="21"/>
          <w:rtl/>
        </w:rPr>
        <w:t xml:space="preserve"> ب</w:t>
      </w:r>
      <w:r w:rsidR="00A37EBF">
        <w:rPr>
          <w:rFonts w:eastAsia="Calibri" w:cs="Nazanin" w:hint="cs"/>
          <w:sz w:val="19"/>
          <w:szCs w:val="21"/>
          <w:rtl/>
        </w:rPr>
        <w:t>ي</w:t>
      </w:r>
      <w:r w:rsidRPr="00D77852">
        <w:rPr>
          <w:rFonts w:eastAsia="Calibri" w:cs="Nazanin" w:hint="cs"/>
          <w:sz w:val="19"/>
          <w:szCs w:val="21"/>
          <w:rtl/>
        </w:rPr>
        <w:t>ومکان</w:t>
      </w:r>
      <w:r w:rsidR="00A37EBF">
        <w:rPr>
          <w:rFonts w:eastAsia="Calibri" w:cs="Nazanin" w:hint="cs"/>
          <w:sz w:val="19"/>
          <w:szCs w:val="21"/>
          <w:rtl/>
        </w:rPr>
        <w:t>ي</w:t>
      </w:r>
      <w:r w:rsidRPr="00D77852">
        <w:rPr>
          <w:rFonts w:eastAsia="Calibri" w:cs="Nazanin" w:hint="cs"/>
          <w:sz w:val="19"/>
          <w:szCs w:val="21"/>
          <w:rtl/>
        </w:rPr>
        <w:t>ک</w:t>
      </w:r>
      <w:r w:rsidR="00A37EBF">
        <w:rPr>
          <w:rFonts w:eastAsia="Calibri" w:cs="Nazanin" w:hint="cs"/>
          <w:sz w:val="19"/>
          <w:szCs w:val="21"/>
          <w:rtl/>
        </w:rPr>
        <w:t>ي</w:t>
      </w:r>
      <w:r w:rsidRPr="00D77852">
        <w:rPr>
          <w:rFonts w:eastAsia="Calibri" w:cs="Nazanin" w:hint="cs"/>
          <w:sz w:val="19"/>
          <w:szCs w:val="21"/>
          <w:rtl/>
        </w:rPr>
        <w:t xml:space="preserve"> با هدف کاهش پرون</w:t>
      </w:r>
      <w:r w:rsidR="00A37EBF">
        <w:rPr>
          <w:rFonts w:eastAsia="Calibri" w:cs="Nazanin" w:hint="cs"/>
          <w:sz w:val="19"/>
          <w:szCs w:val="21"/>
          <w:rtl/>
        </w:rPr>
        <w:t>ي</w:t>
      </w:r>
      <w:r w:rsidRPr="00D77852">
        <w:rPr>
          <w:rFonts w:eastAsia="Calibri" w:cs="Nazanin" w:hint="cs"/>
          <w:sz w:val="19"/>
          <w:szCs w:val="21"/>
          <w:rtl/>
        </w:rPr>
        <w:t>شن پا توص</w:t>
      </w:r>
      <w:r w:rsidR="00A37EBF">
        <w:rPr>
          <w:rFonts w:eastAsia="Calibri" w:cs="Nazanin" w:hint="cs"/>
          <w:sz w:val="19"/>
          <w:szCs w:val="21"/>
          <w:rtl/>
        </w:rPr>
        <w:t>ي</w:t>
      </w:r>
      <w:r w:rsidRPr="00D77852">
        <w:rPr>
          <w:rFonts w:eastAsia="Calibri" w:cs="Nazanin" w:hint="cs"/>
          <w:sz w:val="19"/>
          <w:szCs w:val="21"/>
          <w:rtl/>
        </w:rPr>
        <w:t xml:space="preserve">ه </w:t>
      </w:r>
      <w:r w:rsidR="00111DBC">
        <w:rPr>
          <w:rFonts w:eastAsia="Calibri" w:cs="Nazanin"/>
          <w:sz w:val="19"/>
          <w:szCs w:val="21"/>
          <w:rtl/>
        </w:rPr>
        <w:t>کرده‌اند</w:t>
      </w:r>
      <w:r w:rsidRPr="00D77852">
        <w:rPr>
          <w:rFonts w:eastAsia="Calibri" w:cs="Nazanin" w:hint="cs"/>
          <w:sz w:val="19"/>
          <w:szCs w:val="21"/>
          <w:rtl/>
        </w:rPr>
        <w:t xml:space="preserve"> (23). نتا</w:t>
      </w:r>
      <w:r w:rsidR="00A37EBF">
        <w:rPr>
          <w:rFonts w:eastAsia="Calibri" w:cs="Nazanin" w:hint="cs"/>
          <w:sz w:val="19"/>
          <w:szCs w:val="21"/>
          <w:rtl/>
        </w:rPr>
        <w:t>ي</w:t>
      </w:r>
      <w:r w:rsidRPr="00D77852">
        <w:rPr>
          <w:rFonts w:eastAsia="Calibri" w:cs="Nazanin" w:hint="cs"/>
          <w:sz w:val="19"/>
          <w:szCs w:val="21"/>
          <w:rtl/>
        </w:rPr>
        <w:t>ج بعض</w:t>
      </w:r>
      <w:r w:rsidR="00A37EBF">
        <w:rPr>
          <w:rFonts w:eastAsia="Calibri" w:cs="Nazanin" w:hint="cs"/>
          <w:sz w:val="19"/>
          <w:szCs w:val="21"/>
          <w:rtl/>
        </w:rPr>
        <w:t>ي</w:t>
      </w:r>
      <w:r w:rsidRPr="00D77852">
        <w:rPr>
          <w:rFonts w:eastAsia="Calibri" w:cs="Nazanin" w:hint="cs"/>
          <w:sz w:val="19"/>
          <w:szCs w:val="21"/>
          <w:rtl/>
        </w:rPr>
        <w:t xml:space="preserve"> از تحق</w:t>
      </w:r>
      <w:r w:rsidR="00A37EBF">
        <w:rPr>
          <w:rFonts w:eastAsia="Calibri" w:cs="Nazanin" w:hint="cs"/>
          <w:sz w:val="19"/>
          <w:szCs w:val="21"/>
          <w:rtl/>
        </w:rPr>
        <w:t>ي</w:t>
      </w:r>
      <w:r w:rsidRPr="00D77852">
        <w:rPr>
          <w:rFonts w:eastAsia="Calibri" w:cs="Nazanin" w:hint="cs"/>
          <w:sz w:val="19"/>
          <w:szCs w:val="21"/>
          <w:rtl/>
        </w:rPr>
        <w:t>قات گذشته بر پوش</w:t>
      </w:r>
      <w:r w:rsidR="00A37EBF">
        <w:rPr>
          <w:rFonts w:eastAsia="Calibri" w:cs="Nazanin" w:hint="cs"/>
          <w:sz w:val="19"/>
          <w:szCs w:val="21"/>
          <w:rtl/>
        </w:rPr>
        <w:t>ي</w:t>
      </w:r>
      <w:r w:rsidRPr="00D77852">
        <w:rPr>
          <w:rFonts w:eastAsia="Calibri" w:cs="Nazanin" w:hint="cs"/>
          <w:sz w:val="19"/>
          <w:szCs w:val="21"/>
          <w:rtl/>
        </w:rPr>
        <w:t>دن کف</w:t>
      </w:r>
      <w:r w:rsidR="00A37EBF">
        <w:rPr>
          <w:rFonts w:eastAsia="Calibri" w:cs="Nazanin" w:hint="cs"/>
          <w:sz w:val="19"/>
          <w:szCs w:val="21"/>
          <w:rtl/>
        </w:rPr>
        <w:t>ي</w:t>
      </w:r>
      <w:r w:rsidRPr="00D77852">
        <w:rPr>
          <w:rFonts w:eastAsia="Calibri" w:cs="Nazanin" w:hint="cs"/>
          <w:sz w:val="19"/>
          <w:szCs w:val="21"/>
          <w:rtl/>
        </w:rPr>
        <w:t xml:space="preserve"> </w:t>
      </w:r>
      <w:r w:rsidR="00111DBC">
        <w:rPr>
          <w:rFonts w:eastAsia="Calibri" w:cs="Nazanin"/>
          <w:sz w:val="19"/>
          <w:szCs w:val="21"/>
          <w:rtl/>
        </w:rPr>
        <w:t>نشان‌دهنده</w:t>
      </w:r>
      <w:r w:rsidRPr="00D77852">
        <w:rPr>
          <w:rFonts w:eastAsia="Calibri" w:cs="Nazanin" w:hint="cs"/>
          <w:sz w:val="19"/>
          <w:szCs w:val="21"/>
          <w:rtl/>
        </w:rPr>
        <w:t xml:space="preserve"> جابه‌جا</w:t>
      </w:r>
      <w:r w:rsidR="00A37EBF">
        <w:rPr>
          <w:rFonts w:eastAsia="Calibri" w:cs="Nazanin" w:hint="cs"/>
          <w:sz w:val="19"/>
          <w:szCs w:val="21"/>
          <w:rtl/>
        </w:rPr>
        <w:t>يي</w:t>
      </w:r>
      <w:r w:rsidRPr="00D77852">
        <w:rPr>
          <w:rFonts w:eastAsia="Calibri" w:cs="Nazanin" w:hint="cs"/>
          <w:sz w:val="19"/>
          <w:szCs w:val="21"/>
          <w:rtl/>
        </w:rPr>
        <w:t xml:space="preserve"> مرکز فشار سمت خارج</w:t>
      </w:r>
      <w:r w:rsidR="00A37EBF">
        <w:rPr>
          <w:rFonts w:eastAsia="Calibri" w:cs="Nazanin" w:hint="cs"/>
          <w:sz w:val="19"/>
          <w:szCs w:val="21"/>
          <w:rtl/>
        </w:rPr>
        <w:t>ي</w:t>
      </w:r>
      <w:r w:rsidRPr="00D77852">
        <w:rPr>
          <w:rFonts w:eastAsia="Calibri" w:cs="Nazanin" w:hint="cs"/>
          <w:sz w:val="19"/>
          <w:szCs w:val="21"/>
          <w:rtl/>
        </w:rPr>
        <w:t xml:space="preserve"> ب</w:t>
      </w:r>
      <w:r w:rsidR="00A37EBF">
        <w:rPr>
          <w:rFonts w:eastAsia="Calibri" w:cs="Nazanin" w:hint="cs"/>
          <w:sz w:val="19"/>
          <w:szCs w:val="21"/>
          <w:rtl/>
        </w:rPr>
        <w:t>ي</w:t>
      </w:r>
      <w:r w:rsidRPr="00D77852">
        <w:rPr>
          <w:rFonts w:eastAsia="Calibri" w:cs="Nazanin" w:hint="cs"/>
          <w:sz w:val="19"/>
          <w:szCs w:val="21"/>
          <w:rtl/>
        </w:rPr>
        <w:t>شتر از قسمت داخل</w:t>
      </w:r>
      <w:r w:rsidR="00A37EBF">
        <w:rPr>
          <w:rFonts w:eastAsia="Calibri" w:cs="Nazanin" w:hint="cs"/>
          <w:sz w:val="19"/>
          <w:szCs w:val="21"/>
          <w:rtl/>
        </w:rPr>
        <w:t>ي</w:t>
      </w:r>
      <w:r w:rsidRPr="00D77852">
        <w:rPr>
          <w:rFonts w:eastAsia="Calibri" w:cs="Nazanin" w:hint="cs"/>
          <w:sz w:val="19"/>
          <w:szCs w:val="21"/>
          <w:rtl/>
        </w:rPr>
        <w:t xml:space="preserve"> بوده است (22). کولکو و همکاران (2007)، ن</w:t>
      </w:r>
      <w:r w:rsidR="00A37EBF">
        <w:rPr>
          <w:rFonts w:eastAsia="Calibri" w:cs="Nazanin" w:hint="cs"/>
          <w:sz w:val="19"/>
          <w:szCs w:val="21"/>
          <w:rtl/>
        </w:rPr>
        <w:t>ي</w:t>
      </w:r>
      <w:r w:rsidRPr="00D77852">
        <w:rPr>
          <w:rFonts w:eastAsia="Calibri" w:cs="Nazanin" w:hint="cs"/>
          <w:sz w:val="19"/>
          <w:szCs w:val="21"/>
          <w:rtl/>
        </w:rPr>
        <w:t>ز به ا</w:t>
      </w:r>
      <w:r w:rsidR="00A37EBF">
        <w:rPr>
          <w:rFonts w:eastAsia="Calibri" w:cs="Nazanin" w:hint="cs"/>
          <w:sz w:val="19"/>
          <w:szCs w:val="21"/>
          <w:rtl/>
        </w:rPr>
        <w:t>ي</w:t>
      </w:r>
      <w:r w:rsidRPr="00D77852">
        <w:rPr>
          <w:rFonts w:eastAsia="Calibri" w:cs="Nazanin" w:hint="cs"/>
          <w:sz w:val="19"/>
          <w:szCs w:val="21"/>
          <w:rtl/>
        </w:rPr>
        <w:t>ن نت</w:t>
      </w:r>
      <w:r w:rsidR="00A37EBF">
        <w:rPr>
          <w:rFonts w:eastAsia="Calibri" w:cs="Nazanin" w:hint="cs"/>
          <w:sz w:val="19"/>
          <w:szCs w:val="21"/>
          <w:rtl/>
        </w:rPr>
        <w:t>ي</w:t>
      </w:r>
      <w:r w:rsidRPr="00D77852">
        <w:rPr>
          <w:rFonts w:eastAsia="Calibri" w:cs="Nazanin" w:hint="cs"/>
          <w:sz w:val="19"/>
          <w:szCs w:val="21"/>
          <w:rtl/>
        </w:rPr>
        <w:t>جه رس</w:t>
      </w:r>
      <w:r w:rsidR="00A37EBF">
        <w:rPr>
          <w:rFonts w:eastAsia="Calibri" w:cs="Nazanin" w:hint="cs"/>
          <w:sz w:val="19"/>
          <w:szCs w:val="21"/>
          <w:rtl/>
        </w:rPr>
        <w:t>ي</w:t>
      </w:r>
      <w:r w:rsidRPr="00D77852">
        <w:rPr>
          <w:rFonts w:eastAsia="Calibri" w:cs="Nazanin" w:hint="cs"/>
          <w:sz w:val="19"/>
          <w:szCs w:val="21"/>
          <w:rtl/>
        </w:rPr>
        <w:t>دند که استفاده آن</w:t>
      </w:r>
      <w:r w:rsidR="00A37EBF">
        <w:rPr>
          <w:rFonts w:eastAsia="Calibri" w:cs="Nazanin" w:hint="cs"/>
          <w:sz w:val="19"/>
          <w:szCs w:val="21"/>
          <w:rtl/>
        </w:rPr>
        <w:t>ي</w:t>
      </w:r>
      <w:r w:rsidRPr="00D77852">
        <w:rPr>
          <w:rFonts w:eastAsia="Calibri" w:cs="Nazanin" w:hint="cs"/>
          <w:sz w:val="19"/>
          <w:szCs w:val="21"/>
          <w:rtl/>
        </w:rPr>
        <w:t xml:space="preserve"> از کف</w:t>
      </w:r>
      <w:r w:rsidR="00A37EBF">
        <w:rPr>
          <w:rFonts w:eastAsia="Calibri" w:cs="Nazanin" w:hint="cs"/>
          <w:sz w:val="19"/>
          <w:szCs w:val="21"/>
          <w:rtl/>
        </w:rPr>
        <w:t>ي</w:t>
      </w:r>
      <w:r w:rsidRPr="00D77852">
        <w:rPr>
          <w:rFonts w:eastAsia="Calibri" w:cs="Nazanin" w:hint="cs"/>
          <w:sz w:val="19"/>
          <w:szCs w:val="21"/>
          <w:rtl/>
        </w:rPr>
        <w:t xml:space="preserve"> س</w:t>
      </w:r>
      <w:r w:rsidR="00A37EBF">
        <w:rPr>
          <w:rFonts w:eastAsia="Calibri" w:cs="Nazanin" w:hint="cs"/>
          <w:sz w:val="19"/>
          <w:szCs w:val="21"/>
          <w:rtl/>
        </w:rPr>
        <w:t>ي</w:t>
      </w:r>
      <w:r w:rsidRPr="00D77852">
        <w:rPr>
          <w:rFonts w:eastAsia="Calibri" w:cs="Nazanin" w:hint="cs"/>
          <w:sz w:val="19"/>
          <w:szCs w:val="21"/>
          <w:rtl/>
        </w:rPr>
        <w:t>ل</w:t>
      </w:r>
      <w:r w:rsidR="00A37EBF">
        <w:rPr>
          <w:rFonts w:eastAsia="Calibri" w:cs="Nazanin" w:hint="cs"/>
          <w:sz w:val="19"/>
          <w:szCs w:val="21"/>
          <w:rtl/>
        </w:rPr>
        <w:t>ي</w:t>
      </w:r>
      <w:r w:rsidRPr="00D77852">
        <w:rPr>
          <w:rFonts w:eastAsia="Calibri" w:cs="Nazanin" w:hint="cs"/>
          <w:sz w:val="19"/>
          <w:szCs w:val="21"/>
          <w:rtl/>
        </w:rPr>
        <w:t>کون</w:t>
      </w:r>
      <w:r w:rsidR="00A37EBF">
        <w:rPr>
          <w:rFonts w:eastAsia="Calibri" w:cs="Nazanin" w:hint="cs"/>
          <w:sz w:val="19"/>
          <w:szCs w:val="21"/>
          <w:rtl/>
        </w:rPr>
        <w:t>ي</w:t>
      </w:r>
      <w:r w:rsidRPr="00D77852">
        <w:rPr>
          <w:rFonts w:eastAsia="Calibri" w:cs="Nazanin" w:hint="cs"/>
          <w:sz w:val="19"/>
          <w:szCs w:val="21"/>
          <w:rtl/>
        </w:rPr>
        <w:t xml:space="preserve"> در افراد با صاف</w:t>
      </w:r>
      <w:r w:rsidR="00A37EBF">
        <w:rPr>
          <w:rFonts w:eastAsia="Calibri" w:cs="Nazanin" w:hint="cs"/>
          <w:sz w:val="19"/>
          <w:szCs w:val="21"/>
          <w:rtl/>
        </w:rPr>
        <w:t>ي</w:t>
      </w:r>
      <w:r w:rsidRPr="00D77852">
        <w:rPr>
          <w:rFonts w:eastAsia="Calibri" w:cs="Nazanin" w:hint="cs"/>
          <w:sz w:val="19"/>
          <w:szCs w:val="21"/>
          <w:rtl/>
        </w:rPr>
        <w:t xml:space="preserve"> کف پا تاث</w:t>
      </w:r>
      <w:r w:rsidR="00A37EBF">
        <w:rPr>
          <w:rFonts w:eastAsia="Calibri" w:cs="Nazanin" w:hint="cs"/>
          <w:sz w:val="19"/>
          <w:szCs w:val="21"/>
          <w:rtl/>
        </w:rPr>
        <w:t>ي</w:t>
      </w:r>
      <w:r w:rsidRPr="00D77852">
        <w:rPr>
          <w:rFonts w:eastAsia="Calibri" w:cs="Nazanin" w:hint="cs"/>
          <w:sz w:val="19"/>
          <w:szCs w:val="21"/>
          <w:rtl/>
        </w:rPr>
        <w:t>ر</w:t>
      </w:r>
      <w:r w:rsidR="00A37EBF">
        <w:rPr>
          <w:rFonts w:eastAsia="Calibri" w:cs="Nazanin" w:hint="cs"/>
          <w:sz w:val="19"/>
          <w:szCs w:val="21"/>
          <w:rtl/>
        </w:rPr>
        <w:t>ي</w:t>
      </w:r>
      <w:r w:rsidRPr="00D77852">
        <w:rPr>
          <w:rFonts w:eastAsia="Calibri" w:cs="Nazanin" w:hint="cs"/>
          <w:sz w:val="19"/>
          <w:szCs w:val="21"/>
          <w:rtl/>
        </w:rPr>
        <w:t xml:space="preserve"> در تعد</w:t>
      </w:r>
      <w:r w:rsidR="00A37EBF">
        <w:rPr>
          <w:rFonts w:eastAsia="Calibri" w:cs="Nazanin" w:hint="cs"/>
          <w:sz w:val="19"/>
          <w:szCs w:val="21"/>
          <w:rtl/>
        </w:rPr>
        <w:t>ي</w:t>
      </w:r>
      <w:r w:rsidRPr="00D77852">
        <w:rPr>
          <w:rFonts w:eastAsia="Calibri" w:cs="Nazanin" w:hint="cs"/>
          <w:sz w:val="19"/>
          <w:szCs w:val="21"/>
          <w:rtl/>
        </w:rPr>
        <w:t>ل ن</w:t>
      </w:r>
      <w:r w:rsidR="00A37EBF">
        <w:rPr>
          <w:rFonts w:eastAsia="Calibri" w:cs="Nazanin" w:hint="cs"/>
          <w:sz w:val="19"/>
          <w:szCs w:val="21"/>
          <w:rtl/>
        </w:rPr>
        <w:t>ي</w:t>
      </w:r>
      <w:r w:rsidRPr="00D77852">
        <w:rPr>
          <w:rFonts w:eastAsia="Calibri" w:cs="Nazanin" w:hint="cs"/>
          <w:sz w:val="19"/>
          <w:szCs w:val="21"/>
          <w:rtl/>
        </w:rPr>
        <w:t>روها</w:t>
      </w:r>
      <w:r w:rsidR="00A37EBF">
        <w:rPr>
          <w:rFonts w:eastAsia="Calibri" w:cs="Nazanin" w:hint="cs"/>
          <w:sz w:val="19"/>
          <w:szCs w:val="21"/>
          <w:rtl/>
        </w:rPr>
        <w:t>ي</w:t>
      </w:r>
      <w:r w:rsidRPr="00D77852">
        <w:rPr>
          <w:rFonts w:eastAsia="Calibri" w:cs="Nazanin" w:hint="cs"/>
          <w:sz w:val="19"/>
          <w:szCs w:val="21"/>
          <w:rtl/>
        </w:rPr>
        <w:t xml:space="preserve"> اعمال شده در پا</w:t>
      </w:r>
      <w:r w:rsidR="00A37EBF">
        <w:rPr>
          <w:rFonts w:eastAsia="Calibri" w:cs="Nazanin" w:hint="cs"/>
          <w:sz w:val="19"/>
          <w:szCs w:val="21"/>
          <w:rtl/>
        </w:rPr>
        <w:t>ي</w:t>
      </w:r>
      <w:r w:rsidRPr="00D77852">
        <w:rPr>
          <w:rFonts w:eastAsia="Calibri" w:cs="Nazanin" w:hint="cs"/>
          <w:sz w:val="19"/>
          <w:szCs w:val="21"/>
          <w:rtl/>
        </w:rPr>
        <w:t xml:space="preserve"> افراد و داده‌ها</w:t>
      </w:r>
      <w:r w:rsidR="00A37EBF">
        <w:rPr>
          <w:rFonts w:eastAsia="Calibri" w:cs="Nazanin" w:hint="cs"/>
          <w:sz w:val="19"/>
          <w:szCs w:val="21"/>
          <w:rtl/>
        </w:rPr>
        <w:t>ي</w:t>
      </w:r>
      <w:r w:rsidRPr="00D77852">
        <w:rPr>
          <w:rFonts w:eastAsia="Calibri" w:cs="Nazanin" w:hint="cs"/>
          <w:sz w:val="19"/>
          <w:szCs w:val="21"/>
          <w:rtl/>
        </w:rPr>
        <w:t xml:space="preserve"> ک</w:t>
      </w:r>
      <w:r w:rsidR="00A37EBF">
        <w:rPr>
          <w:rFonts w:eastAsia="Calibri" w:cs="Nazanin" w:hint="cs"/>
          <w:sz w:val="19"/>
          <w:szCs w:val="21"/>
          <w:rtl/>
        </w:rPr>
        <w:t>ي</w:t>
      </w:r>
      <w:r w:rsidRPr="00D77852">
        <w:rPr>
          <w:rFonts w:eastAsia="Calibri" w:cs="Nazanin" w:hint="cs"/>
          <w:sz w:val="19"/>
          <w:szCs w:val="21"/>
          <w:rtl/>
        </w:rPr>
        <w:t>نمات</w:t>
      </w:r>
      <w:r w:rsidR="00A37EBF">
        <w:rPr>
          <w:rFonts w:eastAsia="Calibri" w:cs="Nazanin" w:hint="cs"/>
          <w:sz w:val="19"/>
          <w:szCs w:val="21"/>
          <w:rtl/>
        </w:rPr>
        <w:t>ي</w:t>
      </w:r>
      <w:r w:rsidRPr="00D77852">
        <w:rPr>
          <w:rFonts w:eastAsia="Calibri" w:cs="Nazanin" w:hint="cs"/>
          <w:sz w:val="19"/>
          <w:szCs w:val="21"/>
          <w:rtl/>
        </w:rPr>
        <w:t>ک</w:t>
      </w:r>
      <w:r w:rsidR="00A37EBF">
        <w:rPr>
          <w:rFonts w:eastAsia="Calibri" w:cs="Nazanin" w:hint="cs"/>
          <w:sz w:val="19"/>
          <w:szCs w:val="21"/>
          <w:rtl/>
        </w:rPr>
        <w:t>ي</w:t>
      </w:r>
      <w:r w:rsidRPr="00D77852">
        <w:rPr>
          <w:rFonts w:eastAsia="Calibri" w:cs="Nazanin" w:hint="cs"/>
          <w:sz w:val="19"/>
          <w:szCs w:val="21"/>
          <w:rtl/>
        </w:rPr>
        <w:t xml:space="preserve"> ندارد (24). جعفرنژادگرو و همکاران (2019)، در تحق</w:t>
      </w:r>
      <w:r w:rsidR="00A37EBF">
        <w:rPr>
          <w:rFonts w:eastAsia="Calibri" w:cs="Nazanin" w:hint="cs"/>
          <w:sz w:val="19"/>
          <w:szCs w:val="21"/>
          <w:rtl/>
        </w:rPr>
        <w:t>ي</w:t>
      </w:r>
      <w:r w:rsidRPr="00D77852">
        <w:rPr>
          <w:rFonts w:eastAsia="Calibri" w:cs="Nazanin" w:hint="cs"/>
          <w:sz w:val="19"/>
          <w:szCs w:val="21"/>
          <w:rtl/>
        </w:rPr>
        <w:t>ق</w:t>
      </w:r>
      <w:r w:rsidR="00A37EBF">
        <w:rPr>
          <w:rFonts w:eastAsia="Calibri" w:cs="Nazanin" w:hint="cs"/>
          <w:sz w:val="19"/>
          <w:szCs w:val="21"/>
          <w:rtl/>
        </w:rPr>
        <w:t>ي</w:t>
      </w:r>
      <w:r w:rsidRPr="00D77852">
        <w:rPr>
          <w:rFonts w:eastAsia="Calibri" w:cs="Nazanin" w:hint="cs"/>
          <w:sz w:val="19"/>
          <w:szCs w:val="21"/>
          <w:rtl/>
        </w:rPr>
        <w:t xml:space="preserve"> نشان دادند استفاده از کف</w:t>
      </w:r>
      <w:r w:rsidR="00A37EBF">
        <w:rPr>
          <w:rFonts w:eastAsia="Calibri" w:cs="Nazanin" w:hint="cs"/>
          <w:sz w:val="19"/>
          <w:szCs w:val="21"/>
          <w:rtl/>
        </w:rPr>
        <w:t>ي</w:t>
      </w:r>
      <w:r w:rsidRPr="00D77852">
        <w:rPr>
          <w:rFonts w:eastAsia="Calibri" w:cs="Nazanin" w:hint="cs"/>
          <w:sz w:val="19"/>
          <w:szCs w:val="21"/>
          <w:rtl/>
        </w:rPr>
        <w:t xml:space="preserve"> طب</w:t>
      </w:r>
      <w:r w:rsidR="00A37EBF">
        <w:rPr>
          <w:rFonts w:eastAsia="Calibri" w:cs="Nazanin" w:hint="cs"/>
          <w:sz w:val="19"/>
          <w:szCs w:val="21"/>
          <w:rtl/>
        </w:rPr>
        <w:t>ي</w:t>
      </w:r>
      <w:r w:rsidRPr="00D77852">
        <w:rPr>
          <w:rFonts w:eastAsia="Calibri" w:cs="Nazanin" w:hint="cs"/>
          <w:sz w:val="19"/>
          <w:szCs w:val="21"/>
          <w:rtl/>
        </w:rPr>
        <w:t xml:space="preserve"> باعث بهبود زمان رس</w:t>
      </w:r>
      <w:r w:rsidR="00A37EBF">
        <w:rPr>
          <w:rFonts w:eastAsia="Calibri" w:cs="Nazanin" w:hint="cs"/>
          <w:sz w:val="19"/>
          <w:szCs w:val="21"/>
          <w:rtl/>
        </w:rPr>
        <w:t>ي</w:t>
      </w:r>
      <w:r w:rsidRPr="00D77852">
        <w:rPr>
          <w:rFonts w:eastAsia="Calibri" w:cs="Nazanin" w:hint="cs"/>
          <w:sz w:val="19"/>
          <w:szCs w:val="21"/>
          <w:rtl/>
        </w:rPr>
        <w:t>دن به اوج ن</w:t>
      </w:r>
      <w:r w:rsidR="00A37EBF">
        <w:rPr>
          <w:rFonts w:eastAsia="Calibri" w:cs="Nazanin" w:hint="cs"/>
          <w:sz w:val="19"/>
          <w:szCs w:val="21"/>
          <w:rtl/>
        </w:rPr>
        <w:t>ي</w:t>
      </w:r>
      <w:r w:rsidRPr="00D77852">
        <w:rPr>
          <w:rFonts w:eastAsia="Calibri" w:cs="Nazanin" w:hint="cs"/>
          <w:sz w:val="19"/>
          <w:szCs w:val="21"/>
          <w:rtl/>
        </w:rPr>
        <w:t>روها</w:t>
      </w:r>
      <w:r w:rsidR="00A37EBF">
        <w:rPr>
          <w:rFonts w:eastAsia="Calibri" w:cs="Nazanin" w:hint="cs"/>
          <w:sz w:val="19"/>
          <w:szCs w:val="21"/>
          <w:rtl/>
        </w:rPr>
        <w:t>ي</w:t>
      </w:r>
      <w:r w:rsidRPr="00D77852">
        <w:rPr>
          <w:rFonts w:eastAsia="Calibri" w:cs="Nazanin" w:hint="cs"/>
          <w:sz w:val="19"/>
          <w:szCs w:val="21"/>
          <w:rtl/>
        </w:rPr>
        <w:t xml:space="preserve"> </w:t>
      </w:r>
      <w:r w:rsidR="00111DBC">
        <w:rPr>
          <w:rFonts w:eastAsia="Calibri" w:cs="Nazanin"/>
          <w:sz w:val="19"/>
          <w:szCs w:val="21"/>
          <w:rtl/>
        </w:rPr>
        <w:t>عکس‌العمل</w:t>
      </w:r>
      <w:r w:rsidRPr="00D77852">
        <w:rPr>
          <w:rFonts w:eastAsia="Calibri" w:cs="Nazanin" w:hint="cs"/>
          <w:sz w:val="19"/>
          <w:szCs w:val="21"/>
          <w:rtl/>
        </w:rPr>
        <w:t xml:space="preserve"> زم</w:t>
      </w:r>
      <w:r w:rsidR="00A37EBF">
        <w:rPr>
          <w:rFonts w:eastAsia="Calibri" w:cs="Nazanin" w:hint="cs"/>
          <w:sz w:val="19"/>
          <w:szCs w:val="21"/>
          <w:rtl/>
        </w:rPr>
        <w:t>ي</w:t>
      </w:r>
      <w:r w:rsidRPr="00D77852">
        <w:rPr>
          <w:rFonts w:eastAsia="Calibri" w:cs="Nazanin" w:hint="cs"/>
          <w:sz w:val="19"/>
          <w:szCs w:val="21"/>
          <w:rtl/>
        </w:rPr>
        <w:t>ن و سرعت گام برداشتن کودکان با کف پا</w:t>
      </w:r>
      <w:r w:rsidR="00A37EBF">
        <w:rPr>
          <w:rFonts w:eastAsia="Calibri" w:cs="Nazanin" w:hint="cs"/>
          <w:sz w:val="19"/>
          <w:szCs w:val="21"/>
          <w:rtl/>
        </w:rPr>
        <w:t>ي</w:t>
      </w:r>
      <w:r w:rsidRPr="00D77852">
        <w:rPr>
          <w:rFonts w:eastAsia="Calibri" w:cs="Nazanin" w:hint="cs"/>
          <w:sz w:val="19"/>
          <w:szCs w:val="21"/>
          <w:rtl/>
        </w:rPr>
        <w:t xml:space="preserve"> صاف م</w:t>
      </w:r>
      <w:r w:rsidR="00A37EBF">
        <w:rPr>
          <w:rFonts w:eastAsia="Calibri" w:cs="Nazanin" w:hint="cs"/>
          <w:sz w:val="19"/>
          <w:szCs w:val="21"/>
          <w:rtl/>
        </w:rPr>
        <w:t>ي</w:t>
      </w:r>
      <w:r w:rsidRPr="00D77852">
        <w:rPr>
          <w:rFonts w:eastAsia="Calibri" w:cs="Nazanin" w:hint="cs"/>
          <w:sz w:val="19"/>
          <w:szCs w:val="21"/>
          <w:rtl/>
        </w:rPr>
        <w:t>‌شود (25). اولر</w:t>
      </w:r>
      <w:r w:rsidR="00A37EBF">
        <w:rPr>
          <w:rFonts w:eastAsia="Calibri" w:cs="Nazanin" w:hint="cs"/>
          <w:sz w:val="19"/>
          <w:szCs w:val="21"/>
          <w:rtl/>
        </w:rPr>
        <w:t>ي</w:t>
      </w:r>
      <w:r w:rsidRPr="00D77852">
        <w:rPr>
          <w:rFonts w:eastAsia="Calibri" w:cs="Nazanin" w:hint="cs"/>
          <w:sz w:val="19"/>
          <w:szCs w:val="21"/>
          <w:rtl/>
        </w:rPr>
        <w:t xml:space="preserve"> و همکاران (2008)، ب</w:t>
      </w:r>
      <w:r w:rsidR="00A37EBF">
        <w:rPr>
          <w:rFonts w:eastAsia="Calibri" w:cs="Nazanin" w:hint="cs"/>
          <w:sz w:val="19"/>
          <w:szCs w:val="21"/>
          <w:rtl/>
        </w:rPr>
        <w:t>ي</w:t>
      </w:r>
      <w:r w:rsidRPr="00D77852">
        <w:rPr>
          <w:rFonts w:eastAsia="Calibri" w:cs="Nazanin" w:hint="cs"/>
          <w:sz w:val="19"/>
          <w:szCs w:val="21"/>
          <w:rtl/>
        </w:rPr>
        <w:t>ان کردند استفاده از کف</w:t>
      </w:r>
      <w:r w:rsidR="00A37EBF">
        <w:rPr>
          <w:rFonts w:eastAsia="Calibri" w:cs="Nazanin" w:hint="cs"/>
          <w:sz w:val="19"/>
          <w:szCs w:val="21"/>
          <w:rtl/>
        </w:rPr>
        <w:t>ي</w:t>
      </w:r>
      <w:r w:rsidRPr="00D77852">
        <w:rPr>
          <w:rFonts w:eastAsia="Calibri" w:cs="Nazanin" w:hint="cs"/>
          <w:sz w:val="19"/>
          <w:szCs w:val="21"/>
          <w:rtl/>
        </w:rPr>
        <w:t xml:space="preserve"> باعث کاهش 8/6 درصد</w:t>
      </w:r>
      <w:r w:rsidR="00A37EBF">
        <w:rPr>
          <w:rFonts w:eastAsia="Calibri" w:cs="Nazanin" w:hint="cs"/>
          <w:sz w:val="19"/>
          <w:szCs w:val="21"/>
          <w:rtl/>
        </w:rPr>
        <w:t>ي</w:t>
      </w:r>
      <w:r w:rsidRPr="00D77852">
        <w:rPr>
          <w:rFonts w:eastAsia="Calibri" w:cs="Nazanin" w:hint="cs"/>
          <w:sz w:val="19"/>
          <w:szCs w:val="21"/>
          <w:rtl/>
        </w:rPr>
        <w:t xml:space="preserve"> در ن</w:t>
      </w:r>
      <w:r w:rsidR="00A37EBF">
        <w:rPr>
          <w:rFonts w:eastAsia="Calibri" w:cs="Nazanin" w:hint="cs"/>
          <w:sz w:val="19"/>
          <w:szCs w:val="21"/>
          <w:rtl/>
        </w:rPr>
        <w:t>ي</w:t>
      </w:r>
      <w:r w:rsidRPr="00D77852">
        <w:rPr>
          <w:rFonts w:eastAsia="Calibri" w:cs="Nazanin" w:hint="cs"/>
          <w:sz w:val="19"/>
          <w:szCs w:val="21"/>
          <w:rtl/>
        </w:rPr>
        <w:t>رو</w:t>
      </w:r>
      <w:r w:rsidR="00A37EBF">
        <w:rPr>
          <w:rFonts w:eastAsia="Calibri" w:cs="Nazanin" w:hint="cs"/>
          <w:sz w:val="19"/>
          <w:szCs w:val="21"/>
          <w:rtl/>
        </w:rPr>
        <w:t>ي</w:t>
      </w:r>
      <w:r w:rsidRPr="00D77852">
        <w:rPr>
          <w:rFonts w:eastAsia="Calibri" w:cs="Nazanin" w:hint="cs"/>
          <w:sz w:val="19"/>
          <w:szCs w:val="21"/>
          <w:rtl/>
        </w:rPr>
        <w:t xml:space="preserve"> عمود</w:t>
      </w:r>
      <w:r w:rsidR="00A37EBF">
        <w:rPr>
          <w:rFonts w:eastAsia="Calibri" w:cs="Nazanin" w:hint="cs"/>
          <w:sz w:val="19"/>
          <w:szCs w:val="21"/>
          <w:rtl/>
        </w:rPr>
        <w:t>ي</w:t>
      </w:r>
      <w:r w:rsidRPr="00D77852">
        <w:rPr>
          <w:rFonts w:eastAsia="Calibri" w:cs="Nazanin" w:hint="cs"/>
          <w:sz w:val="19"/>
          <w:szCs w:val="21"/>
          <w:rtl/>
        </w:rPr>
        <w:t xml:space="preserve"> </w:t>
      </w:r>
      <w:r w:rsidR="00111DBC">
        <w:rPr>
          <w:rFonts w:eastAsia="Calibri" w:cs="Nazanin"/>
          <w:sz w:val="19"/>
          <w:szCs w:val="21"/>
          <w:rtl/>
        </w:rPr>
        <w:t>عکس‌العمل</w:t>
      </w:r>
      <w:r w:rsidRPr="00D77852">
        <w:rPr>
          <w:rFonts w:eastAsia="Calibri" w:cs="Nazanin" w:hint="cs"/>
          <w:sz w:val="19"/>
          <w:szCs w:val="21"/>
          <w:rtl/>
        </w:rPr>
        <w:t xml:space="preserve"> زم</w:t>
      </w:r>
      <w:r w:rsidR="00A37EBF">
        <w:rPr>
          <w:rFonts w:eastAsia="Calibri" w:cs="Nazanin" w:hint="cs"/>
          <w:sz w:val="19"/>
          <w:szCs w:val="21"/>
          <w:rtl/>
        </w:rPr>
        <w:t>ي</w:t>
      </w:r>
      <w:r w:rsidRPr="00D77852">
        <w:rPr>
          <w:rFonts w:eastAsia="Calibri" w:cs="Nazanin" w:hint="cs"/>
          <w:sz w:val="19"/>
          <w:szCs w:val="21"/>
          <w:rtl/>
        </w:rPr>
        <w:t>ن وکاهش 3/8 درصد</w:t>
      </w:r>
      <w:r w:rsidR="00A37EBF">
        <w:rPr>
          <w:rFonts w:eastAsia="Calibri" w:cs="Nazanin" w:hint="cs"/>
          <w:sz w:val="19"/>
          <w:szCs w:val="21"/>
          <w:rtl/>
        </w:rPr>
        <w:t>ي</w:t>
      </w:r>
      <w:r w:rsidRPr="00D77852">
        <w:rPr>
          <w:rFonts w:eastAsia="Calibri" w:cs="Nazanin" w:hint="cs"/>
          <w:sz w:val="19"/>
          <w:szCs w:val="21"/>
          <w:rtl/>
        </w:rPr>
        <w:t xml:space="preserve"> در م</w:t>
      </w:r>
      <w:r w:rsidR="00A37EBF">
        <w:rPr>
          <w:rFonts w:eastAsia="Calibri" w:cs="Nazanin" w:hint="cs"/>
          <w:sz w:val="19"/>
          <w:szCs w:val="21"/>
          <w:rtl/>
        </w:rPr>
        <w:t>ي</w:t>
      </w:r>
      <w:r w:rsidRPr="00D77852">
        <w:rPr>
          <w:rFonts w:eastAsia="Calibri" w:cs="Nazanin" w:hint="cs"/>
          <w:sz w:val="19"/>
          <w:szCs w:val="21"/>
          <w:rtl/>
        </w:rPr>
        <w:t>زان بار وارد شده هنگام دو</w:t>
      </w:r>
      <w:r w:rsidR="00A37EBF">
        <w:rPr>
          <w:rFonts w:eastAsia="Calibri" w:cs="Nazanin" w:hint="cs"/>
          <w:sz w:val="19"/>
          <w:szCs w:val="21"/>
          <w:rtl/>
        </w:rPr>
        <w:t>ي</w:t>
      </w:r>
      <w:r w:rsidRPr="00D77852">
        <w:rPr>
          <w:rFonts w:eastAsia="Calibri" w:cs="Nazanin" w:hint="cs"/>
          <w:sz w:val="19"/>
          <w:szCs w:val="21"/>
          <w:rtl/>
        </w:rPr>
        <w:t xml:space="preserve">دن </w:t>
      </w:r>
      <w:r w:rsidR="00111DBC">
        <w:rPr>
          <w:rFonts w:eastAsia="Calibri" w:cs="Nazanin"/>
          <w:sz w:val="19"/>
          <w:szCs w:val="21"/>
          <w:rtl/>
        </w:rPr>
        <w:t>م</w:t>
      </w:r>
      <w:r w:rsidR="00A37EBF">
        <w:rPr>
          <w:rFonts w:eastAsia="Calibri" w:cs="Nazanin" w:hint="cs"/>
          <w:sz w:val="19"/>
          <w:szCs w:val="21"/>
          <w:rtl/>
        </w:rPr>
        <w:t>ي</w:t>
      </w:r>
      <w:r w:rsidR="00111DBC">
        <w:rPr>
          <w:rFonts w:eastAsia="Calibri" w:cs="Nazanin" w:hint="cs"/>
          <w:sz w:val="19"/>
          <w:szCs w:val="21"/>
          <w:rtl/>
        </w:rPr>
        <w:t>‌</w:t>
      </w:r>
      <w:r w:rsidR="00111DBC">
        <w:rPr>
          <w:rFonts w:eastAsia="Calibri" w:cs="Nazanin" w:hint="eastAsia"/>
          <w:sz w:val="19"/>
          <w:szCs w:val="21"/>
          <w:rtl/>
        </w:rPr>
        <w:t>شود</w:t>
      </w:r>
      <w:r w:rsidRPr="00D77852">
        <w:rPr>
          <w:rFonts w:eastAsia="Calibri" w:cs="Nazanin" w:hint="cs"/>
          <w:sz w:val="19"/>
          <w:szCs w:val="21"/>
          <w:rtl/>
        </w:rPr>
        <w:t xml:space="preserve"> (26). اسلام</w:t>
      </w:r>
      <w:r w:rsidR="00A37EBF">
        <w:rPr>
          <w:rFonts w:eastAsia="Calibri" w:cs="Nazanin" w:hint="cs"/>
          <w:sz w:val="19"/>
          <w:szCs w:val="21"/>
          <w:rtl/>
        </w:rPr>
        <w:t>ي</w:t>
      </w:r>
      <w:r w:rsidRPr="00D77852">
        <w:rPr>
          <w:rFonts w:eastAsia="Calibri" w:cs="Nazanin" w:hint="cs"/>
          <w:sz w:val="19"/>
          <w:szCs w:val="21"/>
          <w:rtl/>
        </w:rPr>
        <w:t xml:space="preserve"> و </w:t>
      </w:r>
      <w:r w:rsidRPr="00D77852">
        <w:rPr>
          <w:rFonts w:eastAsia="Calibri" w:cs="Nazanin" w:hint="cs"/>
          <w:sz w:val="19"/>
          <w:szCs w:val="21"/>
          <w:rtl/>
        </w:rPr>
        <w:lastRenderedPageBreak/>
        <w:t>همکاران (2009)، ن</w:t>
      </w:r>
      <w:r w:rsidR="00A37EBF">
        <w:rPr>
          <w:rFonts w:eastAsia="Calibri" w:cs="Nazanin" w:hint="cs"/>
          <w:sz w:val="19"/>
          <w:szCs w:val="21"/>
          <w:rtl/>
        </w:rPr>
        <w:t>ي</w:t>
      </w:r>
      <w:r w:rsidRPr="00D77852">
        <w:rPr>
          <w:rFonts w:eastAsia="Calibri" w:cs="Nazanin" w:hint="cs"/>
          <w:sz w:val="19"/>
          <w:szCs w:val="21"/>
          <w:rtl/>
        </w:rPr>
        <w:t xml:space="preserve">ز نشان </w:t>
      </w:r>
      <w:r w:rsidR="00111DBC">
        <w:rPr>
          <w:rFonts w:eastAsia="Calibri" w:cs="Nazanin"/>
          <w:sz w:val="19"/>
          <w:szCs w:val="21"/>
          <w:rtl/>
        </w:rPr>
        <w:t>داده‌اند</w:t>
      </w:r>
      <w:r w:rsidRPr="00D77852">
        <w:rPr>
          <w:rFonts w:eastAsia="Calibri" w:cs="Nazanin" w:hint="cs"/>
          <w:sz w:val="19"/>
          <w:szCs w:val="21"/>
          <w:rtl/>
        </w:rPr>
        <w:t xml:space="preserve"> که استفاده از کف</w:t>
      </w:r>
      <w:r w:rsidR="00A37EBF">
        <w:rPr>
          <w:rFonts w:eastAsia="Calibri" w:cs="Nazanin" w:hint="cs"/>
          <w:sz w:val="19"/>
          <w:szCs w:val="21"/>
          <w:rtl/>
        </w:rPr>
        <w:t>ي</w:t>
      </w:r>
      <w:r w:rsidRPr="00D77852">
        <w:rPr>
          <w:rFonts w:eastAsia="Calibri" w:cs="Nazanin" w:hint="cs"/>
          <w:sz w:val="19"/>
          <w:szCs w:val="21"/>
          <w:rtl/>
        </w:rPr>
        <w:t xml:space="preserve"> </w:t>
      </w:r>
      <w:r w:rsidR="00111DBC">
        <w:rPr>
          <w:rFonts w:eastAsia="Calibri" w:cs="Nazanin"/>
          <w:sz w:val="19"/>
          <w:szCs w:val="21"/>
          <w:rtl/>
        </w:rPr>
        <w:t>ن</w:t>
      </w:r>
      <w:r w:rsidR="00A37EBF">
        <w:rPr>
          <w:rFonts w:eastAsia="Calibri" w:cs="Nazanin" w:hint="cs"/>
          <w:sz w:val="19"/>
          <w:szCs w:val="21"/>
          <w:rtl/>
        </w:rPr>
        <w:t>ي</w:t>
      </w:r>
      <w:r w:rsidR="00111DBC">
        <w:rPr>
          <w:rFonts w:eastAsia="Calibri" w:cs="Nazanin" w:hint="eastAsia"/>
          <w:sz w:val="19"/>
          <w:szCs w:val="21"/>
          <w:rtl/>
        </w:rPr>
        <w:t>مه‌سخت</w:t>
      </w:r>
      <w:r w:rsidRPr="00D77852">
        <w:rPr>
          <w:rFonts w:eastAsia="Calibri" w:cs="Nazanin" w:hint="cs"/>
          <w:sz w:val="19"/>
          <w:szCs w:val="21"/>
          <w:rtl/>
        </w:rPr>
        <w:t xml:space="preserve"> هنگام دو</w:t>
      </w:r>
      <w:r w:rsidR="00A37EBF">
        <w:rPr>
          <w:rFonts w:eastAsia="Calibri" w:cs="Nazanin" w:hint="cs"/>
          <w:sz w:val="19"/>
          <w:szCs w:val="21"/>
          <w:rtl/>
        </w:rPr>
        <w:t>ي</w:t>
      </w:r>
      <w:r w:rsidRPr="00D77852">
        <w:rPr>
          <w:rFonts w:eastAsia="Calibri" w:cs="Nazanin" w:hint="cs"/>
          <w:sz w:val="19"/>
          <w:szCs w:val="21"/>
          <w:rtl/>
        </w:rPr>
        <w:t>دن و فرود باعث کاهش 5/5 درصد</w:t>
      </w:r>
      <w:r w:rsidR="00A37EBF">
        <w:rPr>
          <w:rFonts w:eastAsia="Calibri" w:cs="Nazanin" w:hint="cs"/>
          <w:sz w:val="19"/>
          <w:szCs w:val="21"/>
          <w:rtl/>
        </w:rPr>
        <w:t>ي</w:t>
      </w:r>
      <w:r w:rsidRPr="00D77852">
        <w:rPr>
          <w:rFonts w:eastAsia="Calibri" w:cs="Nazanin" w:hint="cs"/>
          <w:sz w:val="19"/>
          <w:szCs w:val="21"/>
          <w:rtl/>
        </w:rPr>
        <w:t xml:space="preserve"> مقاد</w:t>
      </w:r>
      <w:r w:rsidR="00A37EBF">
        <w:rPr>
          <w:rFonts w:eastAsia="Calibri" w:cs="Nazanin" w:hint="cs"/>
          <w:sz w:val="19"/>
          <w:szCs w:val="21"/>
          <w:rtl/>
        </w:rPr>
        <w:t>ي</w:t>
      </w:r>
      <w:r w:rsidRPr="00D77852">
        <w:rPr>
          <w:rFonts w:eastAsia="Calibri" w:cs="Nazanin" w:hint="cs"/>
          <w:sz w:val="19"/>
          <w:szCs w:val="21"/>
          <w:rtl/>
        </w:rPr>
        <w:t>ر اوج ن</w:t>
      </w:r>
      <w:r w:rsidR="00A37EBF">
        <w:rPr>
          <w:rFonts w:eastAsia="Calibri" w:cs="Nazanin" w:hint="cs"/>
          <w:sz w:val="19"/>
          <w:szCs w:val="21"/>
          <w:rtl/>
        </w:rPr>
        <w:t>ي</w:t>
      </w:r>
      <w:r w:rsidRPr="00D77852">
        <w:rPr>
          <w:rFonts w:eastAsia="Calibri" w:cs="Nazanin" w:hint="cs"/>
          <w:sz w:val="19"/>
          <w:szCs w:val="21"/>
          <w:rtl/>
        </w:rPr>
        <w:t>رو</w:t>
      </w:r>
      <w:r w:rsidR="00A37EBF">
        <w:rPr>
          <w:rFonts w:eastAsia="Calibri" w:cs="Nazanin" w:hint="cs"/>
          <w:sz w:val="19"/>
          <w:szCs w:val="21"/>
          <w:rtl/>
        </w:rPr>
        <w:t>ي</w:t>
      </w:r>
      <w:r w:rsidRPr="00D77852">
        <w:rPr>
          <w:rFonts w:eastAsia="Calibri" w:cs="Nazanin" w:hint="cs"/>
          <w:sz w:val="19"/>
          <w:szCs w:val="21"/>
          <w:rtl/>
        </w:rPr>
        <w:t xml:space="preserve"> عمود</w:t>
      </w:r>
      <w:r w:rsidR="00A37EBF">
        <w:rPr>
          <w:rFonts w:eastAsia="Calibri" w:cs="Nazanin" w:hint="cs"/>
          <w:sz w:val="19"/>
          <w:szCs w:val="21"/>
          <w:rtl/>
        </w:rPr>
        <w:t>ي</w:t>
      </w:r>
      <w:r w:rsidRPr="00D77852">
        <w:rPr>
          <w:rFonts w:eastAsia="Calibri" w:cs="Nazanin" w:hint="cs"/>
          <w:sz w:val="19"/>
          <w:szCs w:val="21"/>
          <w:rtl/>
        </w:rPr>
        <w:t xml:space="preserve"> </w:t>
      </w:r>
      <w:r w:rsidR="00111DBC">
        <w:rPr>
          <w:rFonts w:eastAsia="Calibri" w:cs="Nazanin"/>
          <w:sz w:val="19"/>
          <w:szCs w:val="21"/>
          <w:rtl/>
        </w:rPr>
        <w:t>عکس‌العمل</w:t>
      </w:r>
      <w:r w:rsidRPr="00D77852">
        <w:rPr>
          <w:rFonts w:eastAsia="Calibri" w:cs="Nazanin" w:hint="cs"/>
          <w:sz w:val="19"/>
          <w:szCs w:val="21"/>
          <w:rtl/>
        </w:rPr>
        <w:t xml:space="preserve"> زم</w:t>
      </w:r>
      <w:r w:rsidR="00A37EBF">
        <w:rPr>
          <w:rFonts w:eastAsia="Calibri" w:cs="Nazanin" w:hint="cs"/>
          <w:sz w:val="19"/>
          <w:szCs w:val="21"/>
          <w:rtl/>
        </w:rPr>
        <w:t>ي</w:t>
      </w:r>
      <w:r w:rsidRPr="00D77852">
        <w:rPr>
          <w:rFonts w:eastAsia="Calibri" w:cs="Nazanin" w:hint="cs"/>
          <w:sz w:val="19"/>
          <w:szCs w:val="21"/>
          <w:rtl/>
        </w:rPr>
        <w:t>ن و کاهش40 درصد</w:t>
      </w:r>
      <w:r w:rsidR="00A37EBF">
        <w:rPr>
          <w:rFonts w:eastAsia="Calibri" w:cs="Nazanin" w:hint="cs"/>
          <w:sz w:val="19"/>
          <w:szCs w:val="21"/>
          <w:rtl/>
        </w:rPr>
        <w:t>ي</w:t>
      </w:r>
      <w:r w:rsidRPr="00D77852">
        <w:rPr>
          <w:rFonts w:eastAsia="Calibri" w:cs="Nazanin" w:hint="cs"/>
          <w:sz w:val="19"/>
          <w:szCs w:val="21"/>
          <w:rtl/>
        </w:rPr>
        <w:t xml:space="preserve"> اورژن پا</w:t>
      </w:r>
      <w:r w:rsidR="00A37EBF">
        <w:rPr>
          <w:rFonts w:eastAsia="Calibri" w:cs="Nazanin" w:hint="cs"/>
          <w:sz w:val="19"/>
          <w:szCs w:val="21"/>
          <w:rtl/>
        </w:rPr>
        <w:t>ي</w:t>
      </w:r>
      <w:r w:rsidRPr="00D77852">
        <w:rPr>
          <w:rFonts w:eastAsia="Calibri" w:cs="Nazanin" w:hint="cs"/>
          <w:sz w:val="19"/>
          <w:szCs w:val="21"/>
          <w:rtl/>
        </w:rPr>
        <w:t xml:space="preserve"> برتر </w:t>
      </w:r>
      <w:r w:rsidR="00111DBC">
        <w:rPr>
          <w:rFonts w:eastAsia="Calibri" w:cs="Nazanin"/>
          <w:sz w:val="19"/>
          <w:szCs w:val="21"/>
          <w:rtl/>
        </w:rPr>
        <w:t>م</w:t>
      </w:r>
      <w:r w:rsidR="00A37EBF">
        <w:rPr>
          <w:rFonts w:eastAsia="Calibri" w:cs="Nazanin" w:hint="cs"/>
          <w:sz w:val="19"/>
          <w:szCs w:val="21"/>
          <w:rtl/>
        </w:rPr>
        <w:t>ي</w:t>
      </w:r>
      <w:r w:rsidR="00111DBC">
        <w:rPr>
          <w:rFonts w:eastAsia="Calibri" w:cs="Nazanin" w:hint="cs"/>
          <w:sz w:val="19"/>
          <w:szCs w:val="21"/>
          <w:rtl/>
        </w:rPr>
        <w:t>‌</w:t>
      </w:r>
      <w:r w:rsidR="00111DBC">
        <w:rPr>
          <w:rFonts w:eastAsia="Calibri" w:cs="Nazanin" w:hint="eastAsia"/>
          <w:sz w:val="19"/>
          <w:szCs w:val="21"/>
          <w:rtl/>
        </w:rPr>
        <w:t>شود</w:t>
      </w:r>
      <w:r w:rsidRPr="00D77852">
        <w:rPr>
          <w:rFonts w:eastAsia="Calibri" w:cs="Nazanin" w:hint="cs"/>
          <w:sz w:val="19"/>
          <w:szCs w:val="21"/>
          <w:rtl/>
        </w:rPr>
        <w:t xml:space="preserve"> که علت احتمال</w:t>
      </w:r>
      <w:r w:rsidR="00A37EBF">
        <w:rPr>
          <w:rFonts w:eastAsia="Calibri" w:cs="Nazanin" w:hint="cs"/>
          <w:sz w:val="19"/>
          <w:szCs w:val="21"/>
          <w:rtl/>
        </w:rPr>
        <w:t>ي</w:t>
      </w:r>
      <w:r w:rsidRPr="00D77852">
        <w:rPr>
          <w:rFonts w:eastAsia="Calibri" w:cs="Nazanin" w:hint="cs"/>
          <w:sz w:val="19"/>
          <w:szCs w:val="21"/>
          <w:rtl/>
        </w:rPr>
        <w:t xml:space="preserve"> آن را </w:t>
      </w:r>
      <w:r w:rsidR="00111DBC">
        <w:rPr>
          <w:rFonts w:eastAsia="Calibri" w:cs="Nazanin"/>
          <w:sz w:val="19"/>
          <w:szCs w:val="21"/>
          <w:rtl/>
        </w:rPr>
        <w:t>انعطاف‌پذ</w:t>
      </w:r>
      <w:r w:rsidR="00A37EBF">
        <w:rPr>
          <w:rFonts w:eastAsia="Calibri" w:cs="Nazanin" w:hint="cs"/>
          <w:sz w:val="19"/>
          <w:szCs w:val="21"/>
          <w:rtl/>
        </w:rPr>
        <w:t>ي</w:t>
      </w:r>
      <w:r w:rsidR="00111DBC">
        <w:rPr>
          <w:rFonts w:eastAsia="Calibri" w:cs="Nazanin" w:hint="eastAsia"/>
          <w:sz w:val="19"/>
          <w:szCs w:val="21"/>
          <w:rtl/>
        </w:rPr>
        <w:t>ر</w:t>
      </w:r>
      <w:r w:rsidR="00A37EBF">
        <w:rPr>
          <w:rFonts w:eastAsia="Calibri" w:cs="Nazanin" w:hint="cs"/>
          <w:sz w:val="19"/>
          <w:szCs w:val="21"/>
          <w:rtl/>
        </w:rPr>
        <w:t>ي</w:t>
      </w:r>
      <w:r w:rsidRPr="00D77852">
        <w:rPr>
          <w:rFonts w:eastAsia="Calibri" w:cs="Nazanin" w:hint="cs"/>
          <w:sz w:val="19"/>
          <w:szCs w:val="21"/>
          <w:rtl/>
        </w:rPr>
        <w:t xml:space="preserve"> ا</w:t>
      </w:r>
      <w:r w:rsidR="00A37EBF">
        <w:rPr>
          <w:rFonts w:eastAsia="Calibri" w:cs="Nazanin" w:hint="cs"/>
          <w:sz w:val="19"/>
          <w:szCs w:val="21"/>
          <w:rtl/>
        </w:rPr>
        <w:t>ي</w:t>
      </w:r>
      <w:r w:rsidRPr="00D77852">
        <w:rPr>
          <w:rFonts w:eastAsia="Calibri" w:cs="Nazanin" w:hint="cs"/>
          <w:sz w:val="19"/>
          <w:szCs w:val="21"/>
          <w:rtl/>
        </w:rPr>
        <w:t>ن نوع کف</w:t>
      </w:r>
      <w:r w:rsidR="00A37EBF">
        <w:rPr>
          <w:rFonts w:eastAsia="Calibri" w:cs="Nazanin" w:hint="cs"/>
          <w:sz w:val="19"/>
          <w:szCs w:val="21"/>
          <w:rtl/>
        </w:rPr>
        <w:t>ي</w:t>
      </w:r>
      <w:r w:rsidRPr="00D77852">
        <w:rPr>
          <w:rFonts w:eastAsia="Calibri" w:cs="Nazanin" w:hint="cs"/>
          <w:sz w:val="19"/>
          <w:szCs w:val="21"/>
          <w:rtl/>
        </w:rPr>
        <w:t xml:space="preserve"> معرف</w:t>
      </w:r>
      <w:r w:rsidR="00A37EBF">
        <w:rPr>
          <w:rFonts w:eastAsia="Calibri" w:cs="Nazanin" w:hint="cs"/>
          <w:sz w:val="19"/>
          <w:szCs w:val="21"/>
          <w:rtl/>
        </w:rPr>
        <w:t>ي</w:t>
      </w:r>
      <w:r w:rsidRPr="00D77852">
        <w:rPr>
          <w:rFonts w:eastAsia="Calibri" w:cs="Nazanin" w:hint="cs"/>
          <w:sz w:val="19"/>
          <w:szCs w:val="21"/>
          <w:rtl/>
        </w:rPr>
        <w:t xml:space="preserve"> نمودند در نت</w:t>
      </w:r>
      <w:r w:rsidR="00A37EBF">
        <w:rPr>
          <w:rFonts w:eastAsia="Calibri" w:cs="Nazanin" w:hint="cs"/>
          <w:sz w:val="19"/>
          <w:szCs w:val="21"/>
          <w:rtl/>
        </w:rPr>
        <w:t>ي</w:t>
      </w:r>
      <w:r w:rsidRPr="00D77852">
        <w:rPr>
          <w:rFonts w:eastAsia="Calibri" w:cs="Nazanin" w:hint="cs"/>
          <w:sz w:val="19"/>
          <w:szCs w:val="21"/>
          <w:rtl/>
        </w:rPr>
        <w:t xml:space="preserve">جه </w:t>
      </w:r>
      <w:r w:rsidR="00111DBC">
        <w:rPr>
          <w:rFonts w:eastAsia="Calibri" w:cs="Nazanin"/>
          <w:sz w:val="19"/>
          <w:szCs w:val="21"/>
          <w:rtl/>
        </w:rPr>
        <w:t>کف</w:t>
      </w:r>
      <w:r w:rsidR="00A37EBF">
        <w:rPr>
          <w:rFonts w:eastAsia="Calibri" w:cs="Nazanin" w:hint="cs"/>
          <w:sz w:val="19"/>
          <w:szCs w:val="21"/>
          <w:rtl/>
        </w:rPr>
        <w:t>ي</w:t>
      </w:r>
      <w:r w:rsidR="00111DBC">
        <w:rPr>
          <w:rFonts w:eastAsia="Calibri" w:cs="Nazanin" w:hint="cs"/>
          <w:sz w:val="19"/>
          <w:szCs w:val="21"/>
          <w:rtl/>
        </w:rPr>
        <w:t>‌</w:t>
      </w:r>
      <w:r w:rsidR="00111DBC">
        <w:rPr>
          <w:rFonts w:eastAsia="Calibri" w:cs="Nazanin" w:hint="eastAsia"/>
          <w:sz w:val="19"/>
          <w:szCs w:val="21"/>
          <w:rtl/>
        </w:rPr>
        <w:t>ها</w:t>
      </w:r>
      <w:r w:rsidRPr="00D77852">
        <w:rPr>
          <w:rFonts w:eastAsia="Calibri" w:cs="Nazanin" w:hint="cs"/>
          <w:sz w:val="19"/>
          <w:szCs w:val="21"/>
          <w:rtl/>
        </w:rPr>
        <w:t xml:space="preserve"> ن</w:t>
      </w:r>
      <w:r w:rsidR="00A37EBF">
        <w:rPr>
          <w:rFonts w:eastAsia="Calibri" w:cs="Nazanin" w:hint="cs"/>
          <w:sz w:val="19"/>
          <w:szCs w:val="21"/>
          <w:rtl/>
        </w:rPr>
        <w:t>ي</w:t>
      </w:r>
      <w:r w:rsidRPr="00D77852">
        <w:rPr>
          <w:rFonts w:eastAsia="Calibri" w:cs="Nazanin" w:hint="cs"/>
          <w:sz w:val="19"/>
          <w:szCs w:val="21"/>
          <w:rtl/>
        </w:rPr>
        <w:t>روها</w:t>
      </w:r>
      <w:r w:rsidR="00A37EBF">
        <w:rPr>
          <w:rFonts w:eastAsia="Calibri" w:cs="Nazanin" w:hint="cs"/>
          <w:sz w:val="19"/>
          <w:szCs w:val="21"/>
          <w:rtl/>
        </w:rPr>
        <w:t>ي</w:t>
      </w:r>
      <w:r w:rsidRPr="00D77852">
        <w:rPr>
          <w:rFonts w:eastAsia="Calibri" w:cs="Nazanin" w:hint="cs"/>
          <w:sz w:val="19"/>
          <w:szCs w:val="21"/>
          <w:rtl/>
        </w:rPr>
        <w:t xml:space="preserve"> وارده بر </w:t>
      </w:r>
      <w:r w:rsidR="00111DBC">
        <w:rPr>
          <w:rFonts w:eastAsia="Calibri" w:cs="Nazanin"/>
          <w:sz w:val="19"/>
          <w:szCs w:val="21"/>
          <w:rtl/>
        </w:rPr>
        <w:t>قسمت‌ها</w:t>
      </w:r>
      <w:r w:rsidR="00A37EBF">
        <w:rPr>
          <w:rFonts w:eastAsia="Calibri" w:cs="Nazanin" w:hint="cs"/>
          <w:sz w:val="19"/>
          <w:szCs w:val="21"/>
          <w:rtl/>
        </w:rPr>
        <w:t>ي</w:t>
      </w:r>
      <w:r w:rsidRPr="00D77852">
        <w:rPr>
          <w:rFonts w:eastAsia="Calibri" w:cs="Nazanin" w:hint="cs"/>
          <w:sz w:val="19"/>
          <w:szCs w:val="21"/>
          <w:rtl/>
        </w:rPr>
        <w:t xml:space="preserve"> مختلف پا را در افراد</w:t>
      </w:r>
      <w:r w:rsidR="00A37EBF">
        <w:rPr>
          <w:rFonts w:eastAsia="Calibri" w:cs="Nazanin" w:hint="cs"/>
          <w:sz w:val="19"/>
          <w:szCs w:val="21"/>
          <w:rtl/>
        </w:rPr>
        <w:t>ي</w:t>
      </w:r>
      <w:r w:rsidRPr="00D77852">
        <w:rPr>
          <w:rFonts w:eastAsia="Calibri" w:cs="Nazanin" w:hint="cs"/>
          <w:sz w:val="19"/>
          <w:szCs w:val="21"/>
          <w:rtl/>
        </w:rPr>
        <w:t xml:space="preserve"> با ناهنجار</w:t>
      </w:r>
      <w:r w:rsidR="00A37EBF">
        <w:rPr>
          <w:rFonts w:eastAsia="Calibri" w:cs="Nazanin" w:hint="cs"/>
          <w:sz w:val="19"/>
          <w:szCs w:val="21"/>
          <w:rtl/>
        </w:rPr>
        <w:t>ي</w:t>
      </w:r>
      <w:r w:rsidRPr="00D77852">
        <w:rPr>
          <w:rFonts w:eastAsia="Calibri" w:cs="Nazanin" w:hint="cs"/>
          <w:sz w:val="19"/>
          <w:szCs w:val="21"/>
          <w:rtl/>
        </w:rPr>
        <w:t xml:space="preserve"> کف پا</w:t>
      </w:r>
      <w:r w:rsidR="00A37EBF">
        <w:rPr>
          <w:rFonts w:eastAsia="Calibri" w:cs="Nazanin" w:hint="cs"/>
          <w:sz w:val="19"/>
          <w:szCs w:val="21"/>
          <w:rtl/>
        </w:rPr>
        <w:t>ي</w:t>
      </w:r>
      <w:r w:rsidRPr="00D77852">
        <w:rPr>
          <w:rFonts w:eastAsia="Calibri" w:cs="Nazanin" w:hint="cs"/>
          <w:sz w:val="19"/>
          <w:szCs w:val="21"/>
          <w:rtl/>
        </w:rPr>
        <w:t xml:space="preserve"> صاف کاهش </w:t>
      </w:r>
      <w:r w:rsidR="00111DBC">
        <w:rPr>
          <w:rFonts w:eastAsia="Calibri" w:cs="Nazanin"/>
          <w:sz w:val="19"/>
          <w:szCs w:val="21"/>
          <w:rtl/>
        </w:rPr>
        <w:t>م</w:t>
      </w:r>
      <w:r w:rsidR="00A37EBF">
        <w:rPr>
          <w:rFonts w:eastAsia="Calibri" w:cs="Nazanin" w:hint="cs"/>
          <w:sz w:val="19"/>
          <w:szCs w:val="21"/>
          <w:rtl/>
        </w:rPr>
        <w:t>ي</w:t>
      </w:r>
      <w:r w:rsidR="00111DBC">
        <w:rPr>
          <w:rFonts w:eastAsia="Calibri" w:cs="Nazanin" w:hint="cs"/>
          <w:sz w:val="19"/>
          <w:szCs w:val="21"/>
          <w:rtl/>
        </w:rPr>
        <w:t>‌</w:t>
      </w:r>
      <w:r w:rsidR="00111DBC">
        <w:rPr>
          <w:rFonts w:eastAsia="Calibri" w:cs="Nazanin" w:hint="eastAsia"/>
          <w:sz w:val="19"/>
          <w:szCs w:val="21"/>
          <w:rtl/>
        </w:rPr>
        <w:t>دهند</w:t>
      </w:r>
      <w:r w:rsidRPr="00D77852">
        <w:rPr>
          <w:rFonts w:eastAsia="Calibri" w:cs="Nazanin" w:hint="cs"/>
          <w:sz w:val="19"/>
          <w:szCs w:val="21"/>
          <w:rtl/>
        </w:rPr>
        <w:t xml:space="preserve"> (27). </w:t>
      </w:r>
      <w:r w:rsidRPr="00D77852">
        <w:rPr>
          <w:rFonts w:eastAsia="Calibri" w:cs="Nazanin" w:hint="eastAsia"/>
          <w:sz w:val="19"/>
          <w:szCs w:val="21"/>
          <w:rtl/>
        </w:rPr>
        <w:t>کف</w:t>
      </w:r>
      <w:r w:rsidR="00A37EBF">
        <w:rPr>
          <w:rFonts w:eastAsia="Calibri" w:cs="Nazanin" w:hint="cs"/>
          <w:sz w:val="19"/>
          <w:szCs w:val="21"/>
          <w:rtl/>
        </w:rPr>
        <w:t>ي</w:t>
      </w:r>
      <w:r w:rsidRPr="00D77852">
        <w:rPr>
          <w:rFonts w:eastAsia="Calibri" w:cs="Nazanin"/>
          <w:sz w:val="19"/>
          <w:szCs w:val="21"/>
        </w:rPr>
        <w:t xml:space="preserve"> Arch support </w:t>
      </w:r>
      <w:r w:rsidRPr="00D77852">
        <w:rPr>
          <w:rFonts w:eastAsia="Calibri" w:cs="Nazanin" w:hint="cs"/>
          <w:sz w:val="19"/>
          <w:szCs w:val="21"/>
          <w:rtl/>
        </w:rPr>
        <w:t>برا</w:t>
      </w:r>
      <w:r w:rsidR="00A37EBF">
        <w:rPr>
          <w:rFonts w:eastAsia="Calibri" w:cs="Nazanin" w:hint="cs"/>
          <w:sz w:val="19"/>
          <w:szCs w:val="21"/>
          <w:rtl/>
        </w:rPr>
        <w:t>ي</w:t>
      </w:r>
      <w:r w:rsidRPr="00D77852">
        <w:rPr>
          <w:rFonts w:eastAsia="Calibri" w:cs="Nazanin"/>
          <w:sz w:val="19"/>
          <w:szCs w:val="21"/>
          <w:rtl/>
        </w:rPr>
        <w:t xml:space="preserve"> اصلاح راستا</w:t>
      </w:r>
      <w:r w:rsidR="00A37EBF">
        <w:rPr>
          <w:rFonts w:eastAsia="Calibri" w:cs="Nazanin" w:hint="cs"/>
          <w:sz w:val="19"/>
          <w:szCs w:val="21"/>
          <w:rtl/>
        </w:rPr>
        <w:t>ي</w:t>
      </w:r>
      <w:r w:rsidRPr="00D77852">
        <w:rPr>
          <w:rFonts w:eastAsia="Calibri" w:cs="Nazanin"/>
          <w:sz w:val="19"/>
          <w:szCs w:val="21"/>
          <w:rtl/>
        </w:rPr>
        <w:t xml:space="preserve"> ب</w:t>
      </w:r>
      <w:r w:rsidR="00A37EBF">
        <w:rPr>
          <w:rFonts w:eastAsia="Calibri" w:cs="Nazanin" w:hint="cs"/>
          <w:sz w:val="19"/>
          <w:szCs w:val="21"/>
          <w:rtl/>
        </w:rPr>
        <w:t>ي</w:t>
      </w:r>
      <w:r w:rsidRPr="00D77852">
        <w:rPr>
          <w:rFonts w:eastAsia="Calibri" w:cs="Nazanin" w:hint="eastAsia"/>
          <w:sz w:val="19"/>
          <w:szCs w:val="21"/>
          <w:rtl/>
        </w:rPr>
        <w:t>ومکان</w:t>
      </w:r>
      <w:r w:rsidR="00A37EBF">
        <w:rPr>
          <w:rFonts w:eastAsia="Calibri" w:cs="Nazanin" w:hint="cs"/>
          <w:sz w:val="19"/>
          <w:szCs w:val="21"/>
          <w:rtl/>
        </w:rPr>
        <w:t>ي</w:t>
      </w:r>
      <w:r w:rsidRPr="00D77852">
        <w:rPr>
          <w:rFonts w:eastAsia="Calibri" w:cs="Nazanin" w:hint="eastAsia"/>
          <w:sz w:val="19"/>
          <w:szCs w:val="21"/>
          <w:rtl/>
        </w:rPr>
        <w:t>ک</w:t>
      </w:r>
      <w:r w:rsidR="00A37EBF">
        <w:rPr>
          <w:rFonts w:eastAsia="Calibri" w:cs="Nazanin" w:hint="cs"/>
          <w:sz w:val="19"/>
          <w:szCs w:val="21"/>
          <w:rtl/>
        </w:rPr>
        <w:t>ي</w:t>
      </w:r>
      <w:r w:rsidRPr="00D77852">
        <w:rPr>
          <w:rFonts w:eastAsia="Calibri" w:cs="Nazanin"/>
          <w:sz w:val="19"/>
          <w:szCs w:val="21"/>
          <w:rtl/>
        </w:rPr>
        <w:t xml:space="preserve"> </w:t>
      </w:r>
      <w:r w:rsidRPr="00D77852">
        <w:rPr>
          <w:rFonts w:eastAsia="Calibri" w:cs="Nazanin" w:hint="cs"/>
          <w:sz w:val="19"/>
          <w:szCs w:val="21"/>
          <w:rtl/>
        </w:rPr>
        <w:t>جهت</w:t>
      </w:r>
      <w:r w:rsidRPr="00D77852">
        <w:rPr>
          <w:rFonts w:eastAsia="Calibri" w:cs="Nazanin"/>
          <w:sz w:val="19"/>
          <w:szCs w:val="21"/>
          <w:rtl/>
        </w:rPr>
        <w:t xml:space="preserve"> کا</w:t>
      </w:r>
      <w:r w:rsidRPr="00D77852">
        <w:rPr>
          <w:rFonts w:eastAsia="Calibri" w:cs="Nazanin" w:hint="cs"/>
          <w:sz w:val="19"/>
          <w:szCs w:val="21"/>
          <w:rtl/>
        </w:rPr>
        <w:t>ستن</w:t>
      </w:r>
      <w:r w:rsidRPr="00D77852">
        <w:rPr>
          <w:rFonts w:eastAsia="Calibri" w:cs="Nazanin"/>
          <w:sz w:val="19"/>
          <w:szCs w:val="21"/>
          <w:rtl/>
        </w:rPr>
        <w:t xml:space="preserve"> پرون</w:t>
      </w:r>
      <w:r w:rsidR="00A37EBF">
        <w:rPr>
          <w:rFonts w:eastAsia="Calibri" w:cs="Nazanin" w:hint="cs"/>
          <w:sz w:val="19"/>
          <w:szCs w:val="21"/>
          <w:rtl/>
        </w:rPr>
        <w:t>ي</w:t>
      </w:r>
      <w:r w:rsidRPr="00D77852">
        <w:rPr>
          <w:rFonts w:eastAsia="Calibri" w:cs="Nazanin" w:hint="eastAsia"/>
          <w:sz w:val="19"/>
          <w:szCs w:val="21"/>
          <w:rtl/>
        </w:rPr>
        <w:t>شن</w:t>
      </w:r>
      <w:r w:rsidRPr="00D77852">
        <w:rPr>
          <w:rFonts w:eastAsia="Calibri" w:cs="Nazanin"/>
          <w:sz w:val="19"/>
          <w:szCs w:val="21"/>
          <w:rtl/>
        </w:rPr>
        <w:t xml:space="preserve"> پا </w:t>
      </w:r>
      <w:r w:rsidRPr="00D77852">
        <w:rPr>
          <w:rFonts w:eastAsia="Calibri" w:cs="Nazanin" w:hint="cs"/>
          <w:sz w:val="19"/>
          <w:szCs w:val="21"/>
          <w:rtl/>
        </w:rPr>
        <w:t>پ</w:t>
      </w:r>
      <w:r w:rsidR="00A37EBF">
        <w:rPr>
          <w:rFonts w:eastAsia="Calibri" w:cs="Nazanin" w:hint="cs"/>
          <w:sz w:val="19"/>
          <w:szCs w:val="21"/>
          <w:rtl/>
        </w:rPr>
        <w:t>ي</w:t>
      </w:r>
      <w:r w:rsidRPr="00D77852">
        <w:rPr>
          <w:rFonts w:eastAsia="Calibri" w:cs="Nazanin" w:hint="cs"/>
          <w:sz w:val="19"/>
          <w:szCs w:val="21"/>
          <w:rtl/>
        </w:rPr>
        <w:t>شنهاد</w:t>
      </w:r>
      <w:r w:rsidRPr="00D77852">
        <w:rPr>
          <w:rFonts w:eastAsia="Calibri" w:cs="Nazanin"/>
          <w:sz w:val="19"/>
          <w:szCs w:val="21"/>
          <w:rtl/>
        </w:rPr>
        <w:t xml:space="preserve"> شد</w:t>
      </w:r>
      <w:r w:rsidRPr="00D77852">
        <w:rPr>
          <w:rFonts w:eastAsia="Calibri" w:cs="Nazanin" w:hint="cs"/>
          <w:sz w:val="19"/>
          <w:szCs w:val="21"/>
          <w:rtl/>
        </w:rPr>
        <w:t xml:space="preserve">ه است (26). </w:t>
      </w:r>
      <w:r w:rsidRPr="00D77852">
        <w:rPr>
          <w:rFonts w:eastAsia="Calibri" w:cs="Nazanin" w:hint="eastAsia"/>
          <w:sz w:val="19"/>
          <w:szCs w:val="21"/>
          <w:rtl/>
        </w:rPr>
        <w:t>برخ</w:t>
      </w:r>
      <w:r w:rsidR="00A37EBF">
        <w:rPr>
          <w:rFonts w:eastAsia="Calibri" w:cs="Nazanin" w:hint="cs"/>
          <w:sz w:val="19"/>
          <w:szCs w:val="21"/>
          <w:rtl/>
        </w:rPr>
        <w:t>ي</w:t>
      </w:r>
      <w:r w:rsidRPr="00D77852">
        <w:rPr>
          <w:rFonts w:eastAsia="Calibri" w:cs="Nazanin"/>
          <w:sz w:val="19"/>
          <w:szCs w:val="21"/>
          <w:rtl/>
        </w:rPr>
        <w:t xml:space="preserve"> از </w:t>
      </w:r>
      <w:r w:rsidRPr="00D77852">
        <w:rPr>
          <w:rFonts w:eastAsia="Calibri" w:cs="Nazanin" w:hint="cs"/>
          <w:sz w:val="19"/>
          <w:szCs w:val="21"/>
          <w:rtl/>
        </w:rPr>
        <w:t>تحق</w:t>
      </w:r>
      <w:r w:rsidR="00A37EBF">
        <w:rPr>
          <w:rFonts w:eastAsia="Calibri" w:cs="Nazanin" w:hint="cs"/>
          <w:sz w:val="19"/>
          <w:szCs w:val="21"/>
          <w:rtl/>
        </w:rPr>
        <w:t>ي</w:t>
      </w:r>
      <w:r w:rsidRPr="00D77852">
        <w:rPr>
          <w:rFonts w:eastAsia="Calibri" w:cs="Nazanin" w:hint="cs"/>
          <w:sz w:val="19"/>
          <w:szCs w:val="21"/>
          <w:rtl/>
        </w:rPr>
        <w:t>قات</w:t>
      </w:r>
      <w:r w:rsidRPr="00D77852">
        <w:rPr>
          <w:rFonts w:eastAsia="Calibri" w:cs="Nazanin"/>
          <w:sz w:val="19"/>
          <w:szCs w:val="21"/>
          <w:rtl/>
        </w:rPr>
        <w:t xml:space="preserve"> کا</w:t>
      </w:r>
      <w:r w:rsidRPr="00D77852">
        <w:rPr>
          <w:rFonts w:eastAsia="Calibri" w:cs="Nazanin" w:hint="cs"/>
          <w:sz w:val="19"/>
          <w:szCs w:val="21"/>
          <w:rtl/>
        </w:rPr>
        <w:t xml:space="preserve">سته شدن </w:t>
      </w:r>
      <w:r w:rsidRPr="00D77852">
        <w:rPr>
          <w:rFonts w:eastAsia="Calibri" w:cs="Nazanin"/>
          <w:sz w:val="19"/>
          <w:szCs w:val="21"/>
          <w:rtl/>
        </w:rPr>
        <w:t xml:space="preserve">درد را به </w:t>
      </w:r>
      <w:r w:rsidRPr="00D77852">
        <w:rPr>
          <w:rFonts w:eastAsia="Calibri" w:cs="Nazanin" w:hint="cs"/>
          <w:sz w:val="19"/>
          <w:szCs w:val="21"/>
          <w:rtl/>
        </w:rPr>
        <w:t>علت</w:t>
      </w:r>
      <w:r w:rsidRPr="00D77852">
        <w:rPr>
          <w:rFonts w:eastAsia="Calibri" w:cs="Nazanin"/>
          <w:sz w:val="19"/>
          <w:szCs w:val="21"/>
          <w:rtl/>
        </w:rPr>
        <w:t xml:space="preserve"> استفاده از کف</w:t>
      </w:r>
      <w:r w:rsidR="00A37EBF">
        <w:rPr>
          <w:rFonts w:eastAsia="Calibri" w:cs="Nazanin" w:hint="cs"/>
          <w:sz w:val="19"/>
          <w:szCs w:val="21"/>
          <w:rtl/>
        </w:rPr>
        <w:t>ي</w:t>
      </w:r>
      <w:r w:rsidRPr="00D77852">
        <w:rPr>
          <w:rFonts w:eastAsia="Calibri" w:cs="Nazanin"/>
          <w:sz w:val="19"/>
          <w:szCs w:val="21"/>
        </w:rPr>
        <w:t xml:space="preserve"> Arch support </w:t>
      </w:r>
      <w:r w:rsidRPr="00D77852">
        <w:rPr>
          <w:rFonts w:eastAsia="Calibri" w:cs="Nazanin"/>
          <w:sz w:val="19"/>
          <w:szCs w:val="21"/>
          <w:rtl/>
        </w:rPr>
        <w:t xml:space="preserve"> </w:t>
      </w:r>
      <w:r w:rsidRPr="00D77852">
        <w:rPr>
          <w:rFonts w:eastAsia="Calibri" w:cs="Nazanin" w:hint="cs"/>
          <w:sz w:val="19"/>
          <w:szCs w:val="21"/>
          <w:rtl/>
        </w:rPr>
        <w:t>د</w:t>
      </w:r>
      <w:r w:rsidRPr="00D77852">
        <w:rPr>
          <w:rFonts w:eastAsia="Calibri" w:cs="Nazanin"/>
          <w:sz w:val="19"/>
          <w:szCs w:val="21"/>
          <w:rtl/>
        </w:rPr>
        <w:t xml:space="preserve">ر افراد </w:t>
      </w:r>
      <w:r w:rsidRPr="00D77852">
        <w:rPr>
          <w:rFonts w:eastAsia="Calibri" w:cs="Nazanin" w:hint="cs"/>
          <w:sz w:val="19"/>
          <w:szCs w:val="21"/>
          <w:rtl/>
        </w:rPr>
        <w:t>دارا</w:t>
      </w:r>
      <w:r w:rsidR="00A37EBF">
        <w:rPr>
          <w:rFonts w:eastAsia="Calibri" w:cs="Nazanin" w:hint="cs"/>
          <w:sz w:val="19"/>
          <w:szCs w:val="21"/>
          <w:rtl/>
        </w:rPr>
        <w:t>ي</w:t>
      </w:r>
      <w:r w:rsidRPr="00D77852">
        <w:rPr>
          <w:rFonts w:eastAsia="Calibri" w:cs="Nazanin" w:hint="cs"/>
          <w:sz w:val="19"/>
          <w:szCs w:val="21"/>
          <w:rtl/>
        </w:rPr>
        <w:t xml:space="preserve"> پا</w:t>
      </w:r>
      <w:r w:rsidR="00A37EBF">
        <w:rPr>
          <w:rFonts w:eastAsia="Calibri" w:cs="Nazanin" w:hint="cs"/>
          <w:sz w:val="19"/>
          <w:szCs w:val="21"/>
          <w:rtl/>
        </w:rPr>
        <w:t>ي</w:t>
      </w:r>
      <w:r w:rsidRPr="00D77852">
        <w:rPr>
          <w:rFonts w:eastAsia="Calibri" w:cs="Nazanin" w:hint="cs"/>
          <w:sz w:val="19"/>
          <w:szCs w:val="21"/>
          <w:rtl/>
        </w:rPr>
        <w:t xml:space="preserve"> پرون</w:t>
      </w:r>
      <w:r w:rsidR="00A37EBF">
        <w:rPr>
          <w:rFonts w:eastAsia="Calibri" w:cs="Nazanin" w:hint="cs"/>
          <w:sz w:val="19"/>
          <w:szCs w:val="21"/>
          <w:rtl/>
        </w:rPr>
        <w:t>ي</w:t>
      </w:r>
      <w:r w:rsidRPr="00D77852">
        <w:rPr>
          <w:rFonts w:eastAsia="Calibri" w:cs="Nazanin" w:hint="cs"/>
          <w:sz w:val="19"/>
          <w:szCs w:val="21"/>
          <w:rtl/>
        </w:rPr>
        <w:t>ت و کف پا</w:t>
      </w:r>
      <w:r w:rsidR="00A37EBF">
        <w:rPr>
          <w:rFonts w:eastAsia="Calibri" w:cs="Nazanin" w:hint="cs"/>
          <w:sz w:val="19"/>
          <w:szCs w:val="21"/>
          <w:rtl/>
        </w:rPr>
        <w:t>ي</w:t>
      </w:r>
      <w:r w:rsidRPr="00D77852">
        <w:rPr>
          <w:rFonts w:eastAsia="Calibri" w:cs="Nazanin" w:hint="cs"/>
          <w:sz w:val="19"/>
          <w:szCs w:val="21"/>
          <w:rtl/>
        </w:rPr>
        <w:t xml:space="preserve"> صاف </w:t>
      </w:r>
      <w:r w:rsidRPr="00D77852">
        <w:rPr>
          <w:rFonts w:eastAsia="Calibri" w:cs="Nazanin"/>
          <w:sz w:val="19"/>
          <w:szCs w:val="21"/>
          <w:rtl/>
        </w:rPr>
        <w:t xml:space="preserve">گزارش </w:t>
      </w:r>
      <w:r w:rsidR="00111DBC">
        <w:rPr>
          <w:rFonts w:eastAsia="Calibri" w:cs="Nazanin"/>
          <w:sz w:val="19"/>
          <w:szCs w:val="21"/>
          <w:rtl/>
        </w:rPr>
        <w:t>نموده‌اند</w:t>
      </w:r>
      <w:r w:rsidRPr="00D77852">
        <w:rPr>
          <w:rFonts w:eastAsia="Calibri" w:cs="Nazanin" w:hint="cs"/>
          <w:sz w:val="19"/>
          <w:szCs w:val="21"/>
          <w:rtl/>
        </w:rPr>
        <w:t xml:space="preserve"> (23). </w:t>
      </w:r>
      <w:r w:rsidRPr="00D77852">
        <w:rPr>
          <w:rFonts w:eastAsia="Calibri" w:cs="Nazanin" w:hint="eastAsia"/>
          <w:sz w:val="19"/>
          <w:szCs w:val="21"/>
          <w:rtl/>
        </w:rPr>
        <w:t>با</w:t>
      </w:r>
      <w:r w:rsidRPr="00D77852">
        <w:rPr>
          <w:rFonts w:eastAsia="Calibri" w:cs="Nazanin"/>
          <w:sz w:val="19"/>
          <w:szCs w:val="21"/>
          <w:rtl/>
        </w:rPr>
        <w:t xml:space="preserve"> توجه به ساختار ا</w:t>
      </w:r>
      <w:r w:rsidR="00A37EBF">
        <w:rPr>
          <w:rFonts w:eastAsia="Calibri" w:cs="Nazanin" w:hint="cs"/>
          <w:sz w:val="19"/>
          <w:szCs w:val="21"/>
          <w:rtl/>
        </w:rPr>
        <w:t>ي</w:t>
      </w:r>
      <w:r w:rsidRPr="00D77852">
        <w:rPr>
          <w:rFonts w:eastAsia="Calibri" w:cs="Nazanin" w:hint="eastAsia"/>
          <w:sz w:val="19"/>
          <w:szCs w:val="21"/>
          <w:rtl/>
        </w:rPr>
        <w:t>ن</w:t>
      </w:r>
      <w:r w:rsidRPr="00D77852">
        <w:rPr>
          <w:rFonts w:eastAsia="Calibri" w:cs="Nazanin"/>
          <w:sz w:val="19"/>
          <w:szCs w:val="21"/>
          <w:rtl/>
        </w:rPr>
        <w:t xml:space="preserve"> نوع کف</w:t>
      </w:r>
      <w:r w:rsidR="00A37EBF">
        <w:rPr>
          <w:rFonts w:eastAsia="Calibri" w:cs="Nazanin" w:hint="cs"/>
          <w:sz w:val="19"/>
          <w:szCs w:val="21"/>
          <w:rtl/>
        </w:rPr>
        <w:t>ي</w:t>
      </w:r>
      <w:r w:rsidRPr="00D77852">
        <w:rPr>
          <w:rFonts w:eastAsia="Calibri" w:cs="Nazanin" w:hint="cs"/>
          <w:sz w:val="19"/>
          <w:szCs w:val="21"/>
          <w:rtl/>
        </w:rPr>
        <w:t>،</w:t>
      </w:r>
      <w:r w:rsidRPr="00D77852">
        <w:rPr>
          <w:rFonts w:eastAsia="Calibri" w:cs="Nazanin"/>
          <w:sz w:val="19"/>
          <w:szCs w:val="21"/>
          <w:rtl/>
        </w:rPr>
        <w:t xml:space="preserve"> قوس طول</w:t>
      </w:r>
      <w:r w:rsidR="00A37EBF">
        <w:rPr>
          <w:rFonts w:eastAsia="Calibri" w:cs="Nazanin" w:hint="cs"/>
          <w:sz w:val="19"/>
          <w:szCs w:val="21"/>
          <w:rtl/>
        </w:rPr>
        <w:t>ي</w:t>
      </w:r>
      <w:r w:rsidRPr="00D77852">
        <w:rPr>
          <w:rFonts w:eastAsia="Calibri" w:cs="Nazanin" w:hint="cs"/>
          <w:sz w:val="19"/>
          <w:szCs w:val="21"/>
          <w:rtl/>
        </w:rPr>
        <w:t>-</w:t>
      </w:r>
      <w:r w:rsidRPr="00D77852">
        <w:rPr>
          <w:rFonts w:eastAsia="Calibri" w:cs="Nazanin"/>
          <w:sz w:val="19"/>
          <w:szCs w:val="21"/>
          <w:rtl/>
        </w:rPr>
        <w:t>داخل</w:t>
      </w:r>
      <w:r w:rsidR="00A37EBF">
        <w:rPr>
          <w:rFonts w:eastAsia="Calibri" w:cs="Nazanin" w:hint="cs"/>
          <w:sz w:val="19"/>
          <w:szCs w:val="21"/>
          <w:rtl/>
        </w:rPr>
        <w:t>ي</w:t>
      </w:r>
      <w:r w:rsidRPr="00D77852">
        <w:rPr>
          <w:rFonts w:eastAsia="Calibri" w:cs="Nazanin"/>
          <w:sz w:val="19"/>
          <w:szCs w:val="21"/>
          <w:rtl/>
        </w:rPr>
        <w:t xml:space="preserve"> پا در صفحه فرونتال حما</w:t>
      </w:r>
      <w:r w:rsidR="00A37EBF">
        <w:rPr>
          <w:rFonts w:eastAsia="Calibri" w:cs="Nazanin" w:hint="cs"/>
          <w:sz w:val="19"/>
          <w:szCs w:val="21"/>
          <w:rtl/>
        </w:rPr>
        <w:t>ي</w:t>
      </w:r>
      <w:r w:rsidRPr="00D77852">
        <w:rPr>
          <w:rFonts w:eastAsia="Calibri" w:cs="Nazanin" w:hint="eastAsia"/>
          <w:sz w:val="19"/>
          <w:szCs w:val="21"/>
          <w:rtl/>
        </w:rPr>
        <w:t>ت</w:t>
      </w:r>
      <w:r w:rsidRPr="00D77852">
        <w:rPr>
          <w:rFonts w:eastAsia="Calibri" w:cs="Nazanin"/>
          <w:sz w:val="19"/>
          <w:szCs w:val="21"/>
          <w:rtl/>
        </w:rPr>
        <w:t xml:space="preserve"> م</w:t>
      </w:r>
      <w:r w:rsidR="00A37EBF">
        <w:rPr>
          <w:rFonts w:eastAsia="Calibri" w:cs="Nazanin"/>
          <w:sz w:val="19"/>
          <w:szCs w:val="21"/>
          <w:rtl/>
        </w:rPr>
        <w:t>ي</w:t>
      </w:r>
      <w:r w:rsidRPr="00D77852">
        <w:rPr>
          <w:rFonts w:eastAsia="Calibri" w:cs="Nazanin"/>
          <w:sz w:val="19"/>
          <w:szCs w:val="21"/>
          <w:rtl/>
        </w:rPr>
        <w:t xml:space="preserve">‌شود </w:t>
      </w:r>
      <w:r w:rsidRPr="00D77852">
        <w:rPr>
          <w:rFonts w:eastAsia="Calibri" w:cs="Nazanin" w:hint="cs"/>
          <w:sz w:val="19"/>
          <w:szCs w:val="21"/>
          <w:rtl/>
        </w:rPr>
        <w:t xml:space="preserve">که احتمال </w:t>
      </w:r>
      <w:r w:rsidR="00111DBC">
        <w:rPr>
          <w:rFonts w:eastAsia="Calibri" w:cs="Nazanin"/>
          <w:sz w:val="19"/>
          <w:szCs w:val="21"/>
          <w:rtl/>
        </w:rPr>
        <w:t>م</w:t>
      </w:r>
      <w:r w:rsidR="00A37EBF">
        <w:rPr>
          <w:rFonts w:eastAsia="Calibri" w:cs="Nazanin" w:hint="cs"/>
          <w:sz w:val="19"/>
          <w:szCs w:val="21"/>
          <w:rtl/>
        </w:rPr>
        <w:t>ي</w:t>
      </w:r>
      <w:r w:rsidR="00111DBC">
        <w:rPr>
          <w:rFonts w:eastAsia="Calibri" w:cs="Nazanin" w:hint="cs"/>
          <w:sz w:val="19"/>
          <w:szCs w:val="21"/>
          <w:rtl/>
        </w:rPr>
        <w:t>‌</w:t>
      </w:r>
      <w:r w:rsidR="00111DBC">
        <w:rPr>
          <w:rFonts w:eastAsia="Calibri" w:cs="Nazanin" w:hint="eastAsia"/>
          <w:sz w:val="19"/>
          <w:szCs w:val="21"/>
          <w:rtl/>
        </w:rPr>
        <w:t>رود</w:t>
      </w:r>
      <w:r w:rsidRPr="00D77852">
        <w:rPr>
          <w:rFonts w:eastAsia="Calibri" w:cs="Nazanin" w:hint="cs"/>
          <w:sz w:val="19"/>
          <w:szCs w:val="21"/>
          <w:rtl/>
        </w:rPr>
        <w:t xml:space="preserve"> </w:t>
      </w:r>
      <w:r w:rsidR="00111DBC">
        <w:rPr>
          <w:rFonts w:eastAsia="Calibri" w:cs="Nazanin"/>
          <w:sz w:val="19"/>
          <w:szCs w:val="21"/>
          <w:rtl/>
        </w:rPr>
        <w:t>م</w:t>
      </w:r>
      <w:r w:rsidR="00A37EBF">
        <w:rPr>
          <w:rFonts w:eastAsia="Calibri" w:cs="Nazanin" w:hint="cs"/>
          <w:sz w:val="19"/>
          <w:szCs w:val="21"/>
          <w:rtl/>
        </w:rPr>
        <w:t>ي</w:t>
      </w:r>
      <w:r w:rsidR="00111DBC">
        <w:rPr>
          <w:rFonts w:eastAsia="Calibri" w:cs="Nazanin" w:hint="cs"/>
          <w:sz w:val="19"/>
          <w:szCs w:val="21"/>
          <w:rtl/>
        </w:rPr>
        <w:t>‌</w:t>
      </w:r>
      <w:r w:rsidR="00111DBC">
        <w:rPr>
          <w:rFonts w:eastAsia="Calibri" w:cs="Nazanin" w:hint="eastAsia"/>
          <w:sz w:val="19"/>
          <w:szCs w:val="21"/>
          <w:rtl/>
        </w:rPr>
        <w:t>تواند</w:t>
      </w:r>
      <w:r w:rsidRPr="00D77852">
        <w:rPr>
          <w:rFonts w:eastAsia="Calibri" w:cs="Nazanin" w:hint="cs"/>
          <w:sz w:val="19"/>
          <w:szCs w:val="21"/>
          <w:rtl/>
        </w:rPr>
        <w:t xml:space="preserve"> باعث</w:t>
      </w:r>
      <w:r w:rsidRPr="00D77852">
        <w:rPr>
          <w:rFonts w:eastAsia="Calibri" w:cs="Nazanin"/>
          <w:sz w:val="19"/>
          <w:szCs w:val="21"/>
          <w:rtl/>
        </w:rPr>
        <w:t xml:space="preserve"> کاهش مقاد</w:t>
      </w:r>
      <w:r w:rsidR="00A37EBF">
        <w:rPr>
          <w:rFonts w:eastAsia="Calibri" w:cs="Nazanin" w:hint="cs"/>
          <w:sz w:val="19"/>
          <w:szCs w:val="21"/>
          <w:rtl/>
        </w:rPr>
        <w:t>ي</w:t>
      </w:r>
      <w:r w:rsidRPr="00D77852">
        <w:rPr>
          <w:rFonts w:eastAsia="Calibri" w:cs="Nazanin" w:hint="eastAsia"/>
          <w:sz w:val="19"/>
          <w:szCs w:val="21"/>
          <w:rtl/>
        </w:rPr>
        <w:t>ر</w:t>
      </w:r>
      <w:r w:rsidRPr="00D77852">
        <w:rPr>
          <w:rFonts w:eastAsia="Calibri" w:cs="Nazanin"/>
          <w:sz w:val="19"/>
          <w:szCs w:val="21"/>
          <w:rtl/>
        </w:rPr>
        <w:t xml:space="preserve"> </w:t>
      </w:r>
      <w:r w:rsidR="00885D67">
        <w:rPr>
          <w:rFonts w:eastAsia="Calibri" w:cs="Nazanin"/>
          <w:sz w:val="19"/>
          <w:szCs w:val="21"/>
          <w:rtl/>
        </w:rPr>
        <w:t>مؤلفه‌ها</w:t>
      </w:r>
      <w:r w:rsidR="00A37EBF">
        <w:rPr>
          <w:rFonts w:eastAsia="Calibri" w:cs="Nazanin" w:hint="cs"/>
          <w:sz w:val="19"/>
          <w:szCs w:val="21"/>
          <w:rtl/>
        </w:rPr>
        <w:t>ي</w:t>
      </w:r>
      <w:r w:rsidRPr="00D77852">
        <w:rPr>
          <w:rFonts w:eastAsia="Calibri" w:cs="Nazanin"/>
          <w:sz w:val="19"/>
          <w:szCs w:val="21"/>
          <w:rtl/>
        </w:rPr>
        <w:t xml:space="preserve"> داخل</w:t>
      </w:r>
      <w:r w:rsidR="00A37EBF">
        <w:rPr>
          <w:rFonts w:eastAsia="Calibri" w:cs="Nazanin" w:hint="cs"/>
          <w:sz w:val="19"/>
          <w:szCs w:val="21"/>
          <w:rtl/>
        </w:rPr>
        <w:t>ي</w:t>
      </w:r>
      <w:r w:rsidRPr="00D77852">
        <w:rPr>
          <w:rFonts w:eastAsia="Calibri" w:cs="Nazanin" w:hint="cs"/>
          <w:sz w:val="19"/>
          <w:szCs w:val="21"/>
          <w:rtl/>
        </w:rPr>
        <w:t>-</w:t>
      </w:r>
      <w:r w:rsidRPr="00D77852">
        <w:rPr>
          <w:rFonts w:eastAsia="Calibri" w:cs="Nazanin"/>
          <w:sz w:val="19"/>
          <w:szCs w:val="21"/>
          <w:rtl/>
        </w:rPr>
        <w:t>خارج</w:t>
      </w:r>
      <w:r w:rsidR="00A37EBF">
        <w:rPr>
          <w:rFonts w:eastAsia="Calibri" w:cs="Nazanin" w:hint="cs"/>
          <w:sz w:val="19"/>
          <w:szCs w:val="21"/>
          <w:rtl/>
        </w:rPr>
        <w:t>ي</w:t>
      </w:r>
      <w:r w:rsidRPr="00D77852">
        <w:rPr>
          <w:rFonts w:eastAsia="Calibri" w:cs="Nazanin"/>
          <w:sz w:val="19"/>
          <w:szCs w:val="21"/>
          <w:rtl/>
        </w:rPr>
        <w:t xml:space="preserve"> ن</w:t>
      </w:r>
      <w:r w:rsidR="00A37EBF">
        <w:rPr>
          <w:rFonts w:eastAsia="Calibri" w:cs="Nazanin" w:hint="cs"/>
          <w:sz w:val="19"/>
          <w:szCs w:val="21"/>
          <w:rtl/>
        </w:rPr>
        <w:t>ي</w:t>
      </w:r>
      <w:r w:rsidRPr="00D77852">
        <w:rPr>
          <w:rFonts w:eastAsia="Calibri" w:cs="Nazanin" w:hint="eastAsia"/>
          <w:sz w:val="19"/>
          <w:szCs w:val="21"/>
          <w:rtl/>
        </w:rPr>
        <w:t>رو</w:t>
      </w:r>
      <w:r w:rsidR="00A37EBF">
        <w:rPr>
          <w:rFonts w:eastAsia="Calibri" w:cs="Nazanin" w:hint="cs"/>
          <w:sz w:val="19"/>
          <w:szCs w:val="21"/>
          <w:rtl/>
        </w:rPr>
        <w:t>ي</w:t>
      </w:r>
      <w:r w:rsidRPr="00D77852">
        <w:rPr>
          <w:rFonts w:eastAsia="Calibri" w:cs="Nazanin"/>
          <w:sz w:val="19"/>
          <w:szCs w:val="21"/>
          <w:rtl/>
        </w:rPr>
        <w:t xml:space="preserve"> عکس‌العمل زم</w:t>
      </w:r>
      <w:r w:rsidR="00A37EBF">
        <w:rPr>
          <w:rFonts w:eastAsia="Calibri" w:cs="Nazanin" w:hint="cs"/>
          <w:sz w:val="19"/>
          <w:szCs w:val="21"/>
          <w:rtl/>
        </w:rPr>
        <w:t>ي</w:t>
      </w:r>
      <w:r w:rsidRPr="00D77852">
        <w:rPr>
          <w:rFonts w:eastAsia="Calibri" w:cs="Nazanin" w:hint="eastAsia"/>
          <w:sz w:val="19"/>
          <w:szCs w:val="21"/>
          <w:rtl/>
        </w:rPr>
        <w:t>ن</w:t>
      </w:r>
      <w:r w:rsidRPr="00D77852">
        <w:rPr>
          <w:rFonts w:eastAsia="Calibri" w:cs="Nazanin"/>
          <w:sz w:val="19"/>
          <w:szCs w:val="21"/>
          <w:rtl/>
        </w:rPr>
        <w:t xml:space="preserve"> ش</w:t>
      </w:r>
      <w:r w:rsidRPr="00D77852">
        <w:rPr>
          <w:rFonts w:eastAsia="Calibri" w:cs="Nazanin" w:hint="cs"/>
          <w:sz w:val="19"/>
          <w:szCs w:val="21"/>
          <w:rtl/>
        </w:rPr>
        <w:t>و</w:t>
      </w:r>
      <w:r w:rsidRPr="00D77852">
        <w:rPr>
          <w:rFonts w:eastAsia="Calibri" w:cs="Nazanin"/>
          <w:sz w:val="19"/>
          <w:szCs w:val="21"/>
          <w:rtl/>
        </w:rPr>
        <w:t>د</w:t>
      </w:r>
      <w:r w:rsidRPr="00D77852">
        <w:rPr>
          <w:rFonts w:eastAsia="Calibri" w:cs="Nazanin" w:hint="cs"/>
          <w:sz w:val="19"/>
          <w:szCs w:val="21"/>
          <w:rtl/>
        </w:rPr>
        <w:t xml:space="preserve"> (23).  تاکنون</w:t>
      </w:r>
      <w:r w:rsidRPr="00D77852">
        <w:rPr>
          <w:rFonts w:eastAsia="Calibri" w:cs="Nazanin"/>
          <w:sz w:val="19"/>
          <w:szCs w:val="21"/>
          <w:rtl/>
        </w:rPr>
        <w:t xml:space="preserve"> </w:t>
      </w:r>
      <w:r w:rsidR="00111DBC">
        <w:rPr>
          <w:rFonts w:eastAsia="Calibri" w:cs="Nazanin"/>
          <w:sz w:val="19"/>
          <w:szCs w:val="21"/>
          <w:rtl/>
        </w:rPr>
        <w:t>مطالعه‌ا</w:t>
      </w:r>
      <w:r w:rsidR="00A37EBF">
        <w:rPr>
          <w:rFonts w:eastAsia="Calibri" w:cs="Nazanin" w:hint="cs"/>
          <w:sz w:val="19"/>
          <w:szCs w:val="21"/>
          <w:rtl/>
        </w:rPr>
        <w:t>ي</w:t>
      </w:r>
      <w:r w:rsidRPr="00D77852">
        <w:rPr>
          <w:rFonts w:eastAsia="Calibri" w:cs="Nazanin"/>
          <w:sz w:val="19"/>
          <w:szCs w:val="21"/>
          <w:rtl/>
        </w:rPr>
        <w:t xml:space="preserve"> </w:t>
      </w:r>
      <w:r w:rsidRPr="00D77852">
        <w:rPr>
          <w:rFonts w:eastAsia="Calibri" w:cs="Nazanin" w:hint="cs"/>
          <w:sz w:val="19"/>
          <w:szCs w:val="21"/>
          <w:rtl/>
        </w:rPr>
        <w:t>در</w:t>
      </w:r>
      <w:r w:rsidRPr="00D77852">
        <w:rPr>
          <w:rFonts w:eastAsia="Calibri" w:cs="Nazanin"/>
          <w:sz w:val="19"/>
          <w:szCs w:val="21"/>
          <w:rtl/>
        </w:rPr>
        <w:t xml:space="preserve"> </w:t>
      </w:r>
      <w:r w:rsidRPr="00D77852">
        <w:rPr>
          <w:rFonts w:eastAsia="Calibri" w:cs="Nazanin" w:hint="cs"/>
          <w:sz w:val="19"/>
          <w:szCs w:val="21"/>
          <w:rtl/>
        </w:rPr>
        <w:t>خصوص</w:t>
      </w:r>
      <w:r w:rsidRPr="00D77852">
        <w:rPr>
          <w:rFonts w:eastAsia="Calibri" w:cs="Nazanin"/>
          <w:sz w:val="19"/>
          <w:szCs w:val="21"/>
          <w:rtl/>
        </w:rPr>
        <w:t xml:space="preserve"> </w:t>
      </w:r>
      <w:r w:rsidRPr="00D77852">
        <w:rPr>
          <w:rFonts w:eastAsia="Calibri" w:cs="Nazanin" w:hint="cs"/>
          <w:sz w:val="19"/>
          <w:szCs w:val="21"/>
          <w:rtl/>
        </w:rPr>
        <w:t>تأث</w:t>
      </w:r>
      <w:r w:rsidR="00A37EBF">
        <w:rPr>
          <w:rFonts w:eastAsia="Calibri" w:cs="Nazanin" w:hint="cs"/>
          <w:sz w:val="19"/>
          <w:szCs w:val="21"/>
          <w:rtl/>
        </w:rPr>
        <w:t>ي</w:t>
      </w:r>
      <w:r w:rsidRPr="00D77852">
        <w:rPr>
          <w:rFonts w:eastAsia="Calibri" w:cs="Nazanin" w:hint="cs"/>
          <w:sz w:val="19"/>
          <w:szCs w:val="21"/>
          <w:rtl/>
        </w:rPr>
        <w:t>ر</w:t>
      </w:r>
      <w:r w:rsidRPr="00D77852">
        <w:rPr>
          <w:rFonts w:eastAsia="Calibri" w:cs="Nazanin"/>
          <w:sz w:val="19"/>
          <w:szCs w:val="21"/>
          <w:rtl/>
        </w:rPr>
        <w:t xml:space="preserve"> کف</w:t>
      </w:r>
      <w:r w:rsidR="00A37EBF">
        <w:rPr>
          <w:rFonts w:eastAsia="Calibri" w:cs="Nazanin" w:hint="cs"/>
          <w:sz w:val="19"/>
          <w:szCs w:val="21"/>
          <w:rtl/>
        </w:rPr>
        <w:t>ي</w:t>
      </w:r>
      <w:r w:rsidRPr="00D77852">
        <w:rPr>
          <w:rFonts w:eastAsia="Calibri" w:cs="Nazanin" w:hint="cs"/>
          <w:sz w:val="19"/>
          <w:szCs w:val="21"/>
          <w:rtl/>
        </w:rPr>
        <w:t xml:space="preserve"> </w:t>
      </w:r>
      <w:r w:rsidRPr="00D77852">
        <w:rPr>
          <w:rFonts w:eastAsia="Calibri" w:cs="Nazanin"/>
          <w:sz w:val="19"/>
          <w:szCs w:val="21"/>
        </w:rPr>
        <w:t xml:space="preserve"> Arch support</w:t>
      </w:r>
      <w:r w:rsidRPr="00D77852">
        <w:rPr>
          <w:rFonts w:eastAsia="Calibri" w:cs="Nazanin" w:hint="cs"/>
          <w:sz w:val="19"/>
          <w:szCs w:val="21"/>
          <w:rtl/>
        </w:rPr>
        <w:t>بر</w:t>
      </w:r>
      <w:r w:rsidRPr="00D77852">
        <w:rPr>
          <w:rFonts w:eastAsia="Calibri" w:cs="Nazanin"/>
          <w:sz w:val="19"/>
          <w:szCs w:val="21"/>
          <w:rtl/>
        </w:rPr>
        <w:t xml:space="preserve"> </w:t>
      </w:r>
      <w:r w:rsidRPr="00D77852">
        <w:rPr>
          <w:rFonts w:eastAsia="Calibri" w:cs="Nazanin" w:hint="cs"/>
          <w:sz w:val="19"/>
          <w:szCs w:val="21"/>
          <w:rtl/>
        </w:rPr>
        <w:t>رو</w:t>
      </w:r>
      <w:r w:rsidR="00A37EBF">
        <w:rPr>
          <w:rFonts w:eastAsia="Calibri" w:cs="Nazanin" w:hint="cs"/>
          <w:sz w:val="19"/>
          <w:szCs w:val="21"/>
          <w:rtl/>
        </w:rPr>
        <w:t>ي</w:t>
      </w:r>
      <w:r w:rsidRPr="00D77852">
        <w:rPr>
          <w:rFonts w:eastAsia="Calibri" w:cs="Nazanin" w:hint="cs"/>
          <w:sz w:val="19"/>
          <w:szCs w:val="21"/>
          <w:rtl/>
        </w:rPr>
        <w:t xml:space="preserve"> ن</w:t>
      </w:r>
      <w:r w:rsidR="00A37EBF">
        <w:rPr>
          <w:rFonts w:eastAsia="Calibri" w:cs="Nazanin" w:hint="cs"/>
          <w:sz w:val="19"/>
          <w:szCs w:val="21"/>
          <w:rtl/>
        </w:rPr>
        <w:t>ي</w:t>
      </w:r>
      <w:r w:rsidRPr="00D77852">
        <w:rPr>
          <w:rFonts w:eastAsia="Calibri" w:cs="Nazanin" w:hint="cs"/>
          <w:sz w:val="19"/>
          <w:szCs w:val="21"/>
          <w:rtl/>
        </w:rPr>
        <w:t>روها</w:t>
      </w:r>
      <w:r w:rsidR="00A37EBF">
        <w:rPr>
          <w:rFonts w:eastAsia="Calibri" w:cs="Nazanin" w:hint="cs"/>
          <w:sz w:val="19"/>
          <w:szCs w:val="21"/>
          <w:rtl/>
        </w:rPr>
        <w:t>ي</w:t>
      </w:r>
      <w:r w:rsidRPr="00D77852">
        <w:rPr>
          <w:rFonts w:eastAsia="Calibri" w:cs="Nazanin" w:hint="cs"/>
          <w:sz w:val="19"/>
          <w:szCs w:val="21"/>
          <w:rtl/>
        </w:rPr>
        <w:t xml:space="preserve"> </w:t>
      </w:r>
      <w:r w:rsidR="00111DBC">
        <w:rPr>
          <w:rFonts w:eastAsia="Calibri" w:cs="Nazanin"/>
          <w:sz w:val="19"/>
          <w:szCs w:val="21"/>
          <w:rtl/>
        </w:rPr>
        <w:t>عکس‌العمل</w:t>
      </w:r>
      <w:r w:rsidRPr="00D77852">
        <w:rPr>
          <w:rFonts w:eastAsia="Calibri" w:cs="Nazanin" w:hint="cs"/>
          <w:sz w:val="19"/>
          <w:szCs w:val="21"/>
          <w:rtl/>
        </w:rPr>
        <w:t xml:space="preserve"> زم</w:t>
      </w:r>
      <w:r w:rsidR="00A37EBF">
        <w:rPr>
          <w:rFonts w:eastAsia="Calibri" w:cs="Nazanin" w:hint="cs"/>
          <w:sz w:val="19"/>
          <w:szCs w:val="21"/>
          <w:rtl/>
        </w:rPr>
        <w:t>ي</w:t>
      </w:r>
      <w:r w:rsidRPr="00D77852">
        <w:rPr>
          <w:rFonts w:eastAsia="Calibri" w:cs="Nazanin" w:hint="cs"/>
          <w:sz w:val="19"/>
          <w:szCs w:val="21"/>
          <w:rtl/>
        </w:rPr>
        <w:t>ن در ورزشکاران</w:t>
      </w:r>
      <w:r w:rsidRPr="00D77852">
        <w:rPr>
          <w:rFonts w:eastAsia="Calibri" w:cs="Nazanin"/>
          <w:sz w:val="19"/>
          <w:szCs w:val="21"/>
          <w:rtl/>
        </w:rPr>
        <w:t xml:space="preserve"> </w:t>
      </w:r>
      <w:r w:rsidRPr="00D77852">
        <w:rPr>
          <w:rFonts w:eastAsia="Calibri" w:cs="Nazanin" w:hint="cs"/>
          <w:sz w:val="19"/>
          <w:szCs w:val="21"/>
          <w:rtl/>
        </w:rPr>
        <w:t>دارا</w:t>
      </w:r>
      <w:r w:rsidR="00A37EBF">
        <w:rPr>
          <w:rFonts w:eastAsia="Calibri" w:cs="Nazanin" w:hint="cs"/>
          <w:sz w:val="19"/>
          <w:szCs w:val="21"/>
          <w:rtl/>
        </w:rPr>
        <w:t>ي</w:t>
      </w:r>
      <w:r w:rsidRPr="00D77852">
        <w:rPr>
          <w:rFonts w:eastAsia="Calibri" w:cs="Nazanin"/>
          <w:sz w:val="19"/>
          <w:szCs w:val="21"/>
          <w:rtl/>
        </w:rPr>
        <w:t xml:space="preserve"> </w:t>
      </w:r>
      <w:r w:rsidRPr="00D77852">
        <w:rPr>
          <w:rFonts w:eastAsia="Calibri" w:cs="Nazanin" w:hint="cs"/>
          <w:sz w:val="19"/>
          <w:szCs w:val="21"/>
          <w:rtl/>
        </w:rPr>
        <w:t>پا</w:t>
      </w:r>
      <w:r w:rsidR="00A37EBF">
        <w:rPr>
          <w:rFonts w:eastAsia="Calibri" w:cs="Nazanin" w:hint="cs"/>
          <w:sz w:val="19"/>
          <w:szCs w:val="21"/>
          <w:rtl/>
        </w:rPr>
        <w:t>ي</w:t>
      </w:r>
      <w:r w:rsidRPr="00D77852">
        <w:rPr>
          <w:rFonts w:eastAsia="Calibri" w:cs="Nazanin"/>
          <w:sz w:val="19"/>
          <w:szCs w:val="21"/>
          <w:rtl/>
        </w:rPr>
        <w:t xml:space="preserve"> </w:t>
      </w:r>
      <w:r w:rsidRPr="00D77852">
        <w:rPr>
          <w:rFonts w:eastAsia="Calibri" w:cs="Nazanin" w:hint="cs"/>
          <w:sz w:val="19"/>
          <w:szCs w:val="21"/>
          <w:rtl/>
        </w:rPr>
        <w:t>پرون</w:t>
      </w:r>
      <w:r w:rsidR="00A37EBF">
        <w:rPr>
          <w:rFonts w:eastAsia="Calibri" w:cs="Nazanin" w:hint="cs"/>
          <w:sz w:val="19"/>
          <w:szCs w:val="21"/>
          <w:rtl/>
        </w:rPr>
        <w:t>ي</w:t>
      </w:r>
      <w:r w:rsidRPr="00D77852">
        <w:rPr>
          <w:rFonts w:eastAsia="Calibri" w:cs="Nazanin" w:hint="cs"/>
          <w:sz w:val="19"/>
          <w:szCs w:val="21"/>
          <w:rtl/>
        </w:rPr>
        <w:t>ت</w:t>
      </w:r>
      <w:r w:rsidRPr="00D77852">
        <w:rPr>
          <w:rFonts w:eastAsia="Calibri" w:cs="Nazanin"/>
          <w:sz w:val="19"/>
          <w:szCs w:val="21"/>
          <w:rtl/>
        </w:rPr>
        <w:t xml:space="preserve"> </w:t>
      </w:r>
      <w:r w:rsidRPr="00D77852">
        <w:rPr>
          <w:rFonts w:eastAsia="Calibri" w:cs="Nazanin" w:hint="cs"/>
          <w:sz w:val="19"/>
          <w:szCs w:val="21"/>
          <w:rtl/>
        </w:rPr>
        <w:t>در</w:t>
      </w:r>
      <w:r w:rsidRPr="00D77852">
        <w:rPr>
          <w:rFonts w:eastAsia="Calibri" w:cs="Nazanin"/>
          <w:sz w:val="19"/>
          <w:szCs w:val="21"/>
          <w:rtl/>
        </w:rPr>
        <w:t xml:space="preserve"> </w:t>
      </w:r>
      <w:r w:rsidRPr="00D77852">
        <w:rPr>
          <w:rFonts w:eastAsia="Calibri" w:cs="Nazanin" w:hint="cs"/>
          <w:sz w:val="19"/>
          <w:szCs w:val="21"/>
          <w:rtl/>
        </w:rPr>
        <w:t>رابطه</w:t>
      </w:r>
      <w:r w:rsidRPr="00D77852">
        <w:rPr>
          <w:rFonts w:eastAsia="Calibri" w:cs="Nazanin"/>
          <w:sz w:val="19"/>
          <w:szCs w:val="21"/>
          <w:rtl/>
        </w:rPr>
        <w:t xml:space="preserve"> </w:t>
      </w:r>
      <w:r w:rsidRPr="00D77852">
        <w:rPr>
          <w:rFonts w:eastAsia="Calibri" w:cs="Nazanin" w:hint="cs"/>
          <w:sz w:val="19"/>
          <w:szCs w:val="21"/>
          <w:rtl/>
        </w:rPr>
        <w:t>با</w:t>
      </w:r>
      <w:r w:rsidRPr="00D77852">
        <w:rPr>
          <w:rFonts w:eastAsia="Calibri" w:cs="Nazanin"/>
          <w:sz w:val="19"/>
          <w:szCs w:val="21"/>
          <w:rtl/>
        </w:rPr>
        <w:t xml:space="preserve"> </w:t>
      </w:r>
      <w:r w:rsidRPr="00D77852">
        <w:rPr>
          <w:rFonts w:eastAsia="Calibri" w:cs="Nazanin" w:hint="cs"/>
          <w:sz w:val="19"/>
          <w:szCs w:val="21"/>
          <w:rtl/>
        </w:rPr>
        <w:t>مانورها</w:t>
      </w:r>
      <w:r w:rsidR="00A37EBF">
        <w:rPr>
          <w:rFonts w:eastAsia="Calibri" w:cs="Nazanin" w:hint="cs"/>
          <w:sz w:val="19"/>
          <w:szCs w:val="21"/>
          <w:rtl/>
        </w:rPr>
        <w:t>ي</w:t>
      </w:r>
      <w:r w:rsidRPr="00D77852">
        <w:rPr>
          <w:rFonts w:eastAsia="Calibri" w:cs="Nazanin"/>
          <w:sz w:val="19"/>
          <w:szCs w:val="21"/>
          <w:rtl/>
        </w:rPr>
        <w:t xml:space="preserve"> </w:t>
      </w:r>
      <w:r w:rsidRPr="00D77852">
        <w:rPr>
          <w:rFonts w:eastAsia="Calibri" w:cs="Nazanin" w:hint="cs"/>
          <w:sz w:val="19"/>
          <w:szCs w:val="21"/>
          <w:rtl/>
        </w:rPr>
        <w:t>ورزش</w:t>
      </w:r>
      <w:r w:rsidR="00A37EBF">
        <w:rPr>
          <w:rFonts w:eastAsia="Calibri" w:cs="Nazanin" w:hint="cs"/>
          <w:sz w:val="19"/>
          <w:szCs w:val="21"/>
          <w:rtl/>
        </w:rPr>
        <w:t>ي</w:t>
      </w:r>
      <w:r w:rsidRPr="00D77852">
        <w:rPr>
          <w:rFonts w:eastAsia="Calibri" w:cs="Nazanin"/>
          <w:sz w:val="19"/>
          <w:szCs w:val="21"/>
          <w:rtl/>
        </w:rPr>
        <w:t xml:space="preserve"> </w:t>
      </w:r>
      <w:r w:rsidRPr="00D77852">
        <w:rPr>
          <w:rFonts w:eastAsia="Calibri" w:cs="Nazanin" w:hint="cs"/>
          <w:sz w:val="19"/>
          <w:szCs w:val="21"/>
          <w:rtl/>
        </w:rPr>
        <w:t>آس</w:t>
      </w:r>
      <w:r w:rsidR="00A37EBF">
        <w:rPr>
          <w:rFonts w:eastAsia="Calibri" w:cs="Nazanin" w:hint="cs"/>
          <w:sz w:val="19"/>
          <w:szCs w:val="21"/>
          <w:rtl/>
        </w:rPr>
        <w:t>ي</w:t>
      </w:r>
      <w:r w:rsidRPr="00D77852">
        <w:rPr>
          <w:rFonts w:eastAsia="Calibri" w:cs="Nazanin" w:hint="cs"/>
          <w:sz w:val="19"/>
          <w:szCs w:val="21"/>
          <w:rtl/>
        </w:rPr>
        <w:t>ب</w:t>
      </w:r>
      <w:r w:rsidRPr="00D77852">
        <w:rPr>
          <w:rFonts w:eastAsia="Calibri" w:cs="Nazanin"/>
          <w:sz w:val="19"/>
          <w:szCs w:val="21"/>
          <w:rtl/>
        </w:rPr>
        <w:t xml:space="preserve"> </w:t>
      </w:r>
      <w:r w:rsidRPr="00D77852">
        <w:rPr>
          <w:rFonts w:eastAsia="Calibri" w:cs="Nazanin" w:hint="cs"/>
          <w:sz w:val="19"/>
          <w:szCs w:val="21"/>
          <w:rtl/>
        </w:rPr>
        <w:t>زا</w:t>
      </w:r>
      <w:r w:rsidRPr="00D77852">
        <w:rPr>
          <w:rFonts w:eastAsia="Calibri" w:cs="Nazanin"/>
          <w:sz w:val="19"/>
          <w:szCs w:val="21"/>
          <w:rtl/>
        </w:rPr>
        <w:t xml:space="preserve"> </w:t>
      </w:r>
      <w:r w:rsidRPr="00D77852">
        <w:rPr>
          <w:rFonts w:eastAsia="Calibri" w:cs="Nazanin" w:hint="cs"/>
          <w:sz w:val="19"/>
          <w:szCs w:val="21"/>
          <w:rtl/>
        </w:rPr>
        <w:t>مانند</w:t>
      </w:r>
      <w:r w:rsidRPr="00D77852">
        <w:rPr>
          <w:rFonts w:eastAsia="Calibri" w:cs="Nazanin"/>
          <w:sz w:val="19"/>
          <w:szCs w:val="21"/>
          <w:rtl/>
        </w:rPr>
        <w:t xml:space="preserve"> </w:t>
      </w:r>
      <w:r w:rsidRPr="00D77852">
        <w:rPr>
          <w:rFonts w:eastAsia="Calibri" w:cs="Nazanin" w:hint="cs"/>
          <w:sz w:val="19"/>
          <w:szCs w:val="21"/>
          <w:rtl/>
        </w:rPr>
        <w:t>فرود</w:t>
      </w:r>
      <w:r w:rsidRPr="00D77852">
        <w:rPr>
          <w:rFonts w:eastAsia="Calibri" w:cs="Nazanin"/>
          <w:sz w:val="19"/>
          <w:szCs w:val="21"/>
          <w:rtl/>
        </w:rPr>
        <w:t xml:space="preserve"> </w:t>
      </w:r>
      <w:r w:rsidRPr="00D77852">
        <w:rPr>
          <w:rFonts w:eastAsia="Calibri" w:cs="Nazanin" w:hint="cs"/>
          <w:sz w:val="19"/>
          <w:szCs w:val="21"/>
          <w:rtl/>
        </w:rPr>
        <w:t>صورت</w:t>
      </w:r>
      <w:r w:rsidRPr="00D77852">
        <w:rPr>
          <w:rFonts w:eastAsia="Calibri" w:cs="Nazanin"/>
          <w:sz w:val="19"/>
          <w:szCs w:val="21"/>
          <w:rtl/>
        </w:rPr>
        <w:t xml:space="preserve"> </w:t>
      </w:r>
      <w:r w:rsidRPr="00D77852">
        <w:rPr>
          <w:rFonts w:eastAsia="Calibri" w:cs="Nazanin" w:hint="cs"/>
          <w:sz w:val="19"/>
          <w:szCs w:val="21"/>
          <w:rtl/>
        </w:rPr>
        <w:t>نگرفته</w:t>
      </w:r>
      <w:r w:rsidRPr="00D77852">
        <w:rPr>
          <w:rFonts w:eastAsia="Calibri" w:cs="Nazanin"/>
          <w:sz w:val="19"/>
          <w:szCs w:val="21"/>
          <w:rtl/>
        </w:rPr>
        <w:t xml:space="preserve"> </w:t>
      </w:r>
      <w:r w:rsidRPr="00D77852">
        <w:rPr>
          <w:rFonts w:eastAsia="Calibri" w:cs="Nazanin" w:hint="cs"/>
          <w:sz w:val="19"/>
          <w:szCs w:val="21"/>
          <w:rtl/>
        </w:rPr>
        <w:t>است. لذا هدف از پژوهش حاضر مقا</w:t>
      </w:r>
      <w:r w:rsidR="00A37EBF">
        <w:rPr>
          <w:rFonts w:eastAsia="Calibri" w:cs="Nazanin" w:hint="cs"/>
          <w:sz w:val="19"/>
          <w:szCs w:val="21"/>
          <w:rtl/>
        </w:rPr>
        <w:t>ي</w:t>
      </w:r>
      <w:r w:rsidRPr="00D77852">
        <w:rPr>
          <w:rFonts w:eastAsia="Calibri" w:cs="Nazanin" w:hint="cs"/>
          <w:sz w:val="19"/>
          <w:szCs w:val="21"/>
          <w:rtl/>
        </w:rPr>
        <w:t>سه اثر آن</w:t>
      </w:r>
      <w:r w:rsidR="00A37EBF">
        <w:rPr>
          <w:rFonts w:eastAsia="Calibri" w:cs="Nazanin" w:hint="cs"/>
          <w:sz w:val="19"/>
          <w:szCs w:val="21"/>
          <w:rtl/>
        </w:rPr>
        <w:t>ي</w:t>
      </w:r>
      <w:r w:rsidRPr="00D77852">
        <w:rPr>
          <w:rFonts w:eastAsia="Calibri" w:cs="Nazanin" w:hint="cs"/>
          <w:sz w:val="19"/>
          <w:szCs w:val="21"/>
          <w:rtl/>
        </w:rPr>
        <w:t xml:space="preserve"> و بلندمدت کف</w:t>
      </w:r>
      <w:r w:rsidR="00A37EBF">
        <w:rPr>
          <w:rFonts w:eastAsia="Calibri" w:cs="Nazanin" w:hint="cs"/>
          <w:sz w:val="19"/>
          <w:szCs w:val="21"/>
          <w:rtl/>
        </w:rPr>
        <w:t>ي</w:t>
      </w:r>
      <w:r w:rsidRPr="00D77852">
        <w:rPr>
          <w:rFonts w:eastAsia="Calibri" w:cs="Nazanin" w:hint="cs"/>
          <w:sz w:val="19"/>
          <w:szCs w:val="21"/>
          <w:rtl/>
        </w:rPr>
        <w:t xml:space="preserve"> </w:t>
      </w:r>
      <w:r w:rsidRPr="00D77852">
        <w:rPr>
          <w:rFonts w:eastAsia="Calibri" w:cs="Nazanin"/>
          <w:sz w:val="19"/>
          <w:szCs w:val="21"/>
        </w:rPr>
        <w:t>Arch support</w:t>
      </w:r>
      <w:r w:rsidRPr="00D77852">
        <w:rPr>
          <w:rFonts w:eastAsia="Calibri" w:cs="Nazanin"/>
          <w:sz w:val="19"/>
          <w:szCs w:val="21"/>
          <w:rtl/>
        </w:rPr>
        <w:t xml:space="preserve"> </w:t>
      </w:r>
      <w:r w:rsidRPr="00D77852">
        <w:rPr>
          <w:rFonts w:eastAsia="Calibri" w:cs="Nazanin" w:hint="cs"/>
          <w:sz w:val="19"/>
          <w:szCs w:val="21"/>
          <w:rtl/>
        </w:rPr>
        <w:t>بر فعال</w:t>
      </w:r>
      <w:r w:rsidR="00A37EBF">
        <w:rPr>
          <w:rFonts w:eastAsia="Calibri" w:cs="Nazanin" w:hint="cs"/>
          <w:sz w:val="19"/>
          <w:szCs w:val="21"/>
          <w:rtl/>
        </w:rPr>
        <w:t>ي</w:t>
      </w:r>
      <w:r w:rsidRPr="00D77852">
        <w:rPr>
          <w:rFonts w:eastAsia="Calibri" w:cs="Nazanin" w:hint="cs"/>
          <w:sz w:val="19"/>
          <w:szCs w:val="21"/>
          <w:rtl/>
        </w:rPr>
        <w:t>ت الکتر</w:t>
      </w:r>
      <w:r w:rsidR="00A37EBF">
        <w:rPr>
          <w:rFonts w:eastAsia="Calibri" w:cs="Nazanin" w:hint="cs"/>
          <w:sz w:val="19"/>
          <w:szCs w:val="21"/>
          <w:rtl/>
        </w:rPr>
        <w:t>ي</w:t>
      </w:r>
      <w:r w:rsidRPr="00D77852">
        <w:rPr>
          <w:rFonts w:eastAsia="Calibri" w:cs="Nazanin" w:hint="cs"/>
          <w:sz w:val="19"/>
          <w:szCs w:val="21"/>
          <w:rtl/>
        </w:rPr>
        <w:t>ک</w:t>
      </w:r>
      <w:r w:rsidR="00A37EBF">
        <w:rPr>
          <w:rFonts w:eastAsia="Calibri" w:cs="Nazanin" w:hint="cs"/>
          <w:sz w:val="19"/>
          <w:szCs w:val="21"/>
          <w:rtl/>
          <w:lang w:bidi="ar-SA"/>
        </w:rPr>
        <w:t>ي</w:t>
      </w:r>
      <w:r w:rsidRPr="00D77852">
        <w:rPr>
          <w:rFonts w:eastAsia="Calibri" w:cs="Nazanin" w:hint="cs"/>
          <w:sz w:val="19"/>
          <w:szCs w:val="21"/>
          <w:rtl/>
          <w:lang w:bidi="ar-SA"/>
        </w:rPr>
        <w:t xml:space="preserve"> عضلات ط</w:t>
      </w:r>
      <w:r w:rsidR="00A37EBF">
        <w:rPr>
          <w:rFonts w:eastAsia="Calibri" w:cs="Nazanin" w:hint="cs"/>
          <w:sz w:val="19"/>
          <w:szCs w:val="21"/>
          <w:rtl/>
          <w:lang w:bidi="ar-SA"/>
        </w:rPr>
        <w:t>ي</w:t>
      </w:r>
      <w:r w:rsidRPr="00D77852">
        <w:rPr>
          <w:rFonts w:eastAsia="Calibri" w:cs="Nazanin" w:hint="cs"/>
          <w:sz w:val="19"/>
          <w:szCs w:val="21"/>
          <w:rtl/>
          <w:lang w:bidi="ar-SA"/>
        </w:rPr>
        <w:t xml:space="preserve"> فرود در تکن</w:t>
      </w:r>
      <w:r w:rsidR="00A37EBF">
        <w:rPr>
          <w:rFonts w:eastAsia="Calibri" w:cs="Nazanin" w:hint="cs"/>
          <w:sz w:val="19"/>
          <w:szCs w:val="21"/>
          <w:rtl/>
          <w:lang w:bidi="ar-SA"/>
        </w:rPr>
        <w:t>ي</w:t>
      </w:r>
      <w:r w:rsidRPr="00D77852">
        <w:rPr>
          <w:rFonts w:eastAsia="Calibri" w:cs="Nazanin" w:hint="cs"/>
          <w:sz w:val="19"/>
          <w:szCs w:val="21"/>
          <w:rtl/>
          <w:lang w:bidi="ar-SA"/>
        </w:rPr>
        <w:t xml:space="preserve">ک شوت سه گام در </w:t>
      </w:r>
      <w:r w:rsidR="00885D67">
        <w:rPr>
          <w:rFonts w:eastAsia="Calibri" w:cs="Nazanin"/>
          <w:sz w:val="19"/>
          <w:szCs w:val="21"/>
          <w:rtl/>
          <w:lang w:bidi="ar-SA"/>
        </w:rPr>
        <w:t>هندبال</w:t>
      </w:r>
      <w:r w:rsidR="00A37EBF">
        <w:rPr>
          <w:rFonts w:eastAsia="Calibri" w:cs="Nazanin" w:hint="cs"/>
          <w:sz w:val="19"/>
          <w:szCs w:val="21"/>
          <w:rtl/>
          <w:lang w:bidi="ar-SA"/>
        </w:rPr>
        <w:t>ي</w:t>
      </w:r>
      <w:r w:rsidR="00885D67">
        <w:rPr>
          <w:rFonts w:eastAsia="Calibri" w:cs="Nazanin" w:hint="eastAsia"/>
          <w:sz w:val="19"/>
          <w:szCs w:val="21"/>
          <w:rtl/>
          <w:lang w:bidi="ar-SA"/>
        </w:rPr>
        <w:t>ست‌ها</w:t>
      </w:r>
      <w:r w:rsidR="00A37EBF">
        <w:rPr>
          <w:rFonts w:eastAsia="Calibri" w:cs="Nazanin" w:hint="cs"/>
          <w:sz w:val="19"/>
          <w:szCs w:val="21"/>
          <w:rtl/>
          <w:lang w:bidi="ar-SA"/>
        </w:rPr>
        <w:t>ي</w:t>
      </w:r>
      <w:r w:rsidRPr="00D77852">
        <w:rPr>
          <w:rFonts w:eastAsia="Calibri" w:cs="Nazanin" w:hint="cs"/>
          <w:sz w:val="19"/>
          <w:szCs w:val="21"/>
          <w:rtl/>
          <w:lang w:bidi="ar-SA"/>
        </w:rPr>
        <w:t xml:space="preserve"> دارا</w:t>
      </w:r>
      <w:r w:rsidR="00A37EBF">
        <w:rPr>
          <w:rFonts w:eastAsia="Calibri" w:cs="Nazanin" w:hint="cs"/>
          <w:sz w:val="19"/>
          <w:szCs w:val="21"/>
          <w:rtl/>
          <w:lang w:bidi="ar-SA"/>
        </w:rPr>
        <w:t>ي</w:t>
      </w:r>
      <w:r w:rsidRPr="00D77852">
        <w:rPr>
          <w:rFonts w:eastAsia="Calibri" w:cs="Nazanin" w:hint="cs"/>
          <w:sz w:val="19"/>
          <w:szCs w:val="21"/>
          <w:rtl/>
          <w:lang w:bidi="ar-SA"/>
        </w:rPr>
        <w:t xml:space="preserve"> پا</w:t>
      </w:r>
      <w:r w:rsidR="00A37EBF">
        <w:rPr>
          <w:rFonts w:eastAsia="Calibri" w:cs="Nazanin" w:hint="cs"/>
          <w:sz w:val="19"/>
          <w:szCs w:val="21"/>
          <w:rtl/>
          <w:lang w:bidi="ar-SA"/>
        </w:rPr>
        <w:t>ي</w:t>
      </w:r>
      <w:r w:rsidRPr="00D77852">
        <w:rPr>
          <w:rFonts w:eastAsia="Calibri" w:cs="Nazanin" w:hint="cs"/>
          <w:sz w:val="19"/>
          <w:szCs w:val="21"/>
          <w:rtl/>
          <w:lang w:bidi="ar-SA"/>
        </w:rPr>
        <w:t xml:space="preserve"> پرون</w:t>
      </w:r>
      <w:r w:rsidR="00A37EBF">
        <w:rPr>
          <w:rFonts w:eastAsia="Calibri" w:cs="Nazanin" w:hint="cs"/>
          <w:sz w:val="19"/>
          <w:szCs w:val="21"/>
          <w:rtl/>
          <w:lang w:bidi="ar-SA"/>
        </w:rPr>
        <w:t>ي</w:t>
      </w:r>
      <w:r w:rsidRPr="00D77852">
        <w:rPr>
          <w:rFonts w:eastAsia="Calibri" w:cs="Nazanin" w:hint="cs"/>
          <w:sz w:val="19"/>
          <w:szCs w:val="21"/>
          <w:rtl/>
          <w:lang w:bidi="ar-SA"/>
        </w:rPr>
        <w:t>ت بود</w:t>
      </w:r>
      <w:r w:rsidRPr="00D77852">
        <w:rPr>
          <w:rFonts w:eastAsia="Calibri" w:cs="Nazanin" w:hint="cs"/>
          <w:sz w:val="19"/>
          <w:szCs w:val="21"/>
          <w:rtl/>
        </w:rPr>
        <w:t>. به نوع</w:t>
      </w:r>
      <w:r w:rsidR="00A37EBF">
        <w:rPr>
          <w:rFonts w:eastAsia="Calibri" w:cs="Nazanin" w:hint="cs"/>
          <w:sz w:val="19"/>
          <w:szCs w:val="21"/>
          <w:rtl/>
        </w:rPr>
        <w:t>ي</w:t>
      </w:r>
      <w:r w:rsidRPr="00D77852">
        <w:rPr>
          <w:rFonts w:eastAsia="Calibri" w:cs="Nazanin" w:hint="cs"/>
          <w:sz w:val="19"/>
          <w:szCs w:val="21"/>
          <w:rtl/>
        </w:rPr>
        <w:t xml:space="preserve"> محقق به دنبال پاسخ به ا</w:t>
      </w:r>
      <w:r w:rsidR="00A37EBF">
        <w:rPr>
          <w:rFonts w:eastAsia="Calibri" w:cs="Nazanin" w:hint="cs"/>
          <w:sz w:val="19"/>
          <w:szCs w:val="21"/>
          <w:rtl/>
        </w:rPr>
        <w:t>ي</w:t>
      </w:r>
      <w:r w:rsidRPr="00D77852">
        <w:rPr>
          <w:rFonts w:eastAsia="Calibri" w:cs="Nazanin" w:hint="cs"/>
          <w:sz w:val="19"/>
          <w:szCs w:val="21"/>
          <w:rtl/>
        </w:rPr>
        <w:t xml:space="preserve">ن </w:t>
      </w:r>
      <w:r w:rsidR="00885D67">
        <w:rPr>
          <w:rFonts w:eastAsia="Calibri" w:cs="Nazanin"/>
          <w:sz w:val="19"/>
          <w:szCs w:val="21"/>
          <w:rtl/>
        </w:rPr>
        <w:t>سؤال</w:t>
      </w:r>
      <w:r w:rsidRPr="00D77852">
        <w:rPr>
          <w:rFonts w:eastAsia="Calibri" w:cs="Nazanin" w:hint="cs"/>
          <w:sz w:val="19"/>
          <w:szCs w:val="21"/>
          <w:rtl/>
        </w:rPr>
        <w:t xml:space="preserve"> است که آ</w:t>
      </w:r>
      <w:r w:rsidR="00A37EBF">
        <w:rPr>
          <w:rFonts w:eastAsia="Calibri" w:cs="Nazanin" w:hint="cs"/>
          <w:sz w:val="19"/>
          <w:szCs w:val="21"/>
          <w:rtl/>
        </w:rPr>
        <w:t>ي</w:t>
      </w:r>
      <w:r w:rsidRPr="00D77852">
        <w:rPr>
          <w:rFonts w:eastAsia="Calibri" w:cs="Nazanin" w:hint="cs"/>
          <w:sz w:val="19"/>
          <w:szCs w:val="21"/>
          <w:rtl/>
        </w:rPr>
        <w:t>ا کف</w:t>
      </w:r>
      <w:r w:rsidR="00A37EBF">
        <w:rPr>
          <w:rFonts w:eastAsia="Calibri" w:cs="Nazanin" w:hint="cs"/>
          <w:sz w:val="19"/>
          <w:szCs w:val="21"/>
          <w:rtl/>
        </w:rPr>
        <w:t>ي</w:t>
      </w:r>
      <w:r w:rsidRPr="00D77852">
        <w:rPr>
          <w:rFonts w:eastAsia="Calibri" w:cs="Nazanin" w:hint="cs"/>
          <w:sz w:val="19"/>
          <w:szCs w:val="21"/>
          <w:rtl/>
        </w:rPr>
        <w:t xml:space="preserve"> </w:t>
      </w:r>
      <w:r w:rsidRPr="00D77852">
        <w:rPr>
          <w:rFonts w:eastAsia="Calibri" w:cs="Nazanin"/>
          <w:sz w:val="19"/>
          <w:szCs w:val="21"/>
        </w:rPr>
        <w:t>Arch support</w:t>
      </w:r>
      <w:r w:rsidRPr="00D77852">
        <w:rPr>
          <w:rFonts w:eastAsia="Calibri" w:cs="Nazanin"/>
          <w:sz w:val="19"/>
          <w:szCs w:val="21"/>
          <w:rtl/>
        </w:rPr>
        <w:t xml:space="preserve"> </w:t>
      </w:r>
      <w:r w:rsidRPr="00D77852">
        <w:rPr>
          <w:rFonts w:eastAsia="Calibri" w:cs="Nazanin" w:hint="cs"/>
          <w:sz w:val="19"/>
          <w:szCs w:val="21"/>
          <w:rtl/>
        </w:rPr>
        <w:t>بر فعال</w:t>
      </w:r>
      <w:r w:rsidR="00A37EBF">
        <w:rPr>
          <w:rFonts w:eastAsia="Calibri" w:cs="Nazanin" w:hint="cs"/>
          <w:sz w:val="19"/>
          <w:szCs w:val="21"/>
          <w:rtl/>
        </w:rPr>
        <w:t>ي</w:t>
      </w:r>
      <w:r w:rsidRPr="00D77852">
        <w:rPr>
          <w:rFonts w:eastAsia="Calibri" w:cs="Nazanin" w:hint="cs"/>
          <w:sz w:val="19"/>
          <w:szCs w:val="21"/>
          <w:rtl/>
        </w:rPr>
        <w:t>ت الکتر</w:t>
      </w:r>
      <w:r w:rsidR="00A37EBF">
        <w:rPr>
          <w:rFonts w:eastAsia="Calibri" w:cs="Nazanin" w:hint="cs"/>
          <w:sz w:val="19"/>
          <w:szCs w:val="21"/>
          <w:rtl/>
        </w:rPr>
        <w:t>ي</w:t>
      </w:r>
      <w:r w:rsidRPr="00D77852">
        <w:rPr>
          <w:rFonts w:eastAsia="Calibri" w:cs="Nazanin" w:hint="cs"/>
          <w:sz w:val="19"/>
          <w:szCs w:val="21"/>
          <w:rtl/>
        </w:rPr>
        <w:t>ک</w:t>
      </w:r>
      <w:r w:rsidR="00A37EBF">
        <w:rPr>
          <w:rFonts w:eastAsia="Calibri" w:cs="Nazanin" w:hint="cs"/>
          <w:sz w:val="19"/>
          <w:szCs w:val="21"/>
          <w:rtl/>
        </w:rPr>
        <w:t>ي</w:t>
      </w:r>
      <w:r w:rsidRPr="00D77852">
        <w:rPr>
          <w:rFonts w:eastAsia="Calibri" w:cs="Nazanin" w:hint="cs"/>
          <w:sz w:val="19"/>
          <w:szCs w:val="21"/>
          <w:rtl/>
          <w:lang w:bidi="ar-SA"/>
        </w:rPr>
        <w:t xml:space="preserve"> عضلات ط</w:t>
      </w:r>
      <w:r w:rsidR="00A37EBF">
        <w:rPr>
          <w:rFonts w:eastAsia="Calibri" w:cs="Nazanin" w:hint="cs"/>
          <w:sz w:val="19"/>
          <w:szCs w:val="21"/>
          <w:rtl/>
          <w:lang w:bidi="ar-SA"/>
        </w:rPr>
        <w:t>ي</w:t>
      </w:r>
      <w:r w:rsidRPr="00D77852">
        <w:rPr>
          <w:rFonts w:eastAsia="Calibri" w:cs="Nazanin" w:hint="cs"/>
          <w:sz w:val="19"/>
          <w:szCs w:val="21"/>
          <w:rtl/>
          <w:lang w:bidi="ar-SA"/>
        </w:rPr>
        <w:t xml:space="preserve"> فرود در تکن</w:t>
      </w:r>
      <w:r w:rsidR="00A37EBF">
        <w:rPr>
          <w:rFonts w:eastAsia="Calibri" w:cs="Nazanin" w:hint="cs"/>
          <w:sz w:val="19"/>
          <w:szCs w:val="21"/>
          <w:rtl/>
          <w:lang w:bidi="ar-SA"/>
        </w:rPr>
        <w:t>ي</w:t>
      </w:r>
      <w:r w:rsidRPr="00D77852">
        <w:rPr>
          <w:rFonts w:eastAsia="Calibri" w:cs="Nazanin" w:hint="cs"/>
          <w:sz w:val="19"/>
          <w:szCs w:val="21"/>
          <w:rtl/>
          <w:lang w:bidi="ar-SA"/>
        </w:rPr>
        <w:t xml:space="preserve">ک شوت سه گام در </w:t>
      </w:r>
      <w:r w:rsidR="00885D67">
        <w:rPr>
          <w:rFonts w:eastAsia="Calibri" w:cs="Nazanin"/>
          <w:sz w:val="19"/>
          <w:szCs w:val="21"/>
          <w:rtl/>
          <w:lang w:bidi="ar-SA"/>
        </w:rPr>
        <w:t>هندبال</w:t>
      </w:r>
      <w:r w:rsidR="00A37EBF">
        <w:rPr>
          <w:rFonts w:eastAsia="Calibri" w:cs="Nazanin" w:hint="cs"/>
          <w:sz w:val="19"/>
          <w:szCs w:val="21"/>
          <w:rtl/>
          <w:lang w:bidi="ar-SA"/>
        </w:rPr>
        <w:t>ي</w:t>
      </w:r>
      <w:r w:rsidR="00885D67">
        <w:rPr>
          <w:rFonts w:eastAsia="Calibri" w:cs="Nazanin" w:hint="eastAsia"/>
          <w:sz w:val="19"/>
          <w:szCs w:val="21"/>
          <w:rtl/>
          <w:lang w:bidi="ar-SA"/>
        </w:rPr>
        <w:t>ست‌ها</w:t>
      </w:r>
      <w:r w:rsidR="00A37EBF">
        <w:rPr>
          <w:rFonts w:eastAsia="Calibri" w:cs="Nazanin" w:hint="cs"/>
          <w:sz w:val="19"/>
          <w:szCs w:val="21"/>
          <w:rtl/>
          <w:lang w:bidi="ar-SA"/>
        </w:rPr>
        <w:t>ي</w:t>
      </w:r>
      <w:r w:rsidRPr="00D77852">
        <w:rPr>
          <w:rFonts w:eastAsia="Calibri" w:cs="Nazanin" w:hint="cs"/>
          <w:sz w:val="19"/>
          <w:szCs w:val="21"/>
          <w:rtl/>
          <w:lang w:bidi="ar-SA"/>
        </w:rPr>
        <w:t xml:space="preserve"> دارا</w:t>
      </w:r>
      <w:r w:rsidR="00A37EBF">
        <w:rPr>
          <w:rFonts w:eastAsia="Calibri" w:cs="Nazanin" w:hint="cs"/>
          <w:sz w:val="19"/>
          <w:szCs w:val="21"/>
          <w:rtl/>
          <w:lang w:bidi="ar-SA"/>
        </w:rPr>
        <w:t>ي</w:t>
      </w:r>
      <w:r w:rsidRPr="00D77852">
        <w:rPr>
          <w:rFonts w:eastAsia="Calibri" w:cs="Nazanin" w:hint="cs"/>
          <w:sz w:val="19"/>
          <w:szCs w:val="21"/>
          <w:rtl/>
          <w:lang w:bidi="ar-SA"/>
        </w:rPr>
        <w:t xml:space="preserve"> پا</w:t>
      </w:r>
      <w:r w:rsidR="00A37EBF">
        <w:rPr>
          <w:rFonts w:eastAsia="Calibri" w:cs="Nazanin" w:hint="cs"/>
          <w:sz w:val="19"/>
          <w:szCs w:val="21"/>
          <w:rtl/>
          <w:lang w:bidi="ar-SA"/>
        </w:rPr>
        <w:t>ي</w:t>
      </w:r>
      <w:r w:rsidRPr="00D77852">
        <w:rPr>
          <w:rFonts w:eastAsia="Calibri" w:cs="Nazanin" w:hint="cs"/>
          <w:sz w:val="19"/>
          <w:szCs w:val="21"/>
          <w:rtl/>
          <w:lang w:bidi="ar-SA"/>
        </w:rPr>
        <w:t xml:space="preserve"> پرون</w:t>
      </w:r>
      <w:r w:rsidR="00A37EBF">
        <w:rPr>
          <w:rFonts w:eastAsia="Calibri" w:cs="Nazanin" w:hint="cs"/>
          <w:sz w:val="19"/>
          <w:szCs w:val="21"/>
          <w:rtl/>
          <w:lang w:bidi="ar-SA"/>
        </w:rPr>
        <w:t>ي</w:t>
      </w:r>
      <w:r w:rsidRPr="00D77852">
        <w:rPr>
          <w:rFonts w:eastAsia="Calibri" w:cs="Nazanin" w:hint="cs"/>
          <w:sz w:val="19"/>
          <w:szCs w:val="21"/>
          <w:rtl/>
          <w:lang w:bidi="ar-SA"/>
        </w:rPr>
        <w:t xml:space="preserve">ت </w:t>
      </w:r>
      <w:r w:rsidR="00885D67">
        <w:rPr>
          <w:rFonts w:eastAsia="Calibri" w:cs="Nazanin"/>
          <w:sz w:val="19"/>
          <w:szCs w:val="21"/>
          <w:rtl/>
          <w:lang w:bidi="ar-SA"/>
        </w:rPr>
        <w:t>مؤثر</w:t>
      </w:r>
      <w:r w:rsidRPr="00D77852">
        <w:rPr>
          <w:rFonts w:eastAsia="Calibri" w:cs="Nazanin" w:hint="cs"/>
          <w:sz w:val="19"/>
          <w:szCs w:val="21"/>
          <w:rtl/>
          <w:lang w:bidi="ar-SA"/>
        </w:rPr>
        <w:t xml:space="preserve"> است </w:t>
      </w:r>
      <w:r w:rsidR="00A37EBF">
        <w:rPr>
          <w:rFonts w:eastAsia="Calibri" w:cs="Nazanin" w:hint="cs"/>
          <w:sz w:val="19"/>
          <w:szCs w:val="21"/>
          <w:rtl/>
          <w:lang w:bidi="ar-SA"/>
        </w:rPr>
        <w:t>ي</w:t>
      </w:r>
      <w:r w:rsidRPr="00D77852">
        <w:rPr>
          <w:rFonts w:eastAsia="Calibri" w:cs="Nazanin" w:hint="cs"/>
          <w:sz w:val="19"/>
          <w:szCs w:val="21"/>
          <w:rtl/>
          <w:lang w:bidi="ar-SA"/>
        </w:rPr>
        <w:t>ا خ</w:t>
      </w:r>
      <w:r w:rsidR="00A37EBF">
        <w:rPr>
          <w:rFonts w:eastAsia="Calibri" w:cs="Nazanin" w:hint="cs"/>
          <w:sz w:val="19"/>
          <w:szCs w:val="21"/>
          <w:rtl/>
          <w:lang w:bidi="ar-SA"/>
        </w:rPr>
        <w:t>ي</w:t>
      </w:r>
      <w:r w:rsidRPr="00D77852">
        <w:rPr>
          <w:rFonts w:eastAsia="Calibri" w:cs="Nazanin" w:hint="cs"/>
          <w:sz w:val="19"/>
          <w:szCs w:val="21"/>
          <w:rtl/>
          <w:lang w:bidi="ar-SA"/>
        </w:rPr>
        <w:t>ر؟</w:t>
      </w:r>
    </w:p>
    <w:p w14:paraId="46B91DE6" w14:textId="77777777" w:rsidR="00A37EBF" w:rsidRPr="00C73B85" w:rsidRDefault="00D77852" w:rsidP="00C73B85">
      <w:pPr>
        <w:pStyle w:val="Titrmatn"/>
        <w:bidi/>
        <w:rPr>
          <w:rFonts w:ascii="Yagut" w:hAnsi="Yagut"/>
          <w:rtl/>
        </w:rPr>
      </w:pPr>
      <w:r w:rsidRPr="00C73B85">
        <w:rPr>
          <w:rFonts w:ascii="Yagut" w:hAnsi="Yagut"/>
          <w:rtl/>
        </w:rPr>
        <w:fldChar w:fldCharType="begin"/>
      </w:r>
      <w:r w:rsidRPr="00C73B85">
        <w:rPr>
          <w:rFonts w:ascii="Yagut" w:hAnsi="Yagut"/>
          <w:rtl/>
        </w:rPr>
        <w:instrText xml:space="preserve"> </w:instrText>
      </w:r>
      <w:r w:rsidRPr="00C73B85">
        <w:rPr>
          <w:rFonts w:ascii="Yagut" w:hAnsi="Yagut" w:hint="cs"/>
        </w:rPr>
        <w:instrText>TITLE</w:instrText>
      </w:r>
      <w:r w:rsidRPr="00C73B85">
        <w:rPr>
          <w:rFonts w:ascii="Yagut" w:hAnsi="Yagut" w:hint="cs"/>
          <w:rtl/>
        </w:rPr>
        <w:instrText xml:space="preserve">  "مواد و روش کار"  \* </w:instrText>
      </w:r>
      <w:r w:rsidRPr="00C73B85">
        <w:rPr>
          <w:rFonts w:ascii="Yagut" w:hAnsi="Yagut" w:hint="cs"/>
        </w:rPr>
        <w:instrText>MERGEFORMAT</w:instrText>
      </w:r>
      <w:r w:rsidRPr="00C73B85">
        <w:rPr>
          <w:rFonts w:ascii="Yagut" w:hAnsi="Yagut"/>
          <w:rtl/>
        </w:rPr>
        <w:instrText xml:space="preserve"> </w:instrText>
      </w:r>
      <w:r w:rsidRPr="00C73B85">
        <w:rPr>
          <w:rFonts w:ascii="Yagut" w:hAnsi="Yagut"/>
          <w:rtl/>
        </w:rPr>
        <w:fldChar w:fldCharType="separate"/>
      </w:r>
    </w:p>
    <w:p w14:paraId="4DB80757" w14:textId="40137D42" w:rsidR="00D77852" w:rsidRPr="00C73B85" w:rsidRDefault="00D77852" w:rsidP="00C73B85">
      <w:pPr>
        <w:pStyle w:val="Titrmatn"/>
        <w:bidi/>
        <w:rPr>
          <w:rFonts w:ascii="Yagut" w:hAnsi="Yagut"/>
          <w:rtl/>
        </w:rPr>
      </w:pPr>
      <w:r w:rsidRPr="00C73B85">
        <w:rPr>
          <w:rFonts w:ascii="Yagut" w:hAnsi="Yagut"/>
          <w:rtl/>
        </w:rPr>
        <w:t>مواد و روش کار</w:t>
      </w:r>
      <w:r w:rsidRPr="00C73B85">
        <w:rPr>
          <w:rFonts w:ascii="Yagut" w:hAnsi="Yagut"/>
          <w:rtl/>
        </w:rPr>
        <w:fldChar w:fldCharType="end"/>
      </w:r>
    </w:p>
    <w:p w14:paraId="27FE78A3" w14:textId="77C4722F" w:rsidR="00D77852" w:rsidRPr="00D77852" w:rsidRDefault="00D77852" w:rsidP="00D77852">
      <w:pPr>
        <w:spacing w:after="0" w:line="340" w:lineRule="exact"/>
        <w:ind w:firstLine="284"/>
        <w:jc w:val="both"/>
        <w:rPr>
          <w:rFonts w:eastAsia="Calibri" w:cs="Nazanin"/>
          <w:sz w:val="19"/>
          <w:szCs w:val="21"/>
        </w:rPr>
      </w:pPr>
      <w:r w:rsidRPr="00D77852">
        <w:rPr>
          <w:rFonts w:eastAsia="Calibri" w:cs="Nazanin" w:hint="cs"/>
          <w:sz w:val="19"/>
          <w:szCs w:val="21"/>
          <w:rtl/>
        </w:rPr>
        <w:t xml:space="preserve">پژوهش حاضر از نوع </w:t>
      </w:r>
      <w:r w:rsidR="00111DBC">
        <w:rPr>
          <w:rFonts w:eastAsia="Calibri" w:cs="Nazanin"/>
          <w:sz w:val="19"/>
          <w:szCs w:val="21"/>
          <w:rtl/>
        </w:rPr>
        <w:t>ن</w:t>
      </w:r>
      <w:r w:rsidR="00A37EBF">
        <w:rPr>
          <w:rFonts w:eastAsia="Calibri" w:cs="Nazanin" w:hint="cs"/>
          <w:sz w:val="19"/>
          <w:szCs w:val="21"/>
          <w:rtl/>
        </w:rPr>
        <w:t>ي</w:t>
      </w:r>
      <w:r w:rsidR="00111DBC">
        <w:rPr>
          <w:rFonts w:eastAsia="Calibri" w:cs="Nazanin" w:hint="eastAsia"/>
          <w:sz w:val="19"/>
          <w:szCs w:val="21"/>
          <w:rtl/>
        </w:rPr>
        <w:t>مه‌تجرب</w:t>
      </w:r>
      <w:r w:rsidR="00A37EBF">
        <w:rPr>
          <w:rFonts w:eastAsia="Calibri" w:cs="Nazanin" w:hint="cs"/>
          <w:sz w:val="19"/>
          <w:szCs w:val="21"/>
          <w:rtl/>
        </w:rPr>
        <w:t>ي</w:t>
      </w:r>
      <w:r w:rsidRPr="00D77852">
        <w:rPr>
          <w:rFonts w:eastAsia="Calibri" w:cs="Nazanin" w:hint="cs"/>
          <w:sz w:val="19"/>
          <w:szCs w:val="21"/>
          <w:rtl/>
        </w:rPr>
        <w:t xml:space="preserve"> بود که به </w:t>
      </w:r>
      <w:r w:rsidR="00111DBC">
        <w:rPr>
          <w:rFonts w:eastAsia="Calibri" w:cs="Nazanin"/>
          <w:sz w:val="19"/>
          <w:szCs w:val="21"/>
          <w:rtl/>
        </w:rPr>
        <w:t>صورت</w:t>
      </w:r>
      <w:r w:rsidRPr="00D77852">
        <w:rPr>
          <w:rFonts w:eastAsia="Calibri" w:cs="Nazanin" w:hint="cs"/>
          <w:sz w:val="19"/>
          <w:szCs w:val="21"/>
          <w:rtl/>
        </w:rPr>
        <w:t xml:space="preserve"> پ</w:t>
      </w:r>
      <w:r w:rsidR="00A37EBF">
        <w:rPr>
          <w:rFonts w:eastAsia="Calibri" w:cs="Nazanin" w:hint="cs"/>
          <w:sz w:val="19"/>
          <w:szCs w:val="21"/>
          <w:rtl/>
        </w:rPr>
        <w:t>ي</w:t>
      </w:r>
      <w:r w:rsidRPr="00D77852">
        <w:rPr>
          <w:rFonts w:eastAsia="Calibri" w:cs="Nazanin" w:hint="cs"/>
          <w:sz w:val="19"/>
          <w:szCs w:val="21"/>
          <w:rtl/>
        </w:rPr>
        <w:t>ش‌آزمون و پس‌آزمون و با گروه کنترل انجام شد. جامعه آمار</w:t>
      </w:r>
      <w:r w:rsidR="00A37EBF">
        <w:rPr>
          <w:rFonts w:eastAsia="Calibri" w:cs="Nazanin" w:hint="cs"/>
          <w:sz w:val="19"/>
          <w:szCs w:val="21"/>
          <w:rtl/>
        </w:rPr>
        <w:t>ي</w:t>
      </w:r>
      <w:r w:rsidRPr="00D77852">
        <w:rPr>
          <w:rFonts w:eastAsia="Calibri" w:cs="Nazanin" w:hint="cs"/>
          <w:sz w:val="19"/>
          <w:szCs w:val="21"/>
          <w:rtl/>
        </w:rPr>
        <w:t xml:space="preserve"> ا</w:t>
      </w:r>
      <w:r w:rsidR="00A37EBF">
        <w:rPr>
          <w:rFonts w:eastAsia="Calibri" w:cs="Nazanin" w:hint="cs"/>
          <w:sz w:val="19"/>
          <w:szCs w:val="21"/>
          <w:rtl/>
        </w:rPr>
        <w:t>ي</w:t>
      </w:r>
      <w:r w:rsidRPr="00D77852">
        <w:rPr>
          <w:rFonts w:eastAsia="Calibri" w:cs="Nazanin" w:hint="cs"/>
          <w:sz w:val="19"/>
          <w:szCs w:val="21"/>
          <w:rtl/>
        </w:rPr>
        <w:t>ن پژوهش کل</w:t>
      </w:r>
      <w:r w:rsidR="00A37EBF">
        <w:rPr>
          <w:rFonts w:eastAsia="Calibri" w:cs="Nazanin" w:hint="cs"/>
          <w:sz w:val="19"/>
          <w:szCs w:val="21"/>
          <w:rtl/>
        </w:rPr>
        <w:t>ي</w:t>
      </w:r>
      <w:r w:rsidRPr="00D77852">
        <w:rPr>
          <w:rFonts w:eastAsia="Calibri" w:cs="Nazanin" w:hint="cs"/>
          <w:sz w:val="19"/>
          <w:szCs w:val="21"/>
          <w:rtl/>
        </w:rPr>
        <w:t xml:space="preserve">ه </w:t>
      </w:r>
      <w:r w:rsidR="00111DBC">
        <w:rPr>
          <w:rFonts w:eastAsia="Calibri" w:cs="Nazanin"/>
          <w:sz w:val="19"/>
          <w:szCs w:val="21"/>
          <w:rtl/>
        </w:rPr>
        <w:t>هندبال</w:t>
      </w:r>
      <w:r w:rsidR="00A37EBF">
        <w:rPr>
          <w:rFonts w:eastAsia="Calibri" w:cs="Nazanin" w:hint="cs"/>
          <w:sz w:val="19"/>
          <w:szCs w:val="21"/>
          <w:rtl/>
        </w:rPr>
        <w:t>ي</w:t>
      </w:r>
      <w:r w:rsidR="00111DBC">
        <w:rPr>
          <w:rFonts w:eastAsia="Calibri" w:cs="Nazanin" w:hint="eastAsia"/>
          <w:sz w:val="19"/>
          <w:szCs w:val="21"/>
          <w:rtl/>
        </w:rPr>
        <w:t>ست‌ها</w:t>
      </w:r>
      <w:r w:rsidRPr="00D77852">
        <w:rPr>
          <w:rFonts w:eastAsia="Calibri" w:cs="Nazanin" w:hint="cs"/>
          <w:sz w:val="19"/>
          <w:szCs w:val="21"/>
          <w:rtl/>
        </w:rPr>
        <w:t xml:space="preserve"> (298 نفر) </w:t>
      </w:r>
      <w:r w:rsidRPr="00D77852">
        <w:rPr>
          <w:rFonts w:eastAsia="Calibri" w:cs="Nazanin" w:hint="eastAsia"/>
          <w:sz w:val="19"/>
          <w:szCs w:val="21"/>
          <w:rtl/>
        </w:rPr>
        <w:t>با</w:t>
      </w:r>
      <w:r w:rsidRPr="00D77852">
        <w:rPr>
          <w:rFonts w:eastAsia="Calibri" w:cs="Nazanin"/>
          <w:sz w:val="19"/>
          <w:szCs w:val="21"/>
          <w:rtl/>
        </w:rPr>
        <w:t xml:space="preserve"> </w:t>
      </w:r>
      <w:r w:rsidRPr="00D77852">
        <w:rPr>
          <w:rFonts w:eastAsia="Calibri" w:cs="Nazanin" w:hint="eastAsia"/>
          <w:sz w:val="19"/>
          <w:szCs w:val="21"/>
          <w:rtl/>
        </w:rPr>
        <w:t>دامنه</w:t>
      </w:r>
      <w:r w:rsidRPr="00D77852">
        <w:rPr>
          <w:rFonts w:eastAsia="Calibri" w:cs="Nazanin"/>
          <w:sz w:val="19"/>
          <w:szCs w:val="21"/>
          <w:rtl/>
        </w:rPr>
        <w:t xml:space="preserve"> </w:t>
      </w:r>
      <w:r w:rsidRPr="00D77852">
        <w:rPr>
          <w:rFonts w:eastAsia="Calibri" w:cs="Nazanin" w:hint="eastAsia"/>
          <w:sz w:val="19"/>
          <w:szCs w:val="21"/>
          <w:rtl/>
        </w:rPr>
        <w:t>سن</w:t>
      </w:r>
      <w:r w:rsidR="00A37EBF">
        <w:rPr>
          <w:rFonts w:eastAsia="Calibri" w:cs="Nazanin" w:hint="cs"/>
          <w:sz w:val="19"/>
          <w:szCs w:val="21"/>
          <w:rtl/>
        </w:rPr>
        <w:t>ي</w:t>
      </w:r>
      <w:r w:rsidRPr="00D77852">
        <w:rPr>
          <w:rFonts w:eastAsia="Calibri" w:cs="Nazanin"/>
          <w:sz w:val="19"/>
          <w:szCs w:val="21"/>
          <w:rtl/>
        </w:rPr>
        <w:t xml:space="preserve"> </w:t>
      </w:r>
      <w:r w:rsidRPr="00D77852">
        <w:rPr>
          <w:rFonts w:eastAsia="Calibri" w:cs="Nazanin" w:hint="cs"/>
          <w:sz w:val="19"/>
          <w:szCs w:val="21"/>
          <w:rtl/>
        </w:rPr>
        <w:t>30</w:t>
      </w:r>
      <w:r w:rsidRPr="00D77852">
        <w:rPr>
          <w:rFonts w:eastAsia="Calibri" w:cs="Nazanin"/>
          <w:sz w:val="19"/>
          <w:szCs w:val="21"/>
          <w:rtl/>
        </w:rPr>
        <w:t>-</w:t>
      </w:r>
      <w:r w:rsidRPr="00D77852">
        <w:rPr>
          <w:rFonts w:eastAsia="Calibri" w:cs="Nazanin" w:hint="cs"/>
          <w:sz w:val="19"/>
          <w:szCs w:val="21"/>
          <w:rtl/>
        </w:rPr>
        <w:t>25</w:t>
      </w:r>
      <w:r w:rsidRPr="00D77852">
        <w:rPr>
          <w:rFonts w:eastAsia="Calibri" w:cs="Nazanin"/>
          <w:sz w:val="19"/>
          <w:szCs w:val="21"/>
          <w:rtl/>
        </w:rPr>
        <w:t xml:space="preserve"> </w:t>
      </w:r>
      <w:r w:rsidRPr="00D77852">
        <w:rPr>
          <w:rFonts w:eastAsia="Calibri" w:cs="Nazanin" w:hint="eastAsia"/>
          <w:sz w:val="19"/>
          <w:szCs w:val="21"/>
          <w:rtl/>
        </w:rPr>
        <w:t>سال</w:t>
      </w:r>
      <w:r w:rsidRPr="00D77852">
        <w:rPr>
          <w:rFonts w:eastAsia="Calibri" w:cs="Nazanin"/>
          <w:sz w:val="19"/>
          <w:szCs w:val="21"/>
          <w:rtl/>
        </w:rPr>
        <w:t xml:space="preserve"> </w:t>
      </w:r>
      <w:r w:rsidRPr="00D77852">
        <w:rPr>
          <w:rFonts w:eastAsia="Calibri" w:cs="Nazanin" w:hint="eastAsia"/>
          <w:sz w:val="19"/>
          <w:szCs w:val="21"/>
          <w:rtl/>
        </w:rPr>
        <w:t>شهرستان</w:t>
      </w:r>
      <w:r w:rsidRPr="00D77852">
        <w:rPr>
          <w:rFonts w:eastAsia="Calibri" w:cs="Nazanin"/>
          <w:sz w:val="19"/>
          <w:szCs w:val="21"/>
          <w:rtl/>
        </w:rPr>
        <w:t xml:space="preserve"> </w:t>
      </w:r>
      <w:r w:rsidRPr="00D77852">
        <w:rPr>
          <w:rFonts w:eastAsia="Calibri" w:cs="Nazanin" w:hint="eastAsia"/>
          <w:sz w:val="19"/>
          <w:szCs w:val="21"/>
          <w:rtl/>
        </w:rPr>
        <w:t>اردب</w:t>
      </w:r>
      <w:r w:rsidR="00A37EBF">
        <w:rPr>
          <w:rFonts w:eastAsia="Calibri" w:cs="Nazanin" w:hint="cs"/>
          <w:sz w:val="19"/>
          <w:szCs w:val="21"/>
          <w:rtl/>
        </w:rPr>
        <w:t>ي</w:t>
      </w:r>
      <w:r w:rsidRPr="00D77852">
        <w:rPr>
          <w:rFonts w:eastAsia="Calibri" w:cs="Nazanin" w:hint="eastAsia"/>
          <w:sz w:val="19"/>
          <w:szCs w:val="21"/>
          <w:rtl/>
        </w:rPr>
        <w:t>ل</w:t>
      </w:r>
      <w:r w:rsidRPr="00D77852">
        <w:rPr>
          <w:rFonts w:eastAsia="Calibri" w:cs="Nazanin" w:hint="cs"/>
          <w:sz w:val="19"/>
          <w:szCs w:val="21"/>
          <w:rtl/>
        </w:rPr>
        <w:t xml:space="preserve"> که</w:t>
      </w:r>
      <w:r w:rsidRPr="00D77852">
        <w:rPr>
          <w:rFonts w:eastAsia="Calibri" w:cs="Nazanin"/>
          <w:sz w:val="19"/>
          <w:szCs w:val="21"/>
          <w:rtl/>
        </w:rPr>
        <w:t xml:space="preserve"> </w:t>
      </w:r>
      <w:r w:rsidRPr="00D77852">
        <w:rPr>
          <w:rFonts w:eastAsia="Calibri" w:cs="Nazanin" w:hint="cs"/>
          <w:sz w:val="19"/>
          <w:szCs w:val="21"/>
          <w:rtl/>
        </w:rPr>
        <w:t>دارا</w:t>
      </w:r>
      <w:r w:rsidR="00A37EBF">
        <w:rPr>
          <w:rFonts w:eastAsia="Calibri" w:cs="Nazanin" w:hint="cs"/>
          <w:sz w:val="19"/>
          <w:szCs w:val="21"/>
          <w:rtl/>
        </w:rPr>
        <w:t>ي</w:t>
      </w:r>
      <w:r w:rsidRPr="00D77852">
        <w:rPr>
          <w:rFonts w:eastAsia="Calibri" w:cs="Nazanin" w:hint="cs"/>
          <w:sz w:val="19"/>
          <w:szCs w:val="21"/>
          <w:rtl/>
        </w:rPr>
        <w:t xml:space="preserve"> پا</w:t>
      </w:r>
      <w:r w:rsidR="00A37EBF">
        <w:rPr>
          <w:rFonts w:eastAsia="Calibri" w:cs="Nazanin" w:hint="cs"/>
          <w:sz w:val="19"/>
          <w:szCs w:val="21"/>
          <w:rtl/>
        </w:rPr>
        <w:t>ي</w:t>
      </w:r>
      <w:r w:rsidRPr="00D77852">
        <w:rPr>
          <w:rFonts w:eastAsia="Calibri" w:cs="Nazanin" w:hint="cs"/>
          <w:sz w:val="19"/>
          <w:szCs w:val="21"/>
          <w:rtl/>
        </w:rPr>
        <w:t xml:space="preserve"> پرون</w:t>
      </w:r>
      <w:r w:rsidR="00A37EBF">
        <w:rPr>
          <w:rFonts w:eastAsia="Calibri" w:cs="Nazanin" w:hint="cs"/>
          <w:sz w:val="19"/>
          <w:szCs w:val="21"/>
          <w:rtl/>
        </w:rPr>
        <w:t>ي</w:t>
      </w:r>
      <w:r w:rsidRPr="00D77852">
        <w:rPr>
          <w:rFonts w:eastAsia="Calibri" w:cs="Nazanin" w:hint="cs"/>
          <w:sz w:val="19"/>
          <w:szCs w:val="21"/>
          <w:rtl/>
        </w:rPr>
        <w:t xml:space="preserve">ت بودند. </w:t>
      </w:r>
      <w:r w:rsidRPr="00D77852">
        <w:rPr>
          <w:rFonts w:eastAsia="Calibri" w:cs="Nazanin" w:hint="eastAsia"/>
          <w:sz w:val="19"/>
          <w:szCs w:val="21"/>
          <w:rtl/>
        </w:rPr>
        <w:t>با</w:t>
      </w:r>
      <w:r w:rsidRPr="00D77852">
        <w:rPr>
          <w:rFonts w:eastAsia="Calibri" w:cs="Nazanin"/>
          <w:sz w:val="19"/>
          <w:szCs w:val="21"/>
          <w:rtl/>
        </w:rPr>
        <w:t xml:space="preserve"> </w:t>
      </w:r>
      <w:r w:rsidRPr="00D77852">
        <w:rPr>
          <w:rFonts w:eastAsia="Calibri" w:cs="Nazanin" w:hint="eastAsia"/>
          <w:sz w:val="19"/>
          <w:szCs w:val="21"/>
          <w:rtl/>
        </w:rPr>
        <w:t>استفاده</w:t>
      </w:r>
      <w:r w:rsidRPr="00D77852">
        <w:rPr>
          <w:rFonts w:eastAsia="Calibri" w:cs="Nazanin"/>
          <w:sz w:val="19"/>
          <w:szCs w:val="21"/>
          <w:rtl/>
        </w:rPr>
        <w:t xml:space="preserve"> </w:t>
      </w:r>
      <w:r w:rsidRPr="00D77852">
        <w:rPr>
          <w:rFonts w:eastAsia="Calibri" w:cs="Nazanin" w:hint="eastAsia"/>
          <w:sz w:val="19"/>
          <w:szCs w:val="21"/>
          <w:rtl/>
        </w:rPr>
        <w:t>از</w:t>
      </w:r>
      <w:r w:rsidRPr="00D77852">
        <w:rPr>
          <w:rFonts w:eastAsia="Calibri" w:cs="Nazanin"/>
          <w:sz w:val="19"/>
          <w:szCs w:val="21"/>
          <w:rtl/>
        </w:rPr>
        <w:t xml:space="preserve"> </w:t>
      </w:r>
      <w:r w:rsidRPr="00D77852">
        <w:rPr>
          <w:rFonts w:eastAsia="Calibri" w:cs="Nazanin" w:hint="eastAsia"/>
          <w:sz w:val="19"/>
          <w:szCs w:val="21"/>
          <w:rtl/>
        </w:rPr>
        <w:t>اطلاعات</w:t>
      </w:r>
      <w:r w:rsidRPr="00D77852">
        <w:rPr>
          <w:rFonts w:eastAsia="Calibri" w:cs="Nazanin"/>
          <w:sz w:val="19"/>
          <w:szCs w:val="21"/>
          <w:rtl/>
        </w:rPr>
        <w:t xml:space="preserve"> </w:t>
      </w:r>
      <w:r w:rsidRPr="00D77852">
        <w:rPr>
          <w:rFonts w:eastAsia="Calibri" w:cs="Nazanin" w:hint="eastAsia"/>
          <w:sz w:val="19"/>
          <w:szCs w:val="21"/>
          <w:rtl/>
        </w:rPr>
        <w:t>مربوط</w:t>
      </w:r>
      <w:r w:rsidRPr="00D77852">
        <w:rPr>
          <w:rFonts w:eastAsia="Calibri" w:cs="Nazanin"/>
          <w:sz w:val="19"/>
          <w:szCs w:val="21"/>
          <w:rtl/>
        </w:rPr>
        <w:t xml:space="preserve"> </w:t>
      </w:r>
      <w:r w:rsidRPr="00D77852">
        <w:rPr>
          <w:rFonts w:eastAsia="Calibri" w:cs="Nazanin" w:hint="eastAsia"/>
          <w:sz w:val="19"/>
          <w:szCs w:val="21"/>
          <w:rtl/>
        </w:rPr>
        <w:t>به</w:t>
      </w:r>
      <w:r w:rsidRPr="00D77852">
        <w:rPr>
          <w:rFonts w:eastAsia="Calibri" w:cs="Nazanin"/>
          <w:sz w:val="19"/>
          <w:szCs w:val="21"/>
          <w:rtl/>
        </w:rPr>
        <w:t xml:space="preserve"> </w:t>
      </w:r>
      <w:r w:rsidRPr="00D77852">
        <w:rPr>
          <w:rFonts w:eastAsia="Calibri" w:cs="Nazanin" w:hint="eastAsia"/>
          <w:sz w:val="19"/>
          <w:szCs w:val="21"/>
          <w:rtl/>
        </w:rPr>
        <w:t>مطالعات</w:t>
      </w:r>
      <w:r w:rsidRPr="00D77852">
        <w:rPr>
          <w:rFonts w:eastAsia="Calibri" w:cs="Nazanin"/>
          <w:sz w:val="19"/>
          <w:szCs w:val="21"/>
          <w:rtl/>
        </w:rPr>
        <w:t xml:space="preserve"> </w:t>
      </w:r>
      <w:r w:rsidRPr="00D77852">
        <w:rPr>
          <w:rFonts w:eastAsia="Calibri" w:cs="Nazanin" w:hint="eastAsia"/>
          <w:sz w:val="19"/>
          <w:szCs w:val="21"/>
          <w:rtl/>
        </w:rPr>
        <w:t>پ</w:t>
      </w:r>
      <w:r w:rsidR="00A37EBF">
        <w:rPr>
          <w:rFonts w:eastAsia="Calibri" w:cs="Nazanin" w:hint="cs"/>
          <w:sz w:val="19"/>
          <w:szCs w:val="21"/>
          <w:rtl/>
        </w:rPr>
        <w:t>ي</w:t>
      </w:r>
      <w:r w:rsidRPr="00D77852">
        <w:rPr>
          <w:rFonts w:eastAsia="Calibri" w:cs="Nazanin" w:hint="eastAsia"/>
          <w:sz w:val="19"/>
          <w:szCs w:val="21"/>
          <w:rtl/>
        </w:rPr>
        <w:t>ش</w:t>
      </w:r>
      <w:r w:rsidR="00A37EBF">
        <w:rPr>
          <w:rFonts w:eastAsia="Calibri" w:cs="Nazanin" w:hint="cs"/>
          <w:sz w:val="19"/>
          <w:szCs w:val="21"/>
          <w:rtl/>
        </w:rPr>
        <w:t>ي</w:t>
      </w:r>
      <w:r w:rsidRPr="00D77852">
        <w:rPr>
          <w:rFonts w:eastAsia="Calibri" w:cs="Nazanin" w:hint="eastAsia"/>
          <w:sz w:val="19"/>
          <w:szCs w:val="21"/>
          <w:rtl/>
        </w:rPr>
        <w:t>ن</w:t>
      </w:r>
      <w:r w:rsidRPr="00D77852">
        <w:rPr>
          <w:rFonts w:eastAsia="Calibri" w:cs="Nazanin"/>
          <w:sz w:val="19"/>
          <w:szCs w:val="21"/>
          <w:rtl/>
        </w:rPr>
        <w:t xml:space="preserve"> </w:t>
      </w:r>
      <w:r w:rsidRPr="00D77852">
        <w:rPr>
          <w:rFonts w:eastAsia="Calibri" w:cs="Nazanin" w:hint="eastAsia"/>
          <w:sz w:val="19"/>
          <w:szCs w:val="21"/>
          <w:rtl/>
        </w:rPr>
        <w:t>و</w:t>
      </w:r>
      <w:r w:rsidRPr="00D77852">
        <w:rPr>
          <w:rFonts w:eastAsia="Calibri" w:cs="Nazanin"/>
          <w:sz w:val="19"/>
          <w:szCs w:val="21"/>
          <w:rtl/>
        </w:rPr>
        <w:t xml:space="preserve">  </w:t>
      </w:r>
      <w:r w:rsidRPr="00D77852">
        <w:rPr>
          <w:rFonts w:eastAsia="Calibri" w:cs="Nazanin" w:hint="eastAsia"/>
          <w:sz w:val="19"/>
          <w:szCs w:val="21"/>
          <w:rtl/>
        </w:rPr>
        <w:t>با</w:t>
      </w:r>
      <w:r w:rsidRPr="00D77852">
        <w:rPr>
          <w:rFonts w:eastAsia="Calibri" w:cs="Nazanin"/>
          <w:sz w:val="19"/>
          <w:szCs w:val="21"/>
          <w:rtl/>
        </w:rPr>
        <w:t xml:space="preserve"> </w:t>
      </w:r>
      <w:r w:rsidRPr="00D77852">
        <w:rPr>
          <w:rFonts w:eastAsia="Calibri" w:cs="Nazanin" w:hint="eastAsia"/>
          <w:sz w:val="19"/>
          <w:szCs w:val="21"/>
          <w:rtl/>
        </w:rPr>
        <w:t>استفاده</w:t>
      </w:r>
      <w:r w:rsidRPr="00D77852">
        <w:rPr>
          <w:rFonts w:eastAsia="Calibri" w:cs="Nazanin"/>
          <w:sz w:val="19"/>
          <w:szCs w:val="21"/>
          <w:rtl/>
        </w:rPr>
        <w:t xml:space="preserve"> </w:t>
      </w:r>
      <w:r w:rsidRPr="00D77852">
        <w:rPr>
          <w:rFonts w:eastAsia="Calibri" w:cs="Nazanin" w:hint="eastAsia"/>
          <w:sz w:val="19"/>
          <w:szCs w:val="21"/>
          <w:rtl/>
        </w:rPr>
        <w:t>از</w:t>
      </w:r>
      <w:r w:rsidRPr="00D77852">
        <w:rPr>
          <w:rFonts w:eastAsia="Calibri" w:cs="Nazanin"/>
          <w:sz w:val="19"/>
          <w:szCs w:val="21"/>
          <w:rtl/>
        </w:rPr>
        <w:t xml:space="preserve"> </w:t>
      </w:r>
      <w:r w:rsidR="00111DBC">
        <w:rPr>
          <w:rFonts w:eastAsia="Calibri" w:cs="Nazanin"/>
          <w:sz w:val="19"/>
          <w:szCs w:val="21"/>
          <w:rtl/>
        </w:rPr>
        <w:t>نرم‌افزار</w:t>
      </w:r>
      <w:r w:rsidRPr="00D77852">
        <w:rPr>
          <w:rFonts w:eastAsia="Calibri" w:cs="Nazanin"/>
          <w:sz w:val="19"/>
          <w:szCs w:val="21"/>
          <w:rtl/>
        </w:rPr>
        <w:t xml:space="preserve"> </w:t>
      </w:r>
      <w:r w:rsidRPr="00D77852">
        <w:rPr>
          <w:rFonts w:eastAsia="Calibri" w:cs="Nazanin"/>
          <w:sz w:val="19"/>
          <w:szCs w:val="21"/>
        </w:rPr>
        <w:t>Gpower3.1</w:t>
      </w:r>
      <w:r w:rsidRPr="00D77852">
        <w:rPr>
          <w:rFonts w:eastAsia="Calibri" w:cs="Nazanin"/>
          <w:sz w:val="19"/>
          <w:szCs w:val="21"/>
          <w:rtl/>
        </w:rPr>
        <w:t xml:space="preserve">، </w:t>
      </w:r>
      <w:r w:rsidRPr="00D77852">
        <w:rPr>
          <w:rFonts w:eastAsia="Calibri" w:cs="Nazanin" w:hint="eastAsia"/>
          <w:sz w:val="19"/>
          <w:szCs w:val="21"/>
          <w:rtl/>
        </w:rPr>
        <w:t>حجم</w:t>
      </w:r>
      <w:r w:rsidRPr="00D77852">
        <w:rPr>
          <w:rFonts w:eastAsia="Calibri" w:cs="Nazanin"/>
          <w:sz w:val="19"/>
          <w:szCs w:val="21"/>
          <w:rtl/>
        </w:rPr>
        <w:t xml:space="preserve"> </w:t>
      </w:r>
      <w:r w:rsidRPr="00D77852">
        <w:rPr>
          <w:rFonts w:eastAsia="Calibri" w:cs="Nazanin" w:hint="eastAsia"/>
          <w:sz w:val="19"/>
          <w:szCs w:val="21"/>
          <w:rtl/>
        </w:rPr>
        <w:t>نمونه</w:t>
      </w:r>
      <w:r w:rsidRPr="00D77852">
        <w:rPr>
          <w:rFonts w:eastAsia="Calibri" w:cs="Nazanin"/>
          <w:sz w:val="19"/>
          <w:szCs w:val="21"/>
          <w:rtl/>
        </w:rPr>
        <w:t xml:space="preserve"> </w:t>
      </w:r>
      <w:r w:rsidRPr="00D77852">
        <w:rPr>
          <w:rFonts w:eastAsia="Calibri" w:cs="Nazanin" w:hint="eastAsia"/>
          <w:sz w:val="19"/>
          <w:szCs w:val="21"/>
          <w:rtl/>
        </w:rPr>
        <w:t>آمار</w:t>
      </w:r>
      <w:r w:rsidR="00A37EBF">
        <w:rPr>
          <w:rFonts w:eastAsia="Calibri" w:cs="Nazanin" w:hint="cs"/>
          <w:sz w:val="19"/>
          <w:szCs w:val="21"/>
          <w:rtl/>
        </w:rPr>
        <w:t>ي</w:t>
      </w:r>
      <w:r w:rsidRPr="00D77852">
        <w:rPr>
          <w:rFonts w:eastAsia="Calibri" w:cs="Nazanin"/>
          <w:sz w:val="19"/>
          <w:szCs w:val="21"/>
          <w:rtl/>
        </w:rPr>
        <w:t xml:space="preserve"> </w:t>
      </w:r>
      <w:r w:rsidRPr="00D77852">
        <w:rPr>
          <w:rFonts w:eastAsia="Calibri" w:cs="Nazanin" w:hint="eastAsia"/>
          <w:sz w:val="19"/>
          <w:szCs w:val="21"/>
          <w:rtl/>
        </w:rPr>
        <w:t>پژوهش</w:t>
      </w:r>
      <w:r w:rsidRPr="00D77852">
        <w:rPr>
          <w:rFonts w:eastAsia="Calibri" w:cs="Nazanin"/>
          <w:sz w:val="19"/>
          <w:szCs w:val="21"/>
          <w:rtl/>
        </w:rPr>
        <w:t xml:space="preserve"> </w:t>
      </w:r>
      <w:r w:rsidRPr="00D77852">
        <w:rPr>
          <w:rFonts w:eastAsia="Calibri" w:cs="Nazanin" w:hint="eastAsia"/>
          <w:sz w:val="19"/>
          <w:szCs w:val="21"/>
          <w:rtl/>
        </w:rPr>
        <w:t>حاضر</w:t>
      </w:r>
      <w:r w:rsidRPr="00D77852">
        <w:rPr>
          <w:rFonts w:eastAsia="Calibri" w:cs="Nazanin"/>
          <w:sz w:val="19"/>
          <w:szCs w:val="21"/>
          <w:rtl/>
        </w:rPr>
        <w:t xml:space="preserve">20 </w:t>
      </w:r>
      <w:r w:rsidRPr="00D77852">
        <w:rPr>
          <w:rFonts w:eastAsia="Calibri" w:cs="Nazanin" w:hint="eastAsia"/>
          <w:sz w:val="19"/>
          <w:szCs w:val="21"/>
          <w:rtl/>
        </w:rPr>
        <w:t>نفر</w:t>
      </w:r>
      <w:r w:rsidRPr="00D77852">
        <w:rPr>
          <w:rFonts w:eastAsia="Calibri" w:cs="Nazanin"/>
          <w:sz w:val="19"/>
          <w:szCs w:val="21"/>
          <w:rtl/>
        </w:rPr>
        <w:t xml:space="preserve"> </w:t>
      </w:r>
      <w:r w:rsidRPr="00D77852">
        <w:rPr>
          <w:rFonts w:eastAsia="Calibri" w:cs="Nazanin" w:hint="eastAsia"/>
          <w:sz w:val="19"/>
          <w:szCs w:val="21"/>
          <w:rtl/>
        </w:rPr>
        <w:t>برآورد</w:t>
      </w:r>
      <w:r w:rsidRPr="00D77852">
        <w:rPr>
          <w:rFonts w:eastAsia="Calibri" w:cs="Nazanin"/>
          <w:sz w:val="19"/>
          <w:szCs w:val="21"/>
          <w:rtl/>
        </w:rPr>
        <w:t xml:space="preserve"> </w:t>
      </w:r>
      <w:r w:rsidRPr="00D77852">
        <w:rPr>
          <w:rFonts w:eastAsia="Calibri" w:cs="Nazanin" w:hint="eastAsia"/>
          <w:sz w:val="19"/>
          <w:szCs w:val="21"/>
          <w:rtl/>
        </w:rPr>
        <w:t>شد</w:t>
      </w:r>
      <w:r w:rsidRPr="00D77852">
        <w:rPr>
          <w:rFonts w:eastAsia="Calibri" w:cs="Nazanin"/>
          <w:sz w:val="19"/>
          <w:szCs w:val="21"/>
          <w:rtl/>
        </w:rPr>
        <w:t xml:space="preserve">. </w:t>
      </w:r>
      <w:r w:rsidRPr="00D77852">
        <w:rPr>
          <w:rFonts w:eastAsia="Calibri" w:cs="Nazanin" w:hint="eastAsia"/>
          <w:sz w:val="19"/>
          <w:szCs w:val="21"/>
          <w:rtl/>
        </w:rPr>
        <w:t>تا</w:t>
      </w:r>
      <w:r w:rsidRPr="00D77852">
        <w:rPr>
          <w:rFonts w:eastAsia="Calibri" w:cs="Nazanin"/>
          <w:sz w:val="19"/>
          <w:szCs w:val="21"/>
          <w:rtl/>
        </w:rPr>
        <w:t xml:space="preserve"> </w:t>
      </w:r>
      <w:r w:rsidRPr="00D77852">
        <w:rPr>
          <w:rFonts w:eastAsia="Calibri" w:cs="Nazanin" w:hint="eastAsia"/>
          <w:sz w:val="19"/>
          <w:szCs w:val="21"/>
          <w:rtl/>
        </w:rPr>
        <w:t>توان</w:t>
      </w:r>
      <w:r w:rsidRPr="00D77852">
        <w:rPr>
          <w:rFonts w:eastAsia="Calibri" w:cs="Nazanin"/>
          <w:sz w:val="19"/>
          <w:szCs w:val="21"/>
          <w:rtl/>
        </w:rPr>
        <w:t xml:space="preserve"> </w:t>
      </w:r>
      <w:r w:rsidRPr="00D77852">
        <w:rPr>
          <w:rFonts w:eastAsia="Calibri" w:cs="Nazanin" w:hint="eastAsia"/>
          <w:sz w:val="19"/>
          <w:szCs w:val="21"/>
          <w:rtl/>
        </w:rPr>
        <w:t>آمار</w:t>
      </w:r>
      <w:r w:rsidR="00A37EBF">
        <w:rPr>
          <w:rFonts w:eastAsia="Calibri" w:cs="Nazanin" w:hint="cs"/>
          <w:sz w:val="19"/>
          <w:szCs w:val="21"/>
          <w:rtl/>
        </w:rPr>
        <w:t>ي</w:t>
      </w:r>
      <w:r w:rsidRPr="00D77852">
        <w:rPr>
          <w:rFonts w:eastAsia="Calibri" w:cs="Nazanin" w:hint="cs"/>
          <w:sz w:val="19"/>
          <w:szCs w:val="21"/>
          <w:rtl/>
        </w:rPr>
        <w:t xml:space="preserve"> 8/0 و اندازه اثر 8/0</w:t>
      </w:r>
      <w:r w:rsidRPr="00D77852">
        <w:rPr>
          <w:rFonts w:eastAsia="Calibri" w:cs="Nazanin"/>
          <w:sz w:val="19"/>
          <w:szCs w:val="21"/>
          <w:rtl/>
        </w:rPr>
        <w:t xml:space="preserve"> </w:t>
      </w:r>
      <w:r w:rsidRPr="00D77852">
        <w:rPr>
          <w:rFonts w:eastAsia="Calibri" w:cs="Nazanin" w:hint="eastAsia"/>
          <w:sz w:val="19"/>
          <w:szCs w:val="21"/>
          <w:rtl/>
        </w:rPr>
        <w:t>در</w:t>
      </w:r>
      <w:r w:rsidRPr="00D77852">
        <w:rPr>
          <w:rFonts w:eastAsia="Calibri" w:cs="Nazanin"/>
          <w:sz w:val="19"/>
          <w:szCs w:val="21"/>
          <w:rtl/>
        </w:rPr>
        <w:t xml:space="preserve"> </w:t>
      </w:r>
      <w:r w:rsidRPr="00D77852">
        <w:rPr>
          <w:rFonts w:eastAsia="Calibri" w:cs="Nazanin" w:hint="eastAsia"/>
          <w:sz w:val="19"/>
          <w:szCs w:val="21"/>
          <w:rtl/>
        </w:rPr>
        <w:t>سطح</w:t>
      </w:r>
      <w:r w:rsidRPr="00D77852">
        <w:rPr>
          <w:rFonts w:eastAsia="Calibri" w:cs="Nazanin"/>
          <w:sz w:val="19"/>
          <w:szCs w:val="21"/>
          <w:rtl/>
        </w:rPr>
        <w:t xml:space="preserve"> </w:t>
      </w:r>
      <w:r w:rsidRPr="00D77852">
        <w:rPr>
          <w:rFonts w:eastAsia="Calibri" w:cs="Nazanin" w:hint="eastAsia"/>
          <w:sz w:val="19"/>
          <w:szCs w:val="21"/>
          <w:rtl/>
        </w:rPr>
        <w:t>معن</w:t>
      </w:r>
      <w:r w:rsidR="00A37EBF">
        <w:rPr>
          <w:rFonts w:eastAsia="Calibri" w:cs="Nazanin" w:hint="cs"/>
          <w:sz w:val="19"/>
          <w:szCs w:val="21"/>
          <w:rtl/>
        </w:rPr>
        <w:t>ي</w:t>
      </w:r>
      <w:r w:rsidRPr="00D77852">
        <w:rPr>
          <w:rFonts w:eastAsia="Calibri" w:cs="Nazanin"/>
          <w:sz w:val="19"/>
          <w:szCs w:val="21"/>
          <w:rtl/>
        </w:rPr>
        <w:t xml:space="preserve"> </w:t>
      </w:r>
      <w:r w:rsidRPr="00D77852">
        <w:rPr>
          <w:rFonts w:eastAsia="Calibri" w:cs="Nazanin" w:hint="eastAsia"/>
          <w:sz w:val="19"/>
          <w:szCs w:val="21"/>
          <w:rtl/>
        </w:rPr>
        <w:t>دار</w:t>
      </w:r>
      <w:r w:rsidR="00A37EBF">
        <w:rPr>
          <w:rFonts w:eastAsia="Calibri" w:cs="Nazanin" w:hint="cs"/>
          <w:sz w:val="19"/>
          <w:szCs w:val="21"/>
          <w:rtl/>
        </w:rPr>
        <w:t>ي</w:t>
      </w:r>
      <w:r w:rsidRPr="00D77852">
        <w:rPr>
          <w:rFonts w:eastAsia="Calibri" w:cs="Nazanin" w:hint="cs"/>
          <w:sz w:val="19"/>
          <w:szCs w:val="21"/>
          <w:rtl/>
        </w:rPr>
        <w:t xml:space="preserve"> 05/0 </w:t>
      </w:r>
      <w:r w:rsidRPr="00D77852">
        <w:rPr>
          <w:rFonts w:eastAsia="Calibri" w:cs="Nazanin" w:hint="eastAsia"/>
          <w:sz w:val="19"/>
          <w:szCs w:val="21"/>
          <w:rtl/>
        </w:rPr>
        <w:t>حاصل</w:t>
      </w:r>
      <w:r w:rsidRPr="00D77852">
        <w:rPr>
          <w:rFonts w:eastAsia="Calibri" w:cs="Nazanin"/>
          <w:sz w:val="19"/>
          <w:szCs w:val="21"/>
          <w:rtl/>
        </w:rPr>
        <w:t xml:space="preserve"> </w:t>
      </w:r>
      <w:r w:rsidRPr="00D77852">
        <w:rPr>
          <w:rFonts w:eastAsia="Calibri" w:cs="Nazanin" w:hint="eastAsia"/>
          <w:sz w:val="19"/>
          <w:szCs w:val="21"/>
          <w:rtl/>
        </w:rPr>
        <w:t>شود</w:t>
      </w:r>
      <w:r w:rsidRPr="00D77852">
        <w:rPr>
          <w:rFonts w:eastAsia="Calibri" w:cs="Nazanin" w:hint="cs"/>
          <w:sz w:val="19"/>
          <w:szCs w:val="21"/>
          <w:rtl/>
        </w:rPr>
        <w:t xml:space="preserve"> (28). </w:t>
      </w:r>
      <w:r w:rsidRPr="00D77852">
        <w:rPr>
          <w:rFonts w:eastAsia="Calibri" w:cs="Nazanin" w:hint="eastAsia"/>
          <w:sz w:val="19"/>
          <w:szCs w:val="21"/>
          <w:rtl/>
        </w:rPr>
        <w:t>برهم</w:t>
      </w:r>
      <w:r w:rsidR="00A37EBF">
        <w:rPr>
          <w:rFonts w:eastAsia="Calibri" w:cs="Nazanin" w:hint="cs"/>
          <w:sz w:val="19"/>
          <w:szCs w:val="21"/>
          <w:rtl/>
        </w:rPr>
        <w:t>ي</w:t>
      </w:r>
      <w:r w:rsidRPr="00D77852">
        <w:rPr>
          <w:rFonts w:eastAsia="Calibri" w:cs="Nazanin" w:hint="eastAsia"/>
          <w:sz w:val="19"/>
          <w:szCs w:val="21"/>
          <w:rtl/>
        </w:rPr>
        <w:t>ن</w:t>
      </w:r>
      <w:r w:rsidRPr="00D77852">
        <w:rPr>
          <w:rFonts w:eastAsia="Calibri" w:cs="Nazanin"/>
          <w:sz w:val="19"/>
          <w:szCs w:val="21"/>
          <w:rtl/>
        </w:rPr>
        <w:t xml:space="preserve"> </w:t>
      </w:r>
      <w:r w:rsidRPr="00D77852">
        <w:rPr>
          <w:rFonts w:eastAsia="Calibri" w:cs="Nazanin" w:hint="eastAsia"/>
          <w:sz w:val="19"/>
          <w:szCs w:val="21"/>
          <w:rtl/>
        </w:rPr>
        <w:t>اساس</w:t>
      </w:r>
      <w:r w:rsidRPr="00D77852">
        <w:rPr>
          <w:rFonts w:eastAsia="Calibri" w:cs="Nazanin"/>
          <w:sz w:val="19"/>
          <w:szCs w:val="21"/>
          <w:rtl/>
        </w:rPr>
        <w:t xml:space="preserve"> 10</w:t>
      </w:r>
      <w:r w:rsidRPr="00D77852">
        <w:rPr>
          <w:rFonts w:eastAsia="Calibri" w:cs="Nazanin" w:hint="cs"/>
          <w:sz w:val="19"/>
          <w:szCs w:val="21"/>
          <w:rtl/>
        </w:rPr>
        <w:t xml:space="preserve"> </w:t>
      </w:r>
      <w:r w:rsidRPr="00D77852">
        <w:rPr>
          <w:rFonts w:eastAsia="Calibri" w:cs="Nazanin" w:hint="eastAsia"/>
          <w:sz w:val="19"/>
          <w:szCs w:val="21"/>
          <w:rtl/>
        </w:rPr>
        <w:t>نفر</w:t>
      </w:r>
      <w:r w:rsidRPr="00D77852">
        <w:rPr>
          <w:rFonts w:eastAsia="Calibri" w:cs="Nazanin"/>
          <w:sz w:val="19"/>
          <w:szCs w:val="21"/>
          <w:rtl/>
        </w:rPr>
        <w:t xml:space="preserve"> </w:t>
      </w:r>
      <w:r w:rsidRPr="00D77852">
        <w:rPr>
          <w:rFonts w:eastAsia="Calibri" w:cs="Nazanin" w:hint="eastAsia"/>
          <w:sz w:val="19"/>
          <w:szCs w:val="21"/>
          <w:rtl/>
        </w:rPr>
        <w:t>فرد</w:t>
      </w:r>
      <w:r w:rsidRPr="00D77852">
        <w:rPr>
          <w:rFonts w:eastAsia="Calibri" w:cs="Nazanin"/>
          <w:sz w:val="19"/>
          <w:szCs w:val="21"/>
          <w:rtl/>
        </w:rPr>
        <w:t xml:space="preserve"> </w:t>
      </w:r>
      <w:r w:rsidRPr="00D77852">
        <w:rPr>
          <w:rFonts w:eastAsia="Calibri" w:cs="Nazanin" w:hint="cs"/>
          <w:sz w:val="19"/>
          <w:szCs w:val="21"/>
          <w:rtl/>
        </w:rPr>
        <w:t>سالم</w:t>
      </w:r>
      <w:r w:rsidRPr="00D77852">
        <w:rPr>
          <w:rFonts w:eastAsia="Calibri" w:cs="Nazanin"/>
          <w:sz w:val="19"/>
          <w:szCs w:val="21"/>
          <w:rtl/>
        </w:rPr>
        <w:t xml:space="preserve"> </w:t>
      </w:r>
      <w:r w:rsidR="00885D67">
        <w:rPr>
          <w:rFonts w:eastAsia="Calibri" w:cs="Nazanin"/>
          <w:sz w:val="19"/>
          <w:szCs w:val="21"/>
          <w:rtl/>
        </w:rPr>
        <w:t>به‌صورت</w:t>
      </w:r>
      <w:r w:rsidRPr="00D77852">
        <w:rPr>
          <w:rFonts w:eastAsia="Calibri" w:cs="Nazanin"/>
          <w:sz w:val="19"/>
          <w:szCs w:val="21"/>
          <w:rtl/>
        </w:rPr>
        <w:t xml:space="preserve"> </w:t>
      </w:r>
      <w:r w:rsidRPr="00D77852">
        <w:rPr>
          <w:rFonts w:eastAsia="Calibri" w:cs="Nazanin" w:hint="eastAsia"/>
          <w:sz w:val="19"/>
          <w:szCs w:val="21"/>
          <w:rtl/>
        </w:rPr>
        <w:t>تصادف</w:t>
      </w:r>
      <w:r w:rsidR="00A37EBF">
        <w:rPr>
          <w:rFonts w:eastAsia="Calibri" w:cs="Nazanin" w:hint="cs"/>
          <w:sz w:val="19"/>
          <w:szCs w:val="21"/>
          <w:rtl/>
        </w:rPr>
        <w:t>ي</w:t>
      </w:r>
      <w:r w:rsidRPr="00D77852">
        <w:rPr>
          <w:rFonts w:eastAsia="Calibri" w:cs="Nazanin"/>
          <w:sz w:val="19"/>
          <w:szCs w:val="21"/>
          <w:rtl/>
        </w:rPr>
        <w:t xml:space="preserve"> </w:t>
      </w:r>
      <w:r w:rsidRPr="00D77852">
        <w:rPr>
          <w:rFonts w:eastAsia="Calibri" w:cs="Nazanin" w:hint="eastAsia"/>
          <w:sz w:val="19"/>
          <w:szCs w:val="21"/>
          <w:rtl/>
        </w:rPr>
        <w:t>ساده</w:t>
      </w:r>
      <w:r w:rsidRPr="00D77852">
        <w:rPr>
          <w:rFonts w:eastAsia="Calibri" w:cs="Nazanin"/>
          <w:sz w:val="19"/>
          <w:szCs w:val="21"/>
          <w:rtl/>
        </w:rPr>
        <w:t xml:space="preserve"> </w:t>
      </w:r>
      <w:r w:rsidRPr="00D77852">
        <w:rPr>
          <w:rFonts w:eastAsia="Calibri" w:cs="Nazanin" w:hint="eastAsia"/>
          <w:sz w:val="19"/>
          <w:szCs w:val="21"/>
          <w:rtl/>
        </w:rPr>
        <w:t>و</w:t>
      </w:r>
      <w:r w:rsidRPr="00D77852">
        <w:rPr>
          <w:rFonts w:eastAsia="Calibri" w:cs="Nazanin"/>
          <w:sz w:val="19"/>
          <w:szCs w:val="21"/>
          <w:rtl/>
        </w:rPr>
        <w:t xml:space="preserve"> 10</w:t>
      </w:r>
      <w:r w:rsidRPr="00D77852">
        <w:rPr>
          <w:rFonts w:eastAsia="Calibri" w:cs="Nazanin" w:hint="cs"/>
          <w:sz w:val="19"/>
          <w:szCs w:val="21"/>
          <w:rtl/>
        </w:rPr>
        <w:t xml:space="preserve"> </w:t>
      </w:r>
      <w:r w:rsidRPr="00D77852">
        <w:rPr>
          <w:rFonts w:eastAsia="Calibri" w:cs="Nazanin" w:hint="eastAsia"/>
          <w:sz w:val="19"/>
          <w:szCs w:val="21"/>
          <w:rtl/>
        </w:rPr>
        <w:t>نفر</w:t>
      </w:r>
      <w:r w:rsidRPr="00D77852">
        <w:rPr>
          <w:rFonts w:eastAsia="Calibri" w:cs="Nazanin"/>
          <w:sz w:val="19"/>
          <w:szCs w:val="21"/>
          <w:rtl/>
        </w:rPr>
        <w:t xml:space="preserve"> </w:t>
      </w:r>
      <w:r w:rsidRPr="00D77852">
        <w:rPr>
          <w:rFonts w:eastAsia="Calibri" w:cs="Nazanin" w:hint="eastAsia"/>
          <w:sz w:val="19"/>
          <w:szCs w:val="21"/>
          <w:rtl/>
        </w:rPr>
        <w:t>با</w:t>
      </w:r>
      <w:r w:rsidRPr="00D77852">
        <w:rPr>
          <w:rFonts w:eastAsia="Calibri" w:cs="Nazanin"/>
          <w:sz w:val="19"/>
          <w:szCs w:val="21"/>
          <w:rtl/>
        </w:rPr>
        <w:t xml:space="preserve"> </w:t>
      </w:r>
      <w:r w:rsidRPr="00D77852">
        <w:rPr>
          <w:rFonts w:eastAsia="Calibri" w:cs="Nazanin" w:hint="eastAsia"/>
          <w:sz w:val="19"/>
          <w:szCs w:val="21"/>
          <w:rtl/>
        </w:rPr>
        <w:t>عارضه</w:t>
      </w:r>
      <w:r w:rsidRPr="00D77852">
        <w:rPr>
          <w:rFonts w:eastAsia="Calibri" w:cs="Nazanin"/>
          <w:sz w:val="19"/>
          <w:szCs w:val="21"/>
          <w:rtl/>
        </w:rPr>
        <w:t xml:space="preserve"> </w:t>
      </w:r>
      <w:r w:rsidRPr="00D77852">
        <w:rPr>
          <w:rFonts w:eastAsia="Calibri" w:cs="Nazanin" w:hint="eastAsia"/>
          <w:sz w:val="19"/>
          <w:szCs w:val="21"/>
          <w:rtl/>
        </w:rPr>
        <w:t>پا</w:t>
      </w:r>
      <w:r w:rsidR="00A37EBF">
        <w:rPr>
          <w:rFonts w:eastAsia="Calibri" w:cs="Nazanin" w:hint="cs"/>
          <w:sz w:val="19"/>
          <w:szCs w:val="21"/>
          <w:rtl/>
        </w:rPr>
        <w:t>ي</w:t>
      </w:r>
      <w:r w:rsidRPr="00D77852">
        <w:rPr>
          <w:rFonts w:eastAsia="Calibri" w:cs="Nazanin"/>
          <w:sz w:val="19"/>
          <w:szCs w:val="21"/>
          <w:rtl/>
        </w:rPr>
        <w:t xml:space="preserve"> </w:t>
      </w:r>
      <w:r w:rsidRPr="00D77852">
        <w:rPr>
          <w:rFonts w:eastAsia="Calibri" w:cs="Nazanin" w:hint="eastAsia"/>
          <w:sz w:val="19"/>
          <w:szCs w:val="21"/>
          <w:rtl/>
        </w:rPr>
        <w:t>پرون</w:t>
      </w:r>
      <w:r w:rsidR="00A37EBF">
        <w:rPr>
          <w:rFonts w:eastAsia="Calibri" w:cs="Nazanin" w:hint="cs"/>
          <w:sz w:val="19"/>
          <w:szCs w:val="21"/>
          <w:rtl/>
        </w:rPr>
        <w:t>ي</w:t>
      </w:r>
      <w:r w:rsidRPr="00D77852">
        <w:rPr>
          <w:rFonts w:eastAsia="Calibri" w:cs="Nazanin" w:hint="eastAsia"/>
          <w:sz w:val="19"/>
          <w:szCs w:val="21"/>
          <w:rtl/>
        </w:rPr>
        <w:t>ت</w:t>
      </w:r>
      <w:r w:rsidRPr="00D77852">
        <w:rPr>
          <w:rFonts w:eastAsia="Calibri" w:cs="Nazanin"/>
          <w:sz w:val="19"/>
          <w:szCs w:val="21"/>
          <w:rtl/>
        </w:rPr>
        <w:t xml:space="preserve"> </w:t>
      </w:r>
      <w:r w:rsidR="00885D67">
        <w:rPr>
          <w:rFonts w:eastAsia="Calibri" w:cs="Nazanin"/>
          <w:sz w:val="19"/>
          <w:szCs w:val="21"/>
          <w:rtl/>
        </w:rPr>
        <w:t>به‌طور</w:t>
      </w:r>
      <w:r w:rsidRPr="00D77852">
        <w:rPr>
          <w:rFonts w:eastAsia="Calibri" w:cs="Nazanin"/>
          <w:sz w:val="19"/>
          <w:szCs w:val="21"/>
          <w:rtl/>
        </w:rPr>
        <w:t xml:space="preserve"> </w:t>
      </w:r>
      <w:r w:rsidRPr="00D77852">
        <w:rPr>
          <w:rFonts w:eastAsia="Calibri" w:cs="Nazanin" w:hint="eastAsia"/>
          <w:sz w:val="19"/>
          <w:szCs w:val="21"/>
          <w:rtl/>
        </w:rPr>
        <w:t>هدفمند</w:t>
      </w:r>
      <w:r w:rsidRPr="00D77852">
        <w:rPr>
          <w:rFonts w:eastAsia="Calibri" w:cs="Nazanin"/>
          <w:sz w:val="19"/>
          <w:szCs w:val="21"/>
          <w:rtl/>
        </w:rPr>
        <w:t xml:space="preserve"> </w:t>
      </w:r>
      <w:r w:rsidRPr="00D77852">
        <w:rPr>
          <w:rFonts w:eastAsia="Calibri" w:cs="Nazanin" w:hint="eastAsia"/>
          <w:sz w:val="19"/>
          <w:szCs w:val="21"/>
          <w:rtl/>
        </w:rPr>
        <w:t>و</w:t>
      </w:r>
      <w:r w:rsidRPr="00D77852">
        <w:rPr>
          <w:rFonts w:eastAsia="Calibri" w:cs="Nazanin"/>
          <w:sz w:val="19"/>
          <w:szCs w:val="21"/>
          <w:rtl/>
        </w:rPr>
        <w:t xml:space="preserve"> </w:t>
      </w:r>
      <w:r w:rsidRPr="00D77852">
        <w:rPr>
          <w:rFonts w:eastAsia="Calibri" w:cs="Nazanin" w:hint="eastAsia"/>
          <w:sz w:val="19"/>
          <w:szCs w:val="21"/>
          <w:rtl/>
        </w:rPr>
        <w:t>نمونه</w:t>
      </w:r>
      <w:r w:rsidRPr="00D77852">
        <w:rPr>
          <w:rFonts w:eastAsia="Calibri" w:cs="Nazanin"/>
          <w:sz w:val="19"/>
          <w:szCs w:val="21"/>
          <w:rtl/>
        </w:rPr>
        <w:t xml:space="preserve"> </w:t>
      </w:r>
      <w:r w:rsidRPr="00D77852">
        <w:rPr>
          <w:rFonts w:eastAsia="Calibri" w:cs="Nazanin" w:hint="eastAsia"/>
          <w:sz w:val="19"/>
          <w:szCs w:val="21"/>
          <w:rtl/>
        </w:rPr>
        <w:t>در</w:t>
      </w:r>
      <w:r w:rsidRPr="00D77852">
        <w:rPr>
          <w:rFonts w:eastAsia="Calibri" w:cs="Nazanin"/>
          <w:sz w:val="19"/>
          <w:szCs w:val="21"/>
          <w:rtl/>
        </w:rPr>
        <w:t xml:space="preserve"> </w:t>
      </w:r>
      <w:r w:rsidRPr="00D77852">
        <w:rPr>
          <w:rFonts w:eastAsia="Calibri" w:cs="Nazanin" w:hint="eastAsia"/>
          <w:sz w:val="19"/>
          <w:szCs w:val="21"/>
          <w:rtl/>
        </w:rPr>
        <w:t>دسترس</w:t>
      </w:r>
      <w:r w:rsidRPr="00D77852">
        <w:rPr>
          <w:rFonts w:eastAsia="Calibri" w:cs="Nazanin"/>
          <w:sz w:val="19"/>
          <w:szCs w:val="21"/>
          <w:rtl/>
        </w:rPr>
        <w:t xml:space="preserve"> </w:t>
      </w:r>
      <w:r w:rsidR="00885D67">
        <w:rPr>
          <w:rFonts w:eastAsia="Calibri" w:cs="Nazanin"/>
          <w:sz w:val="19"/>
          <w:szCs w:val="21"/>
          <w:rtl/>
        </w:rPr>
        <w:t>به‌طور</w:t>
      </w:r>
      <w:r w:rsidRPr="00D77852">
        <w:rPr>
          <w:rFonts w:eastAsia="Calibri" w:cs="Nazanin"/>
          <w:sz w:val="19"/>
          <w:szCs w:val="21"/>
          <w:rtl/>
        </w:rPr>
        <w:t xml:space="preserve"> </w:t>
      </w:r>
      <w:r w:rsidRPr="00D77852">
        <w:rPr>
          <w:rFonts w:eastAsia="Calibri" w:cs="Nazanin" w:hint="eastAsia"/>
          <w:sz w:val="19"/>
          <w:szCs w:val="21"/>
          <w:rtl/>
        </w:rPr>
        <w:t>داوطلبانه</w:t>
      </w:r>
      <w:r w:rsidRPr="00D77852">
        <w:rPr>
          <w:rFonts w:eastAsia="Calibri" w:cs="Nazanin"/>
          <w:sz w:val="19"/>
          <w:szCs w:val="21"/>
          <w:rtl/>
        </w:rPr>
        <w:t xml:space="preserve"> </w:t>
      </w:r>
      <w:r w:rsidRPr="00D77852">
        <w:rPr>
          <w:rFonts w:eastAsia="Calibri" w:cs="Nazanin" w:hint="eastAsia"/>
          <w:sz w:val="19"/>
          <w:szCs w:val="21"/>
          <w:rtl/>
        </w:rPr>
        <w:t>در</w:t>
      </w:r>
      <w:r w:rsidRPr="00D77852">
        <w:rPr>
          <w:rFonts w:eastAsia="Calibri" w:cs="Nazanin"/>
          <w:sz w:val="19"/>
          <w:szCs w:val="21"/>
          <w:rtl/>
        </w:rPr>
        <w:t xml:space="preserve"> </w:t>
      </w:r>
      <w:r w:rsidRPr="00D77852">
        <w:rPr>
          <w:rFonts w:eastAsia="Calibri" w:cs="Nazanin" w:hint="eastAsia"/>
          <w:sz w:val="19"/>
          <w:szCs w:val="21"/>
          <w:rtl/>
        </w:rPr>
        <w:t>ا</w:t>
      </w:r>
      <w:r w:rsidR="00A37EBF">
        <w:rPr>
          <w:rFonts w:eastAsia="Calibri" w:cs="Nazanin" w:hint="cs"/>
          <w:sz w:val="19"/>
          <w:szCs w:val="21"/>
          <w:rtl/>
        </w:rPr>
        <w:t>ي</w:t>
      </w:r>
      <w:r w:rsidRPr="00D77852">
        <w:rPr>
          <w:rFonts w:eastAsia="Calibri" w:cs="Nazanin" w:hint="eastAsia"/>
          <w:sz w:val="19"/>
          <w:szCs w:val="21"/>
          <w:rtl/>
        </w:rPr>
        <w:t>ن</w:t>
      </w:r>
      <w:r w:rsidRPr="00D77852">
        <w:rPr>
          <w:rFonts w:eastAsia="Calibri" w:cs="Nazanin"/>
          <w:sz w:val="19"/>
          <w:szCs w:val="21"/>
          <w:rtl/>
        </w:rPr>
        <w:t xml:space="preserve"> </w:t>
      </w:r>
      <w:r w:rsidRPr="00D77852">
        <w:rPr>
          <w:rFonts w:eastAsia="Calibri" w:cs="Nazanin" w:hint="eastAsia"/>
          <w:sz w:val="19"/>
          <w:szCs w:val="21"/>
          <w:rtl/>
        </w:rPr>
        <w:t>تحق</w:t>
      </w:r>
      <w:r w:rsidR="00A37EBF">
        <w:rPr>
          <w:rFonts w:eastAsia="Calibri" w:cs="Nazanin" w:hint="cs"/>
          <w:sz w:val="19"/>
          <w:szCs w:val="21"/>
          <w:rtl/>
        </w:rPr>
        <w:t>ي</w:t>
      </w:r>
      <w:r w:rsidRPr="00D77852">
        <w:rPr>
          <w:rFonts w:eastAsia="Calibri" w:cs="Nazanin" w:hint="eastAsia"/>
          <w:sz w:val="19"/>
          <w:szCs w:val="21"/>
          <w:rtl/>
        </w:rPr>
        <w:t>ق</w:t>
      </w:r>
      <w:r w:rsidRPr="00D77852">
        <w:rPr>
          <w:rFonts w:eastAsia="Calibri" w:cs="Nazanin"/>
          <w:sz w:val="19"/>
          <w:szCs w:val="21"/>
          <w:rtl/>
        </w:rPr>
        <w:t xml:space="preserve"> </w:t>
      </w:r>
      <w:r w:rsidRPr="00D77852">
        <w:rPr>
          <w:rFonts w:eastAsia="Calibri" w:cs="Nazanin" w:hint="eastAsia"/>
          <w:sz w:val="19"/>
          <w:szCs w:val="21"/>
          <w:rtl/>
        </w:rPr>
        <w:t>شرکت</w:t>
      </w:r>
      <w:r w:rsidRPr="00D77852">
        <w:rPr>
          <w:rFonts w:eastAsia="Calibri" w:cs="Nazanin"/>
          <w:sz w:val="19"/>
          <w:szCs w:val="21"/>
          <w:rtl/>
        </w:rPr>
        <w:t xml:space="preserve"> </w:t>
      </w:r>
      <w:r w:rsidRPr="00D77852">
        <w:rPr>
          <w:rFonts w:eastAsia="Calibri" w:cs="Nazanin" w:hint="eastAsia"/>
          <w:sz w:val="19"/>
          <w:szCs w:val="21"/>
          <w:rtl/>
        </w:rPr>
        <w:t>کردند</w:t>
      </w:r>
      <w:r w:rsidRPr="00D77852">
        <w:rPr>
          <w:rFonts w:eastAsia="Calibri" w:cs="Nazanin"/>
          <w:sz w:val="19"/>
          <w:szCs w:val="21"/>
          <w:rtl/>
        </w:rPr>
        <w:t xml:space="preserve">. </w:t>
      </w:r>
      <w:r w:rsidRPr="00D77852">
        <w:rPr>
          <w:rFonts w:eastAsia="Calibri" w:cs="Nazanin" w:hint="cs"/>
          <w:sz w:val="19"/>
          <w:szCs w:val="21"/>
          <w:rtl/>
        </w:rPr>
        <w:t>مع</w:t>
      </w:r>
      <w:r w:rsidR="00A37EBF">
        <w:rPr>
          <w:rFonts w:eastAsia="Calibri" w:cs="Nazanin" w:hint="cs"/>
          <w:sz w:val="19"/>
          <w:szCs w:val="21"/>
          <w:rtl/>
        </w:rPr>
        <w:t>ي</w:t>
      </w:r>
      <w:r w:rsidRPr="00D77852">
        <w:rPr>
          <w:rFonts w:eastAsia="Calibri" w:cs="Nazanin" w:hint="cs"/>
          <w:sz w:val="19"/>
          <w:szCs w:val="21"/>
          <w:rtl/>
        </w:rPr>
        <w:t xml:space="preserve">ار ورود شامل: </w:t>
      </w:r>
      <w:r w:rsidR="00111DBC">
        <w:rPr>
          <w:rFonts w:eastAsia="Calibri" w:cs="Nazanin"/>
          <w:sz w:val="19"/>
          <w:szCs w:val="21"/>
          <w:rtl/>
        </w:rPr>
        <w:t>هندبال</w:t>
      </w:r>
      <w:r w:rsidR="00A37EBF">
        <w:rPr>
          <w:rFonts w:eastAsia="Calibri" w:cs="Nazanin" w:hint="cs"/>
          <w:sz w:val="19"/>
          <w:szCs w:val="21"/>
          <w:rtl/>
        </w:rPr>
        <w:t>ي</w:t>
      </w:r>
      <w:r w:rsidR="00111DBC">
        <w:rPr>
          <w:rFonts w:eastAsia="Calibri" w:cs="Nazanin" w:hint="eastAsia"/>
          <w:sz w:val="19"/>
          <w:szCs w:val="21"/>
          <w:rtl/>
        </w:rPr>
        <w:t>ست‌ها</w:t>
      </w:r>
      <w:r w:rsidR="00A37EBF">
        <w:rPr>
          <w:rFonts w:eastAsia="Calibri" w:cs="Nazanin" w:hint="cs"/>
          <w:sz w:val="19"/>
          <w:szCs w:val="21"/>
          <w:rtl/>
        </w:rPr>
        <w:t>ي</w:t>
      </w:r>
      <w:r w:rsidRPr="00D77852">
        <w:rPr>
          <w:rFonts w:eastAsia="Calibri" w:cs="Nazanin" w:hint="cs"/>
          <w:sz w:val="19"/>
          <w:szCs w:val="21"/>
          <w:rtl/>
        </w:rPr>
        <w:t xml:space="preserve"> دارا</w:t>
      </w:r>
      <w:r w:rsidR="00A37EBF">
        <w:rPr>
          <w:rFonts w:eastAsia="Calibri" w:cs="Nazanin" w:hint="cs"/>
          <w:sz w:val="19"/>
          <w:szCs w:val="21"/>
          <w:rtl/>
        </w:rPr>
        <w:t>ي</w:t>
      </w:r>
      <w:r w:rsidRPr="00D77852">
        <w:rPr>
          <w:rFonts w:eastAsia="Calibri" w:cs="Nazanin" w:hint="cs"/>
          <w:sz w:val="19"/>
          <w:szCs w:val="21"/>
          <w:rtl/>
        </w:rPr>
        <w:t xml:space="preserve"> پا</w:t>
      </w:r>
      <w:r w:rsidR="00A37EBF">
        <w:rPr>
          <w:rFonts w:eastAsia="Calibri" w:cs="Nazanin" w:hint="cs"/>
          <w:sz w:val="19"/>
          <w:szCs w:val="21"/>
          <w:rtl/>
        </w:rPr>
        <w:t>ي</w:t>
      </w:r>
      <w:r w:rsidRPr="00D77852">
        <w:rPr>
          <w:rFonts w:eastAsia="Calibri" w:cs="Nazanin" w:hint="cs"/>
          <w:sz w:val="19"/>
          <w:szCs w:val="21"/>
          <w:rtl/>
        </w:rPr>
        <w:t xml:space="preserve"> پرون</w:t>
      </w:r>
      <w:r w:rsidR="00A37EBF">
        <w:rPr>
          <w:rFonts w:eastAsia="Calibri" w:cs="Nazanin" w:hint="cs"/>
          <w:sz w:val="19"/>
          <w:szCs w:val="21"/>
          <w:rtl/>
        </w:rPr>
        <w:t>ي</w:t>
      </w:r>
      <w:r w:rsidRPr="00D77852">
        <w:rPr>
          <w:rFonts w:eastAsia="Calibri" w:cs="Nazanin" w:hint="cs"/>
          <w:sz w:val="19"/>
          <w:szCs w:val="21"/>
          <w:rtl/>
        </w:rPr>
        <w:t>ت، سابقه حداقل 5 سال فعال</w:t>
      </w:r>
      <w:r w:rsidR="00A37EBF">
        <w:rPr>
          <w:rFonts w:eastAsia="Calibri" w:cs="Nazanin" w:hint="cs"/>
          <w:sz w:val="19"/>
          <w:szCs w:val="21"/>
          <w:rtl/>
        </w:rPr>
        <w:t>ي</w:t>
      </w:r>
      <w:r w:rsidRPr="00D77852">
        <w:rPr>
          <w:rFonts w:eastAsia="Calibri" w:cs="Nazanin" w:hint="cs"/>
          <w:sz w:val="19"/>
          <w:szCs w:val="21"/>
          <w:rtl/>
        </w:rPr>
        <w:t>ت در ل</w:t>
      </w:r>
      <w:r w:rsidR="00A37EBF">
        <w:rPr>
          <w:rFonts w:eastAsia="Calibri" w:cs="Nazanin" w:hint="cs"/>
          <w:sz w:val="19"/>
          <w:szCs w:val="21"/>
          <w:rtl/>
        </w:rPr>
        <w:t>ي</w:t>
      </w:r>
      <w:r w:rsidRPr="00D77852">
        <w:rPr>
          <w:rFonts w:eastAsia="Calibri" w:cs="Nazanin" w:hint="cs"/>
          <w:sz w:val="19"/>
          <w:szCs w:val="21"/>
          <w:rtl/>
        </w:rPr>
        <w:t>گ استان اردب</w:t>
      </w:r>
      <w:r w:rsidR="00A37EBF">
        <w:rPr>
          <w:rFonts w:eastAsia="Calibri" w:cs="Nazanin" w:hint="cs"/>
          <w:sz w:val="19"/>
          <w:szCs w:val="21"/>
          <w:rtl/>
        </w:rPr>
        <w:t>ي</w:t>
      </w:r>
      <w:r w:rsidRPr="00D77852">
        <w:rPr>
          <w:rFonts w:eastAsia="Calibri" w:cs="Nazanin" w:hint="cs"/>
          <w:sz w:val="19"/>
          <w:szCs w:val="21"/>
          <w:rtl/>
        </w:rPr>
        <w:t>ل، داشتن ب</w:t>
      </w:r>
      <w:r w:rsidR="00A37EBF">
        <w:rPr>
          <w:rFonts w:eastAsia="Calibri" w:cs="Nazanin" w:hint="cs"/>
          <w:sz w:val="19"/>
          <w:szCs w:val="21"/>
          <w:rtl/>
        </w:rPr>
        <w:t>ي</w:t>
      </w:r>
      <w:r w:rsidRPr="00D77852">
        <w:rPr>
          <w:rFonts w:eastAsia="Calibri" w:cs="Nazanin" w:hint="cs"/>
          <w:sz w:val="19"/>
          <w:szCs w:val="21"/>
          <w:rtl/>
        </w:rPr>
        <w:t>ش از 10 م</w:t>
      </w:r>
      <w:r w:rsidR="00A37EBF">
        <w:rPr>
          <w:rFonts w:eastAsia="Calibri" w:cs="Nazanin" w:hint="cs"/>
          <w:sz w:val="19"/>
          <w:szCs w:val="21"/>
          <w:rtl/>
        </w:rPr>
        <w:t>ي</w:t>
      </w:r>
      <w:r w:rsidRPr="00D77852">
        <w:rPr>
          <w:rFonts w:eastAsia="Calibri" w:cs="Nazanin" w:hint="cs"/>
          <w:sz w:val="19"/>
          <w:szCs w:val="21"/>
          <w:rtl/>
        </w:rPr>
        <w:t>ل</w:t>
      </w:r>
      <w:r w:rsidR="00A37EBF">
        <w:rPr>
          <w:rFonts w:eastAsia="Calibri" w:cs="Nazanin" w:hint="cs"/>
          <w:sz w:val="19"/>
          <w:szCs w:val="21"/>
          <w:rtl/>
        </w:rPr>
        <w:t>ي</w:t>
      </w:r>
      <w:r w:rsidRPr="00D77852">
        <w:rPr>
          <w:rFonts w:eastAsia="Calibri" w:cs="Nazanin" w:hint="cs"/>
          <w:sz w:val="19"/>
          <w:szCs w:val="21"/>
          <w:rtl/>
        </w:rPr>
        <w:t>متر افتادگ</w:t>
      </w:r>
      <w:r w:rsidR="00A37EBF">
        <w:rPr>
          <w:rFonts w:eastAsia="Calibri" w:cs="Nazanin" w:hint="cs"/>
          <w:sz w:val="19"/>
          <w:szCs w:val="21"/>
          <w:rtl/>
        </w:rPr>
        <w:t>ي</w:t>
      </w:r>
      <w:r w:rsidRPr="00D77852">
        <w:rPr>
          <w:rFonts w:eastAsia="Calibri" w:cs="Nazanin" w:hint="cs"/>
          <w:sz w:val="19"/>
          <w:szCs w:val="21"/>
          <w:rtl/>
        </w:rPr>
        <w:t xml:space="preserve"> استخوان ناو</w:t>
      </w:r>
      <w:r w:rsidR="00A37EBF">
        <w:rPr>
          <w:rFonts w:eastAsia="Calibri" w:cs="Nazanin" w:hint="cs"/>
          <w:sz w:val="19"/>
          <w:szCs w:val="21"/>
          <w:rtl/>
        </w:rPr>
        <w:t>ي</w:t>
      </w:r>
      <w:r w:rsidRPr="00D77852">
        <w:rPr>
          <w:rFonts w:eastAsia="Calibri" w:cs="Nazanin" w:hint="cs"/>
          <w:sz w:val="19"/>
          <w:szCs w:val="21"/>
          <w:rtl/>
        </w:rPr>
        <w:t>کولار و شاخص پاسچر پا بالاتر از 6 م</w:t>
      </w:r>
      <w:r w:rsidR="00A37EBF">
        <w:rPr>
          <w:rFonts w:eastAsia="Calibri" w:cs="Nazanin" w:hint="cs"/>
          <w:sz w:val="19"/>
          <w:szCs w:val="21"/>
          <w:rtl/>
        </w:rPr>
        <w:t>ي</w:t>
      </w:r>
      <w:r w:rsidRPr="00D77852">
        <w:rPr>
          <w:rFonts w:eastAsia="Calibri" w:cs="Nazanin" w:hint="cs"/>
          <w:sz w:val="19"/>
          <w:szCs w:val="21"/>
          <w:rtl/>
        </w:rPr>
        <w:t>ل</w:t>
      </w:r>
      <w:r w:rsidR="00A37EBF">
        <w:rPr>
          <w:rFonts w:eastAsia="Calibri" w:cs="Nazanin" w:hint="cs"/>
          <w:sz w:val="19"/>
          <w:szCs w:val="21"/>
          <w:rtl/>
        </w:rPr>
        <w:t>ي</w:t>
      </w:r>
      <w:r w:rsidRPr="00D77852">
        <w:rPr>
          <w:rFonts w:eastAsia="Calibri" w:cs="Nazanin" w:hint="cs"/>
          <w:sz w:val="19"/>
          <w:szCs w:val="21"/>
          <w:rtl/>
        </w:rPr>
        <w:t>متر بود. مع</w:t>
      </w:r>
      <w:r w:rsidR="00A37EBF">
        <w:rPr>
          <w:rFonts w:eastAsia="Calibri" w:cs="Nazanin" w:hint="cs"/>
          <w:sz w:val="19"/>
          <w:szCs w:val="21"/>
          <w:rtl/>
        </w:rPr>
        <w:t>ي</w:t>
      </w:r>
      <w:r w:rsidRPr="00D77852">
        <w:rPr>
          <w:rFonts w:eastAsia="Calibri" w:cs="Nazanin" w:hint="cs"/>
          <w:sz w:val="19"/>
          <w:szCs w:val="21"/>
          <w:rtl/>
        </w:rPr>
        <w:t>ار خروج شامل: داشتن اختلالات عصب</w:t>
      </w:r>
      <w:r w:rsidR="00A37EBF">
        <w:rPr>
          <w:rFonts w:eastAsia="Calibri" w:cs="Nazanin" w:hint="cs"/>
          <w:sz w:val="19"/>
          <w:szCs w:val="21"/>
          <w:rtl/>
        </w:rPr>
        <w:t>ي</w:t>
      </w:r>
      <w:r w:rsidRPr="00D77852">
        <w:rPr>
          <w:rFonts w:eastAsia="Calibri" w:cs="Nazanin" w:hint="cs"/>
          <w:sz w:val="19"/>
          <w:szCs w:val="21"/>
          <w:rtl/>
        </w:rPr>
        <w:t>، سابقه آس</w:t>
      </w:r>
      <w:r w:rsidR="00A37EBF">
        <w:rPr>
          <w:rFonts w:eastAsia="Calibri" w:cs="Nazanin" w:hint="cs"/>
          <w:sz w:val="19"/>
          <w:szCs w:val="21"/>
          <w:rtl/>
        </w:rPr>
        <w:t>ي</w:t>
      </w:r>
      <w:r w:rsidRPr="00D77852">
        <w:rPr>
          <w:rFonts w:eastAsia="Calibri" w:cs="Nazanin" w:hint="cs"/>
          <w:sz w:val="19"/>
          <w:szCs w:val="21"/>
          <w:rtl/>
        </w:rPr>
        <w:t>ب د</w:t>
      </w:r>
      <w:r w:rsidR="00A37EBF">
        <w:rPr>
          <w:rFonts w:eastAsia="Calibri" w:cs="Nazanin" w:hint="cs"/>
          <w:sz w:val="19"/>
          <w:szCs w:val="21"/>
          <w:rtl/>
        </w:rPr>
        <w:t>ي</w:t>
      </w:r>
      <w:r w:rsidRPr="00D77852">
        <w:rPr>
          <w:rFonts w:eastAsia="Calibri" w:cs="Nazanin" w:hint="cs"/>
          <w:sz w:val="19"/>
          <w:szCs w:val="21"/>
          <w:rtl/>
        </w:rPr>
        <w:t>دگ</w:t>
      </w:r>
      <w:r w:rsidR="00A37EBF">
        <w:rPr>
          <w:rFonts w:eastAsia="Calibri" w:cs="Nazanin" w:hint="cs"/>
          <w:sz w:val="19"/>
          <w:szCs w:val="21"/>
          <w:rtl/>
        </w:rPr>
        <w:t>ي</w:t>
      </w:r>
      <w:r w:rsidRPr="00D77852">
        <w:rPr>
          <w:rFonts w:eastAsia="Calibri" w:cs="Nazanin" w:hint="cs"/>
          <w:sz w:val="19"/>
          <w:szCs w:val="21"/>
          <w:rtl/>
        </w:rPr>
        <w:t xml:space="preserve"> حداقل 3 ماه گذشته </w:t>
      </w:r>
      <w:r w:rsidR="00A37EBF">
        <w:rPr>
          <w:rFonts w:eastAsia="Calibri" w:cs="Nazanin" w:hint="cs"/>
          <w:sz w:val="19"/>
          <w:szCs w:val="21"/>
          <w:rtl/>
        </w:rPr>
        <w:t>ي</w:t>
      </w:r>
      <w:r w:rsidRPr="00D77852">
        <w:rPr>
          <w:rFonts w:eastAsia="Calibri" w:cs="Nazanin" w:hint="cs"/>
          <w:sz w:val="19"/>
          <w:szCs w:val="21"/>
          <w:rtl/>
        </w:rPr>
        <w:t>ا کمتر، سابقه عمل جراح</w:t>
      </w:r>
      <w:r w:rsidR="00A37EBF">
        <w:rPr>
          <w:rFonts w:eastAsia="Calibri" w:cs="Nazanin" w:hint="cs"/>
          <w:sz w:val="19"/>
          <w:szCs w:val="21"/>
          <w:rtl/>
        </w:rPr>
        <w:t>ي</w:t>
      </w:r>
      <w:r w:rsidRPr="00D77852">
        <w:rPr>
          <w:rFonts w:eastAsia="Calibri" w:cs="Nazanin" w:hint="cs"/>
          <w:sz w:val="19"/>
          <w:szCs w:val="21"/>
          <w:rtl/>
        </w:rPr>
        <w:t xml:space="preserve"> 6 ماه گذشته، مشکلات ساختار</w:t>
      </w:r>
      <w:r w:rsidR="00A37EBF">
        <w:rPr>
          <w:rFonts w:eastAsia="Calibri" w:cs="Nazanin" w:hint="cs"/>
          <w:sz w:val="19"/>
          <w:szCs w:val="21"/>
          <w:rtl/>
        </w:rPr>
        <w:t>ي</w:t>
      </w:r>
      <w:r w:rsidRPr="00D77852">
        <w:rPr>
          <w:rFonts w:eastAsia="Calibri" w:cs="Nazanin" w:hint="cs"/>
          <w:sz w:val="19"/>
          <w:szCs w:val="21"/>
          <w:rtl/>
        </w:rPr>
        <w:t xml:space="preserve"> و روانشناخت</w:t>
      </w:r>
      <w:r w:rsidR="00A37EBF">
        <w:rPr>
          <w:rFonts w:eastAsia="Calibri" w:cs="Nazanin" w:hint="cs"/>
          <w:sz w:val="19"/>
          <w:szCs w:val="21"/>
          <w:rtl/>
        </w:rPr>
        <w:t>ي</w:t>
      </w:r>
      <w:r w:rsidRPr="00D77852">
        <w:rPr>
          <w:rFonts w:eastAsia="Calibri" w:cs="Nazanin" w:hint="cs"/>
          <w:sz w:val="19"/>
          <w:szCs w:val="21"/>
          <w:rtl/>
        </w:rPr>
        <w:t xml:space="preserve"> بود. برا</w:t>
      </w:r>
      <w:r w:rsidR="00A37EBF">
        <w:rPr>
          <w:rFonts w:eastAsia="Calibri" w:cs="Nazanin" w:hint="cs"/>
          <w:sz w:val="19"/>
          <w:szCs w:val="21"/>
          <w:rtl/>
        </w:rPr>
        <w:t>ي</w:t>
      </w:r>
      <w:r w:rsidRPr="00D77852">
        <w:rPr>
          <w:rFonts w:eastAsia="Calibri" w:cs="Nazanin" w:hint="cs"/>
          <w:sz w:val="19"/>
          <w:szCs w:val="21"/>
          <w:rtl/>
        </w:rPr>
        <w:t xml:space="preserve"> تع</w:t>
      </w:r>
      <w:r w:rsidR="00A37EBF">
        <w:rPr>
          <w:rFonts w:eastAsia="Calibri" w:cs="Nazanin" w:hint="cs"/>
          <w:sz w:val="19"/>
          <w:szCs w:val="21"/>
          <w:rtl/>
        </w:rPr>
        <w:t>يي</w:t>
      </w:r>
      <w:r w:rsidRPr="00D77852">
        <w:rPr>
          <w:rFonts w:eastAsia="Calibri" w:cs="Nazanin" w:hint="cs"/>
          <w:sz w:val="19"/>
          <w:szCs w:val="21"/>
          <w:rtl/>
        </w:rPr>
        <w:t>ن م</w:t>
      </w:r>
      <w:r w:rsidR="00A37EBF">
        <w:rPr>
          <w:rFonts w:eastAsia="Calibri" w:cs="Nazanin" w:hint="cs"/>
          <w:sz w:val="19"/>
          <w:szCs w:val="21"/>
          <w:rtl/>
        </w:rPr>
        <w:t>ي</w:t>
      </w:r>
      <w:r w:rsidRPr="00D77852">
        <w:rPr>
          <w:rFonts w:eastAsia="Calibri" w:cs="Nazanin" w:hint="cs"/>
          <w:sz w:val="19"/>
          <w:szCs w:val="21"/>
          <w:rtl/>
        </w:rPr>
        <w:t>زان افتادگ</w:t>
      </w:r>
      <w:r w:rsidR="00A37EBF">
        <w:rPr>
          <w:rFonts w:eastAsia="Calibri" w:cs="Nazanin" w:hint="cs"/>
          <w:sz w:val="19"/>
          <w:szCs w:val="21"/>
          <w:rtl/>
        </w:rPr>
        <w:t>ي</w:t>
      </w:r>
      <w:r w:rsidRPr="00D77852">
        <w:rPr>
          <w:rFonts w:eastAsia="Calibri" w:cs="Nazanin" w:hint="cs"/>
          <w:sz w:val="19"/>
          <w:szCs w:val="21"/>
          <w:rtl/>
        </w:rPr>
        <w:t xml:space="preserve"> استخوان ناو</w:t>
      </w:r>
      <w:r w:rsidR="00A37EBF">
        <w:rPr>
          <w:rFonts w:eastAsia="Calibri" w:cs="Nazanin" w:hint="cs"/>
          <w:sz w:val="19"/>
          <w:szCs w:val="21"/>
          <w:rtl/>
        </w:rPr>
        <w:t>ي</w:t>
      </w:r>
      <w:r w:rsidRPr="00D77852">
        <w:rPr>
          <w:rFonts w:eastAsia="Calibri" w:cs="Nazanin" w:hint="cs"/>
          <w:sz w:val="19"/>
          <w:szCs w:val="21"/>
          <w:rtl/>
        </w:rPr>
        <w:t xml:space="preserve">کولار، اختلاف ارتفاع استخوان </w:t>
      </w:r>
      <w:r w:rsidRPr="00D77852">
        <w:rPr>
          <w:rFonts w:eastAsia="Calibri" w:cs="Nazanin" w:hint="cs"/>
          <w:sz w:val="19"/>
          <w:szCs w:val="21"/>
          <w:rtl/>
        </w:rPr>
        <w:t>ناو</w:t>
      </w:r>
      <w:r w:rsidR="00A37EBF">
        <w:rPr>
          <w:rFonts w:eastAsia="Calibri" w:cs="Nazanin" w:hint="cs"/>
          <w:sz w:val="19"/>
          <w:szCs w:val="21"/>
          <w:rtl/>
        </w:rPr>
        <w:t>ي</w:t>
      </w:r>
      <w:r w:rsidRPr="00D77852">
        <w:rPr>
          <w:rFonts w:eastAsia="Calibri" w:cs="Nazanin" w:hint="cs"/>
          <w:sz w:val="19"/>
          <w:szCs w:val="21"/>
          <w:rtl/>
        </w:rPr>
        <w:t>کولار از زم</w:t>
      </w:r>
      <w:r w:rsidR="00A37EBF">
        <w:rPr>
          <w:rFonts w:eastAsia="Calibri" w:cs="Nazanin" w:hint="cs"/>
          <w:sz w:val="19"/>
          <w:szCs w:val="21"/>
          <w:rtl/>
        </w:rPr>
        <w:t>ي</w:t>
      </w:r>
      <w:r w:rsidRPr="00D77852">
        <w:rPr>
          <w:rFonts w:eastAsia="Calibri" w:cs="Nazanin" w:hint="cs"/>
          <w:sz w:val="19"/>
          <w:szCs w:val="21"/>
          <w:rtl/>
        </w:rPr>
        <w:t>ن در حالت پا برهنه در دو حالت با و بدون تحمل وزن (وضع</w:t>
      </w:r>
      <w:r w:rsidR="00A37EBF">
        <w:rPr>
          <w:rFonts w:eastAsia="Calibri" w:cs="Nazanin" w:hint="cs"/>
          <w:sz w:val="19"/>
          <w:szCs w:val="21"/>
          <w:rtl/>
        </w:rPr>
        <w:t>ي</w:t>
      </w:r>
      <w:r w:rsidRPr="00D77852">
        <w:rPr>
          <w:rFonts w:eastAsia="Calibri" w:cs="Nazanin" w:hint="cs"/>
          <w:sz w:val="19"/>
          <w:szCs w:val="21"/>
          <w:rtl/>
        </w:rPr>
        <w:t>ت ا</w:t>
      </w:r>
      <w:r w:rsidR="00A37EBF">
        <w:rPr>
          <w:rFonts w:eastAsia="Calibri" w:cs="Nazanin" w:hint="cs"/>
          <w:sz w:val="19"/>
          <w:szCs w:val="21"/>
          <w:rtl/>
        </w:rPr>
        <w:t>ي</w:t>
      </w:r>
      <w:r w:rsidRPr="00D77852">
        <w:rPr>
          <w:rFonts w:eastAsia="Calibri" w:cs="Nazanin" w:hint="cs"/>
          <w:sz w:val="19"/>
          <w:szCs w:val="21"/>
          <w:rtl/>
        </w:rPr>
        <w:t>ستاده بر رو</w:t>
      </w:r>
      <w:r w:rsidR="00A37EBF">
        <w:rPr>
          <w:rFonts w:eastAsia="Calibri" w:cs="Nazanin" w:hint="cs"/>
          <w:sz w:val="19"/>
          <w:szCs w:val="21"/>
          <w:rtl/>
        </w:rPr>
        <w:t>ي</w:t>
      </w:r>
      <w:r w:rsidRPr="00D77852">
        <w:rPr>
          <w:rFonts w:eastAsia="Calibri" w:cs="Nazanin" w:hint="cs"/>
          <w:sz w:val="19"/>
          <w:szCs w:val="21"/>
          <w:rtl/>
        </w:rPr>
        <w:t xml:space="preserve"> دو پا و وضع</w:t>
      </w:r>
      <w:r w:rsidR="00A37EBF">
        <w:rPr>
          <w:rFonts w:eastAsia="Calibri" w:cs="Nazanin" w:hint="cs"/>
          <w:sz w:val="19"/>
          <w:szCs w:val="21"/>
          <w:rtl/>
        </w:rPr>
        <w:t>ي</w:t>
      </w:r>
      <w:r w:rsidRPr="00D77852">
        <w:rPr>
          <w:rFonts w:eastAsia="Calibri" w:cs="Nazanin" w:hint="cs"/>
          <w:sz w:val="19"/>
          <w:szCs w:val="21"/>
          <w:rtl/>
        </w:rPr>
        <w:t>ت نشسته بر رو</w:t>
      </w:r>
      <w:r w:rsidR="00A37EBF">
        <w:rPr>
          <w:rFonts w:eastAsia="Calibri" w:cs="Nazanin" w:hint="cs"/>
          <w:sz w:val="19"/>
          <w:szCs w:val="21"/>
          <w:rtl/>
        </w:rPr>
        <w:t>ي</w:t>
      </w:r>
      <w:r w:rsidRPr="00D77852">
        <w:rPr>
          <w:rFonts w:eastAsia="Calibri" w:cs="Nazanin" w:hint="cs"/>
          <w:sz w:val="19"/>
          <w:szCs w:val="21"/>
          <w:rtl/>
        </w:rPr>
        <w:t xml:space="preserve"> صندل</w:t>
      </w:r>
      <w:r w:rsidR="00A37EBF">
        <w:rPr>
          <w:rFonts w:eastAsia="Calibri" w:cs="Nazanin" w:hint="cs"/>
          <w:sz w:val="19"/>
          <w:szCs w:val="21"/>
          <w:rtl/>
        </w:rPr>
        <w:t>ي</w:t>
      </w:r>
      <w:r w:rsidRPr="00D77852">
        <w:rPr>
          <w:rFonts w:eastAsia="Calibri" w:cs="Nazanin" w:hint="cs"/>
          <w:sz w:val="19"/>
          <w:szCs w:val="21"/>
          <w:rtl/>
        </w:rPr>
        <w:t xml:space="preserve">) محاسبه شد. </w:t>
      </w:r>
      <w:r w:rsidRPr="00D77852">
        <w:rPr>
          <w:rFonts w:eastAsia="Calibri" w:cs="Nazanin" w:hint="eastAsia"/>
          <w:sz w:val="19"/>
          <w:szCs w:val="21"/>
          <w:rtl/>
        </w:rPr>
        <w:t>قبل</w:t>
      </w:r>
      <w:r w:rsidRPr="00D77852">
        <w:rPr>
          <w:rFonts w:eastAsia="Calibri" w:cs="Nazanin"/>
          <w:sz w:val="19"/>
          <w:szCs w:val="21"/>
          <w:rtl/>
        </w:rPr>
        <w:t xml:space="preserve"> </w:t>
      </w:r>
      <w:r w:rsidRPr="00D77852">
        <w:rPr>
          <w:rFonts w:eastAsia="Calibri" w:cs="Nazanin" w:hint="eastAsia"/>
          <w:sz w:val="19"/>
          <w:szCs w:val="21"/>
          <w:rtl/>
        </w:rPr>
        <w:t>از</w:t>
      </w:r>
      <w:r w:rsidRPr="00D77852">
        <w:rPr>
          <w:rFonts w:eastAsia="Calibri" w:cs="Nazanin"/>
          <w:sz w:val="19"/>
          <w:szCs w:val="21"/>
          <w:rtl/>
        </w:rPr>
        <w:t xml:space="preserve"> </w:t>
      </w:r>
      <w:r w:rsidRPr="00D77852">
        <w:rPr>
          <w:rFonts w:eastAsia="Calibri" w:cs="Nazanin" w:hint="eastAsia"/>
          <w:sz w:val="19"/>
          <w:szCs w:val="21"/>
          <w:rtl/>
        </w:rPr>
        <w:t>اجرا</w:t>
      </w:r>
      <w:r w:rsidR="00A37EBF">
        <w:rPr>
          <w:rFonts w:eastAsia="Calibri" w:cs="Nazanin" w:hint="cs"/>
          <w:sz w:val="19"/>
          <w:szCs w:val="21"/>
          <w:rtl/>
        </w:rPr>
        <w:t>ي</w:t>
      </w:r>
      <w:r w:rsidRPr="00D77852">
        <w:rPr>
          <w:rFonts w:eastAsia="Calibri" w:cs="Nazanin"/>
          <w:sz w:val="19"/>
          <w:szCs w:val="21"/>
          <w:rtl/>
        </w:rPr>
        <w:t xml:space="preserve"> </w:t>
      </w:r>
      <w:r w:rsidRPr="00D77852">
        <w:rPr>
          <w:rFonts w:eastAsia="Calibri" w:cs="Nazanin" w:hint="eastAsia"/>
          <w:sz w:val="19"/>
          <w:szCs w:val="21"/>
          <w:rtl/>
        </w:rPr>
        <w:t>آزمون</w:t>
      </w:r>
      <w:r w:rsidRPr="00D77852">
        <w:rPr>
          <w:rFonts w:eastAsia="Calibri" w:cs="Nazanin"/>
          <w:sz w:val="19"/>
          <w:szCs w:val="21"/>
          <w:rtl/>
        </w:rPr>
        <w:t xml:space="preserve"> </w:t>
      </w:r>
      <w:r w:rsidRPr="00D77852">
        <w:rPr>
          <w:rFonts w:eastAsia="Calibri" w:cs="Nazanin" w:hint="eastAsia"/>
          <w:sz w:val="19"/>
          <w:szCs w:val="21"/>
          <w:rtl/>
        </w:rPr>
        <w:t>اهداف</w:t>
      </w:r>
      <w:r w:rsidRPr="00D77852">
        <w:rPr>
          <w:rFonts w:eastAsia="Calibri" w:cs="Nazanin"/>
          <w:sz w:val="19"/>
          <w:szCs w:val="21"/>
          <w:rtl/>
        </w:rPr>
        <w:t xml:space="preserve"> </w:t>
      </w:r>
      <w:r w:rsidRPr="00D77852">
        <w:rPr>
          <w:rFonts w:eastAsia="Calibri" w:cs="Nazanin" w:hint="eastAsia"/>
          <w:sz w:val="19"/>
          <w:szCs w:val="21"/>
          <w:rtl/>
        </w:rPr>
        <w:t>و</w:t>
      </w:r>
      <w:r w:rsidRPr="00D77852">
        <w:rPr>
          <w:rFonts w:eastAsia="Calibri" w:cs="Nazanin"/>
          <w:sz w:val="19"/>
          <w:szCs w:val="21"/>
          <w:rtl/>
        </w:rPr>
        <w:t xml:space="preserve"> </w:t>
      </w:r>
      <w:r w:rsidRPr="00D77852">
        <w:rPr>
          <w:rFonts w:eastAsia="Calibri" w:cs="Nazanin" w:hint="eastAsia"/>
          <w:sz w:val="19"/>
          <w:szCs w:val="21"/>
          <w:rtl/>
        </w:rPr>
        <w:t>روش</w:t>
      </w:r>
      <w:r w:rsidRPr="00D77852">
        <w:rPr>
          <w:rFonts w:eastAsia="Calibri" w:cs="Nazanin"/>
          <w:sz w:val="19"/>
          <w:szCs w:val="21"/>
          <w:rtl/>
        </w:rPr>
        <w:t xml:space="preserve"> </w:t>
      </w:r>
      <w:r w:rsidRPr="00D77852">
        <w:rPr>
          <w:rFonts w:eastAsia="Calibri" w:cs="Nazanin" w:hint="eastAsia"/>
          <w:sz w:val="19"/>
          <w:szCs w:val="21"/>
          <w:rtl/>
        </w:rPr>
        <w:t>مطالعه</w:t>
      </w:r>
      <w:r w:rsidRPr="00D77852">
        <w:rPr>
          <w:rFonts w:eastAsia="Calibri" w:cs="Nazanin"/>
          <w:sz w:val="19"/>
          <w:szCs w:val="21"/>
          <w:rtl/>
        </w:rPr>
        <w:t xml:space="preserve"> </w:t>
      </w:r>
      <w:r w:rsidRPr="00D77852">
        <w:rPr>
          <w:rFonts w:eastAsia="Calibri" w:cs="Nazanin" w:hint="eastAsia"/>
          <w:sz w:val="19"/>
          <w:szCs w:val="21"/>
          <w:rtl/>
        </w:rPr>
        <w:t>برا</w:t>
      </w:r>
      <w:r w:rsidR="00A37EBF">
        <w:rPr>
          <w:rFonts w:eastAsia="Calibri" w:cs="Nazanin" w:hint="cs"/>
          <w:sz w:val="19"/>
          <w:szCs w:val="21"/>
          <w:rtl/>
        </w:rPr>
        <w:t>ي</w:t>
      </w:r>
      <w:r w:rsidRPr="00D77852">
        <w:rPr>
          <w:rFonts w:eastAsia="Calibri" w:cs="Nazanin"/>
          <w:sz w:val="19"/>
          <w:szCs w:val="21"/>
          <w:rtl/>
        </w:rPr>
        <w:t xml:space="preserve"> </w:t>
      </w:r>
      <w:r w:rsidR="00111DBC">
        <w:rPr>
          <w:rFonts w:eastAsia="Calibri" w:cs="Nazanin"/>
          <w:sz w:val="19"/>
          <w:szCs w:val="21"/>
          <w:rtl/>
        </w:rPr>
        <w:t>آزمودن</w:t>
      </w:r>
      <w:r w:rsidR="00A37EBF">
        <w:rPr>
          <w:rFonts w:eastAsia="Calibri" w:cs="Nazanin" w:hint="cs"/>
          <w:sz w:val="19"/>
          <w:szCs w:val="21"/>
          <w:rtl/>
        </w:rPr>
        <w:t>ي</w:t>
      </w:r>
      <w:r w:rsidR="00111DBC">
        <w:rPr>
          <w:rFonts w:eastAsia="Calibri" w:cs="Nazanin" w:hint="cs"/>
          <w:sz w:val="19"/>
          <w:szCs w:val="21"/>
          <w:rtl/>
        </w:rPr>
        <w:t>‌</w:t>
      </w:r>
      <w:r w:rsidR="00111DBC">
        <w:rPr>
          <w:rFonts w:eastAsia="Calibri" w:cs="Nazanin" w:hint="eastAsia"/>
          <w:sz w:val="19"/>
          <w:szCs w:val="21"/>
          <w:rtl/>
        </w:rPr>
        <w:t>ها</w:t>
      </w:r>
      <w:r w:rsidRPr="00D77852">
        <w:rPr>
          <w:rFonts w:eastAsia="Calibri" w:cs="Nazanin"/>
          <w:sz w:val="19"/>
          <w:szCs w:val="21"/>
          <w:rtl/>
        </w:rPr>
        <w:t xml:space="preserve"> </w:t>
      </w:r>
      <w:r w:rsidRPr="00D77852">
        <w:rPr>
          <w:rFonts w:eastAsia="Calibri" w:cs="Nazanin" w:hint="eastAsia"/>
          <w:sz w:val="19"/>
          <w:szCs w:val="21"/>
          <w:rtl/>
        </w:rPr>
        <w:t>شرح</w:t>
      </w:r>
      <w:r w:rsidRPr="00D77852">
        <w:rPr>
          <w:rFonts w:eastAsia="Calibri" w:cs="Nazanin"/>
          <w:sz w:val="19"/>
          <w:szCs w:val="21"/>
          <w:rtl/>
        </w:rPr>
        <w:t xml:space="preserve"> </w:t>
      </w:r>
      <w:r w:rsidRPr="00D77852">
        <w:rPr>
          <w:rFonts w:eastAsia="Calibri" w:cs="Nazanin" w:hint="eastAsia"/>
          <w:sz w:val="19"/>
          <w:szCs w:val="21"/>
          <w:rtl/>
        </w:rPr>
        <w:t>داده</w:t>
      </w:r>
      <w:r w:rsidRPr="00D77852">
        <w:rPr>
          <w:rFonts w:eastAsia="Calibri" w:cs="Nazanin"/>
          <w:sz w:val="19"/>
          <w:szCs w:val="21"/>
          <w:rtl/>
        </w:rPr>
        <w:t xml:space="preserve"> </w:t>
      </w:r>
      <w:r w:rsidRPr="00D77852">
        <w:rPr>
          <w:rFonts w:eastAsia="Calibri" w:cs="Nazanin" w:hint="eastAsia"/>
          <w:sz w:val="19"/>
          <w:szCs w:val="21"/>
          <w:rtl/>
        </w:rPr>
        <w:t>شد</w:t>
      </w:r>
      <w:r w:rsidRPr="00D77852">
        <w:rPr>
          <w:rFonts w:eastAsia="Calibri" w:cs="Nazanin"/>
          <w:sz w:val="19"/>
          <w:szCs w:val="21"/>
          <w:rtl/>
        </w:rPr>
        <w:t xml:space="preserve">. </w:t>
      </w:r>
      <w:r w:rsidR="00111DBC">
        <w:rPr>
          <w:rFonts w:eastAsia="Calibri" w:cs="Nazanin"/>
          <w:sz w:val="19"/>
          <w:szCs w:val="21"/>
          <w:rtl/>
        </w:rPr>
        <w:t>آزمودن</w:t>
      </w:r>
      <w:r w:rsidR="00A37EBF">
        <w:rPr>
          <w:rFonts w:eastAsia="Calibri" w:cs="Nazanin" w:hint="cs"/>
          <w:sz w:val="19"/>
          <w:szCs w:val="21"/>
          <w:rtl/>
        </w:rPr>
        <w:t>ي</w:t>
      </w:r>
      <w:r w:rsidR="00111DBC">
        <w:rPr>
          <w:rFonts w:eastAsia="Calibri" w:cs="Nazanin" w:hint="cs"/>
          <w:sz w:val="19"/>
          <w:szCs w:val="21"/>
          <w:rtl/>
        </w:rPr>
        <w:t>‌</w:t>
      </w:r>
      <w:r w:rsidR="00111DBC">
        <w:rPr>
          <w:rFonts w:eastAsia="Calibri" w:cs="Nazanin" w:hint="eastAsia"/>
          <w:sz w:val="19"/>
          <w:szCs w:val="21"/>
          <w:rtl/>
        </w:rPr>
        <w:t>ها</w:t>
      </w:r>
      <w:r w:rsidRPr="00D77852">
        <w:rPr>
          <w:rFonts w:eastAsia="Calibri" w:cs="Nazanin"/>
          <w:sz w:val="19"/>
          <w:szCs w:val="21"/>
          <w:rtl/>
        </w:rPr>
        <w:t xml:space="preserve"> </w:t>
      </w:r>
      <w:r w:rsidR="00111DBC">
        <w:rPr>
          <w:rFonts w:eastAsia="Calibri" w:cs="Nazanin"/>
          <w:sz w:val="19"/>
          <w:szCs w:val="21"/>
          <w:rtl/>
        </w:rPr>
        <w:t>رضا</w:t>
      </w:r>
      <w:r w:rsidR="00A37EBF">
        <w:rPr>
          <w:rFonts w:eastAsia="Calibri" w:cs="Nazanin" w:hint="cs"/>
          <w:sz w:val="19"/>
          <w:szCs w:val="21"/>
          <w:rtl/>
        </w:rPr>
        <w:t>ي</w:t>
      </w:r>
      <w:r w:rsidR="00111DBC">
        <w:rPr>
          <w:rFonts w:eastAsia="Calibri" w:cs="Nazanin" w:hint="eastAsia"/>
          <w:sz w:val="19"/>
          <w:szCs w:val="21"/>
          <w:rtl/>
        </w:rPr>
        <w:t>ت‌نامه</w:t>
      </w:r>
      <w:r w:rsidRPr="00D77852">
        <w:rPr>
          <w:rFonts w:eastAsia="Calibri" w:cs="Nazanin"/>
          <w:sz w:val="19"/>
          <w:szCs w:val="21"/>
          <w:rtl/>
        </w:rPr>
        <w:t xml:space="preserve"> </w:t>
      </w:r>
      <w:r w:rsidRPr="00D77852">
        <w:rPr>
          <w:rFonts w:eastAsia="Calibri" w:cs="Nazanin" w:hint="eastAsia"/>
          <w:sz w:val="19"/>
          <w:szCs w:val="21"/>
          <w:rtl/>
        </w:rPr>
        <w:t>کتب</w:t>
      </w:r>
      <w:r w:rsidR="00A37EBF">
        <w:rPr>
          <w:rFonts w:eastAsia="Calibri" w:cs="Nazanin" w:hint="cs"/>
          <w:sz w:val="19"/>
          <w:szCs w:val="21"/>
          <w:rtl/>
        </w:rPr>
        <w:t>ي</w:t>
      </w:r>
      <w:r w:rsidRPr="00D77852">
        <w:rPr>
          <w:rFonts w:eastAsia="Calibri" w:cs="Nazanin"/>
          <w:sz w:val="19"/>
          <w:szCs w:val="21"/>
          <w:rtl/>
        </w:rPr>
        <w:t xml:space="preserve"> </w:t>
      </w:r>
      <w:r w:rsidRPr="00D77852">
        <w:rPr>
          <w:rFonts w:eastAsia="Calibri" w:cs="Nazanin" w:hint="eastAsia"/>
          <w:sz w:val="19"/>
          <w:szCs w:val="21"/>
          <w:rtl/>
        </w:rPr>
        <w:t>برا</w:t>
      </w:r>
      <w:r w:rsidR="00A37EBF">
        <w:rPr>
          <w:rFonts w:eastAsia="Calibri" w:cs="Nazanin" w:hint="cs"/>
          <w:sz w:val="19"/>
          <w:szCs w:val="21"/>
          <w:rtl/>
        </w:rPr>
        <w:t>ي</w:t>
      </w:r>
      <w:r w:rsidRPr="00D77852">
        <w:rPr>
          <w:rFonts w:eastAsia="Calibri" w:cs="Nazanin"/>
          <w:sz w:val="19"/>
          <w:szCs w:val="21"/>
          <w:rtl/>
        </w:rPr>
        <w:t xml:space="preserve"> </w:t>
      </w:r>
      <w:r w:rsidRPr="00D77852">
        <w:rPr>
          <w:rFonts w:eastAsia="Calibri" w:cs="Nazanin" w:hint="eastAsia"/>
          <w:sz w:val="19"/>
          <w:szCs w:val="21"/>
          <w:rtl/>
        </w:rPr>
        <w:t>شرکت</w:t>
      </w:r>
      <w:r w:rsidRPr="00D77852">
        <w:rPr>
          <w:rFonts w:eastAsia="Calibri" w:cs="Nazanin"/>
          <w:sz w:val="19"/>
          <w:szCs w:val="21"/>
          <w:rtl/>
        </w:rPr>
        <w:t xml:space="preserve"> </w:t>
      </w:r>
      <w:r w:rsidRPr="00D77852">
        <w:rPr>
          <w:rFonts w:eastAsia="Calibri" w:cs="Nazanin" w:hint="eastAsia"/>
          <w:sz w:val="19"/>
          <w:szCs w:val="21"/>
          <w:rtl/>
        </w:rPr>
        <w:t>در</w:t>
      </w:r>
      <w:r w:rsidRPr="00D77852">
        <w:rPr>
          <w:rFonts w:eastAsia="Calibri" w:cs="Nazanin"/>
          <w:sz w:val="19"/>
          <w:szCs w:val="21"/>
          <w:rtl/>
        </w:rPr>
        <w:t xml:space="preserve"> </w:t>
      </w:r>
      <w:r w:rsidRPr="00D77852">
        <w:rPr>
          <w:rFonts w:eastAsia="Calibri" w:cs="Nazanin" w:hint="eastAsia"/>
          <w:sz w:val="19"/>
          <w:szCs w:val="21"/>
          <w:rtl/>
        </w:rPr>
        <w:t>پژوهش</w:t>
      </w:r>
      <w:r w:rsidRPr="00D77852">
        <w:rPr>
          <w:rFonts w:eastAsia="Calibri" w:cs="Nazanin"/>
          <w:sz w:val="19"/>
          <w:szCs w:val="21"/>
          <w:rtl/>
        </w:rPr>
        <w:t xml:space="preserve"> </w:t>
      </w:r>
      <w:r w:rsidRPr="00D77852">
        <w:rPr>
          <w:rFonts w:eastAsia="Calibri" w:cs="Nazanin" w:hint="eastAsia"/>
          <w:sz w:val="19"/>
          <w:szCs w:val="21"/>
          <w:rtl/>
        </w:rPr>
        <w:t>را</w:t>
      </w:r>
      <w:r w:rsidRPr="00D77852">
        <w:rPr>
          <w:rFonts w:eastAsia="Calibri" w:cs="Nazanin"/>
          <w:sz w:val="19"/>
          <w:szCs w:val="21"/>
          <w:rtl/>
        </w:rPr>
        <w:t xml:space="preserve"> </w:t>
      </w:r>
      <w:r w:rsidRPr="00D77852">
        <w:rPr>
          <w:rFonts w:eastAsia="Calibri" w:cs="Nazanin" w:hint="eastAsia"/>
          <w:sz w:val="19"/>
          <w:szCs w:val="21"/>
          <w:rtl/>
        </w:rPr>
        <w:t>امضا</w:t>
      </w:r>
      <w:r w:rsidRPr="00D77852">
        <w:rPr>
          <w:rFonts w:eastAsia="Calibri" w:cs="Nazanin"/>
          <w:sz w:val="19"/>
          <w:szCs w:val="21"/>
          <w:rtl/>
        </w:rPr>
        <w:t xml:space="preserve"> </w:t>
      </w:r>
      <w:r w:rsidRPr="00D77852">
        <w:rPr>
          <w:rFonts w:eastAsia="Calibri" w:cs="Nazanin" w:hint="eastAsia"/>
          <w:sz w:val="19"/>
          <w:szCs w:val="21"/>
          <w:rtl/>
        </w:rPr>
        <w:t>نمودند</w:t>
      </w:r>
      <w:r w:rsidRPr="00D77852">
        <w:rPr>
          <w:rFonts w:eastAsia="Calibri" w:cs="Nazanin"/>
          <w:sz w:val="19"/>
          <w:szCs w:val="21"/>
          <w:rtl/>
        </w:rPr>
        <w:t xml:space="preserve">. </w:t>
      </w:r>
      <w:r w:rsidRPr="00D77852">
        <w:rPr>
          <w:rFonts w:eastAsia="Calibri" w:cs="Nazanin" w:hint="cs"/>
          <w:sz w:val="19"/>
          <w:szCs w:val="21"/>
          <w:rtl/>
        </w:rPr>
        <w:t xml:space="preserve">تمام </w:t>
      </w:r>
      <w:r w:rsidR="00111DBC">
        <w:rPr>
          <w:rFonts w:eastAsia="Calibri" w:cs="Nazanin"/>
          <w:sz w:val="19"/>
          <w:szCs w:val="21"/>
          <w:rtl/>
        </w:rPr>
        <w:t>بخش‌ها</w:t>
      </w:r>
      <w:r w:rsidR="00A37EBF">
        <w:rPr>
          <w:rFonts w:eastAsia="Calibri" w:cs="Nazanin" w:hint="cs"/>
          <w:sz w:val="19"/>
          <w:szCs w:val="21"/>
          <w:rtl/>
        </w:rPr>
        <w:t>ي</w:t>
      </w:r>
      <w:r w:rsidRPr="00D77852">
        <w:rPr>
          <w:rFonts w:eastAsia="Calibri" w:cs="Nazanin" w:hint="cs"/>
          <w:sz w:val="19"/>
          <w:szCs w:val="21"/>
          <w:rtl/>
        </w:rPr>
        <w:t xml:space="preserve"> اجرا</w:t>
      </w:r>
      <w:r w:rsidR="00A37EBF">
        <w:rPr>
          <w:rFonts w:eastAsia="Calibri" w:cs="Nazanin" w:hint="cs"/>
          <w:sz w:val="19"/>
          <w:szCs w:val="21"/>
          <w:rtl/>
        </w:rPr>
        <w:t>يي</w:t>
      </w:r>
      <w:r w:rsidRPr="00D77852">
        <w:rPr>
          <w:rFonts w:eastAsia="Calibri" w:cs="Nazanin" w:hint="cs"/>
          <w:sz w:val="19"/>
          <w:szCs w:val="21"/>
          <w:rtl/>
        </w:rPr>
        <w:t xml:space="preserve"> پژوهش حاضر بر طبق ب</w:t>
      </w:r>
      <w:r w:rsidR="00A37EBF">
        <w:rPr>
          <w:rFonts w:eastAsia="Calibri" w:cs="Nazanin" w:hint="cs"/>
          <w:sz w:val="19"/>
          <w:szCs w:val="21"/>
          <w:rtl/>
        </w:rPr>
        <w:t>ي</w:t>
      </w:r>
      <w:r w:rsidRPr="00D77852">
        <w:rPr>
          <w:rFonts w:eastAsia="Calibri" w:cs="Nazanin" w:hint="cs"/>
          <w:sz w:val="19"/>
          <w:szCs w:val="21"/>
          <w:rtl/>
        </w:rPr>
        <w:t>ان</w:t>
      </w:r>
      <w:r w:rsidR="00A37EBF">
        <w:rPr>
          <w:rFonts w:eastAsia="Calibri" w:cs="Nazanin" w:hint="cs"/>
          <w:sz w:val="19"/>
          <w:szCs w:val="21"/>
          <w:rtl/>
        </w:rPr>
        <w:t>ي</w:t>
      </w:r>
      <w:r w:rsidRPr="00D77852">
        <w:rPr>
          <w:rFonts w:eastAsia="Calibri" w:cs="Nazanin" w:hint="cs"/>
          <w:sz w:val="19"/>
          <w:szCs w:val="21"/>
          <w:rtl/>
        </w:rPr>
        <w:t>ه هلس</w:t>
      </w:r>
      <w:r w:rsidR="00A37EBF">
        <w:rPr>
          <w:rFonts w:eastAsia="Calibri" w:cs="Nazanin" w:hint="cs"/>
          <w:sz w:val="19"/>
          <w:szCs w:val="21"/>
          <w:rtl/>
        </w:rPr>
        <w:t>ي</w:t>
      </w:r>
      <w:r w:rsidRPr="00D77852">
        <w:rPr>
          <w:rFonts w:eastAsia="Calibri" w:cs="Nazanin" w:hint="cs"/>
          <w:sz w:val="19"/>
          <w:szCs w:val="21"/>
          <w:rtl/>
        </w:rPr>
        <w:t>نک</w:t>
      </w:r>
      <w:r w:rsidR="00A37EBF">
        <w:rPr>
          <w:rFonts w:eastAsia="Calibri" w:cs="Nazanin" w:hint="cs"/>
          <w:sz w:val="19"/>
          <w:szCs w:val="21"/>
          <w:rtl/>
        </w:rPr>
        <w:t>ي</w:t>
      </w:r>
      <w:r w:rsidRPr="00D77852">
        <w:rPr>
          <w:rFonts w:eastAsia="Calibri" w:cs="Nazanin" w:hint="cs"/>
          <w:sz w:val="19"/>
          <w:szCs w:val="21"/>
          <w:rtl/>
        </w:rPr>
        <w:t xml:space="preserve"> انجام شد.</w:t>
      </w:r>
    </w:p>
    <w:p w14:paraId="6866CB7F" w14:textId="6F034359" w:rsidR="00D77852" w:rsidRPr="00D77852" w:rsidRDefault="00D77852" w:rsidP="00D77852">
      <w:pPr>
        <w:spacing w:after="0" w:line="340" w:lineRule="exact"/>
        <w:ind w:firstLine="284"/>
        <w:jc w:val="both"/>
        <w:rPr>
          <w:rFonts w:eastAsia="Calibri" w:cs="Nazanin"/>
          <w:b/>
          <w:sz w:val="19"/>
          <w:szCs w:val="21"/>
          <w:rtl/>
        </w:rPr>
      </w:pPr>
      <w:r w:rsidRPr="00D77852">
        <w:rPr>
          <w:rFonts w:eastAsia="Calibri" w:cs="Nazanin" w:hint="cs"/>
          <w:sz w:val="19"/>
          <w:szCs w:val="21"/>
          <w:rtl/>
        </w:rPr>
        <w:t xml:space="preserve">از </w:t>
      </w:r>
      <w:r w:rsidR="00111DBC">
        <w:rPr>
          <w:rFonts w:eastAsia="Calibri" w:cs="Nazanin"/>
          <w:sz w:val="19"/>
          <w:szCs w:val="21"/>
          <w:rtl/>
        </w:rPr>
        <w:t>همه‌</w:t>
      </w:r>
      <w:r w:rsidR="00A37EBF">
        <w:rPr>
          <w:rFonts w:eastAsia="Calibri" w:cs="Nazanin" w:hint="cs"/>
          <w:sz w:val="19"/>
          <w:szCs w:val="21"/>
          <w:rtl/>
        </w:rPr>
        <w:t>ي</w:t>
      </w:r>
      <w:r w:rsidRPr="00D77852">
        <w:rPr>
          <w:rFonts w:eastAsia="Calibri" w:cs="Nazanin" w:hint="cs"/>
          <w:sz w:val="19"/>
          <w:szCs w:val="21"/>
          <w:rtl/>
        </w:rPr>
        <w:t xml:space="preserve"> </w:t>
      </w:r>
      <w:r w:rsidR="00111DBC">
        <w:rPr>
          <w:rFonts w:eastAsia="Calibri" w:cs="Nazanin"/>
          <w:sz w:val="19"/>
          <w:szCs w:val="21"/>
          <w:rtl/>
        </w:rPr>
        <w:t>آزمودن</w:t>
      </w:r>
      <w:r w:rsidR="00A37EBF">
        <w:rPr>
          <w:rFonts w:eastAsia="Calibri" w:cs="Nazanin" w:hint="cs"/>
          <w:sz w:val="19"/>
          <w:szCs w:val="21"/>
          <w:rtl/>
        </w:rPr>
        <w:t>ي</w:t>
      </w:r>
      <w:r w:rsidR="00111DBC">
        <w:rPr>
          <w:rFonts w:eastAsia="Calibri" w:cs="Nazanin" w:hint="cs"/>
          <w:sz w:val="19"/>
          <w:szCs w:val="21"/>
          <w:rtl/>
        </w:rPr>
        <w:t>‌</w:t>
      </w:r>
      <w:r w:rsidR="00111DBC">
        <w:rPr>
          <w:rFonts w:eastAsia="Calibri" w:cs="Nazanin" w:hint="eastAsia"/>
          <w:sz w:val="19"/>
          <w:szCs w:val="21"/>
          <w:rtl/>
        </w:rPr>
        <w:t>ها</w:t>
      </w:r>
      <w:r w:rsidRPr="00D77852">
        <w:rPr>
          <w:rFonts w:eastAsia="Calibri" w:cs="Nazanin" w:hint="cs"/>
          <w:sz w:val="19"/>
          <w:szCs w:val="21"/>
          <w:rtl/>
        </w:rPr>
        <w:t xml:space="preserve"> خواسته شد تا قبل از شرکت در آزمون فرم </w:t>
      </w:r>
      <w:r w:rsidR="00111DBC">
        <w:rPr>
          <w:rFonts w:eastAsia="Calibri" w:cs="Nazanin"/>
          <w:sz w:val="19"/>
          <w:szCs w:val="21"/>
          <w:rtl/>
        </w:rPr>
        <w:t>رضا</w:t>
      </w:r>
      <w:r w:rsidR="00A37EBF">
        <w:rPr>
          <w:rFonts w:eastAsia="Calibri" w:cs="Nazanin" w:hint="cs"/>
          <w:sz w:val="19"/>
          <w:szCs w:val="21"/>
          <w:rtl/>
        </w:rPr>
        <w:t>ي</w:t>
      </w:r>
      <w:r w:rsidR="00111DBC">
        <w:rPr>
          <w:rFonts w:eastAsia="Calibri" w:cs="Nazanin" w:hint="eastAsia"/>
          <w:sz w:val="19"/>
          <w:szCs w:val="21"/>
          <w:rtl/>
        </w:rPr>
        <w:t>ت‌نامه</w:t>
      </w:r>
      <w:r w:rsidRPr="00D77852">
        <w:rPr>
          <w:rFonts w:eastAsia="Calibri" w:cs="Nazanin" w:hint="cs"/>
          <w:sz w:val="19"/>
          <w:szCs w:val="21"/>
          <w:rtl/>
        </w:rPr>
        <w:t xml:space="preserve"> حضور در آزمون را پر کنند و 48 ساعت قبل از حضور در آزمون فعال</w:t>
      </w:r>
      <w:r w:rsidR="00A37EBF">
        <w:rPr>
          <w:rFonts w:eastAsia="Calibri" w:cs="Nazanin" w:hint="cs"/>
          <w:sz w:val="19"/>
          <w:szCs w:val="21"/>
          <w:rtl/>
        </w:rPr>
        <w:t>ي</w:t>
      </w:r>
      <w:r w:rsidRPr="00D77852">
        <w:rPr>
          <w:rFonts w:eastAsia="Calibri" w:cs="Nazanin" w:hint="cs"/>
          <w:sz w:val="19"/>
          <w:szCs w:val="21"/>
          <w:rtl/>
        </w:rPr>
        <w:t>ت شد</w:t>
      </w:r>
      <w:r w:rsidR="00A37EBF">
        <w:rPr>
          <w:rFonts w:eastAsia="Calibri" w:cs="Nazanin" w:hint="cs"/>
          <w:sz w:val="19"/>
          <w:szCs w:val="21"/>
          <w:rtl/>
        </w:rPr>
        <w:t>ي</w:t>
      </w:r>
      <w:r w:rsidRPr="00D77852">
        <w:rPr>
          <w:rFonts w:eastAsia="Calibri" w:cs="Nazanin" w:hint="cs"/>
          <w:sz w:val="19"/>
          <w:szCs w:val="21"/>
          <w:rtl/>
        </w:rPr>
        <w:t>د ورزش</w:t>
      </w:r>
      <w:r w:rsidR="00A37EBF">
        <w:rPr>
          <w:rFonts w:eastAsia="Calibri" w:cs="Nazanin" w:hint="cs"/>
          <w:sz w:val="19"/>
          <w:szCs w:val="21"/>
          <w:rtl/>
        </w:rPr>
        <w:t>ي</w:t>
      </w:r>
      <w:r w:rsidRPr="00D77852">
        <w:rPr>
          <w:rFonts w:eastAsia="Calibri" w:cs="Nazanin" w:hint="cs"/>
          <w:sz w:val="19"/>
          <w:szCs w:val="21"/>
          <w:rtl/>
        </w:rPr>
        <w:t xml:space="preserve"> نداشته باشند تا اثر خستگ</w:t>
      </w:r>
      <w:r w:rsidR="00A37EBF">
        <w:rPr>
          <w:rFonts w:eastAsia="Calibri" w:cs="Nazanin" w:hint="cs"/>
          <w:sz w:val="19"/>
          <w:szCs w:val="21"/>
          <w:rtl/>
        </w:rPr>
        <w:t>ي</w:t>
      </w:r>
      <w:r w:rsidRPr="00D77852">
        <w:rPr>
          <w:rFonts w:eastAsia="Calibri" w:cs="Nazanin" w:hint="cs"/>
          <w:sz w:val="19"/>
          <w:szCs w:val="21"/>
          <w:rtl/>
        </w:rPr>
        <w:t xml:space="preserve"> که ممکن است رو</w:t>
      </w:r>
      <w:r w:rsidR="00A37EBF">
        <w:rPr>
          <w:rFonts w:eastAsia="Calibri" w:cs="Nazanin" w:hint="cs"/>
          <w:sz w:val="19"/>
          <w:szCs w:val="21"/>
          <w:rtl/>
        </w:rPr>
        <w:t>ي</w:t>
      </w:r>
      <w:r w:rsidRPr="00D77852">
        <w:rPr>
          <w:rFonts w:eastAsia="Calibri" w:cs="Nazanin" w:hint="cs"/>
          <w:sz w:val="19"/>
          <w:szCs w:val="21"/>
          <w:rtl/>
        </w:rPr>
        <w:t xml:space="preserve"> تکن</w:t>
      </w:r>
      <w:r w:rsidR="00A37EBF">
        <w:rPr>
          <w:rFonts w:eastAsia="Calibri" w:cs="Nazanin" w:hint="cs"/>
          <w:sz w:val="19"/>
          <w:szCs w:val="21"/>
          <w:rtl/>
        </w:rPr>
        <w:t>ي</w:t>
      </w:r>
      <w:r w:rsidRPr="00D77852">
        <w:rPr>
          <w:rFonts w:eastAsia="Calibri" w:cs="Nazanin" w:hint="cs"/>
          <w:sz w:val="19"/>
          <w:szCs w:val="21"/>
          <w:rtl/>
        </w:rPr>
        <w:t xml:space="preserve">ک شوت سه گام </w:t>
      </w:r>
      <w:r w:rsidR="00111DBC">
        <w:rPr>
          <w:rFonts w:eastAsia="Calibri" w:cs="Nazanin"/>
          <w:sz w:val="19"/>
          <w:szCs w:val="21"/>
          <w:rtl/>
        </w:rPr>
        <w:t>آزمودن</w:t>
      </w:r>
      <w:r w:rsidR="00A37EBF">
        <w:rPr>
          <w:rFonts w:eastAsia="Calibri" w:cs="Nazanin" w:hint="cs"/>
          <w:sz w:val="19"/>
          <w:szCs w:val="21"/>
          <w:rtl/>
        </w:rPr>
        <w:t>ي</w:t>
      </w:r>
      <w:r w:rsidR="00111DBC">
        <w:rPr>
          <w:rFonts w:eastAsia="Calibri" w:cs="Nazanin" w:hint="cs"/>
          <w:sz w:val="19"/>
          <w:szCs w:val="21"/>
          <w:rtl/>
        </w:rPr>
        <w:t>‌</w:t>
      </w:r>
      <w:r w:rsidR="00111DBC">
        <w:rPr>
          <w:rFonts w:eastAsia="Calibri" w:cs="Nazanin" w:hint="eastAsia"/>
          <w:sz w:val="19"/>
          <w:szCs w:val="21"/>
          <w:rtl/>
        </w:rPr>
        <w:t>ها</w:t>
      </w:r>
      <w:r w:rsidRPr="00D77852">
        <w:rPr>
          <w:rFonts w:eastAsia="Calibri" w:cs="Nazanin" w:hint="cs"/>
          <w:sz w:val="19"/>
          <w:szCs w:val="21"/>
          <w:rtl/>
        </w:rPr>
        <w:t xml:space="preserve"> </w:t>
      </w:r>
      <w:r w:rsidR="00885D67">
        <w:rPr>
          <w:rFonts w:eastAsia="Calibri" w:cs="Nazanin"/>
          <w:sz w:val="19"/>
          <w:szCs w:val="21"/>
          <w:rtl/>
        </w:rPr>
        <w:t>تأث</w:t>
      </w:r>
      <w:r w:rsidR="00A37EBF">
        <w:rPr>
          <w:rFonts w:eastAsia="Calibri" w:cs="Nazanin" w:hint="cs"/>
          <w:sz w:val="19"/>
          <w:szCs w:val="21"/>
          <w:rtl/>
        </w:rPr>
        <w:t>ي</w:t>
      </w:r>
      <w:r w:rsidR="00885D67">
        <w:rPr>
          <w:rFonts w:eastAsia="Calibri" w:cs="Nazanin" w:hint="eastAsia"/>
          <w:sz w:val="19"/>
          <w:szCs w:val="21"/>
          <w:rtl/>
        </w:rPr>
        <w:t>ر</w:t>
      </w:r>
      <w:r w:rsidRPr="00D77852">
        <w:rPr>
          <w:rFonts w:eastAsia="Calibri" w:cs="Nazanin" w:hint="cs"/>
          <w:sz w:val="19"/>
          <w:szCs w:val="21"/>
          <w:rtl/>
        </w:rPr>
        <w:t xml:space="preserve"> بگذارد به حداقل برسد.</w:t>
      </w:r>
      <w:r w:rsidRPr="00D77852">
        <w:rPr>
          <w:rFonts w:eastAsia="Calibri" w:cs="Nazanin"/>
          <w:sz w:val="19"/>
          <w:szCs w:val="21"/>
        </w:rPr>
        <w:t xml:space="preserve"> </w:t>
      </w:r>
      <w:r w:rsidRPr="00D77852">
        <w:rPr>
          <w:rFonts w:eastAsia="Calibri" w:cs="Nazanin" w:hint="cs"/>
          <w:sz w:val="19"/>
          <w:szCs w:val="21"/>
          <w:rtl/>
        </w:rPr>
        <w:t>قبل از اجرا</w:t>
      </w:r>
      <w:r w:rsidR="00A37EBF">
        <w:rPr>
          <w:rFonts w:eastAsia="Calibri" w:cs="Nazanin" w:hint="cs"/>
          <w:sz w:val="19"/>
          <w:szCs w:val="21"/>
          <w:rtl/>
        </w:rPr>
        <w:t>ي</w:t>
      </w:r>
      <w:r w:rsidRPr="00D77852">
        <w:rPr>
          <w:rFonts w:eastAsia="Calibri" w:cs="Nazanin" w:hint="cs"/>
          <w:sz w:val="19"/>
          <w:szCs w:val="21"/>
          <w:rtl/>
        </w:rPr>
        <w:t xml:space="preserve"> آزمون جهت ا</w:t>
      </w:r>
      <w:r w:rsidR="00A37EBF">
        <w:rPr>
          <w:rFonts w:eastAsia="Calibri" w:cs="Nazanin" w:hint="cs"/>
          <w:sz w:val="19"/>
          <w:szCs w:val="21"/>
          <w:rtl/>
        </w:rPr>
        <w:t>ي</w:t>
      </w:r>
      <w:r w:rsidRPr="00D77852">
        <w:rPr>
          <w:rFonts w:eastAsia="Calibri" w:cs="Nazanin" w:hint="cs"/>
          <w:sz w:val="19"/>
          <w:szCs w:val="21"/>
          <w:rtl/>
        </w:rPr>
        <w:t>جاد هماهنگ</w:t>
      </w:r>
      <w:r w:rsidR="00A37EBF">
        <w:rPr>
          <w:rFonts w:eastAsia="Calibri" w:cs="Nazanin" w:hint="cs"/>
          <w:sz w:val="19"/>
          <w:szCs w:val="21"/>
          <w:rtl/>
        </w:rPr>
        <w:t>ي</w:t>
      </w:r>
      <w:r w:rsidRPr="00D77852">
        <w:rPr>
          <w:rFonts w:eastAsia="Calibri" w:cs="Nazanin" w:hint="cs"/>
          <w:sz w:val="19"/>
          <w:szCs w:val="21"/>
          <w:rtl/>
        </w:rPr>
        <w:t xml:space="preserve"> از افراد خواسته </w:t>
      </w:r>
      <w:r w:rsidR="00111DBC">
        <w:rPr>
          <w:rFonts w:eastAsia="Calibri" w:cs="Nazanin"/>
          <w:sz w:val="19"/>
          <w:szCs w:val="21"/>
          <w:rtl/>
        </w:rPr>
        <w:t>شد</w:t>
      </w:r>
      <w:r w:rsidRPr="00D77852">
        <w:rPr>
          <w:rFonts w:eastAsia="Calibri" w:cs="Nazanin" w:hint="cs"/>
          <w:sz w:val="19"/>
          <w:szCs w:val="21"/>
          <w:rtl/>
        </w:rPr>
        <w:t xml:space="preserve"> تا با پوش</w:t>
      </w:r>
      <w:r w:rsidR="00A37EBF">
        <w:rPr>
          <w:rFonts w:eastAsia="Calibri" w:cs="Nazanin" w:hint="cs"/>
          <w:sz w:val="19"/>
          <w:szCs w:val="21"/>
          <w:rtl/>
        </w:rPr>
        <w:t>ي</w:t>
      </w:r>
      <w:r w:rsidRPr="00D77852">
        <w:rPr>
          <w:rFonts w:eastAsia="Calibri" w:cs="Nazanin" w:hint="cs"/>
          <w:sz w:val="19"/>
          <w:szCs w:val="21"/>
          <w:rtl/>
        </w:rPr>
        <w:t>دن لباس ورزش</w:t>
      </w:r>
      <w:r w:rsidR="00A37EBF">
        <w:rPr>
          <w:rFonts w:eastAsia="Calibri" w:cs="Nazanin" w:hint="cs"/>
          <w:sz w:val="19"/>
          <w:szCs w:val="21"/>
          <w:rtl/>
        </w:rPr>
        <w:t>ي</w:t>
      </w:r>
      <w:r w:rsidRPr="00D77852">
        <w:rPr>
          <w:rFonts w:eastAsia="Calibri" w:cs="Nazanin" w:hint="cs"/>
          <w:sz w:val="19"/>
          <w:szCs w:val="21"/>
          <w:rtl/>
        </w:rPr>
        <w:t xml:space="preserve"> مناسب، به مدت ۵ دق</w:t>
      </w:r>
      <w:r w:rsidR="00A37EBF">
        <w:rPr>
          <w:rFonts w:eastAsia="Calibri" w:cs="Nazanin" w:hint="cs"/>
          <w:sz w:val="19"/>
          <w:szCs w:val="21"/>
          <w:rtl/>
        </w:rPr>
        <w:t>ي</w:t>
      </w:r>
      <w:r w:rsidRPr="00D77852">
        <w:rPr>
          <w:rFonts w:eastAsia="Calibri" w:cs="Nazanin" w:hint="cs"/>
          <w:sz w:val="19"/>
          <w:szCs w:val="21"/>
          <w:rtl/>
        </w:rPr>
        <w:t xml:space="preserve">قه بدن خود را گرم </w:t>
      </w:r>
      <w:r w:rsidR="00111DBC">
        <w:rPr>
          <w:rFonts w:eastAsia="Calibri" w:cs="Nazanin" w:hint="cs"/>
          <w:sz w:val="19"/>
          <w:szCs w:val="21"/>
          <w:rtl/>
        </w:rPr>
        <w:t>ک</w:t>
      </w:r>
      <w:r w:rsidRPr="00D77852">
        <w:rPr>
          <w:rFonts w:eastAsia="Calibri" w:cs="Nazanin" w:hint="cs"/>
          <w:sz w:val="19"/>
          <w:szCs w:val="21"/>
          <w:rtl/>
        </w:rPr>
        <w:t>نند (3 دق</w:t>
      </w:r>
      <w:r w:rsidR="00A37EBF">
        <w:rPr>
          <w:rFonts w:eastAsia="Calibri" w:cs="Nazanin" w:hint="cs"/>
          <w:sz w:val="19"/>
          <w:szCs w:val="21"/>
          <w:rtl/>
        </w:rPr>
        <w:t>ي</w:t>
      </w:r>
      <w:r w:rsidRPr="00D77852">
        <w:rPr>
          <w:rFonts w:eastAsia="Calibri" w:cs="Nazanin" w:hint="cs"/>
          <w:sz w:val="19"/>
          <w:szCs w:val="21"/>
          <w:rtl/>
        </w:rPr>
        <w:t>قه نرم دو</w:t>
      </w:r>
      <w:r w:rsidR="00A37EBF">
        <w:rPr>
          <w:rFonts w:eastAsia="Calibri" w:cs="Nazanin" w:hint="cs"/>
          <w:sz w:val="19"/>
          <w:szCs w:val="21"/>
          <w:rtl/>
        </w:rPr>
        <w:t>ي</w:t>
      </w:r>
      <w:r w:rsidRPr="00D77852">
        <w:rPr>
          <w:rFonts w:eastAsia="Calibri" w:cs="Nazanin" w:hint="cs"/>
          <w:sz w:val="19"/>
          <w:szCs w:val="21"/>
          <w:rtl/>
        </w:rPr>
        <w:t>دن و 2 دق</w:t>
      </w:r>
      <w:r w:rsidR="00A37EBF">
        <w:rPr>
          <w:rFonts w:eastAsia="Calibri" w:cs="Nazanin" w:hint="cs"/>
          <w:sz w:val="19"/>
          <w:szCs w:val="21"/>
          <w:rtl/>
        </w:rPr>
        <w:t>ي</w:t>
      </w:r>
      <w:r w:rsidRPr="00D77852">
        <w:rPr>
          <w:rFonts w:eastAsia="Calibri" w:cs="Nazanin" w:hint="cs"/>
          <w:sz w:val="19"/>
          <w:szCs w:val="21"/>
          <w:rtl/>
        </w:rPr>
        <w:t>قه حر</w:t>
      </w:r>
      <w:r w:rsidR="00111DBC">
        <w:rPr>
          <w:rFonts w:eastAsia="Calibri" w:cs="Nazanin" w:hint="cs"/>
          <w:sz w:val="19"/>
          <w:szCs w:val="21"/>
          <w:rtl/>
        </w:rPr>
        <w:t>ک</w:t>
      </w:r>
      <w:r w:rsidRPr="00D77852">
        <w:rPr>
          <w:rFonts w:eastAsia="Calibri" w:cs="Nazanin" w:hint="cs"/>
          <w:sz w:val="19"/>
          <w:szCs w:val="21"/>
          <w:rtl/>
        </w:rPr>
        <w:t xml:space="preserve">ات </w:t>
      </w:r>
      <w:r w:rsidR="00111DBC">
        <w:rPr>
          <w:rFonts w:eastAsia="Calibri" w:cs="Nazanin" w:hint="cs"/>
          <w:sz w:val="19"/>
          <w:szCs w:val="21"/>
          <w:rtl/>
        </w:rPr>
        <w:t>ک</w:t>
      </w:r>
      <w:r w:rsidRPr="00D77852">
        <w:rPr>
          <w:rFonts w:eastAsia="Calibri" w:cs="Nazanin" w:hint="cs"/>
          <w:sz w:val="19"/>
          <w:szCs w:val="21"/>
          <w:rtl/>
        </w:rPr>
        <w:t>شش</w:t>
      </w:r>
      <w:r w:rsidR="00A37EBF">
        <w:rPr>
          <w:rFonts w:eastAsia="Calibri" w:cs="Nazanin" w:hint="cs"/>
          <w:sz w:val="19"/>
          <w:szCs w:val="21"/>
          <w:rtl/>
        </w:rPr>
        <w:t>ي</w:t>
      </w:r>
      <w:r w:rsidRPr="00D77852">
        <w:rPr>
          <w:rFonts w:eastAsia="Calibri" w:cs="Nazanin" w:hint="cs"/>
          <w:sz w:val="19"/>
          <w:szCs w:val="21"/>
          <w:rtl/>
        </w:rPr>
        <w:t xml:space="preserve"> مختص اندام تحتان</w:t>
      </w:r>
      <w:r w:rsidR="00A37EBF">
        <w:rPr>
          <w:rFonts w:eastAsia="Calibri" w:cs="Nazanin" w:hint="cs"/>
          <w:sz w:val="19"/>
          <w:szCs w:val="21"/>
          <w:rtl/>
        </w:rPr>
        <w:t>ي</w:t>
      </w:r>
      <w:r w:rsidRPr="00D77852">
        <w:rPr>
          <w:rFonts w:eastAsia="Calibri" w:cs="Nazanin" w:hint="cs"/>
          <w:sz w:val="19"/>
          <w:szCs w:val="21"/>
          <w:rtl/>
        </w:rPr>
        <w:t>) (29). همچن</w:t>
      </w:r>
      <w:r w:rsidR="00A37EBF">
        <w:rPr>
          <w:rFonts w:eastAsia="Calibri" w:cs="Nazanin" w:hint="cs"/>
          <w:sz w:val="19"/>
          <w:szCs w:val="21"/>
          <w:rtl/>
        </w:rPr>
        <w:t>ي</w:t>
      </w:r>
      <w:r w:rsidRPr="00D77852">
        <w:rPr>
          <w:rFonts w:eastAsia="Calibri" w:cs="Nazanin" w:hint="cs"/>
          <w:sz w:val="19"/>
          <w:szCs w:val="21"/>
          <w:rtl/>
        </w:rPr>
        <w:t>ن قبل از اجرا</w:t>
      </w:r>
      <w:r w:rsidR="00A37EBF">
        <w:rPr>
          <w:rFonts w:eastAsia="Calibri" w:cs="Nazanin" w:hint="cs"/>
          <w:sz w:val="19"/>
          <w:szCs w:val="21"/>
          <w:rtl/>
        </w:rPr>
        <w:t>ي</w:t>
      </w:r>
      <w:r w:rsidRPr="00D77852">
        <w:rPr>
          <w:rFonts w:eastAsia="Calibri" w:cs="Nazanin" w:hint="cs"/>
          <w:sz w:val="19"/>
          <w:szCs w:val="21"/>
          <w:rtl/>
        </w:rPr>
        <w:t xml:space="preserve"> آزمون جهت ا</w:t>
      </w:r>
      <w:r w:rsidR="00A37EBF">
        <w:rPr>
          <w:rFonts w:eastAsia="Calibri" w:cs="Nazanin" w:hint="cs"/>
          <w:sz w:val="19"/>
          <w:szCs w:val="21"/>
          <w:rtl/>
        </w:rPr>
        <w:t>ي</w:t>
      </w:r>
      <w:r w:rsidRPr="00D77852">
        <w:rPr>
          <w:rFonts w:eastAsia="Calibri" w:cs="Nazanin" w:hint="cs"/>
          <w:sz w:val="19"/>
          <w:szCs w:val="21"/>
          <w:rtl/>
        </w:rPr>
        <w:t>جاد هماهنگ</w:t>
      </w:r>
      <w:r w:rsidR="00A37EBF">
        <w:rPr>
          <w:rFonts w:eastAsia="Calibri" w:cs="Nazanin" w:hint="cs"/>
          <w:sz w:val="19"/>
          <w:szCs w:val="21"/>
          <w:rtl/>
        </w:rPr>
        <w:t>ي</w:t>
      </w:r>
      <w:r w:rsidRPr="00D77852">
        <w:rPr>
          <w:rFonts w:eastAsia="Calibri" w:cs="Nazanin" w:hint="cs"/>
          <w:sz w:val="19"/>
          <w:szCs w:val="21"/>
          <w:rtl/>
        </w:rPr>
        <w:t xml:space="preserve"> برا</w:t>
      </w:r>
      <w:r w:rsidR="00A37EBF">
        <w:rPr>
          <w:rFonts w:eastAsia="Calibri" w:cs="Nazanin" w:hint="cs"/>
          <w:sz w:val="19"/>
          <w:szCs w:val="21"/>
          <w:rtl/>
        </w:rPr>
        <w:t>ي</w:t>
      </w:r>
      <w:r w:rsidRPr="00D77852">
        <w:rPr>
          <w:rFonts w:eastAsia="Calibri" w:cs="Nazanin" w:hint="cs"/>
          <w:sz w:val="19"/>
          <w:szCs w:val="21"/>
          <w:rtl/>
        </w:rPr>
        <w:t xml:space="preserve"> حرکت با کف</w:t>
      </w:r>
      <w:r w:rsidR="00A37EBF">
        <w:rPr>
          <w:rFonts w:eastAsia="Calibri" w:cs="Nazanin" w:hint="cs"/>
          <w:sz w:val="19"/>
          <w:szCs w:val="21"/>
          <w:rtl/>
        </w:rPr>
        <w:t>ي</w:t>
      </w:r>
      <w:r w:rsidRPr="00D77852">
        <w:rPr>
          <w:rFonts w:eastAsia="Calibri" w:cs="Nazanin" w:hint="cs"/>
          <w:sz w:val="19"/>
          <w:szCs w:val="21"/>
          <w:rtl/>
        </w:rPr>
        <w:t xml:space="preserve"> هر آزمودن</w:t>
      </w:r>
      <w:r w:rsidR="00A37EBF">
        <w:rPr>
          <w:rFonts w:eastAsia="Calibri" w:cs="Nazanin" w:hint="cs"/>
          <w:sz w:val="19"/>
          <w:szCs w:val="21"/>
          <w:rtl/>
        </w:rPr>
        <w:t>ي</w:t>
      </w:r>
      <w:r w:rsidRPr="00D77852">
        <w:rPr>
          <w:rFonts w:eastAsia="Calibri" w:cs="Nazanin" w:hint="cs"/>
          <w:sz w:val="19"/>
          <w:szCs w:val="21"/>
          <w:rtl/>
        </w:rPr>
        <w:t xml:space="preserve"> حدود 10 دق</w:t>
      </w:r>
      <w:r w:rsidR="00A37EBF">
        <w:rPr>
          <w:rFonts w:eastAsia="Calibri" w:cs="Nazanin" w:hint="cs"/>
          <w:sz w:val="19"/>
          <w:szCs w:val="21"/>
          <w:rtl/>
        </w:rPr>
        <w:t>ي</w:t>
      </w:r>
      <w:r w:rsidRPr="00D77852">
        <w:rPr>
          <w:rFonts w:eastAsia="Calibri" w:cs="Nazanin" w:hint="cs"/>
          <w:sz w:val="19"/>
          <w:szCs w:val="21"/>
          <w:rtl/>
        </w:rPr>
        <w:t>ق با کف</w:t>
      </w:r>
      <w:r w:rsidR="00A37EBF">
        <w:rPr>
          <w:rFonts w:eastAsia="Calibri" w:cs="Nazanin" w:hint="cs"/>
          <w:sz w:val="19"/>
          <w:szCs w:val="21"/>
          <w:rtl/>
        </w:rPr>
        <w:t>ي</w:t>
      </w:r>
      <w:r w:rsidRPr="00D77852">
        <w:rPr>
          <w:rFonts w:eastAsia="Calibri" w:cs="Nazanin" w:hint="cs"/>
          <w:sz w:val="19"/>
          <w:szCs w:val="21"/>
          <w:rtl/>
        </w:rPr>
        <w:t xml:space="preserve"> در سطح آزما</w:t>
      </w:r>
      <w:r w:rsidR="00A37EBF">
        <w:rPr>
          <w:rFonts w:eastAsia="Calibri" w:cs="Nazanin" w:hint="cs"/>
          <w:sz w:val="19"/>
          <w:szCs w:val="21"/>
          <w:rtl/>
        </w:rPr>
        <w:t>ي</w:t>
      </w:r>
      <w:r w:rsidRPr="00D77852">
        <w:rPr>
          <w:rFonts w:eastAsia="Calibri" w:cs="Nazanin" w:hint="cs"/>
          <w:sz w:val="19"/>
          <w:szCs w:val="21"/>
          <w:rtl/>
        </w:rPr>
        <w:t xml:space="preserve">شگاه شروع به حرکت و گرم کردن </w:t>
      </w:r>
      <w:r w:rsidR="00111DBC">
        <w:rPr>
          <w:rFonts w:eastAsia="Calibri" w:cs="Nazanin"/>
          <w:sz w:val="19"/>
          <w:szCs w:val="21"/>
          <w:rtl/>
        </w:rPr>
        <w:t>م</w:t>
      </w:r>
      <w:r w:rsidR="00A37EBF">
        <w:rPr>
          <w:rFonts w:eastAsia="Calibri" w:cs="Nazanin" w:hint="cs"/>
          <w:sz w:val="19"/>
          <w:szCs w:val="21"/>
          <w:rtl/>
        </w:rPr>
        <w:t>ي</w:t>
      </w:r>
      <w:r w:rsidR="00111DBC">
        <w:rPr>
          <w:rFonts w:eastAsia="Calibri" w:cs="Nazanin" w:hint="cs"/>
          <w:sz w:val="19"/>
          <w:szCs w:val="21"/>
          <w:rtl/>
        </w:rPr>
        <w:t>‌</w:t>
      </w:r>
      <w:r w:rsidR="00111DBC">
        <w:rPr>
          <w:rFonts w:eastAsia="Calibri" w:cs="Nazanin" w:hint="eastAsia"/>
          <w:sz w:val="19"/>
          <w:szCs w:val="21"/>
          <w:rtl/>
        </w:rPr>
        <w:t>نمود</w:t>
      </w:r>
      <w:r w:rsidRPr="00D77852">
        <w:rPr>
          <w:rFonts w:eastAsia="Calibri" w:cs="Nazanin" w:hint="cs"/>
          <w:sz w:val="19"/>
          <w:szCs w:val="21"/>
          <w:rtl/>
        </w:rPr>
        <w:t>. بر اساس پرسشنامه دست و پا</w:t>
      </w:r>
      <w:r w:rsidR="00A37EBF">
        <w:rPr>
          <w:rFonts w:eastAsia="Calibri" w:cs="Nazanin" w:hint="cs"/>
          <w:sz w:val="19"/>
          <w:szCs w:val="21"/>
          <w:rtl/>
        </w:rPr>
        <w:t>ي</w:t>
      </w:r>
      <w:r w:rsidRPr="00D77852">
        <w:rPr>
          <w:rFonts w:eastAsia="Calibri" w:cs="Nazanin" w:hint="cs"/>
          <w:sz w:val="19"/>
          <w:szCs w:val="21"/>
          <w:rtl/>
        </w:rPr>
        <w:t xml:space="preserve"> راست به عنوان دست و پا</w:t>
      </w:r>
      <w:r w:rsidR="00A37EBF">
        <w:rPr>
          <w:rFonts w:eastAsia="Calibri" w:cs="Nazanin" w:hint="cs"/>
          <w:sz w:val="19"/>
          <w:szCs w:val="21"/>
          <w:rtl/>
        </w:rPr>
        <w:t>ي</w:t>
      </w:r>
      <w:r w:rsidRPr="00D77852">
        <w:rPr>
          <w:rFonts w:eastAsia="Calibri" w:cs="Nazanin" w:hint="cs"/>
          <w:sz w:val="19"/>
          <w:szCs w:val="21"/>
          <w:rtl/>
        </w:rPr>
        <w:t xml:space="preserve"> غالب </w:t>
      </w:r>
      <w:r w:rsidR="00111DBC">
        <w:rPr>
          <w:rFonts w:eastAsia="Calibri" w:cs="Nazanin"/>
          <w:sz w:val="19"/>
          <w:szCs w:val="21"/>
          <w:rtl/>
        </w:rPr>
        <w:t>آزمودن</w:t>
      </w:r>
      <w:r w:rsidR="00A37EBF">
        <w:rPr>
          <w:rFonts w:eastAsia="Calibri" w:cs="Nazanin" w:hint="cs"/>
          <w:sz w:val="19"/>
          <w:szCs w:val="21"/>
          <w:rtl/>
        </w:rPr>
        <w:t>ي</w:t>
      </w:r>
      <w:r w:rsidR="00111DBC">
        <w:rPr>
          <w:rFonts w:eastAsia="Calibri" w:cs="Nazanin" w:hint="cs"/>
          <w:sz w:val="19"/>
          <w:szCs w:val="21"/>
          <w:rtl/>
        </w:rPr>
        <w:t>‌</w:t>
      </w:r>
      <w:r w:rsidR="00111DBC">
        <w:rPr>
          <w:rFonts w:eastAsia="Calibri" w:cs="Nazanin" w:hint="eastAsia"/>
          <w:sz w:val="19"/>
          <w:szCs w:val="21"/>
          <w:rtl/>
        </w:rPr>
        <w:t>ها</w:t>
      </w:r>
      <w:r w:rsidRPr="00D77852">
        <w:rPr>
          <w:rFonts w:eastAsia="Calibri" w:cs="Nazanin" w:hint="cs"/>
          <w:sz w:val="19"/>
          <w:szCs w:val="21"/>
          <w:rtl/>
        </w:rPr>
        <w:t xml:space="preserve"> شناسا</w:t>
      </w:r>
      <w:r w:rsidR="00A37EBF">
        <w:rPr>
          <w:rFonts w:eastAsia="Calibri" w:cs="Nazanin" w:hint="cs"/>
          <w:sz w:val="19"/>
          <w:szCs w:val="21"/>
          <w:rtl/>
        </w:rPr>
        <w:t>يي</w:t>
      </w:r>
      <w:r w:rsidRPr="00D77852">
        <w:rPr>
          <w:rFonts w:eastAsia="Calibri" w:cs="Nazanin" w:hint="cs"/>
          <w:sz w:val="19"/>
          <w:szCs w:val="21"/>
          <w:rtl/>
        </w:rPr>
        <w:t xml:space="preserve"> شد (30). لازم به ذکر است که نحوه اجرا</w:t>
      </w:r>
      <w:r w:rsidR="00A37EBF">
        <w:rPr>
          <w:rFonts w:eastAsia="Calibri" w:cs="Nazanin" w:hint="cs"/>
          <w:sz w:val="19"/>
          <w:szCs w:val="21"/>
          <w:rtl/>
        </w:rPr>
        <w:t>ي</w:t>
      </w:r>
      <w:r w:rsidRPr="00D77852">
        <w:rPr>
          <w:rFonts w:eastAsia="Calibri" w:cs="Nazanin" w:hint="cs"/>
          <w:sz w:val="19"/>
          <w:szCs w:val="21"/>
          <w:rtl/>
        </w:rPr>
        <w:t xml:space="preserve"> شوت سه گام برا</w:t>
      </w:r>
      <w:r w:rsidR="00A37EBF">
        <w:rPr>
          <w:rFonts w:eastAsia="Calibri" w:cs="Nazanin" w:hint="cs"/>
          <w:sz w:val="19"/>
          <w:szCs w:val="21"/>
          <w:rtl/>
        </w:rPr>
        <w:t>ي</w:t>
      </w:r>
      <w:r w:rsidRPr="00D77852">
        <w:rPr>
          <w:rFonts w:eastAsia="Calibri" w:cs="Nazanin" w:hint="cs"/>
          <w:sz w:val="19"/>
          <w:szCs w:val="21"/>
          <w:rtl/>
        </w:rPr>
        <w:t xml:space="preserve"> </w:t>
      </w:r>
      <w:r w:rsidR="00111DBC">
        <w:rPr>
          <w:rFonts w:eastAsia="Calibri" w:cs="Nazanin"/>
          <w:sz w:val="19"/>
          <w:szCs w:val="21"/>
          <w:rtl/>
        </w:rPr>
        <w:t>آزمودن</w:t>
      </w:r>
      <w:r w:rsidR="00A37EBF">
        <w:rPr>
          <w:rFonts w:eastAsia="Calibri" w:cs="Nazanin" w:hint="cs"/>
          <w:sz w:val="19"/>
          <w:szCs w:val="21"/>
          <w:rtl/>
        </w:rPr>
        <w:t>ي</w:t>
      </w:r>
      <w:r w:rsidR="00111DBC">
        <w:rPr>
          <w:rFonts w:eastAsia="Calibri" w:cs="Nazanin" w:hint="cs"/>
          <w:sz w:val="19"/>
          <w:szCs w:val="21"/>
          <w:rtl/>
        </w:rPr>
        <w:t>‌</w:t>
      </w:r>
      <w:r w:rsidR="00111DBC">
        <w:rPr>
          <w:rFonts w:eastAsia="Calibri" w:cs="Nazanin" w:hint="eastAsia"/>
          <w:sz w:val="19"/>
          <w:szCs w:val="21"/>
          <w:rtl/>
        </w:rPr>
        <w:t>ها</w:t>
      </w:r>
      <w:r w:rsidRPr="00D77852">
        <w:rPr>
          <w:rFonts w:eastAsia="Calibri" w:cs="Nazanin" w:hint="cs"/>
          <w:sz w:val="19"/>
          <w:szCs w:val="21"/>
          <w:rtl/>
        </w:rPr>
        <w:t xml:space="preserve"> بد</w:t>
      </w:r>
      <w:r w:rsidR="00A37EBF">
        <w:rPr>
          <w:rFonts w:eastAsia="Calibri" w:cs="Nazanin" w:hint="cs"/>
          <w:sz w:val="19"/>
          <w:szCs w:val="21"/>
          <w:rtl/>
        </w:rPr>
        <w:t>ي</w:t>
      </w:r>
      <w:r w:rsidRPr="00D77852">
        <w:rPr>
          <w:rFonts w:eastAsia="Calibri" w:cs="Nazanin" w:hint="cs"/>
          <w:sz w:val="19"/>
          <w:szCs w:val="21"/>
          <w:rtl/>
        </w:rPr>
        <w:t>ن صورت طراح</w:t>
      </w:r>
      <w:r w:rsidR="00A37EBF">
        <w:rPr>
          <w:rFonts w:eastAsia="Calibri" w:cs="Nazanin" w:hint="cs"/>
          <w:sz w:val="19"/>
          <w:szCs w:val="21"/>
          <w:rtl/>
        </w:rPr>
        <w:t>ي</w:t>
      </w:r>
      <w:r w:rsidRPr="00D77852">
        <w:rPr>
          <w:rFonts w:eastAsia="Calibri" w:cs="Nazanin" w:hint="cs"/>
          <w:sz w:val="19"/>
          <w:szCs w:val="21"/>
          <w:rtl/>
        </w:rPr>
        <w:t xml:space="preserve"> شده بود که </w:t>
      </w:r>
      <w:r w:rsidR="00111DBC">
        <w:rPr>
          <w:rFonts w:eastAsia="Calibri" w:cs="Nazanin"/>
          <w:sz w:val="19"/>
          <w:szCs w:val="21"/>
          <w:rtl/>
        </w:rPr>
        <w:t>آزمودن</w:t>
      </w:r>
      <w:r w:rsidR="00A37EBF">
        <w:rPr>
          <w:rFonts w:eastAsia="Calibri" w:cs="Nazanin" w:hint="cs"/>
          <w:sz w:val="19"/>
          <w:szCs w:val="21"/>
          <w:rtl/>
        </w:rPr>
        <w:t>ي</w:t>
      </w:r>
      <w:r w:rsidR="00111DBC">
        <w:rPr>
          <w:rFonts w:eastAsia="Calibri" w:cs="Nazanin" w:hint="cs"/>
          <w:sz w:val="19"/>
          <w:szCs w:val="21"/>
          <w:rtl/>
        </w:rPr>
        <w:t>‌</w:t>
      </w:r>
      <w:r w:rsidR="00111DBC">
        <w:rPr>
          <w:rFonts w:eastAsia="Calibri" w:cs="Nazanin" w:hint="eastAsia"/>
          <w:sz w:val="19"/>
          <w:szCs w:val="21"/>
          <w:rtl/>
        </w:rPr>
        <w:t>ها</w:t>
      </w:r>
      <w:r w:rsidRPr="00D77852">
        <w:rPr>
          <w:rFonts w:eastAsia="Calibri" w:cs="Nazanin" w:hint="cs"/>
          <w:sz w:val="19"/>
          <w:szCs w:val="21"/>
          <w:rtl/>
        </w:rPr>
        <w:t xml:space="preserve"> ابتدا گام اول را با پا</w:t>
      </w:r>
      <w:r w:rsidR="00A37EBF">
        <w:rPr>
          <w:rFonts w:eastAsia="Calibri" w:cs="Nazanin" w:hint="cs"/>
          <w:sz w:val="19"/>
          <w:szCs w:val="21"/>
          <w:rtl/>
        </w:rPr>
        <w:t>ي</w:t>
      </w:r>
      <w:r w:rsidRPr="00D77852">
        <w:rPr>
          <w:rFonts w:eastAsia="Calibri" w:cs="Nazanin" w:hint="cs"/>
          <w:sz w:val="19"/>
          <w:szCs w:val="21"/>
          <w:rtl/>
        </w:rPr>
        <w:t xml:space="preserve"> راست بردارند و گام دوم را با پا</w:t>
      </w:r>
      <w:r w:rsidR="00A37EBF">
        <w:rPr>
          <w:rFonts w:eastAsia="Calibri" w:cs="Nazanin" w:hint="cs"/>
          <w:sz w:val="19"/>
          <w:szCs w:val="21"/>
          <w:rtl/>
        </w:rPr>
        <w:t>ي</w:t>
      </w:r>
      <w:r w:rsidRPr="00D77852">
        <w:rPr>
          <w:rFonts w:eastAsia="Calibri" w:cs="Nazanin" w:hint="cs"/>
          <w:sz w:val="19"/>
          <w:szCs w:val="21"/>
          <w:rtl/>
        </w:rPr>
        <w:t xml:space="preserve"> چپ برداشته و همزمان پرش را با پا</w:t>
      </w:r>
      <w:r w:rsidR="00A37EBF">
        <w:rPr>
          <w:rFonts w:eastAsia="Calibri" w:cs="Nazanin" w:hint="cs"/>
          <w:sz w:val="19"/>
          <w:szCs w:val="21"/>
          <w:rtl/>
        </w:rPr>
        <w:t>ي</w:t>
      </w:r>
      <w:r w:rsidRPr="00D77852">
        <w:rPr>
          <w:rFonts w:eastAsia="Calibri" w:cs="Nazanin" w:hint="cs"/>
          <w:sz w:val="19"/>
          <w:szCs w:val="21"/>
          <w:rtl/>
        </w:rPr>
        <w:t xml:space="preserve"> چپ انجام داده و موقع فرود با پا</w:t>
      </w:r>
      <w:r w:rsidR="00A37EBF">
        <w:rPr>
          <w:rFonts w:eastAsia="Calibri" w:cs="Nazanin" w:hint="cs"/>
          <w:sz w:val="19"/>
          <w:szCs w:val="21"/>
          <w:rtl/>
        </w:rPr>
        <w:t>ي</w:t>
      </w:r>
      <w:r w:rsidRPr="00D77852">
        <w:rPr>
          <w:rFonts w:eastAsia="Calibri" w:cs="Nazanin" w:hint="cs"/>
          <w:sz w:val="19"/>
          <w:szCs w:val="21"/>
          <w:rtl/>
        </w:rPr>
        <w:t xml:space="preserve"> برتر (پا</w:t>
      </w:r>
      <w:r w:rsidR="00A37EBF">
        <w:rPr>
          <w:rFonts w:eastAsia="Calibri" w:cs="Nazanin" w:hint="cs"/>
          <w:sz w:val="19"/>
          <w:szCs w:val="21"/>
          <w:rtl/>
        </w:rPr>
        <w:t>يي</w:t>
      </w:r>
      <w:r w:rsidRPr="00D77852">
        <w:rPr>
          <w:rFonts w:eastAsia="Calibri" w:cs="Nazanin" w:hint="cs"/>
          <w:sz w:val="19"/>
          <w:szCs w:val="21"/>
          <w:rtl/>
        </w:rPr>
        <w:t xml:space="preserve"> که </w:t>
      </w:r>
      <w:r w:rsidR="00111DBC">
        <w:rPr>
          <w:rFonts w:eastAsia="Calibri" w:cs="Nazanin"/>
          <w:sz w:val="19"/>
          <w:szCs w:val="21"/>
          <w:rtl/>
        </w:rPr>
        <w:t>الکتروها</w:t>
      </w:r>
      <w:r w:rsidRPr="00D77852">
        <w:rPr>
          <w:rFonts w:eastAsia="Calibri" w:cs="Nazanin" w:hint="cs"/>
          <w:sz w:val="19"/>
          <w:szCs w:val="21"/>
          <w:rtl/>
        </w:rPr>
        <w:t xml:space="preserve"> بر آن نصب بود) به سطح زم</w:t>
      </w:r>
      <w:r w:rsidR="00A37EBF">
        <w:rPr>
          <w:rFonts w:eastAsia="Calibri" w:cs="Nazanin" w:hint="cs"/>
          <w:sz w:val="19"/>
          <w:szCs w:val="21"/>
          <w:rtl/>
        </w:rPr>
        <w:t>ي</w:t>
      </w:r>
      <w:r w:rsidRPr="00D77852">
        <w:rPr>
          <w:rFonts w:eastAsia="Calibri" w:cs="Nazanin" w:hint="cs"/>
          <w:sz w:val="19"/>
          <w:szCs w:val="21"/>
          <w:rtl/>
        </w:rPr>
        <w:t>ن برسد.</w:t>
      </w:r>
      <w:r w:rsidRPr="00D77852">
        <w:rPr>
          <w:rFonts w:eastAsia="Calibri" w:cs="Nazanin" w:hint="cs"/>
          <w:b/>
          <w:sz w:val="19"/>
          <w:szCs w:val="21"/>
          <w:rtl/>
        </w:rPr>
        <w:t xml:space="preserve"> </w:t>
      </w:r>
      <w:r w:rsidRPr="00D77852">
        <w:rPr>
          <w:rFonts w:eastAsia="Calibri" w:cs="Nazanin" w:hint="cs"/>
          <w:sz w:val="19"/>
          <w:szCs w:val="21"/>
          <w:rtl/>
        </w:rPr>
        <w:t>همچن</w:t>
      </w:r>
      <w:r w:rsidR="00A37EBF">
        <w:rPr>
          <w:rFonts w:eastAsia="Calibri" w:cs="Nazanin" w:hint="cs"/>
          <w:sz w:val="19"/>
          <w:szCs w:val="21"/>
          <w:rtl/>
        </w:rPr>
        <w:t>ي</w:t>
      </w:r>
      <w:r w:rsidRPr="00D77852">
        <w:rPr>
          <w:rFonts w:eastAsia="Calibri" w:cs="Nazanin" w:hint="cs"/>
          <w:sz w:val="19"/>
          <w:szCs w:val="21"/>
          <w:rtl/>
        </w:rPr>
        <w:t xml:space="preserve">ن از </w:t>
      </w:r>
      <w:r w:rsidR="00111DBC">
        <w:rPr>
          <w:rFonts w:eastAsia="Calibri" w:cs="Nazanin"/>
          <w:sz w:val="19"/>
          <w:szCs w:val="21"/>
          <w:rtl/>
        </w:rPr>
        <w:t>آزمودن</w:t>
      </w:r>
      <w:r w:rsidR="00A37EBF">
        <w:rPr>
          <w:rFonts w:eastAsia="Calibri" w:cs="Nazanin" w:hint="cs"/>
          <w:sz w:val="19"/>
          <w:szCs w:val="21"/>
          <w:rtl/>
        </w:rPr>
        <w:t>ي</w:t>
      </w:r>
      <w:r w:rsidR="00111DBC">
        <w:rPr>
          <w:rFonts w:eastAsia="Calibri" w:cs="Nazanin" w:hint="cs"/>
          <w:sz w:val="19"/>
          <w:szCs w:val="21"/>
          <w:rtl/>
        </w:rPr>
        <w:t>‌</w:t>
      </w:r>
      <w:r w:rsidR="00111DBC">
        <w:rPr>
          <w:rFonts w:eastAsia="Calibri" w:cs="Nazanin" w:hint="eastAsia"/>
          <w:sz w:val="19"/>
          <w:szCs w:val="21"/>
          <w:rtl/>
        </w:rPr>
        <w:t>ها</w:t>
      </w:r>
      <w:r w:rsidRPr="00D77852">
        <w:rPr>
          <w:rFonts w:eastAsia="Calibri" w:cs="Nazanin" w:hint="cs"/>
          <w:sz w:val="19"/>
          <w:szCs w:val="21"/>
          <w:rtl/>
        </w:rPr>
        <w:t xml:space="preserve"> خواسته شد قبل از شروع تکن</w:t>
      </w:r>
      <w:r w:rsidR="00A37EBF">
        <w:rPr>
          <w:rFonts w:eastAsia="Calibri" w:cs="Nazanin" w:hint="cs"/>
          <w:sz w:val="19"/>
          <w:szCs w:val="21"/>
          <w:rtl/>
        </w:rPr>
        <w:t>ي</w:t>
      </w:r>
      <w:r w:rsidRPr="00D77852">
        <w:rPr>
          <w:rFonts w:eastAsia="Calibri" w:cs="Nazanin" w:hint="cs"/>
          <w:sz w:val="19"/>
          <w:szCs w:val="21"/>
          <w:rtl/>
        </w:rPr>
        <w:t>ک شوت، 5 مرتبه به‌صورت آزما</w:t>
      </w:r>
      <w:r w:rsidR="00A37EBF">
        <w:rPr>
          <w:rFonts w:eastAsia="Calibri" w:cs="Nazanin" w:hint="cs"/>
          <w:sz w:val="19"/>
          <w:szCs w:val="21"/>
          <w:rtl/>
        </w:rPr>
        <w:t>ي</w:t>
      </w:r>
      <w:r w:rsidRPr="00D77852">
        <w:rPr>
          <w:rFonts w:eastAsia="Calibri" w:cs="Nazanin" w:hint="cs"/>
          <w:sz w:val="19"/>
          <w:szCs w:val="21"/>
          <w:rtl/>
        </w:rPr>
        <w:t>ش</w:t>
      </w:r>
      <w:r w:rsidR="00A37EBF">
        <w:rPr>
          <w:rFonts w:eastAsia="Calibri" w:cs="Nazanin" w:hint="cs"/>
          <w:sz w:val="19"/>
          <w:szCs w:val="21"/>
          <w:rtl/>
        </w:rPr>
        <w:t>ي</w:t>
      </w:r>
      <w:r w:rsidRPr="00D77852">
        <w:rPr>
          <w:rFonts w:eastAsia="Calibri" w:cs="Nazanin" w:hint="cs"/>
          <w:sz w:val="19"/>
          <w:szCs w:val="21"/>
          <w:rtl/>
        </w:rPr>
        <w:t xml:space="preserve"> عمل فرود را تمر</w:t>
      </w:r>
      <w:r w:rsidR="00A37EBF">
        <w:rPr>
          <w:rFonts w:eastAsia="Calibri" w:cs="Nazanin" w:hint="cs"/>
          <w:sz w:val="19"/>
          <w:szCs w:val="21"/>
          <w:rtl/>
        </w:rPr>
        <w:t>ي</w:t>
      </w:r>
      <w:r w:rsidRPr="00D77852">
        <w:rPr>
          <w:rFonts w:eastAsia="Calibri" w:cs="Nazanin" w:hint="cs"/>
          <w:sz w:val="19"/>
          <w:szCs w:val="21"/>
          <w:rtl/>
        </w:rPr>
        <w:t>ن و تکرار کنند.</w:t>
      </w:r>
      <w:r w:rsidRPr="00D77852">
        <w:rPr>
          <w:rFonts w:eastAsia="Calibri" w:cs="Nazanin" w:hint="cs"/>
          <w:b/>
          <w:bCs/>
          <w:sz w:val="19"/>
          <w:szCs w:val="21"/>
          <w:rtl/>
        </w:rPr>
        <w:t xml:space="preserve"> </w:t>
      </w:r>
      <w:r w:rsidR="00111DBC">
        <w:rPr>
          <w:rFonts w:eastAsia="Calibri" w:cs="Nazanin"/>
          <w:sz w:val="19"/>
          <w:szCs w:val="21"/>
          <w:rtl/>
        </w:rPr>
        <w:t>آزمودن</w:t>
      </w:r>
      <w:r w:rsidR="00A37EBF">
        <w:rPr>
          <w:rFonts w:eastAsia="Calibri" w:cs="Nazanin" w:hint="cs"/>
          <w:sz w:val="19"/>
          <w:szCs w:val="21"/>
          <w:rtl/>
        </w:rPr>
        <w:t>ي</w:t>
      </w:r>
      <w:r w:rsidR="00111DBC">
        <w:rPr>
          <w:rFonts w:eastAsia="Calibri" w:cs="Nazanin" w:hint="cs"/>
          <w:sz w:val="19"/>
          <w:szCs w:val="21"/>
          <w:rtl/>
        </w:rPr>
        <w:t>‌</w:t>
      </w:r>
      <w:r w:rsidR="00111DBC">
        <w:rPr>
          <w:rFonts w:eastAsia="Calibri" w:cs="Nazanin" w:hint="eastAsia"/>
          <w:sz w:val="19"/>
          <w:szCs w:val="21"/>
          <w:rtl/>
        </w:rPr>
        <w:t>ها</w:t>
      </w:r>
      <w:r w:rsidRPr="00D77852">
        <w:rPr>
          <w:rFonts w:eastAsia="Calibri" w:cs="Nazanin"/>
          <w:sz w:val="19"/>
          <w:szCs w:val="21"/>
          <w:rtl/>
        </w:rPr>
        <w:t xml:space="preserve"> </w:t>
      </w:r>
      <w:r w:rsidRPr="00D77852">
        <w:rPr>
          <w:rFonts w:eastAsia="Calibri" w:cs="Nazanin" w:hint="cs"/>
          <w:sz w:val="19"/>
          <w:szCs w:val="21"/>
          <w:rtl/>
        </w:rPr>
        <w:t>تکن</w:t>
      </w:r>
      <w:r w:rsidR="00A37EBF">
        <w:rPr>
          <w:rFonts w:eastAsia="Calibri" w:cs="Nazanin" w:hint="cs"/>
          <w:sz w:val="19"/>
          <w:szCs w:val="21"/>
          <w:rtl/>
        </w:rPr>
        <w:t>ي</w:t>
      </w:r>
      <w:r w:rsidRPr="00D77852">
        <w:rPr>
          <w:rFonts w:eastAsia="Calibri" w:cs="Nazanin" w:hint="cs"/>
          <w:sz w:val="19"/>
          <w:szCs w:val="21"/>
          <w:rtl/>
        </w:rPr>
        <w:t xml:space="preserve">ک </w:t>
      </w:r>
      <w:r w:rsidR="00A37EBF">
        <w:rPr>
          <w:rFonts w:eastAsia="Calibri" w:cs="Nazanin" w:hint="cs"/>
          <w:sz w:val="19"/>
          <w:szCs w:val="21"/>
          <w:rtl/>
        </w:rPr>
        <w:t>ي</w:t>
      </w:r>
      <w:r w:rsidRPr="00D77852">
        <w:rPr>
          <w:rFonts w:eastAsia="Calibri" w:cs="Nazanin" w:hint="cs"/>
          <w:sz w:val="19"/>
          <w:szCs w:val="21"/>
          <w:rtl/>
        </w:rPr>
        <w:t>اد شده</w:t>
      </w:r>
      <w:r w:rsidRPr="00D77852">
        <w:rPr>
          <w:rFonts w:eastAsia="Calibri" w:cs="Nazanin"/>
          <w:sz w:val="19"/>
          <w:szCs w:val="21"/>
          <w:rtl/>
        </w:rPr>
        <w:t xml:space="preserve"> </w:t>
      </w:r>
      <w:r w:rsidRPr="00D77852">
        <w:rPr>
          <w:rFonts w:eastAsia="Calibri" w:cs="Nazanin" w:hint="cs"/>
          <w:sz w:val="19"/>
          <w:szCs w:val="21"/>
          <w:rtl/>
        </w:rPr>
        <w:t>را</w:t>
      </w:r>
      <w:r w:rsidRPr="00D77852">
        <w:rPr>
          <w:rFonts w:eastAsia="Calibri" w:cs="Nazanin"/>
          <w:sz w:val="19"/>
          <w:szCs w:val="21"/>
          <w:rtl/>
        </w:rPr>
        <w:t xml:space="preserve"> </w:t>
      </w:r>
      <w:r w:rsidRPr="00D77852">
        <w:rPr>
          <w:rFonts w:eastAsia="Calibri" w:cs="Nazanin" w:hint="cs"/>
          <w:sz w:val="19"/>
          <w:szCs w:val="21"/>
          <w:rtl/>
        </w:rPr>
        <w:t>پس</w:t>
      </w:r>
      <w:r w:rsidRPr="00D77852">
        <w:rPr>
          <w:rFonts w:eastAsia="Calibri" w:cs="Nazanin"/>
          <w:sz w:val="19"/>
          <w:szCs w:val="21"/>
          <w:rtl/>
        </w:rPr>
        <w:t xml:space="preserve"> </w:t>
      </w:r>
      <w:r w:rsidRPr="00D77852">
        <w:rPr>
          <w:rFonts w:eastAsia="Calibri" w:cs="Nazanin" w:hint="cs"/>
          <w:sz w:val="19"/>
          <w:szCs w:val="21"/>
          <w:rtl/>
        </w:rPr>
        <w:t>از</w:t>
      </w:r>
      <w:r w:rsidRPr="00D77852">
        <w:rPr>
          <w:rFonts w:eastAsia="Calibri" w:cs="Nazanin"/>
          <w:sz w:val="19"/>
          <w:szCs w:val="21"/>
          <w:rtl/>
        </w:rPr>
        <w:t xml:space="preserve"> </w:t>
      </w:r>
      <w:r w:rsidRPr="00D77852">
        <w:rPr>
          <w:rFonts w:eastAsia="Calibri" w:cs="Nazanin" w:hint="cs"/>
          <w:sz w:val="19"/>
          <w:szCs w:val="21"/>
          <w:rtl/>
        </w:rPr>
        <w:t>قرارگ</w:t>
      </w:r>
      <w:r w:rsidR="00A37EBF">
        <w:rPr>
          <w:rFonts w:eastAsia="Calibri" w:cs="Nazanin" w:hint="cs"/>
          <w:sz w:val="19"/>
          <w:szCs w:val="21"/>
          <w:rtl/>
        </w:rPr>
        <w:t>ي</w:t>
      </w:r>
      <w:r w:rsidRPr="00D77852">
        <w:rPr>
          <w:rFonts w:eastAsia="Calibri" w:cs="Nazanin" w:hint="cs"/>
          <w:sz w:val="19"/>
          <w:szCs w:val="21"/>
          <w:rtl/>
        </w:rPr>
        <w:t>ر</w:t>
      </w:r>
      <w:r w:rsidR="00A37EBF">
        <w:rPr>
          <w:rFonts w:eastAsia="Calibri" w:cs="Nazanin" w:hint="cs"/>
          <w:sz w:val="19"/>
          <w:szCs w:val="21"/>
          <w:rtl/>
        </w:rPr>
        <w:t>ي</w:t>
      </w:r>
      <w:r w:rsidRPr="00D77852">
        <w:rPr>
          <w:rFonts w:eastAsia="Calibri" w:cs="Nazanin"/>
          <w:sz w:val="19"/>
          <w:szCs w:val="21"/>
          <w:rtl/>
        </w:rPr>
        <w:t xml:space="preserve"> </w:t>
      </w:r>
      <w:r w:rsidRPr="00D77852">
        <w:rPr>
          <w:rFonts w:eastAsia="Calibri" w:cs="Nazanin" w:hint="cs"/>
          <w:sz w:val="19"/>
          <w:szCs w:val="21"/>
          <w:rtl/>
        </w:rPr>
        <w:t>الکترودها</w:t>
      </w:r>
      <w:r w:rsidRPr="00D77852">
        <w:rPr>
          <w:rFonts w:eastAsia="Calibri" w:cs="Nazanin"/>
          <w:sz w:val="19"/>
          <w:szCs w:val="21"/>
          <w:rtl/>
        </w:rPr>
        <w:t xml:space="preserve"> </w:t>
      </w:r>
      <w:r w:rsidRPr="00D77852">
        <w:rPr>
          <w:rFonts w:eastAsia="Calibri" w:cs="Nazanin" w:hint="cs"/>
          <w:sz w:val="19"/>
          <w:szCs w:val="21"/>
          <w:rtl/>
        </w:rPr>
        <w:t>رو</w:t>
      </w:r>
      <w:r w:rsidR="00A37EBF">
        <w:rPr>
          <w:rFonts w:eastAsia="Calibri" w:cs="Nazanin" w:hint="cs"/>
          <w:sz w:val="19"/>
          <w:szCs w:val="21"/>
          <w:rtl/>
        </w:rPr>
        <w:t>ي</w:t>
      </w:r>
      <w:r w:rsidRPr="00D77852">
        <w:rPr>
          <w:rFonts w:eastAsia="Calibri" w:cs="Nazanin"/>
          <w:sz w:val="19"/>
          <w:szCs w:val="21"/>
          <w:rtl/>
        </w:rPr>
        <w:t xml:space="preserve"> </w:t>
      </w:r>
      <w:r w:rsidRPr="00D77852">
        <w:rPr>
          <w:rFonts w:eastAsia="Calibri" w:cs="Nazanin" w:hint="cs"/>
          <w:sz w:val="19"/>
          <w:szCs w:val="21"/>
          <w:rtl/>
        </w:rPr>
        <w:t>عضلات</w:t>
      </w:r>
      <w:r w:rsidRPr="00D77852">
        <w:rPr>
          <w:rFonts w:eastAsia="Calibri" w:cs="Nazanin"/>
          <w:sz w:val="19"/>
          <w:szCs w:val="21"/>
          <w:rtl/>
        </w:rPr>
        <w:t xml:space="preserve"> </w:t>
      </w:r>
      <w:r w:rsidRPr="00D77852">
        <w:rPr>
          <w:rFonts w:eastAsia="Calibri" w:cs="Nazanin" w:hint="cs"/>
          <w:sz w:val="19"/>
          <w:szCs w:val="21"/>
          <w:rtl/>
        </w:rPr>
        <w:t>انجام دادند</w:t>
      </w:r>
      <w:r w:rsidRPr="00D77852">
        <w:rPr>
          <w:rFonts w:eastAsia="Calibri" w:cs="Nazanin"/>
          <w:sz w:val="19"/>
          <w:szCs w:val="21"/>
          <w:rtl/>
        </w:rPr>
        <w:t xml:space="preserve">. </w:t>
      </w:r>
      <w:r w:rsidRPr="00D77852">
        <w:rPr>
          <w:rFonts w:eastAsia="Calibri" w:cs="Nazanin" w:hint="cs"/>
          <w:sz w:val="19"/>
          <w:szCs w:val="21"/>
          <w:rtl/>
        </w:rPr>
        <w:t>برا</w:t>
      </w:r>
      <w:r w:rsidR="00A37EBF">
        <w:rPr>
          <w:rFonts w:eastAsia="Calibri" w:cs="Nazanin" w:hint="cs"/>
          <w:sz w:val="19"/>
          <w:szCs w:val="21"/>
          <w:rtl/>
        </w:rPr>
        <w:t>ي</w:t>
      </w:r>
      <w:r w:rsidRPr="00D77852">
        <w:rPr>
          <w:rFonts w:eastAsia="Calibri" w:cs="Nazanin" w:hint="cs"/>
          <w:sz w:val="19"/>
          <w:szCs w:val="21"/>
          <w:rtl/>
        </w:rPr>
        <w:t xml:space="preserve"> هر آزمودن</w:t>
      </w:r>
      <w:r w:rsidR="00A37EBF">
        <w:rPr>
          <w:rFonts w:eastAsia="Calibri" w:cs="Nazanin" w:hint="cs"/>
          <w:sz w:val="19"/>
          <w:szCs w:val="21"/>
          <w:rtl/>
        </w:rPr>
        <w:t>ي</w:t>
      </w:r>
      <w:r w:rsidRPr="00D77852">
        <w:rPr>
          <w:rFonts w:eastAsia="Calibri" w:cs="Nazanin" w:hint="cs"/>
          <w:sz w:val="19"/>
          <w:szCs w:val="21"/>
          <w:rtl/>
        </w:rPr>
        <w:t xml:space="preserve"> سه</w:t>
      </w:r>
      <w:r w:rsidRPr="00D77852">
        <w:rPr>
          <w:rFonts w:eastAsia="Calibri" w:cs="Nazanin"/>
          <w:sz w:val="19"/>
          <w:szCs w:val="21"/>
          <w:rtl/>
        </w:rPr>
        <w:t xml:space="preserve"> </w:t>
      </w:r>
      <w:r w:rsidRPr="00D77852">
        <w:rPr>
          <w:rFonts w:eastAsia="Calibri" w:cs="Nazanin" w:hint="cs"/>
          <w:sz w:val="19"/>
          <w:szCs w:val="21"/>
          <w:rtl/>
        </w:rPr>
        <w:t>کوشش</w:t>
      </w:r>
      <w:r w:rsidRPr="00D77852">
        <w:rPr>
          <w:rFonts w:eastAsia="Calibri" w:cs="Nazanin"/>
          <w:sz w:val="19"/>
          <w:szCs w:val="21"/>
          <w:rtl/>
        </w:rPr>
        <w:t xml:space="preserve"> </w:t>
      </w:r>
      <w:r w:rsidRPr="00D77852">
        <w:rPr>
          <w:rFonts w:eastAsia="Calibri" w:cs="Nazanin" w:hint="cs"/>
          <w:sz w:val="19"/>
          <w:szCs w:val="21"/>
          <w:rtl/>
        </w:rPr>
        <w:t>صح</w:t>
      </w:r>
      <w:r w:rsidR="00A37EBF">
        <w:rPr>
          <w:rFonts w:eastAsia="Calibri" w:cs="Nazanin" w:hint="cs"/>
          <w:sz w:val="19"/>
          <w:szCs w:val="21"/>
          <w:rtl/>
        </w:rPr>
        <w:t>ي</w:t>
      </w:r>
      <w:r w:rsidRPr="00D77852">
        <w:rPr>
          <w:rFonts w:eastAsia="Calibri" w:cs="Nazanin" w:hint="cs"/>
          <w:sz w:val="19"/>
          <w:szCs w:val="21"/>
          <w:rtl/>
        </w:rPr>
        <w:t>ح</w:t>
      </w:r>
      <w:r w:rsidRPr="00D77852">
        <w:rPr>
          <w:rFonts w:eastAsia="Calibri" w:cs="Nazanin"/>
          <w:sz w:val="19"/>
          <w:szCs w:val="21"/>
          <w:rtl/>
        </w:rPr>
        <w:t xml:space="preserve"> </w:t>
      </w:r>
      <w:r w:rsidRPr="00D77852">
        <w:rPr>
          <w:rFonts w:eastAsia="Calibri" w:cs="Nazanin" w:hint="cs"/>
          <w:sz w:val="19"/>
          <w:szCs w:val="21"/>
          <w:rtl/>
        </w:rPr>
        <w:t>ثبت</w:t>
      </w:r>
      <w:r w:rsidRPr="00D77852">
        <w:rPr>
          <w:rFonts w:eastAsia="Calibri" w:cs="Nazanin"/>
          <w:sz w:val="19"/>
          <w:szCs w:val="21"/>
          <w:rtl/>
        </w:rPr>
        <w:t xml:space="preserve"> </w:t>
      </w:r>
      <w:r w:rsidRPr="00D77852">
        <w:rPr>
          <w:rFonts w:eastAsia="Calibri" w:cs="Nazanin" w:hint="cs"/>
          <w:sz w:val="19"/>
          <w:szCs w:val="21"/>
          <w:rtl/>
        </w:rPr>
        <w:t>شد</w:t>
      </w:r>
      <w:r w:rsidRPr="00D77852">
        <w:rPr>
          <w:rFonts w:eastAsia="Calibri" w:cs="Nazanin"/>
          <w:sz w:val="19"/>
          <w:szCs w:val="21"/>
          <w:rtl/>
        </w:rPr>
        <w:t xml:space="preserve">. </w:t>
      </w:r>
      <w:r w:rsidRPr="00D77852">
        <w:rPr>
          <w:rFonts w:eastAsia="Calibri" w:cs="Nazanin" w:hint="cs"/>
          <w:sz w:val="19"/>
          <w:szCs w:val="21"/>
          <w:rtl/>
        </w:rPr>
        <w:t>کوشش</w:t>
      </w:r>
      <w:r w:rsidR="00A37EBF">
        <w:rPr>
          <w:rFonts w:eastAsia="Calibri" w:cs="Nazanin" w:hint="cs"/>
          <w:sz w:val="19"/>
          <w:szCs w:val="21"/>
          <w:rtl/>
        </w:rPr>
        <w:t>ي</w:t>
      </w:r>
      <w:r w:rsidRPr="00D77852">
        <w:rPr>
          <w:rFonts w:eastAsia="Calibri" w:cs="Nazanin" w:hint="cs"/>
          <w:sz w:val="19"/>
          <w:szCs w:val="21"/>
          <w:rtl/>
        </w:rPr>
        <w:t xml:space="preserve"> مورد پذ</w:t>
      </w:r>
      <w:r w:rsidR="00A37EBF">
        <w:rPr>
          <w:rFonts w:eastAsia="Calibri" w:cs="Nazanin" w:hint="cs"/>
          <w:sz w:val="19"/>
          <w:szCs w:val="21"/>
          <w:rtl/>
        </w:rPr>
        <w:t>ي</w:t>
      </w:r>
      <w:r w:rsidRPr="00D77852">
        <w:rPr>
          <w:rFonts w:eastAsia="Calibri" w:cs="Nazanin" w:hint="cs"/>
          <w:sz w:val="19"/>
          <w:szCs w:val="21"/>
          <w:rtl/>
        </w:rPr>
        <w:t xml:space="preserve">رش واقع </w:t>
      </w:r>
      <w:r w:rsidR="00885D67">
        <w:rPr>
          <w:rFonts w:eastAsia="Calibri" w:cs="Nazanin"/>
          <w:sz w:val="19"/>
          <w:szCs w:val="21"/>
          <w:rtl/>
        </w:rPr>
        <w:t>م</w:t>
      </w:r>
      <w:r w:rsidR="00A37EBF">
        <w:rPr>
          <w:rFonts w:eastAsia="Calibri" w:cs="Nazanin" w:hint="cs"/>
          <w:sz w:val="19"/>
          <w:szCs w:val="21"/>
          <w:rtl/>
        </w:rPr>
        <w:t>ي</w:t>
      </w:r>
      <w:r w:rsidR="00885D67">
        <w:rPr>
          <w:rFonts w:eastAsia="Calibri" w:cs="Nazanin" w:hint="cs"/>
          <w:sz w:val="19"/>
          <w:szCs w:val="21"/>
          <w:rtl/>
        </w:rPr>
        <w:t>‌</w:t>
      </w:r>
      <w:r w:rsidR="00885D67">
        <w:rPr>
          <w:rFonts w:eastAsia="Calibri" w:cs="Nazanin" w:hint="eastAsia"/>
          <w:sz w:val="19"/>
          <w:szCs w:val="21"/>
          <w:rtl/>
        </w:rPr>
        <w:t>شد</w:t>
      </w:r>
      <w:r w:rsidRPr="00D77852">
        <w:rPr>
          <w:rFonts w:eastAsia="Calibri" w:cs="Nazanin"/>
          <w:sz w:val="19"/>
          <w:szCs w:val="21"/>
          <w:rtl/>
        </w:rPr>
        <w:t xml:space="preserve"> </w:t>
      </w:r>
      <w:r w:rsidRPr="00D77852">
        <w:rPr>
          <w:rFonts w:eastAsia="Calibri" w:cs="Nazanin" w:hint="cs"/>
          <w:sz w:val="19"/>
          <w:szCs w:val="21"/>
          <w:rtl/>
        </w:rPr>
        <w:t>که</w:t>
      </w:r>
      <w:r w:rsidRPr="00D77852">
        <w:rPr>
          <w:rFonts w:eastAsia="Calibri" w:cs="Nazanin"/>
          <w:sz w:val="19"/>
          <w:szCs w:val="21"/>
          <w:rtl/>
        </w:rPr>
        <w:t xml:space="preserve"> </w:t>
      </w:r>
      <w:r w:rsidRPr="00D77852">
        <w:rPr>
          <w:rFonts w:eastAsia="Calibri" w:cs="Nazanin" w:hint="cs"/>
          <w:sz w:val="19"/>
          <w:szCs w:val="21"/>
          <w:rtl/>
        </w:rPr>
        <w:t>س</w:t>
      </w:r>
      <w:r w:rsidR="00A37EBF">
        <w:rPr>
          <w:rFonts w:eastAsia="Calibri" w:cs="Nazanin" w:hint="cs"/>
          <w:sz w:val="19"/>
          <w:szCs w:val="21"/>
          <w:rtl/>
        </w:rPr>
        <w:t>ي</w:t>
      </w:r>
      <w:r w:rsidRPr="00D77852">
        <w:rPr>
          <w:rFonts w:eastAsia="Calibri" w:cs="Nazanin" w:hint="cs"/>
          <w:sz w:val="19"/>
          <w:szCs w:val="21"/>
          <w:rtl/>
        </w:rPr>
        <w:t>گنال</w:t>
      </w:r>
      <w:r w:rsidRPr="00D77852">
        <w:rPr>
          <w:rFonts w:eastAsia="Calibri" w:cs="Nazanin"/>
          <w:sz w:val="19"/>
          <w:szCs w:val="21"/>
          <w:rtl/>
        </w:rPr>
        <w:t xml:space="preserve"> </w:t>
      </w:r>
      <w:r w:rsidRPr="00D77852">
        <w:rPr>
          <w:rFonts w:eastAsia="Calibri" w:cs="Nazanin" w:hint="cs"/>
          <w:sz w:val="19"/>
          <w:szCs w:val="21"/>
          <w:rtl/>
        </w:rPr>
        <w:t>الکتروما</w:t>
      </w:r>
      <w:r w:rsidR="00A37EBF">
        <w:rPr>
          <w:rFonts w:eastAsia="Calibri" w:cs="Nazanin" w:hint="cs"/>
          <w:sz w:val="19"/>
          <w:szCs w:val="21"/>
          <w:rtl/>
        </w:rPr>
        <w:t>ي</w:t>
      </w:r>
      <w:r w:rsidRPr="00D77852">
        <w:rPr>
          <w:rFonts w:eastAsia="Calibri" w:cs="Nazanin" w:hint="cs"/>
          <w:sz w:val="19"/>
          <w:szCs w:val="21"/>
          <w:rtl/>
        </w:rPr>
        <w:t>وگراف</w:t>
      </w:r>
      <w:r w:rsidR="00A37EBF">
        <w:rPr>
          <w:rFonts w:eastAsia="Calibri" w:cs="Nazanin" w:hint="cs"/>
          <w:sz w:val="19"/>
          <w:szCs w:val="21"/>
          <w:rtl/>
        </w:rPr>
        <w:t>ي</w:t>
      </w:r>
      <w:r w:rsidRPr="00D77852">
        <w:rPr>
          <w:rFonts w:eastAsia="Calibri" w:cs="Nazanin"/>
          <w:sz w:val="19"/>
          <w:szCs w:val="21"/>
          <w:rtl/>
        </w:rPr>
        <w:t xml:space="preserve"> </w:t>
      </w:r>
      <w:r w:rsidRPr="00D77852">
        <w:rPr>
          <w:rFonts w:eastAsia="Calibri" w:cs="Nazanin" w:hint="cs"/>
          <w:sz w:val="19"/>
          <w:szCs w:val="21"/>
          <w:rtl/>
        </w:rPr>
        <w:t>تمام</w:t>
      </w:r>
      <w:r w:rsidR="00A37EBF">
        <w:rPr>
          <w:rFonts w:eastAsia="Calibri" w:cs="Nazanin" w:hint="cs"/>
          <w:sz w:val="19"/>
          <w:szCs w:val="21"/>
          <w:rtl/>
        </w:rPr>
        <w:t>ي</w:t>
      </w:r>
      <w:r w:rsidRPr="00D77852">
        <w:rPr>
          <w:rFonts w:eastAsia="Calibri" w:cs="Nazanin" w:hint="cs"/>
          <w:sz w:val="19"/>
          <w:szCs w:val="21"/>
          <w:rtl/>
        </w:rPr>
        <w:t xml:space="preserve"> عضلات</w:t>
      </w:r>
      <w:r w:rsidRPr="00D77852">
        <w:rPr>
          <w:rFonts w:eastAsia="Calibri" w:cs="Nazanin"/>
          <w:sz w:val="19"/>
          <w:szCs w:val="21"/>
          <w:rtl/>
        </w:rPr>
        <w:t xml:space="preserve"> </w:t>
      </w:r>
      <w:r w:rsidRPr="00D77852">
        <w:rPr>
          <w:rFonts w:eastAsia="Calibri" w:cs="Nazanin" w:hint="cs"/>
          <w:sz w:val="19"/>
          <w:szCs w:val="21"/>
          <w:rtl/>
        </w:rPr>
        <w:t>به</w:t>
      </w:r>
      <w:r w:rsidRPr="00D77852">
        <w:rPr>
          <w:rFonts w:eastAsia="Calibri" w:cs="Nazanin"/>
          <w:sz w:val="19"/>
          <w:szCs w:val="21"/>
          <w:rtl/>
        </w:rPr>
        <w:t xml:space="preserve"> </w:t>
      </w:r>
      <w:r w:rsidRPr="00D77852">
        <w:rPr>
          <w:rFonts w:eastAsia="Calibri" w:cs="Nazanin" w:hint="cs"/>
          <w:sz w:val="19"/>
          <w:szCs w:val="21"/>
          <w:rtl/>
        </w:rPr>
        <w:t>صورت</w:t>
      </w:r>
      <w:r w:rsidRPr="00D77852">
        <w:rPr>
          <w:rFonts w:eastAsia="Calibri" w:cs="Nazanin"/>
          <w:sz w:val="19"/>
          <w:szCs w:val="21"/>
          <w:rtl/>
        </w:rPr>
        <w:t xml:space="preserve"> </w:t>
      </w:r>
      <w:r w:rsidRPr="00D77852">
        <w:rPr>
          <w:rFonts w:eastAsia="Calibri" w:cs="Nazanin" w:hint="cs"/>
          <w:sz w:val="19"/>
          <w:szCs w:val="21"/>
          <w:rtl/>
        </w:rPr>
        <w:t>صح</w:t>
      </w:r>
      <w:r w:rsidR="00A37EBF">
        <w:rPr>
          <w:rFonts w:eastAsia="Calibri" w:cs="Nazanin" w:hint="cs"/>
          <w:sz w:val="19"/>
          <w:szCs w:val="21"/>
          <w:rtl/>
        </w:rPr>
        <w:t>ي</w:t>
      </w:r>
      <w:r w:rsidRPr="00D77852">
        <w:rPr>
          <w:rFonts w:eastAsia="Calibri" w:cs="Nazanin" w:hint="cs"/>
          <w:sz w:val="19"/>
          <w:szCs w:val="21"/>
          <w:rtl/>
        </w:rPr>
        <w:t>ح</w:t>
      </w:r>
      <w:r w:rsidRPr="00D77852">
        <w:rPr>
          <w:rFonts w:eastAsia="Calibri" w:cs="Nazanin"/>
          <w:sz w:val="19"/>
          <w:szCs w:val="21"/>
          <w:rtl/>
        </w:rPr>
        <w:t xml:space="preserve"> </w:t>
      </w:r>
      <w:r w:rsidRPr="00D77852">
        <w:rPr>
          <w:rFonts w:eastAsia="Calibri" w:cs="Nazanin" w:hint="cs"/>
          <w:sz w:val="19"/>
          <w:szCs w:val="21"/>
          <w:rtl/>
        </w:rPr>
        <w:t>ثبت</w:t>
      </w:r>
      <w:r w:rsidRPr="00D77852">
        <w:rPr>
          <w:rFonts w:eastAsia="Calibri" w:cs="Nazanin"/>
          <w:sz w:val="19"/>
          <w:szCs w:val="21"/>
          <w:rtl/>
        </w:rPr>
        <w:t xml:space="preserve"> </w:t>
      </w:r>
      <w:r w:rsidRPr="00D77852">
        <w:rPr>
          <w:rFonts w:eastAsia="Calibri" w:cs="Nazanin" w:hint="cs"/>
          <w:sz w:val="19"/>
          <w:szCs w:val="21"/>
          <w:rtl/>
        </w:rPr>
        <w:t>شده</w:t>
      </w:r>
      <w:r w:rsidRPr="00D77852">
        <w:rPr>
          <w:rFonts w:eastAsia="Calibri" w:cs="Nazanin"/>
          <w:sz w:val="19"/>
          <w:szCs w:val="21"/>
          <w:rtl/>
        </w:rPr>
        <w:t xml:space="preserve"> </w:t>
      </w:r>
      <w:r w:rsidRPr="00D77852">
        <w:rPr>
          <w:rFonts w:eastAsia="Calibri" w:cs="Nazanin" w:hint="cs"/>
          <w:sz w:val="19"/>
          <w:szCs w:val="21"/>
          <w:rtl/>
        </w:rPr>
        <w:t>باشد (31). م</w:t>
      </w:r>
      <w:r w:rsidR="00A37EBF">
        <w:rPr>
          <w:rFonts w:eastAsia="Calibri" w:cs="Nazanin" w:hint="cs"/>
          <w:sz w:val="19"/>
          <w:szCs w:val="21"/>
          <w:rtl/>
        </w:rPr>
        <w:t>ي</w:t>
      </w:r>
      <w:r w:rsidRPr="00D77852">
        <w:rPr>
          <w:rFonts w:eastAsia="Calibri" w:cs="Nazanin" w:hint="cs"/>
          <w:sz w:val="19"/>
          <w:szCs w:val="21"/>
          <w:rtl/>
        </w:rPr>
        <w:t>زان فعال</w:t>
      </w:r>
      <w:r w:rsidR="00A37EBF">
        <w:rPr>
          <w:rFonts w:eastAsia="Calibri" w:cs="Nazanin" w:hint="cs"/>
          <w:sz w:val="19"/>
          <w:szCs w:val="21"/>
          <w:rtl/>
        </w:rPr>
        <w:t>ي</w:t>
      </w:r>
      <w:r w:rsidRPr="00D77852">
        <w:rPr>
          <w:rFonts w:eastAsia="Calibri" w:cs="Nazanin" w:hint="cs"/>
          <w:sz w:val="19"/>
          <w:szCs w:val="21"/>
          <w:rtl/>
        </w:rPr>
        <w:t>ت عضله هشت عضله پا</w:t>
      </w:r>
      <w:r w:rsidR="00A37EBF">
        <w:rPr>
          <w:rFonts w:eastAsia="Calibri" w:cs="Nazanin" w:hint="cs"/>
          <w:sz w:val="19"/>
          <w:szCs w:val="21"/>
          <w:rtl/>
        </w:rPr>
        <w:t>ي</w:t>
      </w:r>
      <w:r w:rsidRPr="00D77852">
        <w:rPr>
          <w:rFonts w:eastAsia="Calibri" w:cs="Nazanin" w:hint="cs"/>
          <w:sz w:val="19"/>
          <w:szCs w:val="21"/>
          <w:rtl/>
        </w:rPr>
        <w:t xml:space="preserve"> سمت راست</w:t>
      </w:r>
      <w:r w:rsidRPr="00D77852">
        <w:rPr>
          <w:rFonts w:eastAsia="Calibri" w:cs="Nazanin"/>
          <w:sz w:val="19"/>
          <w:szCs w:val="21"/>
          <w:rtl/>
        </w:rPr>
        <w:t xml:space="preserve"> </w:t>
      </w:r>
      <w:r w:rsidR="00111DBC">
        <w:rPr>
          <w:rFonts w:eastAsia="Calibri" w:cs="Nazanin"/>
          <w:sz w:val="19"/>
          <w:szCs w:val="21"/>
          <w:rtl/>
        </w:rPr>
        <w:t>آزمودن</w:t>
      </w:r>
      <w:r w:rsidR="00A37EBF">
        <w:rPr>
          <w:rFonts w:eastAsia="Calibri" w:cs="Nazanin" w:hint="cs"/>
          <w:sz w:val="19"/>
          <w:szCs w:val="21"/>
          <w:rtl/>
        </w:rPr>
        <w:t>ي</w:t>
      </w:r>
      <w:r w:rsidR="00111DBC">
        <w:rPr>
          <w:rFonts w:eastAsia="Calibri" w:cs="Nazanin" w:hint="cs"/>
          <w:sz w:val="19"/>
          <w:szCs w:val="21"/>
          <w:rtl/>
        </w:rPr>
        <w:t>‌</w:t>
      </w:r>
      <w:r w:rsidR="00111DBC">
        <w:rPr>
          <w:rFonts w:eastAsia="Calibri" w:cs="Nazanin" w:hint="eastAsia"/>
          <w:sz w:val="19"/>
          <w:szCs w:val="21"/>
          <w:rtl/>
        </w:rPr>
        <w:t>ها</w:t>
      </w:r>
      <w:r w:rsidRPr="00D77852">
        <w:rPr>
          <w:rFonts w:eastAsia="Calibri" w:cs="Nazanin" w:hint="cs"/>
          <w:sz w:val="19"/>
          <w:szCs w:val="21"/>
          <w:rtl/>
        </w:rPr>
        <w:t xml:space="preserve"> ط</w:t>
      </w:r>
      <w:r w:rsidR="00A37EBF">
        <w:rPr>
          <w:rFonts w:eastAsia="Calibri" w:cs="Nazanin" w:hint="cs"/>
          <w:sz w:val="19"/>
          <w:szCs w:val="21"/>
          <w:rtl/>
        </w:rPr>
        <w:t>ي</w:t>
      </w:r>
      <w:r w:rsidRPr="00D77852">
        <w:rPr>
          <w:rFonts w:eastAsia="Calibri" w:cs="Nazanin"/>
          <w:sz w:val="19"/>
          <w:szCs w:val="21"/>
          <w:rtl/>
        </w:rPr>
        <w:t xml:space="preserve"> </w:t>
      </w:r>
      <w:r w:rsidRPr="00D77852">
        <w:rPr>
          <w:rFonts w:eastAsia="Calibri" w:cs="Nazanin" w:hint="cs"/>
          <w:sz w:val="19"/>
          <w:szCs w:val="21"/>
          <w:rtl/>
        </w:rPr>
        <w:t>فرود ثبت</w:t>
      </w:r>
      <w:r w:rsidRPr="00D77852">
        <w:rPr>
          <w:rFonts w:eastAsia="Calibri" w:cs="Nazanin"/>
          <w:sz w:val="19"/>
          <w:szCs w:val="21"/>
          <w:rtl/>
        </w:rPr>
        <w:t xml:space="preserve"> </w:t>
      </w:r>
      <w:r w:rsidRPr="00D77852">
        <w:rPr>
          <w:rFonts w:eastAsia="Calibri" w:cs="Nazanin" w:hint="cs"/>
          <w:sz w:val="19"/>
          <w:szCs w:val="21"/>
          <w:rtl/>
        </w:rPr>
        <w:t>شد</w:t>
      </w:r>
      <w:r w:rsidRPr="00D77852">
        <w:rPr>
          <w:rFonts w:eastAsia="Calibri" w:cs="Nazanin"/>
          <w:sz w:val="19"/>
          <w:szCs w:val="21"/>
          <w:rtl/>
        </w:rPr>
        <w:t xml:space="preserve">. </w:t>
      </w:r>
      <w:r w:rsidRPr="00D77852">
        <w:rPr>
          <w:rFonts w:eastAsia="Calibri" w:cs="Nazanin" w:hint="cs"/>
          <w:sz w:val="19"/>
          <w:szCs w:val="21"/>
          <w:rtl/>
        </w:rPr>
        <w:t>برا</w:t>
      </w:r>
      <w:r w:rsidR="00A37EBF">
        <w:rPr>
          <w:rFonts w:eastAsia="Calibri" w:cs="Nazanin" w:hint="cs"/>
          <w:sz w:val="19"/>
          <w:szCs w:val="21"/>
          <w:rtl/>
        </w:rPr>
        <w:t>ي</w:t>
      </w:r>
      <w:r w:rsidRPr="00D77852">
        <w:rPr>
          <w:rFonts w:eastAsia="Calibri" w:cs="Nazanin"/>
          <w:sz w:val="19"/>
          <w:szCs w:val="21"/>
          <w:rtl/>
        </w:rPr>
        <w:t xml:space="preserve"> </w:t>
      </w:r>
      <w:r w:rsidRPr="00D77852">
        <w:rPr>
          <w:rFonts w:eastAsia="Calibri" w:cs="Nazanin" w:hint="cs"/>
          <w:sz w:val="19"/>
          <w:szCs w:val="21"/>
          <w:rtl/>
        </w:rPr>
        <w:t>ثبت</w:t>
      </w:r>
      <w:r w:rsidRPr="00D77852">
        <w:rPr>
          <w:rFonts w:eastAsia="Calibri" w:cs="Nazanin"/>
          <w:sz w:val="19"/>
          <w:szCs w:val="21"/>
          <w:rtl/>
        </w:rPr>
        <w:t xml:space="preserve"> </w:t>
      </w:r>
      <w:r w:rsidRPr="00D77852">
        <w:rPr>
          <w:rFonts w:eastAsia="Calibri" w:cs="Nazanin" w:hint="cs"/>
          <w:sz w:val="19"/>
          <w:szCs w:val="21"/>
          <w:rtl/>
        </w:rPr>
        <w:t>فعال</w:t>
      </w:r>
      <w:r w:rsidR="00A37EBF">
        <w:rPr>
          <w:rFonts w:eastAsia="Calibri" w:cs="Nazanin" w:hint="cs"/>
          <w:sz w:val="19"/>
          <w:szCs w:val="21"/>
          <w:rtl/>
        </w:rPr>
        <w:t>ي</w:t>
      </w:r>
      <w:r w:rsidRPr="00D77852">
        <w:rPr>
          <w:rFonts w:eastAsia="Calibri" w:cs="Nazanin" w:hint="cs"/>
          <w:sz w:val="19"/>
          <w:szCs w:val="21"/>
          <w:rtl/>
        </w:rPr>
        <w:t>ت</w:t>
      </w:r>
      <w:r w:rsidRPr="00D77852">
        <w:rPr>
          <w:rFonts w:eastAsia="Calibri" w:cs="Nazanin"/>
          <w:sz w:val="19"/>
          <w:szCs w:val="21"/>
          <w:rtl/>
        </w:rPr>
        <w:t xml:space="preserve"> </w:t>
      </w:r>
      <w:r w:rsidRPr="00D77852">
        <w:rPr>
          <w:rFonts w:eastAsia="Calibri" w:cs="Nazanin" w:hint="cs"/>
          <w:sz w:val="19"/>
          <w:szCs w:val="21"/>
          <w:rtl/>
        </w:rPr>
        <w:t>الکتر</w:t>
      </w:r>
      <w:r w:rsidR="00A37EBF">
        <w:rPr>
          <w:rFonts w:eastAsia="Calibri" w:cs="Nazanin" w:hint="cs"/>
          <w:sz w:val="19"/>
          <w:szCs w:val="21"/>
          <w:rtl/>
        </w:rPr>
        <w:t>ي</w:t>
      </w:r>
      <w:r w:rsidRPr="00D77852">
        <w:rPr>
          <w:rFonts w:eastAsia="Calibri" w:cs="Nazanin" w:hint="cs"/>
          <w:sz w:val="19"/>
          <w:szCs w:val="21"/>
          <w:rtl/>
        </w:rPr>
        <w:t>ک</w:t>
      </w:r>
      <w:r w:rsidR="00A37EBF">
        <w:rPr>
          <w:rFonts w:eastAsia="Calibri" w:cs="Nazanin" w:hint="cs"/>
          <w:sz w:val="19"/>
          <w:szCs w:val="21"/>
          <w:rtl/>
        </w:rPr>
        <w:t>ي</w:t>
      </w:r>
      <w:r w:rsidRPr="00D77852">
        <w:rPr>
          <w:rFonts w:eastAsia="Calibri" w:cs="Nazanin"/>
          <w:sz w:val="19"/>
          <w:szCs w:val="21"/>
          <w:rtl/>
        </w:rPr>
        <w:t xml:space="preserve"> </w:t>
      </w:r>
      <w:r w:rsidRPr="00D77852">
        <w:rPr>
          <w:rFonts w:eastAsia="Calibri" w:cs="Nazanin" w:hint="cs"/>
          <w:sz w:val="19"/>
          <w:szCs w:val="21"/>
          <w:rtl/>
        </w:rPr>
        <w:t>عضلات</w:t>
      </w:r>
      <w:r w:rsidRPr="00D77852">
        <w:rPr>
          <w:rFonts w:eastAsia="Calibri" w:cs="Nazanin"/>
          <w:sz w:val="19"/>
          <w:szCs w:val="21"/>
          <w:rtl/>
        </w:rPr>
        <w:t xml:space="preserve"> </w:t>
      </w:r>
      <w:r w:rsidRPr="00D77852">
        <w:rPr>
          <w:rFonts w:eastAsia="Calibri" w:cs="Nazanin" w:hint="cs"/>
          <w:sz w:val="19"/>
          <w:szCs w:val="21"/>
          <w:rtl/>
        </w:rPr>
        <w:t>از</w:t>
      </w:r>
      <w:r w:rsidRPr="00D77852">
        <w:rPr>
          <w:rFonts w:eastAsia="Calibri" w:cs="Nazanin"/>
          <w:sz w:val="19"/>
          <w:szCs w:val="21"/>
          <w:rtl/>
        </w:rPr>
        <w:t xml:space="preserve"> </w:t>
      </w:r>
      <w:r w:rsidRPr="00D77852">
        <w:rPr>
          <w:rFonts w:eastAsia="Calibri" w:cs="Nazanin" w:hint="cs"/>
          <w:sz w:val="19"/>
          <w:szCs w:val="21"/>
          <w:rtl/>
        </w:rPr>
        <w:t>دستگاه الکتروما</w:t>
      </w:r>
      <w:r w:rsidR="00A37EBF">
        <w:rPr>
          <w:rFonts w:eastAsia="Calibri" w:cs="Nazanin" w:hint="cs"/>
          <w:sz w:val="19"/>
          <w:szCs w:val="21"/>
          <w:rtl/>
        </w:rPr>
        <w:t>ي</w:t>
      </w:r>
      <w:r w:rsidRPr="00D77852">
        <w:rPr>
          <w:rFonts w:eastAsia="Calibri" w:cs="Nazanin" w:hint="cs"/>
          <w:sz w:val="19"/>
          <w:szCs w:val="21"/>
          <w:rtl/>
        </w:rPr>
        <w:t>وگراف</w:t>
      </w:r>
      <w:r w:rsidR="00A37EBF">
        <w:rPr>
          <w:rFonts w:eastAsia="Calibri" w:cs="Nazanin" w:hint="cs"/>
          <w:sz w:val="19"/>
          <w:szCs w:val="21"/>
          <w:rtl/>
        </w:rPr>
        <w:t>ي</w:t>
      </w:r>
      <w:r w:rsidRPr="00D77852">
        <w:rPr>
          <w:rFonts w:eastAsia="Calibri" w:cs="Nazanin"/>
          <w:sz w:val="19"/>
          <w:szCs w:val="21"/>
          <w:rtl/>
        </w:rPr>
        <w:t xml:space="preserve"> </w:t>
      </w:r>
      <w:r w:rsidRPr="00D77852">
        <w:rPr>
          <w:rFonts w:eastAsia="Calibri" w:cs="Nazanin" w:hint="cs"/>
          <w:sz w:val="19"/>
          <w:szCs w:val="21"/>
          <w:rtl/>
        </w:rPr>
        <w:t>با</w:t>
      </w:r>
      <w:r w:rsidR="00A37EBF">
        <w:rPr>
          <w:rFonts w:eastAsia="Calibri" w:cs="Nazanin" w:hint="cs"/>
          <w:sz w:val="19"/>
          <w:szCs w:val="21"/>
          <w:rtl/>
        </w:rPr>
        <w:t>ي</w:t>
      </w:r>
      <w:r w:rsidRPr="00D77852">
        <w:rPr>
          <w:rFonts w:eastAsia="Calibri" w:cs="Nazanin" w:hint="cs"/>
          <w:sz w:val="19"/>
          <w:szCs w:val="21"/>
          <w:rtl/>
        </w:rPr>
        <w:t>ومتر</w:t>
      </w:r>
      <w:r w:rsidR="00A37EBF">
        <w:rPr>
          <w:rFonts w:eastAsia="Calibri" w:cs="Nazanin" w:hint="cs"/>
          <w:sz w:val="19"/>
          <w:szCs w:val="21"/>
          <w:rtl/>
        </w:rPr>
        <w:t>ي</w:t>
      </w:r>
      <w:r w:rsidRPr="00D77852">
        <w:rPr>
          <w:rFonts w:eastAsia="Calibri" w:cs="Nazanin" w:hint="cs"/>
          <w:sz w:val="19"/>
          <w:szCs w:val="21"/>
          <w:rtl/>
        </w:rPr>
        <w:t>ک</w:t>
      </w:r>
      <w:r w:rsidRPr="00D77852">
        <w:rPr>
          <w:rFonts w:eastAsia="Calibri" w:cs="Nazanin"/>
          <w:sz w:val="19"/>
          <w:szCs w:val="21"/>
          <w:rtl/>
        </w:rPr>
        <w:t xml:space="preserve"> (</w:t>
      </w:r>
      <w:r w:rsidRPr="00D77852">
        <w:rPr>
          <w:rFonts w:eastAsia="Calibri" w:cs="Nazanin"/>
          <w:sz w:val="19"/>
          <w:szCs w:val="21"/>
        </w:rPr>
        <w:t>Biometrics ltd, UK</w:t>
      </w:r>
      <w:r w:rsidRPr="00D77852">
        <w:rPr>
          <w:rFonts w:eastAsia="Calibri" w:cs="Nazanin" w:hint="cs"/>
          <w:sz w:val="19"/>
          <w:szCs w:val="21"/>
          <w:rtl/>
        </w:rPr>
        <w:t>)</w:t>
      </w:r>
      <w:r w:rsidRPr="00D77852">
        <w:rPr>
          <w:rFonts w:eastAsia="Calibri" w:cs="Nazanin"/>
          <w:sz w:val="19"/>
          <w:szCs w:val="21"/>
          <w:rtl/>
        </w:rPr>
        <w:t xml:space="preserve"> 8 </w:t>
      </w:r>
      <w:r w:rsidRPr="00D77852">
        <w:rPr>
          <w:rFonts w:eastAsia="Calibri" w:cs="Nazanin" w:hint="cs"/>
          <w:sz w:val="19"/>
          <w:szCs w:val="21"/>
          <w:rtl/>
        </w:rPr>
        <w:t xml:space="preserve">کاناله </w:t>
      </w:r>
      <w:r w:rsidR="00111DBC">
        <w:rPr>
          <w:rFonts w:eastAsia="Calibri" w:cs="Nazanin"/>
          <w:sz w:val="19"/>
          <w:szCs w:val="21"/>
          <w:rtl/>
        </w:rPr>
        <w:t>ب</w:t>
      </w:r>
      <w:r w:rsidR="00A37EBF">
        <w:rPr>
          <w:rFonts w:eastAsia="Calibri" w:cs="Nazanin" w:hint="cs"/>
          <w:sz w:val="19"/>
          <w:szCs w:val="21"/>
          <w:rtl/>
        </w:rPr>
        <w:t>ي</w:t>
      </w:r>
      <w:r w:rsidR="00111DBC">
        <w:rPr>
          <w:rFonts w:eastAsia="Calibri" w:cs="Nazanin" w:hint="cs"/>
          <w:sz w:val="19"/>
          <w:szCs w:val="21"/>
          <w:rtl/>
        </w:rPr>
        <w:t>‌</w:t>
      </w:r>
      <w:r w:rsidR="00111DBC">
        <w:rPr>
          <w:rFonts w:eastAsia="Calibri" w:cs="Nazanin" w:hint="eastAsia"/>
          <w:sz w:val="19"/>
          <w:szCs w:val="21"/>
          <w:rtl/>
        </w:rPr>
        <w:t>س</w:t>
      </w:r>
      <w:r w:rsidR="00A37EBF">
        <w:rPr>
          <w:rFonts w:eastAsia="Calibri" w:cs="Nazanin" w:hint="cs"/>
          <w:sz w:val="19"/>
          <w:szCs w:val="21"/>
          <w:rtl/>
        </w:rPr>
        <w:t>ي</w:t>
      </w:r>
      <w:r w:rsidR="00111DBC">
        <w:rPr>
          <w:rFonts w:eastAsia="Calibri" w:cs="Nazanin" w:hint="eastAsia"/>
          <w:sz w:val="19"/>
          <w:szCs w:val="21"/>
          <w:rtl/>
        </w:rPr>
        <w:t>م</w:t>
      </w:r>
      <w:r w:rsidRPr="00D77852">
        <w:rPr>
          <w:rFonts w:eastAsia="Calibri" w:cs="Nazanin"/>
          <w:sz w:val="19"/>
          <w:szCs w:val="21"/>
          <w:rtl/>
        </w:rPr>
        <w:t xml:space="preserve"> </w:t>
      </w:r>
      <w:r w:rsidRPr="00D77852">
        <w:rPr>
          <w:rFonts w:eastAsia="Calibri" w:cs="Nazanin" w:hint="cs"/>
          <w:sz w:val="19"/>
          <w:szCs w:val="21"/>
          <w:rtl/>
        </w:rPr>
        <w:t>و</w:t>
      </w:r>
      <w:r w:rsidRPr="00D77852">
        <w:rPr>
          <w:rFonts w:eastAsia="Calibri" w:cs="Nazanin"/>
          <w:sz w:val="19"/>
          <w:szCs w:val="21"/>
          <w:rtl/>
        </w:rPr>
        <w:t xml:space="preserve"> </w:t>
      </w:r>
      <w:r w:rsidRPr="00D77852">
        <w:rPr>
          <w:rFonts w:eastAsia="Calibri" w:cs="Nazanin" w:hint="cs"/>
          <w:sz w:val="19"/>
          <w:szCs w:val="21"/>
          <w:rtl/>
        </w:rPr>
        <w:t>الکتروها</w:t>
      </w:r>
      <w:r w:rsidR="00A37EBF">
        <w:rPr>
          <w:rFonts w:eastAsia="Calibri" w:cs="Nazanin" w:hint="cs"/>
          <w:sz w:val="19"/>
          <w:szCs w:val="21"/>
          <w:rtl/>
        </w:rPr>
        <w:t>ي</w:t>
      </w:r>
      <w:r w:rsidRPr="00D77852">
        <w:rPr>
          <w:rFonts w:eastAsia="Calibri" w:cs="Nazanin"/>
          <w:sz w:val="19"/>
          <w:szCs w:val="21"/>
          <w:rtl/>
        </w:rPr>
        <w:t xml:space="preserve"> </w:t>
      </w:r>
      <w:r w:rsidRPr="00D77852">
        <w:rPr>
          <w:rFonts w:eastAsia="Calibri" w:cs="Nazanin" w:hint="cs"/>
          <w:sz w:val="19"/>
          <w:szCs w:val="21"/>
          <w:rtl/>
        </w:rPr>
        <w:t>سطح</w:t>
      </w:r>
      <w:r w:rsidR="00A37EBF">
        <w:rPr>
          <w:rFonts w:eastAsia="Calibri" w:cs="Nazanin" w:hint="cs"/>
          <w:sz w:val="19"/>
          <w:szCs w:val="21"/>
          <w:rtl/>
        </w:rPr>
        <w:t>ي</w:t>
      </w:r>
      <w:r w:rsidRPr="00D77852">
        <w:rPr>
          <w:rFonts w:eastAsia="Calibri" w:cs="Nazanin"/>
          <w:sz w:val="19"/>
          <w:szCs w:val="21"/>
          <w:rtl/>
        </w:rPr>
        <w:t xml:space="preserve"> </w:t>
      </w:r>
      <w:r w:rsidRPr="00D77852">
        <w:rPr>
          <w:rFonts w:eastAsia="Calibri" w:cs="Nazanin" w:hint="cs"/>
          <w:sz w:val="19"/>
          <w:szCs w:val="21"/>
          <w:rtl/>
        </w:rPr>
        <w:t>مدل</w:t>
      </w:r>
      <w:r w:rsidRPr="00D77852">
        <w:rPr>
          <w:rFonts w:eastAsia="Calibri" w:cs="Nazanin"/>
          <w:sz w:val="19"/>
          <w:szCs w:val="21"/>
          <w:rtl/>
        </w:rPr>
        <w:t xml:space="preserve"> </w:t>
      </w:r>
      <w:r w:rsidRPr="00D77852">
        <w:rPr>
          <w:rFonts w:eastAsia="Calibri" w:cs="Nazanin" w:hint="cs"/>
          <w:sz w:val="19"/>
          <w:szCs w:val="21"/>
          <w:rtl/>
        </w:rPr>
        <w:t>دو</w:t>
      </w:r>
      <w:r w:rsidRPr="00D77852">
        <w:rPr>
          <w:rFonts w:eastAsia="Calibri" w:cs="Nazanin"/>
          <w:sz w:val="19"/>
          <w:szCs w:val="21"/>
          <w:rtl/>
        </w:rPr>
        <w:t xml:space="preserve"> </w:t>
      </w:r>
      <w:r w:rsidRPr="00D77852">
        <w:rPr>
          <w:rFonts w:eastAsia="Calibri" w:cs="Nazanin" w:hint="cs"/>
          <w:sz w:val="19"/>
          <w:szCs w:val="21"/>
          <w:rtl/>
        </w:rPr>
        <w:t>قطب</w:t>
      </w:r>
      <w:r w:rsidR="00A37EBF">
        <w:rPr>
          <w:rFonts w:eastAsia="Calibri" w:cs="Nazanin" w:hint="cs"/>
          <w:sz w:val="19"/>
          <w:szCs w:val="21"/>
          <w:rtl/>
        </w:rPr>
        <w:t>ي</w:t>
      </w:r>
      <w:r w:rsidRPr="00D77852">
        <w:rPr>
          <w:rFonts w:eastAsia="Calibri" w:cs="Nazanin"/>
          <w:sz w:val="19"/>
          <w:szCs w:val="21"/>
          <w:rtl/>
        </w:rPr>
        <w:t xml:space="preserve"> (</w:t>
      </w:r>
      <w:r w:rsidRPr="00D77852">
        <w:rPr>
          <w:rFonts w:eastAsia="Calibri" w:cs="Nazanin" w:hint="cs"/>
          <w:sz w:val="19"/>
          <w:szCs w:val="21"/>
          <w:rtl/>
        </w:rPr>
        <w:t>ساخت</w:t>
      </w:r>
      <w:r w:rsidRPr="00D77852">
        <w:rPr>
          <w:rFonts w:eastAsia="Calibri" w:cs="Nazanin"/>
          <w:sz w:val="19"/>
          <w:szCs w:val="21"/>
          <w:rtl/>
        </w:rPr>
        <w:t xml:space="preserve"> </w:t>
      </w:r>
      <w:r w:rsidRPr="00D77852">
        <w:rPr>
          <w:rFonts w:eastAsia="Calibri" w:cs="Nazanin" w:hint="cs"/>
          <w:sz w:val="19"/>
          <w:szCs w:val="21"/>
          <w:rtl/>
        </w:rPr>
        <w:t>کشور انگلستان) استفاده شد (32). نرخ</w:t>
      </w:r>
      <w:r w:rsidRPr="00D77852">
        <w:rPr>
          <w:rFonts w:eastAsia="Calibri" w:cs="Nazanin"/>
          <w:sz w:val="19"/>
          <w:szCs w:val="21"/>
          <w:rtl/>
        </w:rPr>
        <w:t xml:space="preserve"> </w:t>
      </w:r>
      <w:r w:rsidR="00111DBC">
        <w:rPr>
          <w:rFonts w:eastAsia="Calibri" w:cs="Nazanin"/>
          <w:sz w:val="19"/>
          <w:szCs w:val="21"/>
          <w:rtl/>
        </w:rPr>
        <w:t>نمونه‌بردار</w:t>
      </w:r>
      <w:r w:rsidR="00A37EBF">
        <w:rPr>
          <w:rFonts w:eastAsia="Calibri" w:cs="Nazanin" w:hint="cs"/>
          <w:sz w:val="19"/>
          <w:szCs w:val="21"/>
          <w:rtl/>
        </w:rPr>
        <w:t>ي</w:t>
      </w:r>
      <w:r w:rsidRPr="00D77852">
        <w:rPr>
          <w:rFonts w:eastAsia="Calibri" w:cs="Nazanin" w:hint="cs"/>
          <w:sz w:val="19"/>
          <w:szCs w:val="21"/>
          <w:rtl/>
        </w:rPr>
        <w:t xml:space="preserve"> در</w:t>
      </w:r>
      <w:r w:rsidRPr="00D77852">
        <w:rPr>
          <w:rFonts w:eastAsia="Calibri" w:cs="Nazanin"/>
          <w:sz w:val="19"/>
          <w:szCs w:val="21"/>
          <w:rtl/>
        </w:rPr>
        <w:t xml:space="preserve"> </w:t>
      </w:r>
      <w:r w:rsidRPr="00D77852">
        <w:rPr>
          <w:rFonts w:eastAsia="Calibri" w:cs="Nazanin" w:hint="cs"/>
          <w:sz w:val="19"/>
          <w:szCs w:val="21"/>
          <w:rtl/>
        </w:rPr>
        <w:t>فعال</w:t>
      </w:r>
      <w:r w:rsidR="00A37EBF">
        <w:rPr>
          <w:rFonts w:eastAsia="Calibri" w:cs="Nazanin" w:hint="cs"/>
          <w:sz w:val="19"/>
          <w:szCs w:val="21"/>
          <w:rtl/>
        </w:rPr>
        <w:t>ي</w:t>
      </w:r>
      <w:r w:rsidRPr="00D77852">
        <w:rPr>
          <w:rFonts w:eastAsia="Calibri" w:cs="Nazanin" w:hint="cs"/>
          <w:sz w:val="19"/>
          <w:szCs w:val="21"/>
          <w:rtl/>
        </w:rPr>
        <w:t>ت</w:t>
      </w:r>
      <w:r w:rsidRPr="00D77852">
        <w:rPr>
          <w:rFonts w:eastAsia="Calibri" w:cs="Nazanin"/>
          <w:sz w:val="19"/>
          <w:szCs w:val="21"/>
          <w:rtl/>
        </w:rPr>
        <w:t xml:space="preserve"> </w:t>
      </w:r>
      <w:r w:rsidRPr="00D77852">
        <w:rPr>
          <w:rFonts w:eastAsia="Calibri" w:cs="Nazanin" w:hint="cs"/>
          <w:sz w:val="19"/>
          <w:szCs w:val="21"/>
          <w:rtl/>
        </w:rPr>
        <w:t>الکتر</w:t>
      </w:r>
      <w:r w:rsidR="00A37EBF">
        <w:rPr>
          <w:rFonts w:eastAsia="Calibri" w:cs="Nazanin" w:hint="cs"/>
          <w:sz w:val="19"/>
          <w:szCs w:val="21"/>
          <w:rtl/>
        </w:rPr>
        <w:t>ي</w:t>
      </w:r>
      <w:r w:rsidRPr="00D77852">
        <w:rPr>
          <w:rFonts w:eastAsia="Calibri" w:cs="Nazanin" w:hint="cs"/>
          <w:sz w:val="19"/>
          <w:szCs w:val="21"/>
          <w:rtl/>
        </w:rPr>
        <w:t>ک</w:t>
      </w:r>
      <w:r w:rsidR="00A37EBF">
        <w:rPr>
          <w:rFonts w:eastAsia="Calibri" w:cs="Nazanin" w:hint="cs"/>
          <w:sz w:val="19"/>
          <w:szCs w:val="21"/>
          <w:rtl/>
        </w:rPr>
        <w:t>ي</w:t>
      </w:r>
      <w:r w:rsidRPr="00D77852">
        <w:rPr>
          <w:rFonts w:eastAsia="Calibri" w:cs="Nazanin"/>
          <w:sz w:val="19"/>
          <w:szCs w:val="21"/>
          <w:rtl/>
        </w:rPr>
        <w:t xml:space="preserve"> </w:t>
      </w:r>
      <w:r w:rsidRPr="00D77852">
        <w:rPr>
          <w:rFonts w:eastAsia="Calibri" w:cs="Nazanin" w:hint="cs"/>
          <w:sz w:val="19"/>
          <w:szCs w:val="21"/>
          <w:rtl/>
        </w:rPr>
        <w:t>عضلات</w:t>
      </w:r>
      <w:r w:rsidRPr="00D77852">
        <w:rPr>
          <w:rFonts w:eastAsia="Calibri" w:cs="Nazanin"/>
          <w:sz w:val="19"/>
          <w:szCs w:val="21"/>
          <w:rtl/>
        </w:rPr>
        <w:t xml:space="preserve"> </w:t>
      </w:r>
      <w:r w:rsidRPr="00D77852">
        <w:rPr>
          <w:rFonts w:eastAsia="Calibri" w:cs="Nazanin" w:hint="cs"/>
          <w:sz w:val="19"/>
          <w:szCs w:val="21"/>
          <w:rtl/>
        </w:rPr>
        <w:t xml:space="preserve">برابر </w:t>
      </w:r>
      <w:r w:rsidRPr="00D77852">
        <w:rPr>
          <w:rFonts w:eastAsia="Calibri" w:cs="Nazanin"/>
          <w:sz w:val="19"/>
          <w:szCs w:val="21"/>
        </w:rPr>
        <w:t xml:space="preserve"> Hz </w:t>
      </w:r>
      <w:r w:rsidRPr="00D77852">
        <w:rPr>
          <w:rFonts w:eastAsia="Calibri" w:cs="Nazanin" w:hint="cs"/>
          <w:sz w:val="19"/>
          <w:szCs w:val="21"/>
          <w:rtl/>
        </w:rPr>
        <w:t>1000 قرار گرفت.</w:t>
      </w:r>
      <w:r w:rsidRPr="00D77852">
        <w:rPr>
          <w:rFonts w:eastAsia="Calibri" w:cs="Nazanin"/>
          <w:sz w:val="19"/>
          <w:szCs w:val="21"/>
          <w:rtl/>
        </w:rPr>
        <w:t xml:space="preserve"> </w:t>
      </w:r>
      <w:r w:rsidRPr="00D77852">
        <w:rPr>
          <w:rFonts w:eastAsia="Calibri" w:cs="Nazanin" w:hint="cs"/>
          <w:sz w:val="19"/>
          <w:szCs w:val="21"/>
          <w:rtl/>
        </w:rPr>
        <w:t>محل</w:t>
      </w:r>
      <w:r w:rsidRPr="00D77852">
        <w:rPr>
          <w:rFonts w:eastAsia="Calibri" w:cs="Nazanin"/>
          <w:sz w:val="19"/>
          <w:szCs w:val="21"/>
          <w:rtl/>
        </w:rPr>
        <w:t xml:space="preserve"> </w:t>
      </w:r>
      <w:r w:rsidRPr="00D77852">
        <w:rPr>
          <w:rFonts w:eastAsia="Calibri" w:cs="Nazanin" w:hint="cs"/>
          <w:sz w:val="19"/>
          <w:szCs w:val="21"/>
          <w:rtl/>
        </w:rPr>
        <w:t>عضلات</w:t>
      </w:r>
      <w:r w:rsidRPr="00D77852">
        <w:rPr>
          <w:rFonts w:eastAsia="Calibri" w:cs="Nazanin"/>
          <w:sz w:val="19"/>
          <w:szCs w:val="21"/>
          <w:rtl/>
        </w:rPr>
        <w:t xml:space="preserve"> </w:t>
      </w:r>
      <w:r w:rsidRPr="00D77852">
        <w:rPr>
          <w:rFonts w:eastAsia="Calibri" w:cs="Nazanin" w:hint="cs"/>
          <w:sz w:val="19"/>
          <w:szCs w:val="21"/>
          <w:rtl/>
        </w:rPr>
        <w:t>منتخب</w:t>
      </w:r>
      <w:r w:rsidRPr="00D77852">
        <w:rPr>
          <w:rFonts w:eastAsia="Calibri" w:cs="Nazanin"/>
          <w:sz w:val="19"/>
          <w:szCs w:val="21"/>
          <w:rtl/>
        </w:rPr>
        <w:t xml:space="preserve"> </w:t>
      </w:r>
      <w:r w:rsidRPr="00D77852">
        <w:rPr>
          <w:rFonts w:eastAsia="Calibri" w:cs="Nazanin" w:hint="cs"/>
          <w:sz w:val="19"/>
          <w:szCs w:val="21"/>
          <w:rtl/>
        </w:rPr>
        <w:t>و</w:t>
      </w:r>
      <w:r w:rsidRPr="00D77852">
        <w:rPr>
          <w:rFonts w:eastAsia="Calibri" w:cs="Nazanin"/>
          <w:sz w:val="19"/>
          <w:szCs w:val="21"/>
          <w:rtl/>
        </w:rPr>
        <w:t xml:space="preserve"> </w:t>
      </w:r>
      <w:r w:rsidRPr="00D77852">
        <w:rPr>
          <w:rFonts w:eastAsia="Calibri" w:cs="Nazanin" w:hint="cs"/>
          <w:sz w:val="19"/>
          <w:szCs w:val="21"/>
          <w:rtl/>
        </w:rPr>
        <w:t>اعمال</w:t>
      </w:r>
      <w:r w:rsidR="00A37EBF">
        <w:rPr>
          <w:rFonts w:eastAsia="Calibri" w:cs="Nazanin" w:hint="cs"/>
          <w:sz w:val="19"/>
          <w:szCs w:val="21"/>
          <w:rtl/>
        </w:rPr>
        <w:t>ي</w:t>
      </w:r>
      <w:r w:rsidRPr="00D77852">
        <w:rPr>
          <w:rFonts w:eastAsia="Calibri" w:cs="Nazanin"/>
          <w:sz w:val="19"/>
          <w:szCs w:val="21"/>
          <w:rtl/>
        </w:rPr>
        <w:t xml:space="preserve"> </w:t>
      </w:r>
      <w:r w:rsidRPr="00D77852">
        <w:rPr>
          <w:rFonts w:eastAsia="Calibri" w:cs="Nazanin" w:hint="cs"/>
          <w:sz w:val="19"/>
          <w:szCs w:val="21"/>
          <w:rtl/>
        </w:rPr>
        <w:t>مانند</w:t>
      </w:r>
      <w:r w:rsidRPr="00D77852">
        <w:rPr>
          <w:rFonts w:eastAsia="Calibri" w:cs="Nazanin"/>
          <w:sz w:val="19"/>
          <w:szCs w:val="21"/>
          <w:rtl/>
        </w:rPr>
        <w:t xml:space="preserve"> </w:t>
      </w:r>
      <w:r w:rsidRPr="00D77852">
        <w:rPr>
          <w:rFonts w:eastAsia="Calibri" w:cs="Nazanin" w:hint="cs"/>
          <w:sz w:val="19"/>
          <w:szCs w:val="21"/>
          <w:rtl/>
        </w:rPr>
        <w:t>تراش</w:t>
      </w:r>
      <w:r w:rsidR="00A37EBF">
        <w:rPr>
          <w:rFonts w:eastAsia="Calibri" w:cs="Nazanin" w:hint="cs"/>
          <w:sz w:val="19"/>
          <w:szCs w:val="21"/>
          <w:rtl/>
        </w:rPr>
        <w:t>ي</w:t>
      </w:r>
      <w:r w:rsidRPr="00D77852">
        <w:rPr>
          <w:rFonts w:eastAsia="Calibri" w:cs="Nazanin" w:hint="cs"/>
          <w:sz w:val="19"/>
          <w:szCs w:val="21"/>
          <w:rtl/>
        </w:rPr>
        <w:t>دن</w:t>
      </w:r>
      <w:r w:rsidRPr="00D77852">
        <w:rPr>
          <w:rFonts w:eastAsia="Calibri" w:cs="Nazanin"/>
          <w:sz w:val="19"/>
          <w:szCs w:val="21"/>
          <w:rtl/>
        </w:rPr>
        <w:t xml:space="preserve"> </w:t>
      </w:r>
      <w:r w:rsidRPr="00D77852">
        <w:rPr>
          <w:rFonts w:eastAsia="Calibri" w:cs="Nazanin" w:hint="cs"/>
          <w:sz w:val="19"/>
          <w:szCs w:val="21"/>
          <w:rtl/>
        </w:rPr>
        <w:t>محل الکترودگذار</w:t>
      </w:r>
      <w:r w:rsidR="00A37EBF">
        <w:rPr>
          <w:rFonts w:eastAsia="Calibri" w:cs="Nazanin" w:hint="cs"/>
          <w:sz w:val="19"/>
          <w:szCs w:val="21"/>
          <w:rtl/>
        </w:rPr>
        <w:t>ي</w:t>
      </w:r>
      <w:r w:rsidRPr="00D77852">
        <w:rPr>
          <w:rFonts w:eastAsia="Calibri" w:cs="Nazanin"/>
          <w:sz w:val="19"/>
          <w:szCs w:val="21"/>
          <w:rtl/>
        </w:rPr>
        <w:t xml:space="preserve"> </w:t>
      </w:r>
      <w:r w:rsidRPr="00D77852">
        <w:rPr>
          <w:rFonts w:eastAsia="Calibri" w:cs="Nazanin" w:hint="cs"/>
          <w:sz w:val="19"/>
          <w:szCs w:val="21"/>
          <w:rtl/>
        </w:rPr>
        <w:t>و</w:t>
      </w:r>
      <w:r w:rsidRPr="00D77852">
        <w:rPr>
          <w:rFonts w:eastAsia="Calibri" w:cs="Nazanin"/>
          <w:sz w:val="19"/>
          <w:szCs w:val="21"/>
          <w:rtl/>
        </w:rPr>
        <w:t xml:space="preserve"> </w:t>
      </w:r>
      <w:r w:rsidRPr="00D77852">
        <w:rPr>
          <w:rFonts w:eastAsia="Calibri" w:cs="Nazanin" w:hint="cs"/>
          <w:sz w:val="19"/>
          <w:szCs w:val="21"/>
          <w:rtl/>
        </w:rPr>
        <w:t>تم</w:t>
      </w:r>
      <w:r w:rsidR="00A37EBF">
        <w:rPr>
          <w:rFonts w:eastAsia="Calibri" w:cs="Nazanin" w:hint="cs"/>
          <w:sz w:val="19"/>
          <w:szCs w:val="21"/>
          <w:rtl/>
        </w:rPr>
        <w:t>ي</w:t>
      </w:r>
      <w:r w:rsidRPr="00D77852">
        <w:rPr>
          <w:rFonts w:eastAsia="Calibri" w:cs="Nazanin" w:hint="cs"/>
          <w:sz w:val="19"/>
          <w:szCs w:val="21"/>
          <w:rtl/>
        </w:rPr>
        <w:t>ز</w:t>
      </w:r>
      <w:r w:rsidRPr="00D77852">
        <w:rPr>
          <w:rFonts w:eastAsia="Calibri" w:cs="Nazanin"/>
          <w:sz w:val="19"/>
          <w:szCs w:val="21"/>
          <w:rtl/>
        </w:rPr>
        <w:t xml:space="preserve"> </w:t>
      </w:r>
      <w:r w:rsidRPr="00D77852">
        <w:rPr>
          <w:rFonts w:eastAsia="Calibri" w:cs="Nazanin" w:hint="cs"/>
          <w:sz w:val="19"/>
          <w:szCs w:val="21"/>
          <w:rtl/>
        </w:rPr>
        <w:t>کردن</w:t>
      </w:r>
      <w:r w:rsidRPr="00D77852">
        <w:rPr>
          <w:rFonts w:eastAsia="Calibri" w:cs="Nazanin"/>
          <w:sz w:val="19"/>
          <w:szCs w:val="21"/>
          <w:rtl/>
        </w:rPr>
        <w:t xml:space="preserve"> </w:t>
      </w:r>
      <w:r w:rsidRPr="00D77852">
        <w:rPr>
          <w:rFonts w:eastAsia="Calibri" w:cs="Nazanin" w:hint="cs"/>
          <w:sz w:val="19"/>
          <w:szCs w:val="21"/>
          <w:rtl/>
        </w:rPr>
        <w:t>با</w:t>
      </w:r>
      <w:r w:rsidRPr="00D77852">
        <w:rPr>
          <w:rFonts w:eastAsia="Calibri" w:cs="Nazanin"/>
          <w:sz w:val="19"/>
          <w:szCs w:val="21"/>
          <w:rtl/>
        </w:rPr>
        <w:t xml:space="preserve"> </w:t>
      </w:r>
      <w:r w:rsidRPr="00D77852">
        <w:rPr>
          <w:rFonts w:eastAsia="Calibri" w:cs="Nazanin" w:hint="cs"/>
          <w:sz w:val="19"/>
          <w:szCs w:val="21"/>
          <w:rtl/>
        </w:rPr>
        <w:t xml:space="preserve">الکل </w:t>
      </w:r>
      <w:r w:rsidRPr="00D77852">
        <w:rPr>
          <w:rFonts w:eastAsia="Calibri" w:cs="Nazanin"/>
          <w:sz w:val="19"/>
          <w:szCs w:val="21"/>
          <w:rtl/>
        </w:rPr>
        <w:t xml:space="preserve">( 70 </w:t>
      </w:r>
      <w:r w:rsidRPr="00D77852">
        <w:rPr>
          <w:rFonts w:eastAsia="Calibri" w:cs="Nazanin" w:hint="cs"/>
          <w:sz w:val="19"/>
          <w:szCs w:val="21"/>
          <w:rtl/>
        </w:rPr>
        <w:t>درصد</w:t>
      </w:r>
      <w:r w:rsidRPr="00D77852">
        <w:rPr>
          <w:rFonts w:eastAsia="Calibri" w:cs="Nazanin"/>
          <w:sz w:val="19"/>
          <w:szCs w:val="21"/>
          <w:rtl/>
        </w:rPr>
        <w:t xml:space="preserve"> </w:t>
      </w:r>
      <w:r w:rsidRPr="00D77852">
        <w:rPr>
          <w:rFonts w:eastAsia="Calibri" w:cs="Nazanin" w:hint="cs"/>
          <w:sz w:val="19"/>
          <w:szCs w:val="21"/>
          <w:rtl/>
        </w:rPr>
        <w:t>اتانول</w:t>
      </w:r>
      <w:r w:rsidRPr="00D77852">
        <w:rPr>
          <w:rFonts w:eastAsia="Calibri" w:cs="Nazanin"/>
          <w:sz w:val="19"/>
          <w:szCs w:val="21"/>
          <w:rtl/>
        </w:rPr>
        <w:t>-</w:t>
      </w:r>
      <w:r w:rsidRPr="00D77852">
        <w:rPr>
          <w:rFonts w:eastAsia="Calibri" w:cs="Nazanin"/>
          <w:sz w:val="19"/>
          <w:szCs w:val="21"/>
        </w:rPr>
        <w:t>C2H5OH</w:t>
      </w:r>
      <w:r w:rsidRPr="00D77852">
        <w:rPr>
          <w:rFonts w:eastAsia="Calibri" w:cs="Nazanin" w:hint="cs"/>
          <w:sz w:val="19"/>
          <w:szCs w:val="21"/>
          <w:rtl/>
        </w:rPr>
        <w:t xml:space="preserve">) طبق </w:t>
      </w:r>
      <w:r w:rsidR="00111DBC">
        <w:rPr>
          <w:rFonts w:eastAsia="Calibri" w:cs="Nazanin"/>
          <w:sz w:val="19"/>
          <w:szCs w:val="21"/>
          <w:rtl/>
        </w:rPr>
        <w:t>توص</w:t>
      </w:r>
      <w:r w:rsidR="00A37EBF">
        <w:rPr>
          <w:rFonts w:eastAsia="Calibri" w:cs="Nazanin" w:hint="cs"/>
          <w:sz w:val="19"/>
          <w:szCs w:val="21"/>
          <w:rtl/>
        </w:rPr>
        <w:t>ي</w:t>
      </w:r>
      <w:r w:rsidR="00111DBC">
        <w:rPr>
          <w:rFonts w:eastAsia="Calibri" w:cs="Nazanin" w:hint="eastAsia"/>
          <w:sz w:val="19"/>
          <w:szCs w:val="21"/>
          <w:rtl/>
        </w:rPr>
        <w:t>ه‌نامه</w:t>
      </w:r>
      <w:r w:rsidRPr="00D77852">
        <w:rPr>
          <w:rFonts w:eastAsia="Calibri" w:cs="Nazanin" w:hint="cs"/>
          <w:sz w:val="19"/>
          <w:szCs w:val="21"/>
          <w:rtl/>
        </w:rPr>
        <w:t xml:space="preserve"> </w:t>
      </w:r>
      <w:r w:rsidRPr="00D77852">
        <w:rPr>
          <w:rFonts w:eastAsia="Calibri" w:cs="Nazanin"/>
          <w:sz w:val="19"/>
          <w:szCs w:val="21"/>
        </w:rPr>
        <w:t>SENIAM</w:t>
      </w:r>
      <w:r w:rsidRPr="00D77852">
        <w:rPr>
          <w:rFonts w:eastAsia="Calibri" w:cs="Nazanin" w:hint="cs"/>
          <w:sz w:val="19"/>
          <w:szCs w:val="21"/>
          <w:rtl/>
        </w:rPr>
        <w:t xml:space="preserve"> انجام شد (33).</w:t>
      </w:r>
    </w:p>
    <w:p w14:paraId="4A99AF83" w14:textId="72DC71CF" w:rsidR="00D77852" w:rsidRPr="00D77852" w:rsidRDefault="00111DBC" w:rsidP="00D77852">
      <w:pPr>
        <w:spacing w:after="0" w:line="340" w:lineRule="exact"/>
        <w:ind w:firstLine="284"/>
        <w:jc w:val="both"/>
        <w:rPr>
          <w:rFonts w:eastAsia="Calibri" w:cs="Nazanin"/>
          <w:sz w:val="19"/>
          <w:szCs w:val="21"/>
          <w:rtl/>
        </w:rPr>
      </w:pPr>
      <w:r>
        <w:rPr>
          <w:rFonts w:eastAsia="Calibri" w:cs="Nazanin"/>
          <w:sz w:val="19"/>
          <w:szCs w:val="21"/>
          <w:rtl/>
        </w:rPr>
        <w:t>آزمودن</w:t>
      </w:r>
      <w:r w:rsidR="00A37EBF">
        <w:rPr>
          <w:rFonts w:eastAsia="Calibri" w:cs="Nazanin" w:hint="cs"/>
          <w:sz w:val="19"/>
          <w:szCs w:val="21"/>
          <w:rtl/>
        </w:rPr>
        <w:t>ي</w:t>
      </w:r>
      <w:r>
        <w:rPr>
          <w:rFonts w:eastAsia="Calibri" w:cs="Nazanin" w:hint="cs"/>
          <w:sz w:val="19"/>
          <w:szCs w:val="21"/>
          <w:rtl/>
        </w:rPr>
        <w:t>‌</w:t>
      </w:r>
      <w:r>
        <w:rPr>
          <w:rFonts w:eastAsia="Calibri" w:cs="Nazanin" w:hint="eastAsia"/>
          <w:sz w:val="19"/>
          <w:szCs w:val="21"/>
          <w:rtl/>
        </w:rPr>
        <w:t>ها</w:t>
      </w:r>
      <w:r w:rsidR="00D77852" w:rsidRPr="00D77852">
        <w:rPr>
          <w:rFonts w:eastAsia="Calibri" w:cs="Nazanin" w:hint="cs"/>
          <w:sz w:val="19"/>
          <w:szCs w:val="21"/>
          <w:rtl/>
        </w:rPr>
        <w:t xml:space="preserve"> در پژوهش حاضر با توجه به شماره پا از </w:t>
      </w:r>
      <w:r>
        <w:rPr>
          <w:rFonts w:eastAsia="Calibri" w:cs="Nazanin" w:hint="cs"/>
          <w:sz w:val="19"/>
          <w:szCs w:val="21"/>
          <w:rtl/>
        </w:rPr>
        <w:t>ک</w:t>
      </w:r>
      <w:r w:rsidR="00D77852" w:rsidRPr="00D77852">
        <w:rPr>
          <w:rFonts w:eastAsia="Calibri" w:cs="Nazanin" w:hint="cs"/>
          <w:sz w:val="19"/>
          <w:szCs w:val="21"/>
          <w:rtl/>
        </w:rPr>
        <w:t xml:space="preserve">فش </w:t>
      </w:r>
      <w:r w:rsidR="00D77852" w:rsidRPr="00D77852">
        <w:rPr>
          <w:rFonts w:eastAsia="Calibri" w:cs="Nazanin"/>
          <w:sz w:val="19"/>
          <w:szCs w:val="21"/>
          <w:rtl/>
        </w:rPr>
        <w:t>ورزش</w:t>
      </w:r>
      <w:r w:rsidR="00A37EBF">
        <w:rPr>
          <w:rFonts w:eastAsia="Calibri" w:cs="Nazanin"/>
          <w:sz w:val="19"/>
          <w:szCs w:val="21"/>
          <w:rtl/>
        </w:rPr>
        <w:t>ي</w:t>
      </w:r>
      <w:r w:rsidR="00D77852" w:rsidRPr="00D77852">
        <w:rPr>
          <w:rFonts w:eastAsia="Calibri" w:cs="Nazanin"/>
          <w:sz w:val="19"/>
          <w:szCs w:val="21"/>
        </w:rPr>
        <w:t xml:space="preserve">ASICS GEL-CUMULUS20 </w:t>
      </w:r>
      <w:r w:rsidR="00D77852" w:rsidRPr="00D77852">
        <w:rPr>
          <w:rFonts w:eastAsia="Calibri" w:cs="Nazanin" w:hint="cs"/>
          <w:sz w:val="19"/>
          <w:szCs w:val="21"/>
          <w:rtl/>
        </w:rPr>
        <w:t xml:space="preserve"> استفاده </w:t>
      </w:r>
      <w:r>
        <w:rPr>
          <w:rFonts w:eastAsia="Calibri" w:cs="Nazanin"/>
          <w:sz w:val="19"/>
          <w:szCs w:val="21"/>
          <w:rtl/>
        </w:rPr>
        <w:t>کردند</w:t>
      </w:r>
      <w:r w:rsidR="00D77852" w:rsidRPr="00D77852">
        <w:rPr>
          <w:rFonts w:eastAsia="Calibri" w:cs="Nazanin" w:hint="cs"/>
          <w:sz w:val="19"/>
          <w:szCs w:val="21"/>
          <w:rtl/>
        </w:rPr>
        <w:t xml:space="preserve"> (شکل1). کف</w:t>
      </w:r>
      <w:r w:rsidR="00A37EBF">
        <w:rPr>
          <w:rFonts w:eastAsia="Calibri" w:cs="Nazanin" w:hint="cs"/>
          <w:sz w:val="19"/>
          <w:szCs w:val="21"/>
          <w:rtl/>
        </w:rPr>
        <w:t>ي</w:t>
      </w:r>
      <w:r w:rsidR="00D77852" w:rsidRPr="00D77852">
        <w:rPr>
          <w:rFonts w:eastAsia="Calibri" w:cs="Nazanin" w:hint="cs"/>
          <w:sz w:val="19"/>
          <w:szCs w:val="21"/>
          <w:rtl/>
        </w:rPr>
        <w:t xml:space="preserve"> مورد استفاده در ا</w:t>
      </w:r>
      <w:r w:rsidR="00A37EBF">
        <w:rPr>
          <w:rFonts w:eastAsia="Calibri" w:cs="Nazanin" w:hint="cs"/>
          <w:sz w:val="19"/>
          <w:szCs w:val="21"/>
          <w:rtl/>
        </w:rPr>
        <w:t>ي</w:t>
      </w:r>
      <w:r w:rsidR="00D77852" w:rsidRPr="00D77852">
        <w:rPr>
          <w:rFonts w:eastAsia="Calibri" w:cs="Nazanin" w:hint="cs"/>
          <w:sz w:val="19"/>
          <w:szCs w:val="21"/>
          <w:rtl/>
        </w:rPr>
        <w:t>ن پژوهش دارا</w:t>
      </w:r>
      <w:r w:rsidR="00A37EBF">
        <w:rPr>
          <w:rFonts w:eastAsia="Calibri" w:cs="Nazanin" w:hint="cs"/>
          <w:sz w:val="19"/>
          <w:szCs w:val="21"/>
          <w:rtl/>
        </w:rPr>
        <w:t>ي</w:t>
      </w:r>
      <w:r w:rsidR="00D77852" w:rsidRPr="00D77852">
        <w:rPr>
          <w:rFonts w:eastAsia="Calibri" w:cs="Nazanin" w:hint="cs"/>
          <w:sz w:val="19"/>
          <w:szCs w:val="21"/>
          <w:rtl/>
        </w:rPr>
        <w:t xml:space="preserve"> برجستگ</w:t>
      </w:r>
      <w:r w:rsidR="00A37EBF">
        <w:rPr>
          <w:rFonts w:eastAsia="Calibri" w:cs="Nazanin" w:hint="cs"/>
          <w:sz w:val="19"/>
          <w:szCs w:val="21"/>
          <w:rtl/>
        </w:rPr>
        <w:t>ي</w:t>
      </w:r>
      <w:r w:rsidR="00D77852" w:rsidRPr="00D77852">
        <w:rPr>
          <w:rFonts w:eastAsia="Calibri" w:cs="Nazanin" w:hint="cs"/>
          <w:sz w:val="19"/>
          <w:szCs w:val="21"/>
          <w:rtl/>
        </w:rPr>
        <w:t xml:space="preserve"> در قسمت لبه داخل</w:t>
      </w:r>
      <w:r w:rsidR="00A37EBF">
        <w:rPr>
          <w:rFonts w:eastAsia="Calibri" w:cs="Nazanin" w:hint="cs"/>
          <w:sz w:val="19"/>
          <w:szCs w:val="21"/>
          <w:rtl/>
        </w:rPr>
        <w:t>ي</w:t>
      </w:r>
      <w:r w:rsidR="00D77852" w:rsidRPr="00D77852">
        <w:rPr>
          <w:rFonts w:eastAsia="Calibri" w:cs="Nazanin" w:hint="cs"/>
          <w:sz w:val="19"/>
          <w:szCs w:val="21"/>
          <w:rtl/>
        </w:rPr>
        <w:t xml:space="preserve"> پا (</w:t>
      </w:r>
      <w:r w:rsidR="00D77852" w:rsidRPr="00D77852">
        <w:rPr>
          <w:rFonts w:eastAsia="Calibri" w:cs="Nazanin"/>
          <w:sz w:val="19"/>
          <w:szCs w:val="21"/>
        </w:rPr>
        <w:t>Arch support</w:t>
      </w:r>
      <w:r w:rsidR="00D77852" w:rsidRPr="00D77852">
        <w:rPr>
          <w:rFonts w:eastAsia="Calibri" w:cs="Nazanin" w:hint="cs"/>
          <w:sz w:val="19"/>
          <w:szCs w:val="21"/>
          <w:rtl/>
        </w:rPr>
        <w:t>) بود</w:t>
      </w:r>
      <w:r w:rsidR="00D77852" w:rsidRPr="00D77852">
        <w:rPr>
          <w:rFonts w:eastAsia="Calibri" w:cs="Nazanin" w:hint="cs"/>
          <w:b/>
          <w:bCs/>
          <w:sz w:val="19"/>
          <w:szCs w:val="21"/>
          <w:rtl/>
        </w:rPr>
        <w:t>.</w:t>
      </w:r>
      <w:r w:rsidR="00D77852" w:rsidRPr="00D77852">
        <w:rPr>
          <w:rFonts w:eastAsia="Calibri" w:cs="Nazanin" w:hint="cs"/>
          <w:sz w:val="19"/>
          <w:szCs w:val="21"/>
          <w:rtl/>
        </w:rPr>
        <w:t xml:space="preserve"> قله ارتفاع قوس طول داخل</w:t>
      </w:r>
      <w:r w:rsidR="00A37EBF">
        <w:rPr>
          <w:rFonts w:eastAsia="Calibri" w:cs="Nazanin" w:hint="cs"/>
          <w:sz w:val="19"/>
          <w:szCs w:val="21"/>
          <w:rtl/>
        </w:rPr>
        <w:t>ي</w:t>
      </w:r>
      <w:r w:rsidR="00D77852" w:rsidRPr="00D77852">
        <w:rPr>
          <w:rFonts w:eastAsia="Calibri" w:cs="Nazanin" w:hint="cs"/>
          <w:sz w:val="19"/>
          <w:szCs w:val="21"/>
          <w:rtl/>
        </w:rPr>
        <w:t xml:space="preserve"> در ا</w:t>
      </w:r>
      <w:r w:rsidR="00A37EBF">
        <w:rPr>
          <w:rFonts w:eastAsia="Calibri" w:cs="Nazanin" w:hint="cs"/>
          <w:sz w:val="19"/>
          <w:szCs w:val="21"/>
          <w:rtl/>
        </w:rPr>
        <w:t>ي</w:t>
      </w:r>
      <w:r w:rsidR="00D77852" w:rsidRPr="00D77852">
        <w:rPr>
          <w:rFonts w:eastAsia="Calibri" w:cs="Nazanin" w:hint="cs"/>
          <w:sz w:val="19"/>
          <w:szCs w:val="21"/>
          <w:rtl/>
        </w:rPr>
        <w:t xml:space="preserve">ن </w:t>
      </w:r>
      <w:r w:rsidR="00D77852" w:rsidRPr="00D77852">
        <w:rPr>
          <w:rFonts w:eastAsia="Calibri" w:cs="Nazanin" w:hint="cs"/>
          <w:sz w:val="19"/>
          <w:szCs w:val="21"/>
          <w:rtl/>
        </w:rPr>
        <w:lastRenderedPageBreak/>
        <w:t>کف</w:t>
      </w:r>
      <w:r w:rsidR="00A37EBF">
        <w:rPr>
          <w:rFonts w:eastAsia="Calibri" w:cs="Nazanin" w:hint="cs"/>
          <w:sz w:val="19"/>
          <w:szCs w:val="21"/>
          <w:rtl/>
        </w:rPr>
        <w:t>ي</w:t>
      </w:r>
      <w:r w:rsidR="00D77852" w:rsidRPr="00D77852">
        <w:rPr>
          <w:rFonts w:eastAsia="Calibri" w:cs="Nazanin" w:hint="cs"/>
          <w:sz w:val="19"/>
          <w:szCs w:val="21"/>
          <w:rtl/>
        </w:rPr>
        <w:t xml:space="preserve"> برابر با 25 </w:t>
      </w:r>
      <w:r>
        <w:rPr>
          <w:rFonts w:eastAsia="Calibri" w:cs="Nazanin"/>
          <w:sz w:val="19"/>
          <w:szCs w:val="21"/>
          <w:rtl/>
        </w:rPr>
        <w:t>م</w:t>
      </w:r>
      <w:r w:rsidR="00A37EBF">
        <w:rPr>
          <w:rFonts w:eastAsia="Calibri" w:cs="Nazanin" w:hint="cs"/>
          <w:sz w:val="19"/>
          <w:szCs w:val="21"/>
          <w:rtl/>
        </w:rPr>
        <w:t>ي</w:t>
      </w:r>
      <w:r>
        <w:rPr>
          <w:rFonts w:eastAsia="Calibri" w:cs="Nazanin" w:hint="eastAsia"/>
          <w:sz w:val="19"/>
          <w:szCs w:val="21"/>
          <w:rtl/>
        </w:rPr>
        <w:t>ل</w:t>
      </w:r>
      <w:r w:rsidR="00A37EBF">
        <w:rPr>
          <w:rFonts w:eastAsia="Calibri" w:cs="Nazanin" w:hint="cs"/>
          <w:sz w:val="19"/>
          <w:szCs w:val="21"/>
          <w:rtl/>
        </w:rPr>
        <w:t>ي</w:t>
      </w:r>
      <w:r>
        <w:rPr>
          <w:rFonts w:eastAsia="Calibri" w:cs="Nazanin" w:hint="cs"/>
          <w:sz w:val="19"/>
          <w:szCs w:val="21"/>
          <w:rtl/>
        </w:rPr>
        <w:t>‌</w:t>
      </w:r>
      <w:r>
        <w:rPr>
          <w:rFonts w:eastAsia="Calibri" w:cs="Nazanin" w:hint="eastAsia"/>
          <w:sz w:val="19"/>
          <w:szCs w:val="21"/>
          <w:rtl/>
        </w:rPr>
        <w:t>متر</w:t>
      </w:r>
      <w:r w:rsidR="00D77852" w:rsidRPr="00D77852">
        <w:rPr>
          <w:rFonts w:eastAsia="Calibri" w:cs="Nazanin" w:hint="cs"/>
          <w:sz w:val="19"/>
          <w:szCs w:val="21"/>
          <w:rtl/>
        </w:rPr>
        <w:t xml:space="preserve"> و م</w:t>
      </w:r>
      <w:r w:rsidR="00A37EBF">
        <w:rPr>
          <w:rFonts w:eastAsia="Calibri" w:cs="Nazanin" w:hint="cs"/>
          <w:sz w:val="19"/>
          <w:szCs w:val="21"/>
          <w:rtl/>
        </w:rPr>
        <w:t>ي</w:t>
      </w:r>
      <w:r w:rsidR="00D77852" w:rsidRPr="00D77852">
        <w:rPr>
          <w:rFonts w:eastAsia="Calibri" w:cs="Nazanin" w:hint="cs"/>
          <w:sz w:val="19"/>
          <w:szCs w:val="21"/>
          <w:rtl/>
        </w:rPr>
        <w:t xml:space="preserve">زان </w:t>
      </w:r>
      <w:r w:rsidR="00D77852" w:rsidRPr="00D77852">
        <w:rPr>
          <w:rFonts w:eastAsia="Calibri" w:cs="Nazanin"/>
          <w:sz w:val="19"/>
          <w:szCs w:val="21"/>
        </w:rPr>
        <w:t>Posting</w:t>
      </w:r>
      <w:r w:rsidR="00D77852" w:rsidRPr="00D77852">
        <w:rPr>
          <w:rFonts w:eastAsia="Calibri" w:cs="Nazanin" w:hint="cs"/>
          <w:sz w:val="19"/>
          <w:szCs w:val="21"/>
          <w:rtl/>
        </w:rPr>
        <w:t xml:space="preserve"> (ب</w:t>
      </w:r>
      <w:r w:rsidR="00A37EBF">
        <w:rPr>
          <w:rFonts w:eastAsia="Calibri" w:cs="Nazanin" w:hint="cs"/>
          <w:sz w:val="19"/>
          <w:szCs w:val="21"/>
          <w:rtl/>
        </w:rPr>
        <w:t>ي</w:t>
      </w:r>
      <w:r w:rsidR="00D77852" w:rsidRPr="00D77852">
        <w:rPr>
          <w:rFonts w:eastAsia="Calibri" w:cs="Nazanin" w:hint="cs"/>
          <w:sz w:val="19"/>
          <w:szCs w:val="21"/>
          <w:rtl/>
        </w:rPr>
        <w:t>شتر</w:t>
      </w:r>
      <w:r w:rsidR="00A37EBF">
        <w:rPr>
          <w:rFonts w:eastAsia="Calibri" w:cs="Nazanin" w:hint="cs"/>
          <w:sz w:val="19"/>
          <w:szCs w:val="21"/>
          <w:rtl/>
        </w:rPr>
        <w:t>ي</w:t>
      </w:r>
      <w:r w:rsidR="00D77852" w:rsidRPr="00D77852">
        <w:rPr>
          <w:rFonts w:eastAsia="Calibri" w:cs="Nazanin" w:hint="cs"/>
          <w:sz w:val="19"/>
          <w:szCs w:val="21"/>
          <w:rtl/>
        </w:rPr>
        <w:t>ن اختلاف ارتفاع لبه داخل</w:t>
      </w:r>
      <w:r w:rsidR="00A37EBF">
        <w:rPr>
          <w:rFonts w:eastAsia="Calibri" w:cs="Nazanin" w:hint="cs"/>
          <w:sz w:val="19"/>
          <w:szCs w:val="21"/>
          <w:rtl/>
        </w:rPr>
        <w:t>ي</w:t>
      </w:r>
      <w:r w:rsidR="00D77852" w:rsidRPr="00D77852">
        <w:rPr>
          <w:rFonts w:eastAsia="Calibri" w:cs="Nazanin" w:hint="cs"/>
          <w:sz w:val="19"/>
          <w:szCs w:val="21"/>
          <w:rtl/>
        </w:rPr>
        <w:t xml:space="preserve"> از لبه خارج</w:t>
      </w:r>
      <w:r w:rsidR="00A37EBF">
        <w:rPr>
          <w:rFonts w:eastAsia="Calibri" w:cs="Nazanin" w:hint="cs"/>
          <w:sz w:val="19"/>
          <w:szCs w:val="21"/>
          <w:rtl/>
        </w:rPr>
        <w:t>ي</w:t>
      </w:r>
      <w:r w:rsidR="00D77852" w:rsidRPr="00D77852">
        <w:rPr>
          <w:rFonts w:eastAsia="Calibri" w:cs="Nazanin" w:hint="cs"/>
          <w:sz w:val="19"/>
          <w:szCs w:val="21"/>
          <w:rtl/>
        </w:rPr>
        <w:t xml:space="preserve">) آن 15 </w:t>
      </w:r>
      <w:r>
        <w:rPr>
          <w:rFonts w:eastAsia="Calibri" w:cs="Nazanin"/>
          <w:sz w:val="19"/>
          <w:szCs w:val="21"/>
          <w:rtl/>
        </w:rPr>
        <w:t>م</w:t>
      </w:r>
      <w:r w:rsidR="00A37EBF">
        <w:rPr>
          <w:rFonts w:eastAsia="Calibri" w:cs="Nazanin" w:hint="cs"/>
          <w:sz w:val="19"/>
          <w:szCs w:val="21"/>
          <w:rtl/>
        </w:rPr>
        <w:t>ي</w:t>
      </w:r>
      <w:r>
        <w:rPr>
          <w:rFonts w:eastAsia="Calibri" w:cs="Nazanin" w:hint="eastAsia"/>
          <w:sz w:val="19"/>
          <w:szCs w:val="21"/>
          <w:rtl/>
        </w:rPr>
        <w:t>ل</w:t>
      </w:r>
      <w:r w:rsidR="00A37EBF">
        <w:rPr>
          <w:rFonts w:eastAsia="Calibri" w:cs="Nazanin" w:hint="cs"/>
          <w:sz w:val="19"/>
          <w:szCs w:val="21"/>
          <w:rtl/>
        </w:rPr>
        <w:t>ي</w:t>
      </w:r>
      <w:r>
        <w:rPr>
          <w:rFonts w:eastAsia="Calibri" w:cs="Nazanin" w:hint="cs"/>
          <w:sz w:val="19"/>
          <w:szCs w:val="21"/>
          <w:rtl/>
        </w:rPr>
        <w:t>‌</w:t>
      </w:r>
      <w:r>
        <w:rPr>
          <w:rFonts w:eastAsia="Calibri" w:cs="Nazanin" w:hint="eastAsia"/>
          <w:sz w:val="19"/>
          <w:szCs w:val="21"/>
          <w:rtl/>
        </w:rPr>
        <w:t>متر</w:t>
      </w:r>
      <w:r w:rsidR="00D77852" w:rsidRPr="00D77852">
        <w:rPr>
          <w:rFonts w:eastAsia="Calibri" w:cs="Nazanin" w:hint="cs"/>
          <w:sz w:val="19"/>
          <w:szCs w:val="21"/>
          <w:rtl/>
        </w:rPr>
        <w:t xml:space="preserve"> بود. طول ا</w:t>
      </w:r>
      <w:r w:rsidR="00A37EBF">
        <w:rPr>
          <w:rFonts w:eastAsia="Calibri" w:cs="Nazanin" w:hint="cs"/>
          <w:sz w:val="19"/>
          <w:szCs w:val="21"/>
          <w:rtl/>
        </w:rPr>
        <w:t>ي</w:t>
      </w:r>
      <w:r w:rsidR="00D77852" w:rsidRPr="00D77852">
        <w:rPr>
          <w:rFonts w:eastAsia="Calibri" w:cs="Nazanin" w:hint="cs"/>
          <w:sz w:val="19"/>
          <w:szCs w:val="21"/>
          <w:rtl/>
        </w:rPr>
        <w:t>ن کف</w:t>
      </w:r>
      <w:r w:rsidR="00A37EBF">
        <w:rPr>
          <w:rFonts w:eastAsia="Calibri" w:cs="Nazanin" w:hint="cs"/>
          <w:sz w:val="19"/>
          <w:szCs w:val="21"/>
          <w:rtl/>
        </w:rPr>
        <w:t>ي</w:t>
      </w:r>
      <w:r w:rsidR="00D77852" w:rsidRPr="00D77852">
        <w:rPr>
          <w:rFonts w:eastAsia="Calibri" w:cs="Nazanin" w:hint="cs"/>
          <w:sz w:val="19"/>
          <w:szCs w:val="21"/>
          <w:rtl/>
        </w:rPr>
        <w:t xml:space="preserve"> به </w:t>
      </w:r>
      <w:r>
        <w:rPr>
          <w:rFonts w:eastAsia="Calibri" w:cs="Nazanin"/>
          <w:sz w:val="19"/>
          <w:szCs w:val="21"/>
          <w:rtl/>
        </w:rPr>
        <w:t>اندازه‌ا</w:t>
      </w:r>
      <w:r w:rsidR="00A37EBF">
        <w:rPr>
          <w:rFonts w:eastAsia="Calibri" w:cs="Nazanin" w:hint="cs"/>
          <w:sz w:val="19"/>
          <w:szCs w:val="21"/>
          <w:rtl/>
        </w:rPr>
        <w:t>ي</w:t>
      </w:r>
      <w:r w:rsidR="00D77852" w:rsidRPr="00D77852">
        <w:rPr>
          <w:rFonts w:eastAsia="Calibri" w:cs="Nazanin" w:hint="cs"/>
          <w:sz w:val="19"/>
          <w:szCs w:val="21"/>
          <w:rtl/>
        </w:rPr>
        <w:t xml:space="preserve"> بود که بخش عقب و م</w:t>
      </w:r>
      <w:r w:rsidR="00A37EBF">
        <w:rPr>
          <w:rFonts w:eastAsia="Calibri" w:cs="Nazanin" w:hint="cs"/>
          <w:sz w:val="19"/>
          <w:szCs w:val="21"/>
          <w:rtl/>
        </w:rPr>
        <w:t>ي</w:t>
      </w:r>
      <w:r w:rsidR="00D77852" w:rsidRPr="00D77852">
        <w:rPr>
          <w:rFonts w:eastAsia="Calibri" w:cs="Nazanin" w:hint="cs"/>
          <w:sz w:val="19"/>
          <w:szCs w:val="21"/>
          <w:rtl/>
        </w:rPr>
        <w:t>ان</w:t>
      </w:r>
      <w:r w:rsidR="00A37EBF">
        <w:rPr>
          <w:rFonts w:eastAsia="Calibri" w:cs="Nazanin" w:hint="cs"/>
          <w:sz w:val="19"/>
          <w:szCs w:val="21"/>
          <w:rtl/>
        </w:rPr>
        <w:t>ي</w:t>
      </w:r>
      <w:r w:rsidR="00D77852" w:rsidRPr="00D77852">
        <w:rPr>
          <w:rFonts w:eastAsia="Calibri" w:cs="Nazanin" w:hint="cs"/>
          <w:sz w:val="19"/>
          <w:szCs w:val="21"/>
          <w:rtl/>
        </w:rPr>
        <w:t xml:space="preserve"> پا را پوشش </w:t>
      </w:r>
      <w:r>
        <w:rPr>
          <w:rFonts w:eastAsia="Calibri" w:cs="Nazanin"/>
          <w:sz w:val="19"/>
          <w:szCs w:val="21"/>
          <w:rtl/>
        </w:rPr>
        <w:t>م</w:t>
      </w:r>
      <w:r w:rsidR="00A37EBF">
        <w:rPr>
          <w:rFonts w:eastAsia="Calibri" w:cs="Nazanin" w:hint="cs"/>
          <w:sz w:val="19"/>
          <w:szCs w:val="21"/>
          <w:rtl/>
        </w:rPr>
        <w:t>ي</w:t>
      </w:r>
      <w:r>
        <w:rPr>
          <w:rFonts w:eastAsia="Calibri" w:cs="Nazanin" w:hint="cs"/>
          <w:sz w:val="19"/>
          <w:szCs w:val="21"/>
          <w:rtl/>
        </w:rPr>
        <w:t>‌</w:t>
      </w:r>
      <w:r>
        <w:rPr>
          <w:rFonts w:eastAsia="Calibri" w:cs="Nazanin" w:hint="eastAsia"/>
          <w:sz w:val="19"/>
          <w:szCs w:val="21"/>
          <w:rtl/>
        </w:rPr>
        <w:t>داد</w:t>
      </w:r>
      <w:r w:rsidR="00D77852" w:rsidRPr="00D77852">
        <w:rPr>
          <w:rFonts w:eastAsia="Calibri" w:cs="Nazanin" w:hint="cs"/>
          <w:sz w:val="19"/>
          <w:szCs w:val="21"/>
          <w:rtl/>
        </w:rPr>
        <w:t xml:space="preserve"> و در بخش جلو</w:t>
      </w:r>
      <w:r w:rsidR="00A37EBF">
        <w:rPr>
          <w:rFonts w:eastAsia="Calibri" w:cs="Nazanin" w:hint="cs"/>
          <w:sz w:val="19"/>
          <w:szCs w:val="21"/>
          <w:rtl/>
        </w:rPr>
        <w:t>يي</w:t>
      </w:r>
      <w:r w:rsidR="00D77852" w:rsidRPr="00D77852">
        <w:rPr>
          <w:rFonts w:eastAsia="Calibri" w:cs="Nazanin" w:hint="cs"/>
          <w:sz w:val="19"/>
          <w:szCs w:val="21"/>
          <w:rtl/>
        </w:rPr>
        <w:t xml:space="preserve"> پا قرار نداشت. جنس ا</w:t>
      </w:r>
      <w:r w:rsidR="00A37EBF">
        <w:rPr>
          <w:rFonts w:eastAsia="Calibri" w:cs="Nazanin" w:hint="cs"/>
          <w:sz w:val="19"/>
          <w:szCs w:val="21"/>
          <w:rtl/>
        </w:rPr>
        <w:t>ي</w:t>
      </w:r>
      <w:r w:rsidR="00D77852" w:rsidRPr="00D77852">
        <w:rPr>
          <w:rFonts w:eastAsia="Calibri" w:cs="Nazanin" w:hint="cs"/>
          <w:sz w:val="19"/>
          <w:szCs w:val="21"/>
          <w:rtl/>
        </w:rPr>
        <w:t>ن کف</w:t>
      </w:r>
      <w:r w:rsidR="00A37EBF">
        <w:rPr>
          <w:rFonts w:eastAsia="Calibri" w:cs="Nazanin" w:hint="cs"/>
          <w:sz w:val="19"/>
          <w:szCs w:val="21"/>
          <w:rtl/>
        </w:rPr>
        <w:t>ي</w:t>
      </w:r>
      <w:r w:rsidR="00D77852" w:rsidRPr="00D77852">
        <w:rPr>
          <w:rFonts w:eastAsia="Calibri" w:cs="Nazanin" w:hint="cs"/>
          <w:sz w:val="19"/>
          <w:szCs w:val="21"/>
          <w:rtl/>
        </w:rPr>
        <w:t xml:space="preserve"> از نوع سخت </w:t>
      </w:r>
      <w:r>
        <w:rPr>
          <w:rFonts w:eastAsia="Calibri" w:cs="Nazanin"/>
          <w:sz w:val="19"/>
          <w:szCs w:val="21"/>
          <w:rtl/>
        </w:rPr>
        <w:t>پل</w:t>
      </w:r>
      <w:r w:rsidR="00A37EBF">
        <w:rPr>
          <w:rFonts w:eastAsia="Calibri" w:cs="Nazanin" w:hint="cs"/>
          <w:sz w:val="19"/>
          <w:szCs w:val="21"/>
          <w:rtl/>
        </w:rPr>
        <w:t>ي</w:t>
      </w:r>
      <w:r>
        <w:rPr>
          <w:rFonts w:eastAsia="Calibri" w:cs="Nazanin" w:hint="cs"/>
          <w:sz w:val="19"/>
          <w:szCs w:val="21"/>
          <w:rtl/>
        </w:rPr>
        <w:t>‌</w:t>
      </w:r>
      <w:r w:rsidR="00A37EBF">
        <w:rPr>
          <w:rFonts w:eastAsia="Calibri" w:cs="Nazanin" w:hint="cs"/>
          <w:sz w:val="19"/>
          <w:szCs w:val="21"/>
          <w:rtl/>
        </w:rPr>
        <w:t>ي</w:t>
      </w:r>
      <w:r>
        <w:rPr>
          <w:rFonts w:eastAsia="Calibri" w:cs="Nazanin" w:hint="eastAsia"/>
          <w:sz w:val="19"/>
          <w:szCs w:val="21"/>
          <w:rtl/>
        </w:rPr>
        <w:t>ورتان</w:t>
      </w:r>
      <w:r w:rsidR="00D77852" w:rsidRPr="00D77852">
        <w:rPr>
          <w:rFonts w:eastAsia="Calibri" w:cs="Nazanin" w:hint="cs"/>
          <w:sz w:val="19"/>
          <w:szCs w:val="21"/>
          <w:rtl/>
        </w:rPr>
        <w:t xml:space="preserve"> (</w:t>
      </w:r>
      <w:r w:rsidR="00D77852" w:rsidRPr="00D77852">
        <w:rPr>
          <w:rFonts w:eastAsia="Calibri" w:cs="Nazanin"/>
          <w:sz w:val="19"/>
          <w:szCs w:val="21"/>
        </w:rPr>
        <w:t>Polyurethane</w:t>
      </w:r>
      <w:r w:rsidR="00D77852" w:rsidRPr="00D77852">
        <w:rPr>
          <w:rFonts w:eastAsia="Calibri" w:cs="Nazanin" w:hint="cs"/>
          <w:sz w:val="19"/>
          <w:szCs w:val="21"/>
          <w:rtl/>
        </w:rPr>
        <w:t xml:space="preserve">) بود و به طور کامل قوس پا را پوشش </w:t>
      </w:r>
      <w:r>
        <w:rPr>
          <w:rFonts w:eastAsia="Calibri" w:cs="Nazanin"/>
          <w:sz w:val="19"/>
          <w:szCs w:val="21"/>
          <w:rtl/>
        </w:rPr>
        <w:t>م</w:t>
      </w:r>
      <w:r w:rsidR="00A37EBF">
        <w:rPr>
          <w:rFonts w:eastAsia="Calibri" w:cs="Nazanin" w:hint="cs"/>
          <w:sz w:val="19"/>
          <w:szCs w:val="21"/>
          <w:rtl/>
        </w:rPr>
        <w:t>ي</w:t>
      </w:r>
      <w:r>
        <w:rPr>
          <w:rFonts w:eastAsia="Calibri" w:cs="Nazanin" w:hint="cs"/>
          <w:sz w:val="19"/>
          <w:szCs w:val="21"/>
          <w:rtl/>
        </w:rPr>
        <w:t>‌</w:t>
      </w:r>
      <w:r>
        <w:rPr>
          <w:rFonts w:eastAsia="Calibri" w:cs="Nazanin" w:hint="eastAsia"/>
          <w:sz w:val="19"/>
          <w:szCs w:val="21"/>
          <w:rtl/>
        </w:rPr>
        <w:t>داد</w:t>
      </w:r>
      <w:r w:rsidR="00D77852" w:rsidRPr="00D77852">
        <w:rPr>
          <w:rFonts w:eastAsia="Calibri" w:cs="Nazanin" w:hint="cs"/>
          <w:sz w:val="19"/>
          <w:szCs w:val="21"/>
          <w:rtl/>
        </w:rPr>
        <w:t>. برا</w:t>
      </w:r>
      <w:r w:rsidR="00A37EBF">
        <w:rPr>
          <w:rFonts w:eastAsia="Calibri" w:cs="Nazanin" w:hint="cs"/>
          <w:sz w:val="19"/>
          <w:szCs w:val="21"/>
          <w:rtl/>
        </w:rPr>
        <w:t>ي</w:t>
      </w:r>
      <w:r w:rsidR="00D77852" w:rsidRPr="00D77852">
        <w:rPr>
          <w:rFonts w:eastAsia="Calibri" w:cs="Nazanin" w:hint="cs"/>
          <w:sz w:val="19"/>
          <w:szCs w:val="21"/>
          <w:rtl/>
        </w:rPr>
        <w:t xml:space="preserve"> هر آزمودن</w:t>
      </w:r>
      <w:r w:rsidR="00A37EBF">
        <w:rPr>
          <w:rFonts w:eastAsia="Calibri" w:cs="Nazanin" w:hint="cs"/>
          <w:sz w:val="19"/>
          <w:szCs w:val="21"/>
          <w:rtl/>
        </w:rPr>
        <w:t>ي</w:t>
      </w:r>
      <w:r w:rsidR="00D77852" w:rsidRPr="00D77852">
        <w:rPr>
          <w:rFonts w:eastAsia="Calibri" w:cs="Nazanin" w:hint="cs"/>
          <w:sz w:val="19"/>
          <w:szCs w:val="21"/>
          <w:rtl/>
        </w:rPr>
        <w:t xml:space="preserve"> متناسب با اندازه پا</w:t>
      </w:r>
      <w:r w:rsidR="00A37EBF">
        <w:rPr>
          <w:rFonts w:eastAsia="Calibri" w:cs="Nazanin" w:hint="cs"/>
          <w:sz w:val="19"/>
          <w:szCs w:val="21"/>
          <w:rtl/>
        </w:rPr>
        <w:t>ي</w:t>
      </w:r>
      <w:r w:rsidR="00D77852" w:rsidRPr="00D77852">
        <w:rPr>
          <w:rFonts w:eastAsia="Calibri" w:cs="Nazanin" w:hint="cs"/>
          <w:sz w:val="19"/>
          <w:szCs w:val="21"/>
          <w:rtl/>
        </w:rPr>
        <w:t xml:space="preserve"> فرد کف</w:t>
      </w:r>
      <w:r w:rsidR="00A37EBF">
        <w:rPr>
          <w:rFonts w:eastAsia="Calibri" w:cs="Nazanin" w:hint="cs"/>
          <w:sz w:val="19"/>
          <w:szCs w:val="21"/>
          <w:rtl/>
        </w:rPr>
        <w:t>ي</w:t>
      </w:r>
      <w:r w:rsidR="00D77852" w:rsidRPr="00D77852">
        <w:rPr>
          <w:rFonts w:eastAsia="Calibri" w:cs="Nazanin" w:hint="cs"/>
          <w:sz w:val="19"/>
          <w:szCs w:val="21"/>
          <w:rtl/>
        </w:rPr>
        <w:t xml:space="preserve"> مناسب مورد استفاده قرار گرفت. </w:t>
      </w:r>
      <w:r>
        <w:rPr>
          <w:rFonts w:eastAsia="Calibri" w:cs="Nazanin"/>
          <w:sz w:val="19"/>
          <w:szCs w:val="21"/>
          <w:rtl/>
        </w:rPr>
        <w:t>داده‌ها</w:t>
      </w:r>
      <w:r w:rsidR="00D77852" w:rsidRPr="00D77852">
        <w:rPr>
          <w:rFonts w:eastAsia="Calibri" w:cs="Nazanin" w:hint="cs"/>
          <w:sz w:val="19"/>
          <w:szCs w:val="21"/>
          <w:rtl/>
        </w:rPr>
        <w:t xml:space="preserve"> در دو شرا</w:t>
      </w:r>
      <w:r w:rsidR="00A37EBF">
        <w:rPr>
          <w:rFonts w:eastAsia="Calibri" w:cs="Nazanin" w:hint="cs"/>
          <w:sz w:val="19"/>
          <w:szCs w:val="21"/>
          <w:rtl/>
        </w:rPr>
        <w:t>ي</w:t>
      </w:r>
      <w:r w:rsidR="00D77852" w:rsidRPr="00D77852">
        <w:rPr>
          <w:rFonts w:eastAsia="Calibri" w:cs="Nazanin" w:hint="cs"/>
          <w:sz w:val="19"/>
          <w:szCs w:val="21"/>
          <w:rtl/>
        </w:rPr>
        <w:t>ط پرش و فرود با کفش طب</w:t>
      </w:r>
      <w:r w:rsidR="00A37EBF">
        <w:rPr>
          <w:rFonts w:eastAsia="Calibri" w:cs="Nazanin" w:hint="cs"/>
          <w:sz w:val="19"/>
          <w:szCs w:val="21"/>
          <w:rtl/>
        </w:rPr>
        <w:t>ي</w:t>
      </w:r>
      <w:r w:rsidR="00D77852" w:rsidRPr="00D77852">
        <w:rPr>
          <w:rFonts w:eastAsia="Calibri" w:cs="Nazanin" w:hint="cs"/>
          <w:sz w:val="19"/>
          <w:szCs w:val="21"/>
          <w:rtl/>
        </w:rPr>
        <w:t xml:space="preserve"> </w:t>
      </w:r>
      <w:r>
        <w:rPr>
          <w:rFonts w:eastAsia="Calibri" w:cs="Nazanin"/>
          <w:sz w:val="19"/>
          <w:szCs w:val="21"/>
          <w:rtl/>
        </w:rPr>
        <w:t>پ</w:t>
      </w:r>
      <w:r w:rsidR="00A37EBF">
        <w:rPr>
          <w:rFonts w:eastAsia="Calibri" w:cs="Nazanin" w:hint="cs"/>
          <w:sz w:val="19"/>
          <w:szCs w:val="21"/>
          <w:rtl/>
        </w:rPr>
        <w:t>ي</w:t>
      </w:r>
      <w:r>
        <w:rPr>
          <w:rFonts w:eastAsia="Calibri" w:cs="Nazanin" w:hint="eastAsia"/>
          <w:sz w:val="19"/>
          <w:szCs w:val="21"/>
          <w:rtl/>
        </w:rPr>
        <w:t>ش‌آزمون</w:t>
      </w:r>
      <w:r w:rsidR="00D77852" w:rsidRPr="00D77852">
        <w:rPr>
          <w:rFonts w:eastAsia="Calibri" w:cs="Nazanin" w:hint="cs"/>
          <w:sz w:val="19"/>
          <w:szCs w:val="21"/>
          <w:rtl/>
        </w:rPr>
        <w:t xml:space="preserve"> و پرش و فرود با کفش+کف</w:t>
      </w:r>
      <w:r w:rsidR="00A37EBF">
        <w:rPr>
          <w:rFonts w:eastAsia="Calibri" w:cs="Nazanin" w:hint="cs"/>
          <w:sz w:val="19"/>
          <w:szCs w:val="21"/>
          <w:rtl/>
        </w:rPr>
        <w:t>ي</w:t>
      </w:r>
      <w:r w:rsidR="00D77852" w:rsidRPr="00D77852">
        <w:rPr>
          <w:rFonts w:eastAsia="Calibri" w:cs="Nazanin" w:hint="cs"/>
          <w:sz w:val="19"/>
          <w:szCs w:val="21"/>
          <w:rtl/>
        </w:rPr>
        <w:t xml:space="preserve"> طب</w:t>
      </w:r>
      <w:r w:rsidR="00A37EBF">
        <w:rPr>
          <w:rFonts w:eastAsia="Calibri" w:cs="Nazanin" w:hint="cs"/>
          <w:sz w:val="19"/>
          <w:szCs w:val="21"/>
          <w:rtl/>
        </w:rPr>
        <w:t>ي</w:t>
      </w:r>
      <w:r w:rsidR="00D77852" w:rsidRPr="00D77852">
        <w:rPr>
          <w:rFonts w:eastAsia="Calibri" w:cs="Nazanin" w:hint="cs"/>
          <w:sz w:val="19"/>
          <w:szCs w:val="21"/>
          <w:rtl/>
        </w:rPr>
        <w:t xml:space="preserve"> ط</w:t>
      </w:r>
      <w:r w:rsidR="00A37EBF">
        <w:rPr>
          <w:rFonts w:eastAsia="Calibri" w:cs="Nazanin" w:hint="cs"/>
          <w:sz w:val="19"/>
          <w:szCs w:val="21"/>
          <w:rtl/>
        </w:rPr>
        <w:t>ي</w:t>
      </w:r>
      <w:r w:rsidR="00D77852" w:rsidRPr="00D77852">
        <w:rPr>
          <w:rFonts w:eastAsia="Calibri" w:cs="Nazanin" w:hint="cs"/>
          <w:sz w:val="19"/>
          <w:szCs w:val="21"/>
          <w:rtl/>
        </w:rPr>
        <w:t xml:space="preserve"> </w:t>
      </w:r>
      <w:r>
        <w:rPr>
          <w:rFonts w:eastAsia="Calibri" w:cs="Nazanin"/>
          <w:sz w:val="19"/>
          <w:szCs w:val="21"/>
          <w:rtl/>
        </w:rPr>
        <w:t>پس‌آزمون</w:t>
      </w:r>
      <w:r w:rsidR="00D77852" w:rsidRPr="00D77852">
        <w:rPr>
          <w:rFonts w:eastAsia="Calibri" w:cs="Nazanin" w:hint="cs"/>
          <w:sz w:val="19"/>
          <w:szCs w:val="21"/>
          <w:rtl/>
        </w:rPr>
        <w:t xml:space="preserve"> ثبت </w:t>
      </w:r>
      <w:r w:rsidR="00D77852" w:rsidRPr="00D77852">
        <w:rPr>
          <w:rFonts w:eastAsia="Calibri" w:cs="Nazanin" w:hint="cs"/>
          <w:sz w:val="19"/>
          <w:szCs w:val="21"/>
          <w:rtl/>
        </w:rPr>
        <w:t>شدند (شکل 2). ط</w:t>
      </w:r>
      <w:r w:rsidR="00A37EBF">
        <w:rPr>
          <w:rFonts w:eastAsia="Calibri" w:cs="Nazanin" w:hint="cs"/>
          <w:sz w:val="19"/>
          <w:szCs w:val="21"/>
          <w:rtl/>
        </w:rPr>
        <w:t>ي</w:t>
      </w:r>
      <w:r w:rsidR="00D77852" w:rsidRPr="00D77852">
        <w:rPr>
          <w:rFonts w:eastAsia="Calibri" w:cs="Nazanin" w:hint="cs"/>
          <w:sz w:val="19"/>
          <w:szCs w:val="21"/>
          <w:rtl/>
        </w:rPr>
        <w:t xml:space="preserve"> فرود ارتفاع فرود افراد با استفاده از دستگاه تحل</w:t>
      </w:r>
      <w:r w:rsidR="00A37EBF">
        <w:rPr>
          <w:rFonts w:eastAsia="Calibri" w:cs="Nazanin" w:hint="cs"/>
          <w:sz w:val="19"/>
          <w:szCs w:val="21"/>
          <w:rtl/>
        </w:rPr>
        <w:t>ي</w:t>
      </w:r>
      <w:r w:rsidR="00D77852" w:rsidRPr="00D77852">
        <w:rPr>
          <w:rFonts w:eastAsia="Calibri" w:cs="Nazanin" w:hint="cs"/>
          <w:sz w:val="19"/>
          <w:szCs w:val="21"/>
          <w:rtl/>
        </w:rPr>
        <w:t>ل سه بعد</w:t>
      </w:r>
      <w:r w:rsidR="00A37EBF">
        <w:rPr>
          <w:rFonts w:eastAsia="Calibri" w:cs="Nazanin" w:hint="cs"/>
          <w:sz w:val="19"/>
          <w:szCs w:val="21"/>
          <w:rtl/>
        </w:rPr>
        <w:t>ي</w:t>
      </w:r>
      <w:r w:rsidR="00D77852" w:rsidRPr="00D77852">
        <w:rPr>
          <w:rFonts w:eastAsia="Calibri" w:cs="Nazanin" w:hint="cs"/>
          <w:sz w:val="19"/>
          <w:szCs w:val="21"/>
          <w:rtl/>
        </w:rPr>
        <w:t xml:space="preserve"> </w:t>
      </w:r>
      <w:r w:rsidR="00D77852" w:rsidRPr="00D77852">
        <w:rPr>
          <w:rFonts w:eastAsia="Calibri" w:cs="Nazanin"/>
          <w:sz w:val="19"/>
          <w:szCs w:val="21"/>
        </w:rPr>
        <w:t>motion lab system vicon (200Hz) Inc.15045 old Hammond Highway Baton Rouge LA 70816USA.</w:t>
      </w:r>
      <w:r w:rsidR="00D77852" w:rsidRPr="00D77852">
        <w:rPr>
          <w:rFonts w:eastAsia="Calibri" w:cs="Nazanin"/>
          <w:sz w:val="19"/>
          <w:szCs w:val="21"/>
          <w:rtl/>
        </w:rPr>
        <w:t xml:space="preserve"> </w:t>
      </w:r>
      <w:r w:rsidR="00D77852" w:rsidRPr="00D77852">
        <w:rPr>
          <w:rFonts w:eastAsia="Calibri" w:cs="Nazanin" w:hint="cs"/>
          <w:sz w:val="19"/>
          <w:szCs w:val="21"/>
          <w:rtl/>
        </w:rPr>
        <w:t>و چهار دورب</w:t>
      </w:r>
      <w:r w:rsidR="00A37EBF">
        <w:rPr>
          <w:rFonts w:eastAsia="Calibri" w:cs="Nazanin" w:hint="cs"/>
          <w:sz w:val="19"/>
          <w:szCs w:val="21"/>
          <w:rtl/>
        </w:rPr>
        <w:t>ي</w:t>
      </w:r>
      <w:r w:rsidR="00D77852" w:rsidRPr="00D77852">
        <w:rPr>
          <w:rFonts w:eastAsia="Calibri" w:cs="Nazanin" w:hint="cs"/>
          <w:sz w:val="19"/>
          <w:szCs w:val="21"/>
          <w:rtl/>
        </w:rPr>
        <w:t>ن سر</w:t>
      </w:r>
      <w:r w:rsidR="00A37EBF">
        <w:rPr>
          <w:rFonts w:eastAsia="Calibri" w:cs="Nazanin" w:hint="cs"/>
          <w:sz w:val="19"/>
          <w:szCs w:val="21"/>
          <w:rtl/>
        </w:rPr>
        <w:t>ي</w:t>
      </w:r>
      <w:r w:rsidR="00D77852" w:rsidRPr="00D77852">
        <w:rPr>
          <w:rFonts w:eastAsia="Calibri" w:cs="Nazanin" w:hint="cs"/>
          <w:sz w:val="19"/>
          <w:szCs w:val="21"/>
          <w:rtl/>
        </w:rPr>
        <w:t xml:space="preserve"> </w:t>
      </w:r>
      <w:r w:rsidR="00D77852" w:rsidRPr="00D77852">
        <w:rPr>
          <w:rFonts w:eastAsia="Calibri" w:cs="Nazanin"/>
          <w:sz w:val="19"/>
          <w:szCs w:val="21"/>
        </w:rPr>
        <w:t>T</w:t>
      </w:r>
      <w:r w:rsidR="00D77852" w:rsidRPr="00D77852">
        <w:rPr>
          <w:rFonts w:eastAsia="Calibri" w:cs="Nazanin" w:hint="cs"/>
          <w:sz w:val="19"/>
          <w:szCs w:val="21"/>
          <w:rtl/>
        </w:rPr>
        <w:t xml:space="preserve"> و مارکر </w:t>
      </w:r>
      <w:r>
        <w:rPr>
          <w:rFonts w:eastAsia="Calibri" w:cs="Nazanin"/>
          <w:sz w:val="19"/>
          <w:szCs w:val="21"/>
          <w:rtl/>
        </w:rPr>
        <w:t>منعکس‌کننده</w:t>
      </w:r>
      <w:r w:rsidR="00D77852" w:rsidRPr="00D77852">
        <w:rPr>
          <w:rFonts w:eastAsia="Calibri" w:cs="Nazanin" w:hint="cs"/>
          <w:sz w:val="19"/>
          <w:szCs w:val="21"/>
          <w:rtl/>
        </w:rPr>
        <w:t xml:space="preserve"> نور کنترل شد. تعداد مراحل </w:t>
      </w:r>
      <w:r>
        <w:rPr>
          <w:rFonts w:eastAsia="Calibri" w:cs="Nazanin"/>
          <w:sz w:val="19"/>
          <w:szCs w:val="21"/>
          <w:rtl/>
        </w:rPr>
        <w:t>تست‌گ</w:t>
      </w:r>
      <w:r w:rsidR="00A37EBF">
        <w:rPr>
          <w:rFonts w:eastAsia="Calibri" w:cs="Nazanin" w:hint="cs"/>
          <w:sz w:val="19"/>
          <w:szCs w:val="21"/>
          <w:rtl/>
        </w:rPr>
        <w:t>ي</w:t>
      </w:r>
      <w:r>
        <w:rPr>
          <w:rFonts w:eastAsia="Calibri" w:cs="Nazanin" w:hint="eastAsia"/>
          <w:sz w:val="19"/>
          <w:szCs w:val="21"/>
          <w:rtl/>
        </w:rPr>
        <w:t>ر</w:t>
      </w:r>
      <w:r w:rsidR="00A37EBF">
        <w:rPr>
          <w:rFonts w:eastAsia="Calibri" w:cs="Nazanin" w:hint="cs"/>
          <w:sz w:val="19"/>
          <w:szCs w:val="21"/>
          <w:rtl/>
        </w:rPr>
        <w:t>ي</w:t>
      </w:r>
      <w:r w:rsidR="00D77852" w:rsidRPr="00D77852">
        <w:rPr>
          <w:rFonts w:eastAsia="Calibri" w:cs="Nazanin" w:hint="cs"/>
          <w:sz w:val="19"/>
          <w:szCs w:val="21"/>
          <w:rtl/>
        </w:rPr>
        <w:t xml:space="preserve"> شامل سه مرحله متفاوت قبل از استفاده از کف</w:t>
      </w:r>
      <w:r w:rsidR="00A37EBF">
        <w:rPr>
          <w:rFonts w:eastAsia="Calibri" w:cs="Nazanin" w:hint="cs"/>
          <w:sz w:val="19"/>
          <w:szCs w:val="21"/>
          <w:rtl/>
        </w:rPr>
        <w:t>ي</w:t>
      </w:r>
      <w:r w:rsidR="00D77852" w:rsidRPr="00D77852">
        <w:rPr>
          <w:rFonts w:eastAsia="Calibri" w:cs="Nazanin" w:hint="cs"/>
          <w:sz w:val="19"/>
          <w:szCs w:val="21"/>
          <w:rtl/>
        </w:rPr>
        <w:t>، بلافاصله بعد از استفاده از کف</w:t>
      </w:r>
      <w:r w:rsidR="00A37EBF">
        <w:rPr>
          <w:rFonts w:eastAsia="Calibri" w:cs="Nazanin" w:hint="cs"/>
          <w:sz w:val="19"/>
          <w:szCs w:val="21"/>
          <w:rtl/>
        </w:rPr>
        <w:t>ي</w:t>
      </w:r>
      <w:r w:rsidR="00D77852" w:rsidRPr="00D77852">
        <w:rPr>
          <w:rFonts w:eastAsia="Calibri" w:cs="Nazanin" w:hint="cs"/>
          <w:bCs/>
          <w:sz w:val="19"/>
          <w:szCs w:val="21"/>
          <w:rtl/>
        </w:rPr>
        <w:t xml:space="preserve"> </w:t>
      </w:r>
      <w:r w:rsidR="00D77852" w:rsidRPr="00D77852">
        <w:rPr>
          <w:rFonts w:eastAsia="Calibri" w:cs="Nazanin" w:hint="cs"/>
          <w:sz w:val="19"/>
          <w:szCs w:val="21"/>
          <w:rtl/>
        </w:rPr>
        <w:t>و بعد از 4 هفته استفاده از کف</w:t>
      </w:r>
      <w:r w:rsidR="00A37EBF">
        <w:rPr>
          <w:rFonts w:eastAsia="Calibri" w:cs="Nazanin" w:hint="cs"/>
          <w:sz w:val="19"/>
          <w:szCs w:val="21"/>
          <w:rtl/>
        </w:rPr>
        <w:t>ي</w:t>
      </w:r>
      <w:r w:rsidR="00D77852" w:rsidRPr="00D77852">
        <w:rPr>
          <w:rFonts w:eastAsia="Calibri" w:cs="Nazanin" w:hint="cs"/>
          <w:sz w:val="19"/>
          <w:szCs w:val="21"/>
          <w:rtl/>
        </w:rPr>
        <w:t xml:space="preserve"> را شامل </w:t>
      </w:r>
      <w:r w:rsidR="00885D67">
        <w:rPr>
          <w:rFonts w:eastAsia="Calibri" w:cs="Nazanin"/>
          <w:sz w:val="19"/>
          <w:szCs w:val="21"/>
          <w:rtl/>
        </w:rPr>
        <w:t>م</w:t>
      </w:r>
      <w:r w:rsidR="00A37EBF">
        <w:rPr>
          <w:rFonts w:eastAsia="Calibri" w:cs="Nazanin" w:hint="cs"/>
          <w:sz w:val="19"/>
          <w:szCs w:val="21"/>
          <w:rtl/>
        </w:rPr>
        <w:t>ي</w:t>
      </w:r>
      <w:r w:rsidR="00885D67">
        <w:rPr>
          <w:rFonts w:eastAsia="Calibri" w:cs="Nazanin" w:hint="cs"/>
          <w:sz w:val="19"/>
          <w:szCs w:val="21"/>
          <w:rtl/>
        </w:rPr>
        <w:t>‌</w:t>
      </w:r>
      <w:r w:rsidR="00885D67">
        <w:rPr>
          <w:rFonts w:eastAsia="Calibri" w:cs="Nazanin" w:hint="eastAsia"/>
          <w:sz w:val="19"/>
          <w:szCs w:val="21"/>
          <w:rtl/>
        </w:rPr>
        <w:t>شد</w:t>
      </w:r>
      <w:r w:rsidR="00D77852" w:rsidRPr="00D77852">
        <w:rPr>
          <w:rFonts w:eastAsia="Calibri" w:cs="Nazanin" w:hint="cs"/>
          <w:sz w:val="19"/>
          <w:szCs w:val="21"/>
          <w:rtl/>
        </w:rPr>
        <w:t xml:space="preserve"> و اطلاعات ک</w:t>
      </w:r>
      <w:r w:rsidR="00A37EBF">
        <w:rPr>
          <w:rFonts w:eastAsia="Calibri" w:cs="Nazanin" w:hint="cs"/>
          <w:sz w:val="19"/>
          <w:szCs w:val="21"/>
          <w:rtl/>
        </w:rPr>
        <w:t>ي</w:t>
      </w:r>
      <w:r w:rsidR="00D77852" w:rsidRPr="00D77852">
        <w:rPr>
          <w:rFonts w:eastAsia="Calibri" w:cs="Nazanin" w:hint="cs"/>
          <w:sz w:val="19"/>
          <w:szCs w:val="21"/>
          <w:rtl/>
        </w:rPr>
        <w:t>نت</w:t>
      </w:r>
      <w:r w:rsidR="00A37EBF">
        <w:rPr>
          <w:rFonts w:eastAsia="Calibri" w:cs="Nazanin" w:hint="cs"/>
          <w:sz w:val="19"/>
          <w:szCs w:val="21"/>
          <w:rtl/>
        </w:rPr>
        <w:t>ي</w:t>
      </w:r>
      <w:r w:rsidR="00D77852" w:rsidRPr="00D77852">
        <w:rPr>
          <w:rFonts w:eastAsia="Calibri" w:cs="Nazanin" w:hint="cs"/>
          <w:sz w:val="19"/>
          <w:szCs w:val="21"/>
          <w:rtl/>
        </w:rPr>
        <w:t>ک</w:t>
      </w:r>
      <w:r w:rsidR="00A37EBF">
        <w:rPr>
          <w:rFonts w:eastAsia="Calibri" w:cs="Nazanin" w:hint="cs"/>
          <w:sz w:val="19"/>
          <w:szCs w:val="21"/>
          <w:rtl/>
        </w:rPr>
        <w:t>ي</w:t>
      </w:r>
      <w:r w:rsidR="00D77852" w:rsidRPr="00D77852">
        <w:rPr>
          <w:rFonts w:eastAsia="Calibri" w:cs="Nazanin" w:hint="cs"/>
          <w:sz w:val="19"/>
          <w:szCs w:val="21"/>
          <w:rtl/>
        </w:rPr>
        <w:t xml:space="preserve"> و ک</w:t>
      </w:r>
      <w:r w:rsidR="00A37EBF">
        <w:rPr>
          <w:rFonts w:eastAsia="Calibri" w:cs="Nazanin" w:hint="cs"/>
          <w:sz w:val="19"/>
          <w:szCs w:val="21"/>
          <w:rtl/>
        </w:rPr>
        <w:t>ي</w:t>
      </w:r>
      <w:r w:rsidR="00D77852" w:rsidRPr="00D77852">
        <w:rPr>
          <w:rFonts w:eastAsia="Calibri" w:cs="Nazanin" w:hint="cs"/>
          <w:sz w:val="19"/>
          <w:szCs w:val="21"/>
          <w:rtl/>
        </w:rPr>
        <w:t>نمات</w:t>
      </w:r>
      <w:r w:rsidR="00A37EBF">
        <w:rPr>
          <w:rFonts w:eastAsia="Calibri" w:cs="Nazanin" w:hint="cs"/>
          <w:sz w:val="19"/>
          <w:szCs w:val="21"/>
          <w:rtl/>
        </w:rPr>
        <w:t>ي</w:t>
      </w:r>
      <w:r w:rsidR="00D77852" w:rsidRPr="00D77852">
        <w:rPr>
          <w:rFonts w:eastAsia="Calibri" w:cs="Nazanin" w:hint="cs"/>
          <w:sz w:val="19"/>
          <w:szCs w:val="21"/>
          <w:rtl/>
        </w:rPr>
        <w:t>ک</w:t>
      </w:r>
      <w:r w:rsidR="00A37EBF">
        <w:rPr>
          <w:rFonts w:eastAsia="Calibri" w:cs="Nazanin" w:hint="cs"/>
          <w:sz w:val="19"/>
          <w:szCs w:val="21"/>
          <w:rtl/>
        </w:rPr>
        <w:t>ي</w:t>
      </w:r>
      <w:r w:rsidR="00D77852" w:rsidRPr="00D77852">
        <w:rPr>
          <w:rFonts w:eastAsia="Calibri" w:cs="Nazanin" w:hint="cs"/>
          <w:sz w:val="19"/>
          <w:szCs w:val="21"/>
          <w:rtl/>
        </w:rPr>
        <w:t xml:space="preserve"> </w:t>
      </w:r>
      <w:r>
        <w:rPr>
          <w:rFonts w:eastAsia="Calibri" w:cs="Nazanin"/>
          <w:sz w:val="19"/>
          <w:szCs w:val="21"/>
          <w:rtl/>
        </w:rPr>
        <w:t>آن‌ها</w:t>
      </w:r>
      <w:r w:rsidR="00D77852" w:rsidRPr="00D77852">
        <w:rPr>
          <w:rFonts w:eastAsia="Calibri" w:cs="Nazanin" w:hint="cs"/>
          <w:sz w:val="19"/>
          <w:szCs w:val="21"/>
          <w:rtl/>
        </w:rPr>
        <w:t xml:space="preserve"> ثبت گرد</w:t>
      </w:r>
      <w:r w:rsidR="00A37EBF">
        <w:rPr>
          <w:rFonts w:eastAsia="Calibri" w:cs="Nazanin" w:hint="cs"/>
          <w:sz w:val="19"/>
          <w:szCs w:val="21"/>
          <w:rtl/>
        </w:rPr>
        <w:t>ي</w:t>
      </w:r>
      <w:r w:rsidR="00D77852" w:rsidRPr="00D77852">
        <w:rPr>
          <w:rFonts w:eastAsia="Calibri" w:cs="Nazanin" w:hint="cs"/>
          <w:sz w:val="19"/>
          <w:szCs w:val="21"/>
          <w:rtl/>
        </w:rPr>
        <w:t xml:space="preserve">د. </w:t>
      </w:r>
    </w:p>
    <w:p w14:paraId="25A8F111" w14:textId="77777777" w:rsidR="001F7731" w:rsidRDefault="001F7731" w:rsidP="0046211F">
      <w:pPr>
        <w:spacing w:after="0" w:line="340" w:lineRule="exact"/>
        <w:ind w:firstLine="284"/>
        <w:jc w:val="both"/>
        <w:rPr>
          <w:rFonts w:eastAsia="Calibri" w:cs="Nazanin"/>
          <w:sz w:val="19"/>
          <w:szCs w:val="21"/>
          <w:rtl/>
        </w:rPr>
        <w:sectPr w:rsidR="001F7731" w:rsidSect="001F7731">
          <w:headerReference w:type="even" r:id="rId13"/>
          <w:headerReference w:type="default" r:id="rId14"/>
          <w:footnotePr>
            <w:numRestart w:val="eachPage"/>
          </w:footnotePr>
          <w:type w:val="continuous"/>
          <w:pgSz w:w="12191" w:h="16727" w:code="9"/>
          <w:pgMar w:top="1418" w:right="1418" w:bottom="1701" w:left="1418" w:header="709" w:footer="709" w:gutter="284"/>
          <w:cols w:num="2" w:space="720"/>
          <w:titlePg/>
          <w:bidi/>
          <w:docGrid w:linePitch="360"/>
        </w:sectPr>
      </w:pPr>
    </w:p>
    <w:p w14:paraId="622EC1F3" w14:textId="034C6AC6" w:rsidR="00D77852" w:rsidRPr="00D77852" w:rsidRDefault="0046211F" w:rsidP="0046211F">
      <w:pPr>
        <w:spacing w:after="0" w:line="340" w:lineRule="exact"/>
        <w:ind w:firstLine="284"/>
        <w:jc w:val="both"/>
        <w:rPr>
          <w:rFonts w:eastAsia="Calibri" w:cs="Nazanin"/>
          <w:sz w:val="19"/>
          <w:szCs w:val="21"/>
        </w:rPr>
      </w:pPr>
      <w:r w:rsidRPr="00D77852">
        <w:rPr>
          <w:rFonts w:eastAsia="Calibri" w:cs="Nazanin"/>
          <w:noProof/>
          <w:sz w:val="19"/>
          <w:szCs w:val="21"/>
          <w:lang w:bidi="ar-SA"/>
        </w:rPr>
        <w:drawing>
          <wp:anchor distT="0" distB="0" distL="114300" distR="114300" simplePos="0" relativeHeight="251659264" behindDoc="0" locked="0" layoutInCell="1" allowOverlap="1" wp14:anchorId="66993BAC" wp14:editId="0061A400">
            <wp:simplePos x="0" y="0"/>
            <wp:positionH relativeFrom="margin">
              <wp:posOffset>1347470</wp:posOffset>
            </wp:positionH>
            <wp:positionV relativeFrom="paragraph">
              <wp:posOffset>363220</wp:posOffset>
            </wp:positionV>
            <wp:extent cx="3095625" cy="2165350"/>
            <wp:effectExtent l="0" t="0" r="9525" b="635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5">
                      <a:extLst>
                        <a:ext uri="{28A0092B-C50C-407E-A947-70E740481C1C}">
                          <a14:useLocalDpi xmlns:a14="http://schemas.microsoft.com/office/drawing/2010/main" val="0"/>
                        </a:ext>
                      </a:extLst>
                    </a:blip>
                    <a:srcRect l="19710" t="7524" r="24203" b="7524"/>
                    <a:stretch>
                      <a:fillRect/>
                    </a:stretch>
                  </pic:blipFill>
                  <pic:spPr bwMode="auto">
                    <a:xfrm>
                      <a:off x="0" y="0"/>
                      <a:ext cx="3095625" cy="21653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6D377D2" w14:textId="47A6B0EF" w:rsidR="00D77852" w:rsidRPr="00D77852" w:rsidRDefault="00896FA3" w:rsidP="00896FA3">
      <w:pPr>
        <w:spacing w:after="0" w:line="340" w:lineRule="exact"/>
        <w:ind w:firstLine="284"/>
        <w:jc w:val="center"/>
        <w:rPr>
          <w:rFonts w:eastAsia="Calibri" w:cs="Nazanin"/>
          <w:sz w:val="19"/>
          <w:szCs w:val="21"/>
          <w:rtl/>
        </w:rPr>
      </w:pPr>
      <w:r w:rsidRPr="00896FA3">
        <w:rPr>
          <w:rFonts w:eastAsia="Calibri" w:cs="Nazanin" w:hint="cs"/>
          <w:b/>
          <w:bCs/>
          <w:sz w:val="19"/>
          <w:szCs w:val="21"/>
          <w:rtl/>
        </w:rPr>
        <w:t>شکل (</w:t>
      </w:r>
      <w:r>
        <w:rPr>
          <w:rFonts w:eastAsia="Calibri" w:cs="Nazanin" w:hint="cs"/>
          <w:b/>
          <w:bCs/>
          <w:sz w:val="19"/>
          <w:szCs w:val="21"/>
          <w:rtl/>
        </w:rPr>
        <w:t>1</w:t>
      </w:r>
      <w:r w:rsidRPr="00896FA3">
        <w:rPr>
          <w:rFonts w:eastAsia="Calibri" w:cs="Nazanin" w:hint="cs"/>
          <w:b/>
          <w:bCs/>
          <w:sz w:val="19"/>
          <w:szCs w:val="21"/>
          <w:rtl/>
        </w:rPr>
        <w:t>):</w:t>
      </w:r>
      <w:r w:rsidR="00D77852" w:rsidRPr="00D77852">
        <w:rPr>
          <w:rFonts w:eastAsia="Calibri" w:cs="Nazanin" w:hint="cs"/>
          <w:sz w:val="19"/>
          <w:szCs w:val="21"/>
          <w:rtl/>
        </w:rPr>
        <w:t xml:space="preserve"> کفش </w:t>
      </w:r>
      <w:r w:rsidR="00D77852" w:rsidRPr="00D77852">
        <w:rPr>
          <w:rFonts w:eastAsia="Calibri" w:cs="Nazanin"/>
          <w:sz w:val="19"/>
          <w:szCs w:val="21"/>
        </w:rPr>
        <w:t>ASICS GEL-CUMULUS 20</w:t>
      </w:r>
    </w:p>
    <w:p w14:paraId="4A1892FF" w14:textId="3BF30C8F" w:rsidR="00D77852" w:rsidRPr="00D77852" w:rsidRDefault="0046211F" w:rsidP="00D77852">
      <w:pPr>
        <w:spacing w:after="0" w:line="340" w:lineRule="exact"/>
        <w:ind w:firstLine="284"/>
        <w:jc w:val="both"/>
        <w:rPr>
          <w:rFonts w:eastAsia="Calibri" w:cs="Nazanin"/>
          <w:sz w:val="19"/>
          <w:szCs w:val="21"/>
          <w:rtl/>
        </w:rPr>
      </w:pPr>
      <w:r w:rsidRPr="00D77852">
        <w:rPr>
          <w:rFonts w:eastAsia="Calibri" w:cs="Nazanin"/>
          <w:noProof/>
          <w:sz w:val="19"/>
          <w:szCs w:val="21"/>
          <w:lang w:bidi="ar-SA"/>
        </w:rPr>
        <w:drawing>
          <wp:anchor distT="0" distB="0" distL="114300" distR="114300" simplePos="0" relativeHeight="251660288" behindDoc="0" locked="0" layoutInCell="1" allowOverlap="1" wp14:anchorId="69BC7DEE" wp14:editId="0772FA3C">
            <wp:simplePos x="0" y="0"/>
            <wp:positionH relativeFrom="margin">
              <wp:posOffset>833755</wp:posOffset>
            </wp:positionH>
            <wp:positionV relativeFrom="paragraph">
              <wp:posOffset>346710</wp:posOffset>
            </wp:positionV>
            <wp:extent cx="4099560" cy="1704975"/>
            <wp:effectExtent l="0" t="0" r="0" b="9525"/>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6">
                      <a:extLst>
                        <a:ext uri="{28A0092B-C50C-407E-A947-70E740481C1C}">
                          <a14:useLocalDpi xmlns:a14="http://schemas.microsoft.com/office/drawing/2010/main" val="0"/>
                        </a:ext>
                      </a:extLst>
                    </a:blip>
                    <a:srcRect l="1015" t="15047" r="5362" b="12540"/>
                    <a:stretch>
                      <a:fillRect/>
                    </a:stretch>
                  </pic:blipFill>
                  <pic:spPr bwMode="auto">
                    <a:xfrm>
                      <a:off x="0" y="0"/>
                      <a:ext cx="4099560" cy="1704975"/>
                    </a:xfrm>
                    <a:prstGeom prst="rect">
                      <a:avLst/>
                    </a:prstGeom>
                    <a:noFill/>
                    <a:ln>
                      <a:noFill/>
                    </a:ln>
                  </pic:spPr>
                </pic:pic>
              </a:graphicData>
            </a:graphic>
            <wp14:sizeRelV relativeFrom="margin">
              <wp14:pctHeight>0</wp14:pctHeight>
            </wp14:sizeRelV>
          </wp:anchor>
        </w:drawing>
      </w:r>
    </w:p>
    <w:p w14:paraId="2BCC21E5" w14:textId="2A952ACF" w:rsidR="00D77852" w:rsidRPr="00D77852" w:rsidRDefault="00D77852" w:rsidP="00896FA3">
      <w:pPr>
        <w:spacing w:after="0" w:line="340" w:lineRule="exact"/>
        <w:ind w:firstLine="284"/>
        <w:jc w:val="center"/>
        <w:rPr>
          <w:rFonts w:eastAsia="Calibri" w:cs="Nazanin"/>
          <w:sz w:val="19"/>
          <w:szCs w:val="21"/>
          <w:rtl/>
        </w:rPr>
      </w:pPr>
      <w:r w:rsidRPr="00896FA3">
        <w:rPr>
          <w:rFonts w:eastAsia="Calibri" w:cs="Nazanin" w:hint="cs"/>
          <w:b/>
          <w:bCs/>
          <w:sz w:val="19"/>
          <w:szCs w:val="21"/>
          <w:rtl/>
        </w:rPr>
        <w:t xml:space="preserve">شکل </w:t>
      </w:r>
      <w:r w:rsidR="00896FA3" w:rsidRPr="00896FA3">
        <w:rPr>
          <w:rFonts w:eastAsia="Calibri" w:cs="Nazanin" w:hint="cs"/>
          <w:b/>
          <w:bCs/>
          <w:sz w:val="19"/>
          <w:szCs w:val="21"/>
          <w:rtl/>
        </w:rPr>
        <w:t>(2):</w:t>
      </w:r>
      <w:r w:rsidRPr="00D77852">
        <w:rPr>
          <w:rFonts w:eastAsia="Calibri" w:cs="Nazanin" w:hint="cs"/>
          <w:sz w:val="19"/>
          <w:szCs w:val="21"/>
          <w:rtl/>
        </w:rPr>
        <w:t xml:space="preserve"> کف</w:t>
      </w:r>
      <w:r w:rsidR="00A37EBF">
        <w:rPr>
          <w:rFonts w:eastAsia="Calibri" w:cs="Nazanin" w:hint="cs"/>
          <w:sz w:val="19"/>
          <w:szCs w:val="21"/>
          <w:rtl/>
        </w:rPr>
        <w:t>ي</w:t>
      </w:r>
      <w:r w:rsidRPr="00D77852">
        <w:rPr>
          <w:rFonts w:eastAsia="Calibri" w:cs="Nazanin" w:hint="cs"/>
          <w:sz w:val="19"/>
          <w:szCs w:val="21"/>
          <w:rtl/>
        </w:rPr>
        <w:t xml:space="preserve"> </w:t>
      </w:r>
      <w:r w:rsidRPr="00D77852">
        <w:rPr>
          <w:rFonts w:eastAsia="Calibri" w:cs="Nazanin"/>
          <w:sz w:val="19"/>
          <w:szCs w:val="21"/>
        </w:rPr>
        <w:t>Arch support</w:t>
      </w:r>
      <w:r w:rsidRPr="00D77852">
        <w:rPr>
          <w:rFonts w:eastAsia="Calibri" w:cs="Nazanin" w:hint="cs"/>
          <w:sz w:val="19"/>
          <w:szCs w:val="21"/>
          <w:rtl/>
        </w:rPr>
        <w:t xml:space="preserve"> استفاده شده در تحق</w:t>
      </w:r>
      <w:r w:rsidR="00A37EBF">
        <w:rPr>
          <w:rFonts w:eastAsia="Calibri" w:cs="Nazanin" w:hint="cs"/>
          <w:sz w:val="19"/>
          <w:szCs w:val="21"/>
          <w:rtl/>
        </w:rPr>
        <w:t>ي</w:t>
      </w:r>
      <w:r w:rsidRPr="00D77852">
        <w:rPr>
          <w:rFonts w:eastAsia="Calibri" w:cs="Nazanin" w:hint="cs"/>
          <w:sz w:val="19"/>
          <w:szCs w:val="21"/>
          <w:rtl/>
        </w:rPr>
        <w:t>ق</w:t>
      </w:r>
    </w:p>
    <w:p w14:paraId="30E25BD7" w14:textId="77777777" w:rsidR="00D77852" w:rsidRPr="00D77852" w:rsidRDefault="00D77852" w:rsidP="00D77852">
      <w:pPr>
        <w:spacing w:after="0" w:line="340" w:lineRule="exact"/>
        <w:ind w:firstLine="284"/>
        <w:jc w:val="both"/>
        <w:rPr>
          <w:rFonts w:eastAsia="Calibri" w:cs="Nazanin"/>
          <w:sz w:val="19"/>
          <w:szCs w:val="21"/>
        </w:rPr>
      </w:pPr>
    </w:p>
    <w:p w14:paraId="0C3C2734" w14:textId="77777777" w:rsidR="00C06FB5" w:rsidRDefault="00C06FB5" w:rsidP="001F7731">
      <w:pPr>
        <w:spacing w:after="0" w:line="340" w:lineRule="exact"/>
        <w:ind w:hanging="1"/>
        <w:jc w:val="both"/>
        <w:rPr>
          <w:rFonts w:eastAsia="Calibri" w:cs="Nazanin"/>
          <w:b/>
          <w:bCs/>
          <w:sz w:val="19"/>
          <w:szCs w:val="21"/>
          <w:rtl/>
        </w:rPr>
        <w:sectPr w:rsidR="00C06FB5" w:rsidSect="00373F5F">
          <w:footnotePr>
            <w:numRestart w:val="eachPage"/>
          </w:footnotePr>
          <w:type w:val="continuous"/>
          <w:pgSz w:w="12191" w:h="16727" w:code="9"/>
          <w:pgMar w:top="1418" w:right="1418" w:bottom="1701" w:left="1418" w:header="709" w:footer="709" w:gutter="284"/>
          <w:cols w:space="709"/>
          <w:titlePg/>
          <w:bidi/>
          <w:docGrid w:linePitch="360"/>
        </w:sectPr>
      </w:pPr>
      <w:bookmarkStart w:id="2" w:name="_Toc94317562"/>
    </w:p>
    <w:p w14:paraId="76EA140E" w14:textId="50DEBE6C" w:rsidR="00D77852" w:rsidRPr="00D77852" w:rsidRDefault="00111DBC" w:rsidP="001F7731">
      <w:pPr>
        <w:spacing w:after="0" w:line="340" w:lineRule="exact"/>
        <w:ind w:hanging="1"/>
        <w:jc w:val="both"/>
        <w:rPr>
          <w:rFonts w:eastAsia="Calibri" w:cs="Nazanin"/>
          <w:b/>
          <w:bCs/>
          <w:i/>
          <w:iCs/>
          <w:sz w:val="19"/>
          <w:szCs w:val="21"/>
          <w:rtl/>
        </w:rPr>
      </w:pPr>
      <w:r>
        <w:rPr>
          <w:rFonts w:eastAsia="Calibri" w:cs="Nazanin"/>
          <w:b/>
          <w:bCs/>
          <w:sz w:val="19"/>
          <w:szCs w:val="21"/>
          <w:rtl/>
        </w:rPr>
        <w:t>روش</w:t>
      </w:r>
      <w:r w:rsidR="00D77852" w:rsidRPr="00D77852">
        <w:rPr>
          <w:rFonts w:eastAsia="Calibri" w:cs="Nazanin" w:hint="cs"/>
          <w:b/>
          <w:bCs/>
          <w:sz w:val="19"/>
          <w:szCs w:val="21"/>
          <w:rtl/>
        </w:rPr>
        <w:t xml:space="preserve"> آمار</w:t>
      </w:r>
      <w:r w:rsidR="00A37EBF">
        <w:rPr>
          <w:rFonts w:eastAsia="Calibri" w:cs="Nazanin" w:hint="cs"/>
          <w:b/>
          <w:bCs/>
          <w:sz w:val="19"/>
          <w:szCs w:val="21"/>
          <w:rtl/>
        </w:rPr>
        <w:t>ي</w:t>
      </w:r>
      <w:bookmarkEnd w:id="2"/>
      <w:r w:rsidR="001F7731">
        <w:rPr>
          <w:rFonts w:eastAsia="Calibri" w:cs="Nazanin" w:hint="cs"/>
          <w:b/>
          <w:bCs/>
          <w:sz w:val="19"/>
          <w:szCs w:val="21"/>
          <w:rtl/>
        </w:rPr>
        <w:t>:</w:t>
      </w:r>
      <w:r w:rsidR="00D77852" w:rsidRPr="00D77852">
        <w:rPr>
          <w:rFonts w:eastAsia="Calibri" w:cs="Nazanin" w:hint="cs"/>
          <w:b/>
          <w:bCs/>
          <w:i/>
          <w:iCs/>
          <w:sz w:val="19"/>
          <w:szCs w:val="21"/>
          <w:rtl/>
        </w:rPr>
        <w:t xml:space="preserve"> </w:t>
      </w:r>
    </w:p>
    <w:p w14:paraId="0D104BD5" w14:textId="1D60AC05" w:rsidR="00D77852" w:rsidRPr="00D77852" w:rsidRDefault="00D77852" w:rsidP="00D77852">
      <w:pPr>
        <w:spacing w:after="0" w:line="340" w:lineRule="exact"/>
        <w:ind w:firstLine="284"/>
        <w:jc w:val="both"/>
        <w:rPr>
          <w:rFonts w:eastAsia="Calibri" w:cs="Nazanin"/>
          <w:sz w:val="19"/>
          <w:szCs w:val="21"/>
          <w:rtl/>
        </w:rPr>
      </w:pPr>
      <w:r w:rsidRPr="00D77852">
        <w:rPr>
          <w:rFonts w:eastAsia="Calibri" w:cs="Nazanin" w:hint="cs"/>
          <w:sz w:val="19"/>
          <w:szCs w:val="21"/>
          <w:rtl/>
        </w:rPr>
        <w:t>برا</w:t>
      </w:r>
      <w:r w:rsidR="00A37EBF">
        <w:rPr>
          <w:rFonts w:eastAsia="Calibri" w:cs="Nazanin" w:hint="cs"/>
          <w:sz w:val="19"/>
          <w:szCs w:val="21"/>
          <w:rtl/>
        </w:rPr>
        <w:t>ي</w:t>
      </w:r>
      <w:r w:rsidRPr="00D77852">
        <w:rPr>
          <w:rFonts w:eastAsia="Calibri" w:cs="Nazanin" w:hint="cs"/>
          <w:sz w:val="19"/>
          <w:szCs w:val="21"/>
          <w:rtl/>
        </w:rPr>
        <w:t xml:space="preserve"> تحل</w:t>
      </w:r>
      <w:r w:rsidR="00A37EBF">
        <w:rPr>
          <w:rFonts w:eastAsia="Calibri" w:cs="Nazanin" w:hint="cs"/>
          <w:sz w:val="19"/>
          <w:szCs w:val="21"/>
          <w:rtl/>
        </w:rPr>
        <w:t>ي</w:t>
      </w:r>
      <w:r w:rsidRPr="00D77852">
        <w:rPr>
          <w:rFonts w:eastAsia="Calibri" w:cs="Nazanin" w:hint="cs"/>
          <w:sz w:val="19"/>
          <w:szCs w:val="21"/>
          <w:rtl/>
        </w:rPr>
        <w:t>ل آمار</w:t>
      </w:r>
      <w:r w:rsidR="00A37EBF">
        <w:rPr>
          <w:rFonts w:eastAsia="Calibri" w:cs="Nazanin" w:hint="cs"/>
          <w:sz w:val="19"/>
          <w:szCs w:val="21"/>
          <w:rtl/>
        </w:rPr>
        <w:t>ي</w:t>
      </w:r>
      <w:r w:rsidRPr="00D77852">
        <w:rPr>
          <w:rFonts w:eastAsia="Calibri" w:cs="Nazanin" w:hint="cs"/>
          <w:sz w:val="19"/>
          <w:szCs w:val="21"/>
          <w:rtl/>
        </w:rPr>
        <w:t xml:space="preserve"> داده‌ها ابتدا از آزمون شاپ</w:t>
      </w:r>
      <w:r w:rsidR="00A37EBF">
        <w:rPr>
          <w:rFonts w:eastAsia="Calibri" w:cs="Nazanin" w:hint="cs"/>
          <w:sz w:val="19"/>
          <w:szCs w:val="21"/>
          <w:rtl/>
        </w:rPr>
        <w:t>ي</w:t>
      </w:r>
      <w:r w:rsidRPr="00D77852">
        <w:rPr>
          <w:rFonts w:eastAsia="Calibri" w:cs="Nazanin" w:hint="cs"/>
          <w:sz w:val="19"/>
          <w:szCs w:val="21"/>
          <w:rtl/>
        </w:rPr>
        <w:t>رو-و</w:t>
      </w:r>
      <w:r w:rsidR="00A37EBF">
        <w:rPr>
          <w:rFonts w:eastAsia="Calibri" w:cs="Nazanin" w:hint="cs"/>
          <w:sz w:val="19"/>
          <w:szCs w:val="21"/>
          <w:rtl/>
        </w:rPr>
        <w:t>ي</w:t>
      </w:r>
      <w:r w:rsidRPr="00D77852">
        <w:rPr>
          <w:rFonts w:eastAsia="Calibri" w:cs="Nazanin" w:hint="cs"/>
          <w:sz w:val="19"/>
          <w:szCs w:val="21"/>
          <w:rtl/>
        </w:rPr>
        <w:t>لک برا</w:t>
      </w:r>
      <w:r w:rsidR="00A37EBF">
        <w:rPr>
          <w:rFonts w:eastAsia="Calibri" w:cs="Nazanin" w:hint="cs"/>
          <w:sz w:val="19"/>
          <w:szCs w:val="21"/>
          <w:rtl/>
        </w:rPr>
        <w:t>ي</w:t>
      </w:r>
      <w:r w:rsidRPr="00D77852">
        <w:rPr>
          <w:rFonts w:eastAsia="Calibri" w:cs="Nazanin" w:hint="cs"/>
          <w:sz w:val="19"/>
          <w:szCs w:val="21"/>
          <w:rtl/>
        </w:rPr>
        <w:t xml:space="preserve"> بررس</w:t>
      </w:r>
      <w:r w:rsidR="00A37EBF">
        <w:rPr>
          <w:rFonts w:eastAsia="Calibri" w:cs="Nazanin" w:hint="cs"/>
          <w:sz w:val="19"/>
          <w:szCs w:val="21"/>
          <w:rtl/>
        </w:rPr>
        <w:t>ي</w:t>
      </w:r>
      <w:r w:rsidRPr="00D77852">
        <w:rPr>
          <w:rFonts w:eastAsia="Calibri" w:cs="Nazanin" w:hint="cs"/>
          <w:sz w:val="19"/>
          <w:szCs w:val="21"/>
          <w:rtl/>
        </w:rPr>
        <w:t xml:space="preserve"> طب</w:t>
      </w:r>
      <w:r w:rsidR="00A37EBF">
        <w:rPr>
          <w:rFonts w:eastAsia="Calibri" w:cs="Nazanin" w:hint="cs"/>
          <w:sz w:val="19"/>
          <w:szCs w:val="21"/>
          <w:rtl/>
        </w:rPr>
        <w:t>ي</w:t>
      </w:r>
      <w:r w:rsidRPr="00D77852">
        <w:rPr>
          <w:rFonts w:eastAsia="Calibri" w:cs="Nazanin" w:hint="cs"/>
          <w:sz w:val="19"/>
          <w:szCs w:val="21"/>
          <w:rtl/>
        </w:rPr>
        <w:t>ع</w:t>
      </w:r>
      <w:r w:rsidR="00A37EBF">
        <w:rPr>
          <w:rFonts w:eastAsia="Calibri" w:cs="Nazanin" w:hint="cs"/>
          <w:sz w:val="19"/>
          <w:szCs w:val="21"/>
          <w:rtl/>
        </w:rPr>
        <w:t>ي</w:t>
      </w:r>
      <w:r w:rsidRPr="00D77852">
        <w:rPr>
          <w:rFonts w:eastAsia="Calibri" w:cs="Nazanin" w:hint="cs"/>
          <w:sz w:val="19"/>
          <w:szCs w:val="21"/>
          <w:rtl/>
        </w:rPr>
        <w:t xml:space="preserve"> بودن توز</w:t>
      </w:r>
      <w:r w:rsidR="00A37EBF">
        <w:rPr>
          <w:rFonts w:eastAsia="Calibri" w:cs="Nazanin" w:hint="cs"/>
          <w:sz w:val="19"/>
          <w:szCs w:val="21"/>
          <w:rtl/>
        </w:rPr>
        <w:t>ي</w:t>
      </w:r>
      <w:r w:rsidRPr="00D77852">
        <w:rPr>
          <w:rFonts w:eastAsia="Calibri" w:cs="Nazanin" w:hint="cs"/>
          <w:sz w:val="19"/>
          <w:szCs w:val="21"/>
          <w:rtl/>
        </w:rPr>
        <w:t>ع داده‌ها استفاده شد. همچن</w:t>
      </w:r>
      <w:r w:rsidR="00A37EBF">
        <w:rPr>
          <w:rFonts w:eastAsia="Calibri" w:cs="Nazanin" w:hint="cs"/>
          <w:sz w:val="19"/>
          <w:szCs w:val="21"/>
          <w:rtl/>
        </w:rPr>
        <w:t>ي</w:t>
      </w:r>
      <w:r w:rsidRPr="00D77852">
        <w:rPr>
          <w:rFonts w:eastAsia="Calibri" w:cs="Nazanin" w:hint="cs"/>
          <w:sz w:val="19"/>
          <w:szCs w:val="21"/>
          <w:rtl/>
        </w:rPr>
        <w:t>ن برا</w:t>
      </w:r>
      <w:r w:rsidR="00A37EBF">
        <w:rPr>
          <w:rFonts w:eastAsia="Calibri" w:cs="Nazanin" w:hint="cs"/>
          <w:sz w:val="19"/>
          <w:szCs w:val="21"/>
          <w:rtl/>
        </w:rPr>
        <w:t>ي</w:t>
      </w:r>
      <w:r w:rsidRPr="00D77852">
        <w:rPr>
          <w:rFonts w:eastAsia="Calibri" w:cs="Nazanin"/>
          <w:sz w:val="19"/>
          <w:szCs w:val="21"/>
          <w:rtl/>
        </w:rPr>
        <w:t xml:space="preserve"> </w:t>
      </w:r>
      <w:r w:rsidRPr="00D77852">
        <w:rPr>
          <w:rFonts w:eastAsia="Calibri" w:cs="Nazanin" w:hint="cs"/>
          <w:sz w:val="19"/>
          <w:szCs w:val="21"/>
          <w:rtl/>
        </w:rPr>
        <w:t>تحل</w:t>
      </w:r>
      <w:r w:rsidR="00A37EBF">
        <w:rPr>
          <w:rFonts w:eastAsia="Calibri" w:cs="Nazanin" w:hint="cs"/>
          <w:sz w:val="19"/>
          <w:szCs w:val="21"/>
          <w:rtl/>
        </w:rPr>
        <w:t>ي</w:t>
      </w:r>
      <w:r w:rsidRPr="00D77852">
        <w:rPr>
          <w:rFonts w:eastAsia="Calibri" w:cs="Nazanin" w:hint="cs"/>
          <w:sz w:val="19"/>
          <w:szCs w:val="21"/>
          <w:rtl/>
        </w:rPr>
        <w:t>ل</w:t>
      </w:r>
      <w:r w:rsidRPr="00D77852">
        <w:rPr>
          <w:rFonts w:eastAsia="Calibri" w:cs="Nazanin"/>
          <w:sz w:val="19"/>
          <w:szCs w:val="21"/>
          <w:rtl/>
        </w:rPr>
        <w:t xml:space="preserve"> </w:t>
      </w:r>
      <w:r w:rsidRPr="00D77852">
        <w:rPr>
          <w:rFonts w:eastAsia="Calibri" w:cs="Nazanin" w:hint="cs"/>
          <w:sz w:val="19"/>
          <w:szCs w:val="21"/>
          <w:rtl/>
        </w:rPr>
        <w:t>داده‌ها</w:t>
      </w:r>
      <w:r w:rsidRPr="00D77852">
        <w:rPr>
          <w:rFonts w:eastAsia="Calibri" w:cs="Nazanin"/>
          <w:sz w:val="19"/>
          <w:szCs w:val="21"/>
          <w:rtl/>
        </w:rPr>
        <w:t xml:space="preserve"> </w:t>
      </w:r>
      <w:r w:rsidRPr="00D77852">
        <w:rPr>
          <w:rFonts w:eastAsia="Calibri" w:cs="Nazanin" w:hint="cs"/>
          <w:sz w:val="19"/>
          <w:szCs w:val="21"/>
          <w:rtl/>
        </w:rPr>
        <w:t>از</w:t>
      </w:r>
      <w:r w:rsidRPr="00D77852">
        <w:rPr>
          <w:rFonts w:eastAsia="Calibri" w:cs="Nazanin"/>
          <w:sz w:val="19"/>
          <w:szCs w:val="21"/>
          <w:rtl/>
        </w:rPr>
        <w:t xml:space="preserve"> </w:t>
      </w:r>
      <w:r w:rsidRPr="00D77852">
        <w:rPr>
          <w:rFonts w:eastAsia="Calibri" w:cs="Nazanin" w:hint="cs"/>
          <w:sz w:val="19"/>
          <w:szCs w:val="21"/>
          <w:rtl/>
        </w:rPr>
        <w:t>آزمون</w:t>
      </w:r>
      <w:r w:rsidRPr="00D77852">
        <w:rPr>
          <w:rFonts w:eastAsia="Calibri" w:cs="Nazanin"/>
          <w:sz w:val="19"/>
          <w:szCs w:val="21"/>
          <w:rtl/>
        </w:rPr>
        <w:t xml:space="preserve"> </w:t>
      </w:r>
      <w:r w:rsidRPr="00D77852">
        <w:rPr>
          <w:rFonts w:eastAsia="Calibri" w:cs="Nazanin" w:hint="cs"/>
          <w:sz w:val="19"/>
          <w:szCs w:val="21"/>
          <w:rtl/>
        </w:rPr>
        <w:t>تحل</w:t>
      </w:r>
      <w:r w:rsidR="00A37EBF">
        <w:rPr>
          <w:rFonts w:eastAsia="Calibri" w:cs="Nazanin" w:hint="cs"/>
          <w:sz w:val="19"/>
          <w:szCs w:val="21"/>
          <w:rtl/>
        </w:rPr>
        <w:t>ي</w:t>
      </w:r>
      <w:r w:rsidRPr="00D77852">
        <w:rPr>
          <w:rFonts w:eastAsia="Calibri" w:cs="Nazanin" w:hint="cs"/>
          <w:sz w:val="19"/>
          <w:szCs w:val="21"/>
          <w:rtl/>
        </w:rPr>
        <w:t>ل</w:t>
      </w:r>
      <w:r w:rsidRPr="00D77852">
        <w:rPr>
          <w:rFonts w:eastAsia="Calibri" w:cs="Nazanin"/>
          <w:sz w:val="19"/>
          <w:szCs w:val="21"/>
          <w:rtl/>
        </w:rPr>
        <w:t xml:space="preserve"> </w:t>
      </w:r>
      <w:r w:rsidRPr="00D77852">
        <w:rPr>
          <w:rFonts w:eastAsia="Calibri" w:cs="Nazanin" w:hint="cs"/>
          <w:sz w:val="19"/>
          <w:szCs w:val="21"/>
          <w:rtl/>
        </w:rPr>
        <w:t>وار</w:t>
      </w:r>
      <w:r w:rsidR="00A37EBF">
        <w:rPr>
          <w:rFonts w:eastAsia="Calibri" w:cs="Nazanin" w:hint="cs"/>
          <w:sz w:val="19"/>
          <w:szCs w:val="21"/>
          <w:rtl/>
        </w:rPr>
        <w:t>ي</w:t>
      </w:r>
      <w:r w:rsidRPr="00D77852">
        <w:rPr>
          <w:rFonts w:eastAsia="Calibri" w:cs="Nazanin" w:hint="cs"/>
          <w:sz w:val="19"/>
          <w:szCs w:val="21"/>
          <w:rtl/>
        </w:rPr>
        <w:t>انس</w:t>
      </w:r>
      <w:r w:rsidRPr="00D77852">
        <w:rPr>
          <w:rFonts w:eastAsia="Calibri" w:cs="Nazanin"/>
          <w:sz w:val="19"/>
          <w:szCs w:val="21"/>
          <w:rtl/>
        </w:rPr>
        <w:t xml:space="preserve"> </w:t>
      </w:r>
      <w:r w:rsidRPr="00D77852">
        <w:rPr>
          <w:rFonts w:eastAsia="Calibri" w:cs="Nazanin" w:hint="cs"/>
          <w:sz w:val="19"/>
          <w:szCs w:val="21"/>
          <w:rtl/>
        </w:rPr>
        <w:t>با</w:t>
      </w:r>
      <w:r w:rsidRPr="00D77852">
        <w:rPr>
          <w:rFonts w:eastAsia="Calibri" w:cs="Nazanin"/>
          <w:sz w:val="19"/>
          <w:szCs w:val="21"/>
          <w:rtl/>
        </w:rPr>
        <w:t xml:space="preserve"> </w:t>
      </w:r>
      <w:r w:rsidRPr="00D77852">
        <w:rPr>
          <w:rFonts w:eastAsia="Calibri" w:cs="Nazanin" w:hint="cs"/>
          <w:sz w:val="19"/>
          <w:szCs w:val="21"/>
          <w:rtl/>
        </w:rPr>
        <w:t>اندازه‌گ</w:t>
      </w:r>
      <w:r w:rsidR="00A37EBF">
        <w:rPr>
          <w:rFonts w:eastAsia="Calibri" w:cs="Nazanin" w:hint="cs"/>
          <w:sz w:val="19"/>
          <w:szCs w:val="21"/>
          <w:rtl/>
        </w:rPr>
        <w:t>ي</w:t>
      </w:r>
      <w:r w:rsidRPr="00D77852">
        <w:rPr>
          <w:rFonts w:eastAsia="Calibri" w:cs="Nazanin" w:hint="cs"/>
          <w:sz w:val="19"/>
          <w:szCs w:val="21"/>
          <w:rtl/>
        </w:rPr>
        <w:t>ر</w:t>
      </w:r>
      <w:r w:rsidR="00A37EBF">
        <w:rPr>
          <w:rFonts w:eastAsia="Calibri" w:cs="Nazanin" w:hint="cs"/>
          <w:sz w:val="19"/>
          <w:szCs w:val="21"/>
          <w:rtl/>
        </w:rPr>
        <w:t>ي</w:t>
      </w:r>
      <w:r w:rsidRPr="00D77852">
        <w:rPr>
          <w:rFonts w:eastAsia="Calibri" w:cs="Nazanin"/>
          <w:sz w:val="19"/>
          <w:szCs w:val="21"/>
          <w:rtl/>
        </w:rPr>
        <w:t xml:space="preserve"> </w:t>
      </w:r>
      <w:r w:rsidRPr="00D77852">
        <w:rPr>
          <w:rFonts w:eastAsia="Calibri" w:cs="Nazanin" w:hint="cs"/>
          <w:sz w:val="19"/>
          <w:szCs w:val="21"/>
          <w:rtl/>
        </w:rPr>
        <w:t>تکرار</w:t>
      </w:r>
      <w:r w:rsidR="00A37EBF">
        <w:rPr>
          <w:rFonts w:eastAsia="Calibri" w:cs="Nazanin" w:hint="cs"/>
          <w:sz w:val="19"/>
          <w:szCs w:val="21"/>
          <w:rtl/>
        </w:rPr>
        <w:t>ي</w:t>
      </w:r>
      <w:r w:rsidRPr="00D77852">
        <w:rPr>
          <w:rFonts w:eastAsia="Calibri" w:cs="Nazanin" w:hint="cs"/>
          <w:sz w:val="19"/>
          <w:szCs w:val="21"/>
          <w:rtl/>
        </w:rPr>
        <w:t xml:space="preserve"> و</w:t>
      </w:r>
      <w:r w:rsidRPr="00D77852">
        <w:rPr>
          <w:rFonts w:eastAsia="Calibri" w:cs="Nazanin"/>
          <w:sz w:val="19"/>
          <w:szCs w:val="21"/>
          <w:rtl/>
        </w:rPr>
        <w:t xml:space="preserve"> </w:t>
      </w:r>
      <w:r w:rsidRPr="00D77852">
        <w:rPr>
          <w:rFonts w:eastAsia="Calibri" w:cs="Nazanin" w:hint="cs"/>
          <w:sz w:val="19"/>
          <w:szCs w:val="21"/>
          <w:rtl/>
        </w:rPr>
        <w:t>برا</w:t>
      </w:r>
      <w:r w:rsidR="00A37EBF">
        <w:rPr>
          <w:rFonts w:eastAsia="Calibri" w:cs="Nazanin" w:hint="cs"/>
          <w:sz w:val="19"/>
          <w:szCs w:val="21"/>
          <w:rtl/>
        </w:rPr>
        <w:t>ي</w:t>
      </w:r>
      <w:r w:rsidRPr="00D77852">
        <w:rPr>
          <w:rFonts w:eastAsia="Calibri" w:cs="Nazanin" w:hint="cs"/>
          <w:sz w:val="19"/>
          <w:szCs w:val="21"/>
          <w:rtl/>
        </w:rPr>
        <w:t xml:space="preserve"> بررس</w:t>
      </w:r>
      <w:r w:rsidR="00A37EBF">
        <w:rPr>
          <w:rFonts w:eastAsia="Calibri" w:cs="Nazanin" w:hint="cs"/>
          <w:sz w:val="19"/>
          <w:szCs w:val="21"/>
          <w:rtl/>
        </w:rPr>
        <w:t>ي</w:t>
      </w:r>
      <w:r w:rsidRPr="00D77852">
        <w:rPr>
          <w:rFonts w:eastAsia="Calibri" w:cs="Nazanin" w:hint="cs"/>
          <w:sz w:val="19"/>
          <w:szCs w:val="21"/>
          <w:rtl/>
        </w:rPr>
        <w:t xml:space="preserve"> </w:t>
      </w:r>
      <w:r w:rsidR="00A37EBF">
        <w:rPr>
          <w:rFonts w:eastAsia="Calibri" w:cs="Nazanin" w:hint="cs"/>
          <w:sz w:val="19"/>
          <w:szCs w:val="21"/>
          <w:rtl/>
        </w:rPr>
        <w:t>ي</w:t>
      </w:r>
      <w:r w:rsidRPr="00D77852">
        <w:rPr>
          <w:rFonts w:eastAsia="Calibri" w:cs="Nazanin" w:hint="cs"/>
          <w:sz w:val="19"/>
          <w:szCs w:val="21"/>
          <w:rtl/>
        </w:rPr>
        <w:t>کسان بودن شرا</w:t>
      </w:r>
      <w:r w:rsidR="00A37EBF">
        <w:rPr>
          <w:rFonts w:eastAsia="Calibri" w:cs="Nazanin" w:hint="cs"/>
          <w:sz w:val="19"/>
          <w:szCs w:val="21"/>
          <w:rtl/>
        </w:rPr>
        <w:t>ي</w:t>
      </w:r>
      <w:r w:rsidRPr="00D77852">
        <w:rPr>
          <w:rFonts w:eastAsia="Calibri" w:cs="Nazanin" w:hint="cs"/>
          <w:sz w:val="19"/>
          <w:szCs w:val="21"/>
          <w:rtl/>
        </w:rPr>
        <w:t>ط اول</w:t>
      </w:r>
      <w:r w:rsidR="00A37EBF">
        <w:rPr>
          <w:rFonts w:eastAsia="Calibri" w:cs="Nazanin" w:hint="cs"/>
          <w:sz w:val="19"/>
          <w:szCs w:val="21"/>
          <w:rtl/>
        </w:rPr>
        <w:t>ي</w:t>
      </w:r>
      <w:r w:rsidRPr="00D77852">
        <w:rPr>
          <w:rFonts w:eastAsia="Calibri" w:cs="Nazanin" w:hint="cs"/>
          <w:sz w:val="19"/>
          <w:szCs w:val="21"/>
          <w:rtl/>
        </w:rPr>
        <w:t>ه  از آزمون ت</w:t>
      </w:r>
      <w:r w:rsidR="00A37EBF">
        <w:rPr>
          <w:rFonts w:eastAsia="Calibri" w:cs="Nazanin" w:hint="cs"/>
          <w:sz w:val="19"/>
          <w:szCs w:val="21"/>
          <w:rtl/>
        </w:rPr>
        <w:t>ي</w:t>
      </w:r>
      <w:r w:rsidRPr="00D77852">
        <w:rPr>
          <w:rFonts w:eastAsia="Calibri" w:cs="Nazanin" w:hint="cs"/>
          <w:sz w:val="19"/>
          <w:szCs w:val="21"/>
          <w:rtl/>
        </w:rPr>
        <w:t xml:space="preserve"> مستقل استفاده شد. داده‌ها</w:t>
      </w:r>
      <w:r w:rsidR="00A37EBF">
        <w:rPr>
          <w:rFonts w:eastAsia="Calibri" w:cs="Nazanin" w:hint="cs"/>
          <w:sz w:val="19"/>
          <w:szCs w:val="21"/>
          <w:rtl/>
        </w:rPr>
        <w:t>ي</w:t>
      </w:r>
      <w:r w:rsidRPr="00D77852">
        <w:rPr>
          <w:rFonts w:eastAsia="Calibri" w:cs="Nazanin" w:hint="cs"/>
          <w:sz w:val="19"/>
          <w:szCs w:val="21"/>
          <w:rtl/>
        </w:rPr>
        <w:t xml:space="preserve"> ک</w:t>
      </w:r>
      <w:r w:rsidR="00A37EBF">
        <w:rPr>
          <w:rFonts w:eastAsia="Calibri" w:cs="Nazanin" w:hint="cs"/>
          <w:sz w:val="19"/>
          <w:szCs w:val="21"/>
          <w:rtl/>
        </w:rPr>
        <w:t>ي</w:t>
      </w:r>
      <w:r w:rsidRPr="00D77852">
        <w:rPr>
          <w:rFonts w:eastAsia="Calibri" w:cs="Nazanin" w:hint="cs"/>
          <w:sz w:val="19"/>
          <w:szCs w:val="21"/>
          <w:rtl/>
        </w:rPr>
        <w:t>نت</w:t>
      </w:r>
      <w:r w:rsidR="00A37EBF">
        <w:rPr>
          <w:rFonts w:eastAsia="Calibri" w:cs="Nazanin" w:hint="cs"/>
          <w:sz w:val="19"/>
          <w:szCs w:val="21"/>
          <w:rtl/>
        </w:rPr>
        <w:t>ي</w:t>
      </w:r>
      <w:r w:rsidRPr="00D77852">
        <w:rPr>
          <w:rFonts w:eastAsia="Calibri" w:cs="Nazanin" w:hint="cs"/>
          <w:sz w:val="19"/>
          <w:szCs w:val="21"/>
          <w:rtl/>
        </w:rPr>
        <w:t>ک</w:t>
      </w:r>
      <w:r w:rsidR="00A37EBF">
        <w:rPr>
          <w:rFonts w:eastAsia="Calibri" w:cs="Nazanin" w:hint="cs"/>
          <w:sz w:val="19"/>
          <w:szCs w:val="21"/>
          <w:rtl/>
        </w:rPr>
        <w:t>ي</w:t>
      </w:r>
      <w:r w:rsidRPr="00D77852">
        <w:rPr>
          <w:rFonts w:eastAsia="Calibri" w:cs="Nazanin" w:hint="cs"/>
          <w:sz w:val="19"/>
          <w:szCs w:val="21"/>
          <w:rtl/>
        </w:rPr>
        <w:t xml:space="preserve"> به‌دست‌آمده با استفاده از ف</w:t>
      </w:r>
      <w:r w:rsidR="00A37EBF">
        <w:rPr>
          <w:rFonts w:eastAsia="Calibri" w:cs="Nazanin" w:hint="cs"/>
          <w:sz w:val="19"/>
          <w:szCs w:val="21"/>
          <w:rtl/>
        </w:rPr>
        <w:t>ي</w:t>
      </w:r>
      <w:r w:rsidRPr="00D77852">
        <w:rPr>
          <w:rFonts w:eastAsia="Calibri" w:cs="Nazanin" w:hint="cs"/>
          <w:sz w:val="19"/>
          <w:szCs w:val="21"/>
          <w:rtl/>
        </w:rPr>
        <w:t>لتر</w:t>
      </w:r>
      <w:r w:rsidRPr="00D77852">
        <w:rPr>
          <w:rFonts w:eastAsia="Calibri" w:cs="Nazanin"/>
          <w:sz w:val="19"/>
          <w:szCs w:val="21"/>
        </w:rPr>
        <w:t xml:space="preserve"> Butterworth </w:t>
      </w:r>
      <w:r w:rsidRPr="00D77852">
        <w:rPr>
          <w:rFonts w:eastAsia="Calibri" w:cs="Nazanin" w:hint="cs"/>
          <w:sz w:val="19"/>
          <w:szCs w:val="21"/>
          <w:rtl/>
        </w:rPr>
        <w:t>سطح چهار و بدون اختلاف فاز</w:t>
      </w:r>
      <w:r w:rsidR="00A37EBF">
        <w:rPr>
          <w:rFonts w:eastAsia="Calibri" w:cs="Nazanin" w:hint="cs"/>
          <w:sz w:val="19"/>
          <w:szCs w:val="21"/>
          <w:rtl/>
        </w:rPr>
        <w:t>ي</w:t>
      </w:r>
      <w:r w:rsidRPr="00D77852">
        <w:rPr>
          <w:rFonts w:eastAsia="Calibri" w:cs="Nazanin" w:hint="cs"/>
          <w:sz w:val="19"/>
          <w:szCs w:val="21"/>
          <w:rtl/>
        </w:rPr>
        <w:t xml:space="preserve"> با فرکانس برش</w:t>
      </w:r>
      <w:r w:rsidRPr="00D77852">
        <w:rPr>
          <w:rFonts w:eastAsia="Calibri" w:cs="Nazanin"/>
          <w:sz w:val="19"/>
          <w:szCs w:val="21"/>
        </w:rPr>
        <w:t xml:space="preserve"> </w:t>
      </w:r>
      <w:r w:rsidRPr="00D77852">
        <w:rPr>
          <w:rFonts w:eastAsia="Calibri" w:cs="Nazanin" w:hint="cs"/>
          <w:sz w:val="19"/>
          <w:szCs w:val="21"/>
          <w:rtl/>
        </w:rPr>
        <w:t xml:space="preserve">30  هرتز </w:t>
      </w:r>
      <w:r w:rsidRPr="00D77852">
        <w:rPr>
          <w:rFonts w:eastAsia="Calibri" w:cs="Nazanin"/>
          <w:sz w:val="19"/>
          <w:szCs w:val="21"/>
        </w:rPr>
        <w:t xml:space="preserve"> </w:t>
      </w:r>
      <w:r w:rsidRPr="00D77852">
        <w:rPr>
          <w:rFonts w:eastAsia="Calibri" w:cs="Nazanin" w:hint="cs"/>
          <w:sz w:val="19"/>
          <w:szCs w:val="21"/>
          <w:rtl/>
        </w:rPr>
        <w:t xml:space="preserve">هموار </w:t>
      </w:r>
      <w:r w:rsidRPr="00D77852">
        <w:rPr>
          <w:rFonts w:eastAsia="Calibri" w:cs="Nazanin" w:hint="cs"/>
          <w:sz w:val="19"/>
          <w:szCs w:val="21"/>
          <w:rtl/>
        </w:rPr>
        <w:t>شدند</w:t>
      </w:r>
      <w:r w:rsidRPr="00D77852">
        <w:rPr>
          <w:rFonts w:eastAsia="Calibri" w:cs="Nazanin"/>
          <w:sz w:val="19"/>
          <w:szCs w:val="21"/>
        </w:rPr>
        <w:t>.</w:t>
      </w:r>
      <w:r w:rsidRPr="00D77852">
        <w:rPr>
          <w:rFonts w:eastAsia="Calibri" w:cs="Nazanin" w:hint="cs"/>
          <w:sz w:val="19"/>
          <w:szCs w:val="21"/>
          <w:rtl/>
        </w:rPr>
        <w:t xml:space="preserve"> تمام</w:t>
      </w:r>
      <w:r w:rsidR="00A37EBF">
        <w:rPr>
          <w:rFonts w:eastAsia="Calibri" w:cs="Nazanin" w:hint="cs"/>
          <w:sz w:val="19"/>
          <w:szCs w:val="21"/>
          <w:rtl/>
        </w:rPr>
        <w:t>ي</w:t>
      </w:r>
      <w:r w:rsidRPr="00D77852">
        <w:rPr>
          <w:rFonts w:eastAsia="Calibri" w:cs="Nazanin" w:hint="cs"/>
          <w:sz w:val="19"/>
          <w:szCs w:val="21"/>
          <w:rtl/>
        </w:rPr>
        <w:t xml:space="preserve"> تجز</w:t>
      </w:r>
      <w:r w:rsidR="00A37EBF">
        <w:rPr>
          <w:rFonts w:eastAsia="Calibri" w:cs="Nazanin" w:hint="cs"/>
          <w:sz w:val="19"/>
          <w:szCs w:val="21"/>
          <w:rtl/>
        </w:rPr>
        <w:t>ي</w:t>
      </w:r>
      <w:r w:rsidRPr="00D77852">
        <w:rPr>
          <w:rFonts w:eastAsia="Calibri" w:cs="Nazanin" w:hint="cs"/>
          <w:sz w:val="19"/>
          <w:szCs w:val="21"/>
          <w:rtl/>
        </w:rPr>
        <w:t>ه و تحل</w:t>
      </w:r>
      <w:r w:rsidR="00A37EBF">
        <w:rPr>
          <w:rFonts w:eastAsia="Calibri" w:cs="Nazanin" w:hint="cs"/>
          <w:sz w:val="19"/>
          <w:szCs w:val="21"/>
          <w:rtl/>
        </w:rPr>
        <w:t>ي</w:t>
      </w:r>
      <w:r w:rsidRPr="00D77852">
        <w:rPr>
          <w:rFonts w:eastAsia="Calibri" w:cs="Nazanin" w:hint="cs"/>
          <w:sz w:val="19"/>
          <w:szCs w:val="21"/>
          <w:rtl/>
        </w:rPr>
        <w:t>ل در سطح معن</w:t>
      </w:r>
      <w:r w:rsidR="00A37EBF">
        <w:rPr>
          <w:rFonts w:eastAsia="Calibri" w:cs="Nazanin" w:hint="cs"/>
          <w:sz w:val="19"/>
          <w:szCs w:val="21"/>
          <w:rtl/>
        </w:rPr>
        <w:t>ي</w:t>
      </w:r>
      <w:r w:rsidRPr="00D77852">
        <w:rPr>
          <w:rFonts w:eastAsia="Calibri" w:cs="Nazanin" w:hint="cs"/>
          <w:sz w:val="19"/>
          <w:szCs w:val="21"/>
          <w:rtl/>
        </w:rPr>
        <w:t>‌دار</w:t>
      </w:r>
      <w:r w:rsidR="00A37EBF">
        <w:rPr>
          <w:rFonts w:eastAsia="Calibri" w:cs="Nazanin" w:hint="cs"/>
          <w:sz w:val="19"/>
          <w:szCs w:val="21"/>
          <w:rtl/>
        </w:rPr>
        <w:t>ي</w:t>
      </w:r>
      <w:r w:rsidRPr="00D77852">
        <w:rPr>
          <w:rFonts w:eastAsia="Calibri" w:cs="Nazanin" w:hint="cs"/>
          <w:sz w:val="19"/>
          <w:szCs w:val="21"/>
          <w:rtl/>
        </w:rPr>
        <w:t xml:space="preserve"> (05/0&gt;</w:t>
      </w:r>
      <w:r w:rsidRPr="00D77852">
        <w:rPr>
          <w:rFonts w:eastAsia="Calibri" w:cs="Nazanin"/>
          <w:sz w:val="19"/>
          <w:szCs w:val="21"/>
        </w:rPr>
        <w:t>P</w:t>
      </w:r>
      <w:r w:rsidRPr="00D77852">
        <w:rPr>
          <w:rFonts w:eastAsia="Calibri" w:cs="Nazanin" w:hint="cs"/>
          <w:sz w:val="19"/>
          <w:szCs w:val="21"/>
          <w:rtl/>
        </w:rPr>
        <w:t>)، و از نرم‌افزار</w:t>
      </w:r>
      <w:r w:rsidRPr="00D77852">
        <w:rPr>
          <w:rFonts w:eastAsia="Calibri" w:cs="Nazanin"/>
          <w:sz w:val="19"/>
          <w:szCs w:val="21"/>
        </w:rPr>
        <w:t xml:space="preserve">SPSS v26 </w:t>
      </w:r>
      <w:r w:rsidRPr="00D77852">
        <w:rPr>
          <w:rFonts w:eastAsia="Calibri" w:cs="Nazanin" w:hint="cs"/>
          <w:sz w:val="19"/>
          <w:szCs w:val="21"/>
          <w:rtl/>
        </w:rPr>
        <w:t xml:space="preserve"> استفاده شد. </w:t>
      </w:r>
    </w:p>
    <w:p w14:paraId="42C200D5" w14:textId="77777777" w:rsidR="00A37EBF" w:rsidRPr="00C73B85" w:rsidRDefault="00D77852" w:rsidP="00C73B85">
      <w:pPr>
        <w:pStyle w:val="Titrmatn"/>
        <w:bidi/>
        <w:rPr>
          <w:rFonts w:ascii="Yagut" w:hAnsi="Yagut"/>
          <w:rtl/>
        </w:rPr>
      </w:pPr>
      <w:r w:rsidRPr="00C73B85">
        <w:rPr>
          <w:rFonts w:ascii="Yagut" w:hAnsi="Yagut"/>
          <w:rtl/>
        </w:rPr>
        <w:fldChar w:fldCharType="begin"/>
      </w:r>
      <w:r w:rsidRPr="00C73B85">
        <w:rPr>
          <w:rFonts w:ascii="Yagut" w:hAnsi="Yagut"/>
          <w:rtl/>
        </w:rPr>
        <w:instrText xml:space="preserve"> </w:instrText>
      </w:r>
      <w:r w:rsidRPr="00C73B85">
        <w:rPr>
          <w:rFonts w:ascii="Yagut" w:hAnsi="Yagut"/>
        </w:rPr>
        <w:instrText>AUTHOR</w:instrText>
      </w:r>
      <w:r w:rsidRPr="00C73B85">
        <w:rPr>
          <w:rFonts w:ascii="Yagut" w:hAnsi="Yagut"/>
          <w:rtl/>
        </w:rPr>
        <w:instrText xml:space="preserve">  یافته‌ها  \* </w:instrText>
      </w:r>
      <w:r w:rsidRPr="00C73B85">
        <w:rPr>
          <w:rFonts w:ascii="Yagut" w:hAnsi="Yagut"/>
        </w:rPr>
        <w:instrText>MERGEFORMAT</w:instrText>
      </w:r>
      <w:r w:rsidRPr="00C73B85">
        <w:rPr>
          <w:rFonts w:ascii="Yagut" w:hAnsi="Yagut"/>
          <w:rtl/>
        </w:rPr>
        <w:instrText xml:space="preserve"> </w:instrText>
      </w:r>
      <w:r w:rsidRPr="00C73B85">
        <w:rPr>
          <w:rFonts w:ascii="Yagut" w:hAnsi="Yagut"/>
          <w:rtl/>
        </w:rPr>
        <w:fldChar w:fldCharType="separate"/>
      </w:r>
    </w:p>
    <w:p w14:paraId="5AB2CD31" w14:textId="393BB600" w:rsidR="00D77852" w:rsidRPr="00C73B85" w:rsidRDefault="00A37EBF" w:rsidP="00C73B85">
      <w:pPr>
        <w:pStyle w:val="Titrmatn"/>
        <w:bidi/>
        <w:rPr>
          <w:rFonts w:ascii="Yagut" w:hAnsi="Yagut"/>
          <w:rtl/>
        </w:rPr>
      </w:pPr>
      <w:r w:rsidRPr="00C73B85">
        <w:rPr>
          <w:rFonts w:ascii="Yagut" w:hAnsi="Yagut" w:hint="cs"/>
          <w:rtl/>
        </w:rPr>
        <w:t>ي</w:t>
      </w:r>
      <w:r w:rsidR="00D77852" w:rsidRPr="00C73B85">
        <w:rPr>
          <w:rFonts w:ascii="Yagut" w:hAnsi="Yagut" w:hint="cs"/>
          <w:rtl/>
        </w:rPr>
        <w:t>افته‌ها</w:t>
      </w:r>
      <w:r w:rsidR="00D77852" w:rsidRPr="00C73B85">
        <w:rPr>
          <w:rFonts w:ascii="Yagut" w:hAnsi="Yagut"/>
          <w:rtl/>
        </w:rPr>
        <w:fldChar w:fldCharType="end"/>
      </w:r>
    </w:p>
    <w:p w14:paraId="1876B296" w14:textId="72D55939" w:rsidR="00D77852" w:rsidRDefault="00D77852" w:rsidP="00D77852">
      <w:pPr>
        <w:spacing w:after="0" w:line="340" w:lineRule="exact"/>
        <w:ind w:firstLine="284"/>
        <w:jc w:val="both"/>
        <w:rPr>
          <w:rFonts w:eastAsia="Calibri" w:cs="Nazanin"/>
          <w:sz w:val="19"/>
          <w:szCs w:val="21"/>
          <w:rtl/>
        </w:rPr>
      </w:pPr>
      <w:r w:rsidRPr="00D77852">
        <w:rPr>
          <w:rFonts w:eastAsia="Calibri" w:cs="Nazanin" w:hint="cs"/>
          <w:sz w:val="19"/>
          <w:szCs w:val="21"/>
          <w:rtl/>
        </w:rPr>
        <w:t>نتا</w:t>
      </w:r>
      <w:r w:rsidR="00A37EBF">
        <w:rPr>
          <w:rFonts w:eastAsia="Calibri" w:cs="Nazanin" w:hint="cs"/>
          <w:sz w:val="19"/>
          <w:szCs w:val="21"/>
          <w:rtl/>
        </w:rPr>
        <w:t>ي</w:t>
      </w:r>
      <w:r w:rsidRPr="00D77852">
        <w:rPr>
          <w:rFonts w:eastAsia="Calibri" w:cs="Nazanin" w:hint="cs"/>
          <w:sz w:val="19"/>
          <w:szCs w:val="21"/>
          <w:rtl/>
        </w:rPr>
        <w:t xml:space="preserve">ج </w:t>
      </w:r>
      <w:r w:rsidRPr="00D77852">
        <w:rPr>
          <w:rFonts w:eastAsia="Calibri" w:cs="Nazanin"/>
          <w:sz w:val="19"/>
          <w:szCs w:val="21"/>
          <w:rtl/>
        </w:rPr>
        <w:t>آزمون ت</w:t>
      </w:r>
      <w:r w:rsidR="00A37EBF">
        <w:rPr>
          <w:rFonts w:eastAsia="Calibri" w:cs="Nazanin" w:hint="cs"/>
          <w:sz w:val="19"/>
          <w:szCs w:val="21"/>
          <w:rtl/>
        </w:rPr>
        <w:t>ي</w:t>
      </w:r>
      <w:r w:rsidRPr="00D77852">
        <w:rPr>
          <w:rFonts w:eastAsia="Calibri" w:cs="Nazanin" w:hint="cs"/>
          <w:sz w:val="19"/>
          <w:szCs w:val="21"/>
          <w:rtl/>
        </w:rPr>
        <w:t xml:space="preserve"> مستقل نشان داد </w:t>
      </w:r>
      <w:r w:rsidRPr="00D77852">
        <w:rPr>
          <w:rFonts w:eastAsia="Calibri" w:cs="Nazanin"/>
          <w:sz w:val="19"/>
          <w:szCs w:val="21"/>
          <w:rtl/>
        </w:rPr>
        <w:t>در متغ</w:t>
      </w:r>
      <w:r w:rsidR="00A37EBF">
        <w:rPr>
          <w:rFonts w:eastAsia="Calibri" w:cs="Nazanin"/>
          <w:sz w:val="19"/>
          <w:szCs w:val="21"/>
          <w:rtl/>
        </w:rPr>
        <w:t>ي</w:t>
      </w:r>
      <w:r w:rsidRPr="00D77852">
        <w:rPr>
          <w:rFonts w:eastAsia="Calibri" w:cs="Nazanin"/>
          <w:sz w:val="19"/>
          <w:szCs w:val="21"/>
          <w:rtl/>
        </w:rPr>
        <w:t>رها</w:t>
      </w:r>
      <w:r w:rsidR="00A37EBF">
        <w:rPr>
          <w:rFonts w:eastAsia="Calibri" w:cs="Nazanin"/>
          <w:sz w:val="19"/>
          <w:szCs w:val="21"/>
          <w:rtl/>
        </w:rPr>
        <w:t>ي</w:t>
      </w:r>
      <w:r w:rsidRPr="00D77852">
        <w:rPr>
          <w:rFonts w:eastAsia="Calibri" w:cs="Nazanin"/>
          <w:sz w:val="19"/>
          <w:szCs w:val="21"/>
          <w:rtl/>
        </w:rPr>
        <w:t xml:space="preserve"> سن، قد، وزن، و شاخص توده بدن</w:t>
      </w:r>
      <w:r w:rsidR="00A37EBF">
        <w:rPr>
          <w:rFonts w:eastAsia="Calibri" w:cs="Nazanin" w:hint="cs"/>
          <w:sz w:val="19"/>
          <w:szCs w:val="21"/>
          <w:rtl/>
        </w:rPr>
        <w:t>ي</w:t>
      </w:r>
      <w:r w:rsidRPr="00D77852">
        <w:rPr>
          <w:rFonts w:eastAsia="Calibri" w:cs="Nazanin"/>
          <w:sz w:val="19"/>
          <w:szCs w:val="21"/>
          <w:rtl/>
        </w:rPr>
        <w:t xml:space="preserve"> اختلاف معن</w:t>
      </w:r>
      <w:r w:rsidR="00A37EBF">
        <w:rPr>
          <w:rFonts w:eastAsia="Calibri" w:cs="Nazanin"/>
          <w:sz w:val="19"/>
          <w:szCs w:val="21"/>
          <w:rtl/>
        </w:rPr>
        <w:t>ي</w:t>
      </w:r>
      <w:r w:rsidRPr="00D77852">
        <w:rPr>
          <w:rFonts w:eastAsia="Calibri" w:cs="Nazanin"/>
          <w:sz w:val="19"/>
          <w:szCs w:val="21"/>
          <w:rtl/>
        </w:rPr>
        <w:t>‌دار</w:t>
      </w:r>
      <w:r w:rsidR="00A37EBF">
        <w:rPr>
          <w:rFonts w:eastAsia="Calibri" w:cs="Nazanin"/>
          <w:sz w:val="19"/>
          <w:szCs w:val="21"/>
          <w:rtl/>
        </w:rPr>
        <w:t>ي</w:t>
      </w:r>
      <w:r w:rsidRPr="00D77852">
        <w:rPr>
          <w:rFonts w:eastAsia="Calibri" w:cs="Nazanin"/>
          <w:sz w:val="19"/>
          <w:szCs w:val="21"/>
          <w:rtl/>
        </w:rPr>
        <w:t xml:space="preserve"> وجود ندارد و شرا</w:t>
      </w:r>
      <w:r w:rsidR="00A37EBF">
        <w:rPr>
          <w:rFonts w:eastAsia="Calibri" w:cs="Nazanin" w:hint="cs"/>
          <w:sz w:val="19"/>
          <w:szCs w:val="21"/>
          <w:rtl/>
        </w:rPr>
        <w:t>ي</w:t>
      </w:r>
      <w:r w:rsidRPr="00D77852">
        <w:rPr>
          <w:rFonts w:eastAsia="Calibri" w:cs="Nazanin" w:hint="eastAsia"/>
          <w:sz w:val="19"/>
          <w:szCs w:val="21"/>
          <w:rtl/>
        </w:rPr>
        <w:t>ط</w:t>
      </w:r>
      <w:r w:rsidRPr="00D77852">
        <w:rPr>
          <w:rFonts w:eastAsia="Calibri" w:cs="Nazanin"/>
          <w:sz w:val="19"/>
          <w:szCs w:val="21"/>
          <w:rtl/>
        </w:rPr>
        <w:t xml:space="preserve"> اول</w:t>
      </w:r>
      <w:r w:rsidR="00A37EBF">
        <w:rPr>
          <w:rFonts w:eastAsia="Calibri" w:cs="Nazanin" w:hint="cs"/>
          <w:sz w:val="19"/>
          <w:szCs w:val="21"/>
          <w:rtl/>
        </w:rPr>
        <w:t>ي</w:t>
      </w:r>
      <w:r w:rsidRPr="00D77852">
        <w:rPr>
          <w:rFonts w:eastAsia="Calibri" w:cs="Nazanin" w:hint="eastAsia"/>
          <w:sz w:val="19"/>
          <w:szCs w:val="21"/>
          <w:rtl/>
        </w:rPr>
        <w:t>ه</w:t>
      </w:r>
      <w:r w:rsidRPr="00D77852">
        <w:rPr>
          <w:rFonts w:eastAsia="Calibri" w:cs="Nazanin"/>
          <w:sz w:val="19"/>
          <w:szCs w:val="21"/>
          <w:rtl/>
        </w:rPr>
        <w:t xml:space="preserve"> هر دو گروه </w:t>
      </w:r>
      <w:r w:rsidR="00A37EBF">
        <w:rPr>
          <w:rFonts w:eastAsia="Calibri" w:cs="Nazanin" w:hint="cs"/>
          <w:sz w:val="19"/>
          <w:szCs w:val="21"/>
          <w:rtl/>
        </w:rPr>
        <w:t>ي</w:t>
      </w:r>
      <w:r w:rsidRPr="00D77852">
        <w:rPr>
          <w:rFonts w:eastAsia="Calibri" w:cs="Nazanin" w:hint="eastAsia"/>
          <w:sz w:val="19"/>
          <w:szCs w:val="21"/>
          <w:rtl/>
        </w:rPr>
        <w:t>کسان</w:t>
      </w:r>
      <w:r w:rsidRPr="00D77852">
        <w:rPr>
          <w:rFonts w:eastAsia="Calibri" w:cs="Nazanin"/>
          <w:sz w:val="19"/>
          <w:szCs w:val="21"/>
          <w:rtl/>
        </w:rPr>
        <w:t xml:space="preserve"> است</w:t>
      </w:r>
      <w:r w:rsidRPr="00D77852">
        <w:rPr>
          <w:rFonts w:eastAsia="Calibri" w:cs="Nazanin" w:hint="cs"/>
          <w:sz w:val="19"/>
          <w:szCs w:val="21"/>
          <w:rtl/>
        </w:rPr>
        <w:t xml:space="preserve"> (05/0&lt;</w:t>
      </w:r>
      <w:r w:rsidRPr="00D77852">
        <w:rPr>
          <w:rFonts w:eastAsia="Calibri" w:cs="Nazanin"/>
          <w:sz w:val="19"/>
          <w:szCs w:val="21"/>
        </w:rPr>
        <w:t>p</w:t>
      </w:r>
      <w:r w:rsidRPr="00D77852">
        <w:rPr>
          <w:rFonts w:eastAsia="Calibri" w:cs="Nazanin" w:hint="cs"/>
          <w:sz w:val="19"/>
          <w:szCs w:val="21"/>
          <w:rtl/>
        </w:rPr>
        <w:t>) (جدول 1)</w:t>
      </w:r>
      <w:r w:rsidRPr="00D77852">
        <w:rPr>
          <w:rFonts w:eastAsia="Calibri" w:cs="Nazanin"/>
          <w:sz w:val="19"/>
          <w:szCs w:val="21"/>
          <w:rtl/>
        </w:rPr>
        <w:t>.</w:t>
      </w:r>
    </w:p>
    <w:p w14:paraId="1ADB9A97" w14:textId="35843B0A" w:rsidR="00C06FB5" w:rsidRDefault="00C06FB5" w:rsidP="006E21A8">
      <w:pPr>
        <w:spacing w:after="0" w:line="60" w:lineRule="exact"/>
        <w:ind w:firstLine="284"/>
        <w:jc w:val="both"/>
        <w:rPr>
          <w:rFonts w:eastAsia="Calibri" w:cs="Nazanin"/>
          <w:bCs/>
          <w:sz w:val="19"/>
          <w:szCs w:val="21"/>
          <w:rtl/>
        </w:rPr>
      </w:pPr>
    </w:p>
    <w:p w14:paraId="2CD9C82C" w14:textId="59DCBF12" w:rsidR="006E21A8" w:rsidRDefault="006E21A8" w:rsidP="006E21A8">
      <w:pPr>
        <w:spacing w:after="0" w:line="60" w:lineRule="exact"/>
        <w:ind w:firstLine="284"/>
        <w:jc w:val="both"/>
        <w:rPr>
          <w:rFonts w:eastAsia="Calibri" w:cs="Nazanin"/>
          <w:bCs/>
          <w:sz w:val="19"/>
          <w:szCs w:val="21"/>
          <w:rtl/>
        </w:rPr>
      </w:pPr>
    </w:p>
    <w:p w14:paraId="049B0C9B" w14:textId="619EECAF" w:rsidR="006E21A8" w:rsidRDefault="006E21A8" w:rsidP="006E21A8">
      <w:pPr>
        <w:spacing w:after="0" w:line="60" w:lineRule="exact"/>
        <w:ind w:firstLine="284"/>
        <w:jc w:val="both"/>
        <w:rPr>
          <w:rFonts w:eastAsia="Calibri" w:cs="Nazanin"/>
          <w:bCs/>
          <w:sz w:val="19"/>
          <w:szCs w:val="21"/>
          <w:rtl/>
        </w:rPr>
      </w:pPr>
    </w:p>
    <w:p w14:paraId="28EAE6A5" w14:textId="040EF95F" w:rsidR="006E21A8" w:rsidRDefault="006E21A8" w:rsidP="006E21A8">
      <w:pPr>
        <w:spacing w:after="0" w:line="60" w:lineRule="exact"/>
        <w:ind w:firstLine="284"/>
        <w:jc w:val="both"/>
        <w:rPr>
          <w:rFonts w:eastAsia="Calibri" w:cs="Nazanin"/>
          <w:bCs/>
          <w:sz w:val="19"/>
          <w:szCs w:val="21"/>
          <w:rtl/>
        </w:rPr>
      </w:pPr>
    </w:p>
    <w:p w14:paraId="4D8152EE" w14:textId="77777777" w:rsidR="006E21A8" w:rsidRDefault="006E21A8" w:rsidP="006E21A8">
      <w:pPr>
        <w:spacing w:after="0" w:line="60" w:lineRule="exact"/>
        <w:ind w:firstLine="284"/>
        <w:jc w:val="both"/>
        <w:rPr>
          <w:rFonts w:eastAsia="Calibri" w:cs="Nazanin"/>
          <w:bCs/>
          <w:sz w:val="19"/>
          <w:szCs w:val="21"/>
          <w:rtl/>
        </w:rPr>
      </w:pPr>
    </w:p>
    <w:p w14:paraId="23BA6AEB" w14:textId="77777777" w:rsidR="00C06FB5" w:rsidRDefault="00C06FB5" w:rsidP="006E21A8">
      <w:pPr>
        <w:spacing w:after="0" w:line="60" w:lineRule="exact"/>
        <w:ind w:firstLine="284"/>
        <w:jc w:val="both"/>
        <w:rPr>
          <w:rFonts w:eastAsia="Calibri" w:cs="Nazanin"/>
          <w:bCs/>
          <w:sz w:val="19"/>
          <w:szCs w:val="21"/>
          <w:rtl/>
        </w:rPr>
        <w:sectPr w:rsidR="00C06FB5" w:rsidSect="00C06FB5">
          <w:footnotePr>
            <w:numRestart w:val="eachPage"/>
          </w:footnotePr>
          <w:type w:val="continuous"/>
          <w:pgSz w:w="12191" w:h="16727" w:code="9"/>
          <w:pgMar w:top="1418" w:right="1418" w:bottom="1701" w:left="1418" w:header="709" w:footer="709" w:gutter="284"/>
          <w:cols w:num="2" w:space="720"/>
          <w:titlePg/>
          <w:bidi/>
          <w:docGrid w:linePitch="360"/>
        </w:sectPr>
      </w:pPr>
    </w:p>
    <w:p w14:paraId="1CADD98B" w14:textId="456C6D7E" w:rsidR="00D77852" w:rsidRPr="00D77852" w:rsidRDefault="00D77852" w:rsidP="00896FA3">
      <w:pPr>
        <w:spacing w:after="0" w:line="340" w:lineRule="exact"/>
        <w:ind w:firstLine="284"/>
        <w:jc w:val="center"/>
        <w:rPr>
          <w:rFonts w:eastAsia="Calibri" w:cs="Nazanin"/>
          <w:sz w:val="19"/>
          <w:szCs w:val="21"/>
          <w:rtl/>
        </w:rPr>
      </w:pPr>
      <w:r w:rsidRPr="00896FA3">
        <w:rPr>
          <w:rFonts w:eastAsia="Calibri" w:cs="Nazanin"/>
          <w:b/>
          <w:bCs/>
          <w:sz w:val="19"/>
          <w:szCs w:val="21"/>
          <w:rtl/>
        </w:rPr>
        <w:t xml:space="preserve">جدول </w:t>
      </w:r>
      <w:r w:rsidR="00A37EBF" w:rsidRPr="00896FA3">
        <w:rPr>
          <w:rFonts w:eastAsia="Calibri" w:cs="Nazanin" w:hint="cs"/>
          <w:b/>
          <w:bCs/>
          <w:sz w:val="19"/>
          <w:szCs w:val="21"/>
          <w:rtl/>
        </w:rPr>
        <w:t>(1)</w:t>
      </w:r>
      <w:r w:rsidRPr="00896FA3">
        <w:rPr>
          <w:rFonts w:eastAsia="Calibri" w:cs="Nazanin" w:hint="cs"/>
          <w:b/>
          <w:bCs/>
          <w:sz w:val="19"/>
          <w:szCs w:val="21"/>
          <w:rtl/>
        </w:rPr>
        <w:t>:</w:t>
      </w:r>
      <w:r w:rsidRPr="00D77852">
        <w:rPr>
          <w:rFonts w:eastAsia="Calibri" w:cs="Nazanin" w:hint="cs"/>
          <w:sz w:val="19"/>
          <w:szCs w:val="21"/>
          <w:rtl/>
        </w:rPr>
        <w:t xml:space="preserve"> </w:t>
      </w:r>
      <w:r w:rsidRPr="00D77852">
        <w:rPr>
          <w:rFonts w:eastAsia="Calibri" w:cs="Nazanin"/>
          <w:sz w:val="19"/>
          <w:szCs w:val="21"/>
          <w:rtl/>
        </w:rPr>
        <w:t>مقاد</w:t>
      </w:r>
      <w:r w:rsidR="00A37EBF">
        <w:rPr>
          <w:rFonts w:eastAsia="Calibri" w:cs="Nazanin" w:hint="cs"/>
          <w:sz w:val="19"/>
          <w:szCs w:val="21"/>
          <w:rtl/>
        </w:rPr>
        <w:t>ي</w:t>
      </w:r>
      <w:r w:rsidRPr="00D77852">
        <w:rPr>
          <w:rFonts w:eastAsia="Calibri" w:cs="Nazanin" w:hint="eastAsia"/>
          <w:sz w:val="19"/>
          <w:szCs w:val="21"/>
          <w:rtl/>
        </w:rPr>
        <w:t>ر</w:t>
      </w:r>
      <w:r w:rsidRPr="00D77852">
        <w:rPr>
          <w:rFonts w:eastAsia="Calibri" w:cs="Nazanin"/>
          <w:sz w:val="19"/>
          <w:szCs w:val="21"/>
          <w:rtl/>
        </w:rPr>
        <w:t xml:space="preserve"> </w:t>
      </w:r>
      <w:r w:rsidRPr="00D77852">
        <w:rPr>
          <w:rFonts w:eastAsia="Calibri" w:cs="Nazanin" w:hint="cs"/>
          <w:sz w:val="19"/>
          <w:szCs w:val="21"/>
          <w:rtl/>
        </w:rPr>
        <w:t>سن، قد، وزن و شاخص توده بدن</w:t>
      </w:r>
      <w:r w:rsidR="00A37EBF">
        <w:rPr>
          <w:rFonts w:eastAsia="Calibri" w:cs="Nazanin" w:hint="cs"/>
          <w:sz w:val="19"/>
          <w:szCs w:val="21"/>
          <w:rtl/>
        </w:rPr>
        <w:t>ي</w:t>
      </w:r>
      <w:r w:rsidRPr="00D77852">
        <w:rPr>
          <w:rFonts w:eastAsia="Calibri" w:cs="Nazanin" w:hint="cs"/>
          <w:sz w:val="19"/>
          <w:szCs w:val="21"/>
          <w:rtl/>
        </w:rPr>
        <w:t xml:space="preserve"> در </w:t>
      </w:r>
      <w:r w:rsidR="00111DBC">
        <w:rPr>
          <w:rFonts w:eastAsia="Calibri" w:cs="Nazanin"/>
          <w:sz w:val="19"/>
          <w:szCs w:val="21"/>
          <w:rtl/>
        </w:rPr>
        <w:t>پ</w:t>
      </w:r>
      <w:r w:rsidR="00A37EBF">
        <w:rPr>
          <w:rFonts w:eastAsia="Calibri" w:cs="Nazanin" w:hint="cs"/>
          <w:sz w:val="19"/>
          <w:szCs w:val="21"/>
          <w:rtl/>
        </w:rPr>
        <w:t>ي</w:t>
      </w:r>
      <w:r w:rsidR="00111DBC">
        <w:rPr>
          <w:rFonts w:eastAsia="Calibri" w:cs="Nazanin" w:hint="eastAsia"/>
          <w:sz w:val="19"/>
          <w:szCs w:val="21"/>
          <w:rtl/>
        </w:rPr>
        <w:t>ش‌آزمون</w:t>
      </w:r>
    </w:p>
    <w:tbl>
      <w:tblPr>
        <w:tblStyle w:val="ListTable6Colorful1"/>
        <w:tblpPr w:leftFromText="180" w:rightFromText="180" w:vertAnchor="text" w:tblpXSpec="center" w:tblpY="1"/>
        <w:bidiVisual/>
        <w:tblW w:w="5000" w:type="pct"/>
        <w:tblLook w:val="04A0" w:firstRow="1" w:lastRow="0" w:firstColumn="1" w:lastColumn="0" w:noHBand="0" w:noVBand="1"/>
      </w:tblPr>
      <w:tblGrid>
        <w:gridCol w:w="2807"/>
        <w:gridCol w:w="2088"/>
        <w:gridCol w:w="2088"/>
        <w:gridCol w:w="2088"/>
      </w:tblGrid>
      <w:tr w:rsidR="00D77852" w:rsidRPr="00A37EBF" w14:paraId="47DA82A2" w14:textId="77777777" w:rsidTr="00A37EBF">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547" w:type="pct"/>
            <w:shd w:val="clear" w:color="auto" w:fill="auto"/>
          </w:tcPr>
          <w:p w14:paraId="547F740C" w14:textId="697CCD67" w:rsidR="00D77852" w:rsidRPr="00A37EBF" w:rsidRDefault="00D77852" w:rsidP="00EC75FB">
            <w:pPr>
              <w:spacing w:line="300" w:lineRule="exact"/>
              <w:jc w:val="both"/>
              <w:rPr>
                <w:rFonts w:cs="Nazanin"/>
                <w:b w:val="0"/>
                <w:bCs w:val="0"/>
                <w:szCs w:val="19"/>
                <w:rtl/>
              </w:rPr>
            </w:pPr>
            <w:r w:rsidRPr="00A37EBF">
              <w:rPr>
                <w:rFonts w:cs="Nazanin" w:hint="cs"/>
                <w:b w:val="0"/>
                <w:bCs w:val="0"/>
                <w:szCs w:val="19"/>
                <w:rtl/>
              </w:rPr>
              <w:t>متغ</w:t>
            </w:r>
            <w:r w:rsidR="00A37EBF" w:rsidRPr="00A37EBF">
              <w:rPr>
                <w:rFonts w:cs="Nazanin" w:hint="cs"/>
                <w:b w:val="0"/>
                <w:bCs w:val="0"/>
                <w:szCs w:val="19"/>
                <w:rtl/>
              </w:rPr>
              <w:t>ي</w:t>
            </w:r>
            <w:r w:rsidRPr="00A37EBF">
              <w:rPr>
                <w:rFonts w:cs="Nazanin" w:hint="cs"/>
                <w:b w:val="0"/>
                <w:bCs w:val="0"/>
                <w:szCs w:val="19"/>
                <w:rtl/>
              </w:rPr>
              <w:t>ر</w:t>
            </w:r>
          </w:p>
        </w:tc>
        <w:tc>
          <w:tcPr>
            <w:tcW w:w="1151" w:type="pct"/>
            <w:shd w:val="clear" w:color="auto" w:fill="auto"/>
          </w:tcPr>
          <w:p w14:paraId="3893E64C" w14:textId="77777777" w:rsidR="00D77852" w:rsidRPr="00A37EBF" w:rsidRDefault="00D77852" w:rsidP="00EC75FB">
            <w:pPr>
              <w:spacing w:line="300" w:lineRule="exact"/>
              <w:jc w:val="both"/>
              <w:cnfStyle w:val="100000000000" w:firstRow="1" w:lastRow="0" w:firstColumn="0" w:lastColumn="0" w:oddVBand="0" w:evenVBand="0" w:oddHBand="0" w:evenHBand="0" w:firstRowFirstColumn="0" w:firstRowLastColumn="0" w:lastRowFirstColumn="0" w:lastRowLastColumn="0"/>
              <w:rPr>
                <w:rFonts w:cs="Nazanin"/>
                <w:b w:val="0"/>
                <w:bCs w:val="0"/>
                <w:szCs w:val="19"/>
                <w:lang w:bidi="fa-IR"/>
              </w:rPr>
            </w:pPr>
            <w:r w:rsidRPr="00A37EBF">
              <w:rPr>
                <w:rFonts w:cs="Nazanin" w:hint="cs"/>
                <w:b w:val="0"/>
                <w:bCs w:val="0"/>
                <w:szCs w:val="19"/>
                <w:rtl/>
              </w:rPr>
              <w:t>گروه سالم</w:t>
            </w:r>
          </w:p>
        </w:tc>
        <w:tc>
          <w:tcPr>
            <w:tcW w:w="1151" w:type="pct"/>
            <w:shd w:val="clear" w:color="auto" w:fill="auto"/>
          </w:tcPr>
          <w:p w14:paraId="1CF6C7B4" w14:textId="4740547E" w:rsidR="00D77852" w:rsidRPr="00A37EBF" w:rsidRDefault="00D77852" w:rsidP="00EC75FB">
            <w:pPr>
              <w:spacing w:line="300" w:lineRule="exact"/>
              <w:jc w:val="both"/>
              <w:cnfStyle w:val="100000000000" w:firstRow="1" w:lastRow="0" w:firstColumn="0" w:lastColumn="0" w:oddVBand="0" w:evenVBand="0" w:oddHBand="0" w:evenHBand="0" w:firstRowFirstColumn="0" w:firstRowLastColumn="0" w:lastRowFirstColumn="0" w:lastRowLastColumn="0"/>
              <w:rPr>
                <w:rFonts w:cs="Nazanin"/>
                <w:b w:val="0"/>
                <w:bCs w:val="0"/>
                <w:szCs w:val="19"/>
                <w:rtl/>
              </w:rPr>
            </w:pPr>
            <w:r w:rsidRPr="00A37EBF">
              <w:rPr>
                <w:rFonts w:cs="Nazanin" w:hint="cs"/>
                <w:b w:val="0"/>
                <w:bCs w:val="0"/>
                <w:szCs w:val="19"/>
                <w:rtl/>
              </w:rPr>
              <w:t>گروه پا</w:t>
            </w:r>
            <w:r w:rsidR="00A37EBF" w:rsidRPr="00A37EBF">
              <w:rPr>
                <w:rFonts w:cs="Nazanin" w:hint="cs"/>
                <w:b w:val="0"/>
                <w:bCs w:val="0"/>
                <w:szCs w:val="19"/>
                <w:rtl/>
              </w:rPr>
              <w:t>ي</w:t>
            </w:r>
            <w:r w:rsidRPr="00A37EBF">
              <w:rPr>
                <w:rFonts w:cs="Nazanin" w:hint="cs"/>
                <w:b w:val="0"/>
                <w:bCs w:val="0"/>
                <w:szCs w:val="19"/>
                <w:rtl/>
              </w:rPr>
              <w:t xml:space="preserve"> پرون</w:t>
            </w:r>
            <w:r w:rsidR="00A37EBF" w:rsidRPr="00A37EBF">
              <w:rPr>
                <w:rFonts w:cs="Nazanin" w:hint="cs"/>
                <w:b w:val="0"/>
                <w:bCs w:val="0"/>
                <w:szCs w:val="19"/>
                <w:rtl/>
              </w:rPr>
              <w:t>ي</w:t>
            </w:r>
            <w:r w:rsidRPr="00A37EBF">
              <w:rPr>
                <w:rFonts w:cs="Nazanin" w:hint="cs"/>
                <w:b w:val="0"/>
                <w:bCs w:val="0"/>
                <w:szCs w:val="19"/>
                <w:rtl/>
              </w:rPr>
              <w:t>ت</w:t>
            </w:r>
          </w:p>
        </w:tc>
        <w:tc>
          <w:tcPr>
            <w:tcW w:w="1151" w:type="pct"/>
            <w:shd w:val="clear" w:color="auto" w:fill="auto"/>
          </w:tcPr>
          <w:p w14:paraId="425812EA" w14:textId="39431998" w:rsidR="00D77852" w:rsidRPr="00A37EBF" w:rsidRDefault="00D77852" w:rsidP="00EC75FB">
            <w:pPr>
              <w:spacing w:line="300" w:lineRule="exact"/>
              <w:jc w:val="both"/>
              <w:cnfStyle w:val="100000000000" w:firstRow="1" w:lastRow="0" w:firstColumn="0" w:lastColumn="0" w:oddVBand="0" w:evenVBand="0" w:oddHBand="0" w:evenHBand="0" w:firstRowFirstColumn="0" w:firstRowLastColumn="0" w:lastRowFirstColumn="0" w:lastRowLastColumn="0"/>
              <w:rPr>
                <w:rFonts w:cs="Nazanin"/>
                <w:b w:val="0"/>
                <w:bCs w:val="0"/>
                <w:szCs w:val="19"/>
                <w:rtl/>
              </w:rPr>
            </w:pPr>
            <w:r w:rsidRPr="00A37EBF">
              <w:rPr>
                <w:rFonts w:cs="Nazanin" w:hint="cs"/>
                <w:b w:val="0"/>
                <w:bCs w:val="0"/>
                <w:szCs w:val="19"/>
                <w:rtl/>
              </w:rPr>
              <w:t xml:space="preserve">سطح </w:t>
            </w:r>
            <w:r w:rsidR="00111DBC" w:rsidRPr="00A37EBF">
              <w:rPr>
                <w:rFonts w:cs="Nazanin"/>
                <w:b w:val="0"/>
                <w:bCs w:val="0"/>
                <w:szCs w:val="19"/>
                <w:rtl/>
              </w:rPr>
              <w:t>معن</w:t>
            </w:r>
            <w:r w:rsidR="00A37EBF" w:rsidRPr="00A37EBF">
              <w:rPr>
                <w:rFonts w:cs="Nazanin" w:hint="cs"/>
                <w:b w:val="0"/>
                <w:bCs w:val="0"/>
                <w:szCs w:val="19"/>
                <w:rtl/>
              </w:rPr>
              <w:t>ي</w:t>
            </w:r>
            <w:r w:rsidR="00111DBC" w:rsidRPr="00A37EBF">
              <w:rPr>
                <w:rFonts w:cs="Nazanin" w:hint="cs"/>
                <w:b w:val="0"/>
                <w:bCs w:val="0"/>
                <w:szCs w:val="19"/>
                <w:rtl/>
              </w:rPr>
              <w:t>‌</w:t>
            </w:r>
            <w:r w:rsidR="00111DBC" w:rsidRPr="00A37EBF">
              <w:rPr>
                <w:rFonts w:cs="Nazanin" w:hint="eastAsia"/>
                <w:b w:val="0"/>
                <w:bCs w:val="0"/>
                <w:szCs w:val="19"/>
                <w:rtl/>
              </w:rPr>
              <w:t>دار</w:t>
            </w:r>
            <w:r w:rsidR="00A37EBF" w:rsidRPr="00A37EBF">
              <w:rPr>
                <w:rFonts w:cs="Nazanin" w:hint="cs"/>
                <w:b w:val="0"/>
                <w:bCs w:val="0"/>
                <w:szCs w:val="19"/>
                <w:rtl/>
              </w:rPr>
              <w:t>ي</w:t>
            </w:r>
          </w:p>
        </w:tc>
      </w:tr>
      <w:tr w:rsidR="00D77852" w:rsidRPr="00A37EBF" w14:paraId="5E6794AF" w14:textId="77777777" w:rsidTr="00A37EBF">
        <w:trPr>
          <w:cnfStyle w:val="000000100000" w:firstRow="0" w:lastRow="0" w:firstColumn="0" w:lastColumn="0" w:oddVBand="0" w:evenVBand="0" w:oddHBand="1"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1547" w:type="pct"/>
            <w:shd w:val="clear" w:color="auto" w:fill="auto"/>
          </w:tcPr>
          <w:p w14:paraId="24D262B6" w14:textId="77777777" w:rsidR="00D77852" w:rsidRPr="00A37EBF" w:rsidRDefault="00D77852" w:rsidP="00EC75FB">
            <w:pPr>
              <w:spacing w:line="300" w:lineRule="exact"/>
              <w:jc w:val="both"/>
              <w:rPr>
                <w:rFonts w:cs="Nazanin"/>
                <w:b w:val="0"/>
                <w:bCs w:val="0"/>
                <w:szCs w:val="19"/>
                <w:rtl/>
              </w:rPr>
            </w:pPr>
            <w:r w:rsidRPr="00A37EBF">
              <w:rPr>
                <w:rFonts w:cs="Nazanin" w:hint="cs"/>
                <w:b w:val="0"/>
                <w:bCs w:val="0"/>
                <w:szCs w:val="19"/>
                <w:rtl/>
              </w:rPr>
              <w:t>سن (سال)</w:t>
            </w:r>
          </w:p>
        </w:tc>
        <w:tc>
          <w:tcPr>
            <w:tcW w:w="1151" w:type="pct"/>
            <w:shd w:val="clear" w:color="auto" w:fill="auto"/>
          </w:tcPr>
          <w:p w14:paraId="36219C23" w14:textId="77777777" w:rsidR="00D77852" w:rsidRPr="00A37EBF" w:rsidRDefault="00D77852" w:rsidP="00EC75FB">
            <w:pPr>
              <w:spacing w:line="300" w:lineRule="exact"/>
              <w:jc w:val="both"/>
              <w:cnfStyle w:val="000000100000" w:firstRow="0" w:lastRow="0" w:firstColumn="0" w:lastColumn="0" w:oddVBand="0" w:evenVBand="0" w:oddHBand="1" w:evenHBand="0" w:firstRowFirstColumn="0" w:firstRowLastColumn="0" w:lastRowFirstColumn="0" w:lastRowLastColumn="0"/>
              <w:rPr>
                <w:rFonts w:cs="Nazanin"/>
                <w:szCs w:val="19"/>
                <w:rtl/>
              </w:rPr>
            </w:pPr>
            <w:r w:rsidRPr="00A37EBF">
              <w:rPr>
                <w:rFonts w:cs="Nazanin" w:hint="cs"/>
                <w:szCs w:val="19"/>
                <w:rtl/>
              </w:rPr>
              <w:t>52/3 ±33/26</w:t>
            </w:r>
          </w:p>
        </w:tc>
        <w:tc>
          <w:tcPr>
            <w:tcW w:w="1151" w:type="pct"/>
            <w:shd w:val="clear" w:color="auto" w:fill="auto"/>
          </w:tcPr>
          <w:p w14:paraId="426FB126" w14:textId="77777777" w:rsidR="00D77852" w:rsidRPr="00A37EBF" w:rsidRDefault="00D77852" w:rsidP="00EC75FB">
            <w:pPr>
              <w:spacing w:line="300" w:lineRule="exact"/>
              <w:jc w:val="both"/>
              <w:cnfStyle w:val="000000100000" w:firstRow="0" w:lastRow="0" w:firstColumn="0" w:lastColumn="0" w:oddVBand="0" w:evenVBand="0" w:oddHBand="1" w:evenHBand="0" w:firstRowFirstColumn="0" w:firstRowLastColumn="0" w:lastRowFirstColumn="0" w:lastRowLastColumn="0"/>
              <w:rPr>
                <w:rFonts w:cs="Nazanin"/>
                <w:szCs w:val="19"/>
                <w:rtl/>
              </w:rPr>
            </w:pPr>
            <w:r w:rsidRPr="00A37EBF">
              <w:rPr>
                <w:rFonts w:cs="Nazanin" w:hint="cs"/>
                <w:szCs w:val="19"/>
                <w:rtl/>
              </w:rPr>
              <w:t>18/3 ±33/25</w:t>
            </w:r>
          </w:p>
        </w:tc>
        <w:tc>
          <w:tcPr>
            <w:tcW w:w="1151" w:type="pct"/>
            <w:shd w:val="clear" w:color="auto" w:fill="auto"/>
          </w:tcPr>
          <w:p w14:paraId="51EBCEC1" w14:textId="77777777" w:rsidR="00D77852" w:rsidRPr="00A37EBF" w:rsidRDefault="00D77852" w:rsidP="00EC75FB">
            <w:pPr>
              <w:spacing w:line="300" w:lineRule="exact"/>
              <w:jc w:val="both"/>
              <w:cnfStyle w:val="000000100000" w:firstRow="0" w:lastRow="0" w:firstColumn="0" w:lastColumn="0" w:oddVBand="0" w:evenVBand="0" w:oddHBand="1" w:evenHBand="0" w:firstRowFirstColumn="0" w:firstRowLastColumn="0" w:lastRowFirstColumn="0" w:lastRowLastColumn="0"/>
              <w:rPr>
                <w:rFonts w:cs="Nazanin"/>
                <w:szCs w:val="19"/>
                <w:rtl/>
              </w:rPr>
            </w:pPr>
            <w:r w:rsidRPr="00A37EBF">
              <w:rPr>
                <w:rFonts w:cs="Nazanin" w:hint="cs"/>
                <w:szCs w:val="19"/>
                <w:rtl/>
              </w:rPr>
              <w:t>210/0</w:t>
            </w:r>
          </w:p>
        </w:tc>
      </w:tr>
      <w:tr w:rsidR="00D77852" w:rsidRPr="00A37EBF" w14:paraId="5EE72BF8" w14:textId="77777777" w:rsidTr="00A37EBF">
        <w:trPr>
          <w:trHeight w:val="216"/>
        </w:trPr>
        <w:tc>
          <w:tcPr>
            <w:cnfStyle w:val="001000000000" w:firstRow="0" w:lastRow="0" w:firstColumn="1" w:lastColumn="0" w:oddVBand="0" w:evenVBand="0" w:oddHBand="0" w:evenHBand="0" w:firstRowFirstColumn="0" w:firstRowLastColumn="0" w:lastRowFirstColumn="0" w:lastRowLastColumn="0"/>
            <w:tcW w:w="1547" w:type="pct"/>
            <w:shd w:val="clear" w:color="auto" w:fill="auto"/>
          </w:tcPr>
          <w:p w14:paraId="46BFDDDB" w14:textId="65E4FC4F" w:rsidR="00D77852" w:rsidRPr="00A37EBF" w:rsidRDefault="00D77852" w:rsidP="00EC75FB">
            <w:pPr>
              <w:spacing w:line="300" w:lineRule="exact"/>
              <w:jc w:val="both"/>
              <w:rPr>
                <w:rFonts w:cs="Nazanin"/>
                <w:b w:val="0"/>
                <w:bCs w:val="0"/>
                <w:szCs w:val="19"/>
                <w:rtl/>
              </w:rPr>
            </w:pPr>
            <w:r w:rsidRPr="00A37EBF">
              <w:rPr>
                <w:rFonts w:cs="Nazanin" w:hint="cs"/>
                <w:b w:val="0"/>
                <w:bCs w:val="0"/>
                <w:szCs w:val="19"/>
                <w:rtl/>
              </w:rPr>
              <w:t>قد (سانت</w:t>
            </w:r>
            <w:r w:rsidR="00A37EBF" w:rsidRPr="00A37EBF">
              <w:rPr>
                <w:rFonts w:cs="Nazanin" w:hint="cs"/>
                <w:b w:val="0"/>
                <w:bCs w:val="0"/>
                <w:szCs w:val="19"/>
                <w:rtl/>
              </w:rPr>
              <w:t>ي</w:t>
            </w:r>
            <w:r w:rsidRPr="00A37EBF">
              <w:rPr>
                <w:rFonts w:cs="Nazanin" w:hint="cs"/>
                <w:b w:val="0"/>
                <w:bCs w:val="0"/>
                <w:szCs w:val="19"/>
                <w:rtl/>
              </w:rPr>
              <w:t xml:space="preserve"> متر)</w:t>
            </w:r>
          </w:p>
        </w:tc>
        <w:tc>
          <w:tcPr>
            <w:tcW w:w="1151" w:type="pct"/>
            <w:shd w:val="clear" w:color="auto" w:fill="auto"/>
          </w:tcPr>
          <w:p w14:paraId="49AF040F" w14:textId="77777777" w:rsidR="00D77852" w:rsidRPr="00A37EBF" w:rsidRDefault="00D77852" w:rsidP="00EC75FB">
            <w:pPr>
              <w:spacing w:line="300" w:lineRule="exact"/>
              <w:jc w:val="both"/>
              <w:cnfStyle w:val="000000000000" w:firstRow="0" w:lastRow="0" w:firstColumn="0" w:lastColumn="0" w:oddVBand="0" w:evenVBand="0" w:oddHBand="0" w:evenHBand="0" w:firstRowFirstColumn="0" w:firstRowLastColumn="0" w:lastRowFirstColumn="0" w:lastRowLastColumn="0"/>
              <w:rPr>
                <w:rFonts w:cs="Nazanin"/>
                <w:szCs w:val="19"/>
                <w:rtl/>
              </w:rPr>
            </w:pPr>
            <w:r w:rsidRPr="00A37EBF">
              <w:rPr>
                <w:rFonts w:cs="Nazanin" w:hint="cs"/>
                <w:szCs w:val="19"/>
                <w:rtl/>
              </w:rPr>
              <w:t>66/6 ±23/177</w:t>
            </w:r>
          </w:p>
        </w:tc>
        <w:tc>
          <w:tcPr>
            <w:tcW w:w="1151" w:type="pct"/>
            <w:shd w:val="clear" w:color="auto" w:fill="auto"/>
          </w:tcPr>
          <w:p w14:paraId="5A3B83B2" w14:textId="77777777" w:rsidR="00D77852" w:rsidRPr="00A37EBF" w:rsidRDefault="00D77852" w:rsidP="00EC75FB">
            <w:pPr>
              <w:spacing w:line="300" w:lineRule="exact"/>
              <w:jc w:val="both"/>
              <w:cnfStyle w:val="000000000000" w:firstRow="0" w:lastRow="0" w:firstColumn="0" w:lastColumn="0" w:oddVBand="0" w:evenVBand="0" w:oddHBand="0" w:evenHBand="0" w:firstRowFirstColumn="0" w:firstRowLastColumn="0" w:lastRowFirstColumn="0" w:lastRowLastColumn="0"/>
              <w:rPr>
                <w:rFonts w:cs="Nazanin"/>
                <w:szCs w:val="19"/>
                <w:rtl/>
              </w:rPr>
            </w:pPr>
            <w:r w:rsidRPr="00A37EBF">
              <w:rPr>
                <w:rFonts w:cs="Nazanin" w:hint="cs"/>
                <w:szCs w:val="19"/>
                <w:rtl/>
              </w:rPr>
              <w:t>72/6 ±76/176</w:t>
            </w:r>
          </w:p>
        </w:tc>
        <w:tc>
          <w:tcPr>
            <w:tcW w:w="1151" w:type="pct"/>
            <w:shd w:val="clear" w:color="auto" w:fill="auto"/>
          </w:tcPr>
          <w:p w14:paraId="3838321C" w14:textId="77777777" w:rsidR="00D77852" w:rsidRPr="00A37EBF" w:rsidRDefault="00D77852" w:rsidP="00EC75FB">
            <w:pPr>
              <w:spacing w:line="300" w:lineRule="exact"/>
              <w:jc w:val="both"/>
              <w:cnfStyle w:val="000000000000" w:firstRow="0" w:lastRow="0" w:firstColumn="0" w:lastColumn="0" w:oddVBand="0" w:evenVBand="0" w:oddHBand="0" w:evenHBand="0" w:firstRowFirstColumn="0" w:firstRowLastColumn="0" w:lastRowFirstColumn="0" w:lastRowLastColumn="0"/>
              <w:rPr>
                <w:rFonts w:cs="Nazanin"/>
                <w:szCs w:val="19"/>
                <w:rtl/>
              </w:rPr>
            </w:pPr>
            <w:r w:rsidRPr="00A37EBF">
              <w:rPr>
                <w:rFonts w:cs="Nazanin" w:hint="cs"/>
                <w:szCs w:val="19"/>
                <w:rtl/>
              </w:rPr>
              <w:t>788/0</w:t>
            </w:r>
          </w:p>
        </w:tc>
      </w:tr>
      <w:tr w:rsidR="00D77852" w:rsidRPr="00A37EBF" w14:paraId="18962452" w14:textId="77777777" w:rsidTr="00A37EBF">
        <w:trPr>
          <w:cnfStyle w:val="000000100000" w:firstRow="0" w:lastRow="0" w:firstColumn="0" w:lastColumn="0" w:oddVBand="0" w:evenVBand="0" w:oddHBand="1"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1547" w:type="pct"/>
            <w:shd w:val="clear" w:color="auto" w:fill="auto"/>
          </w:tcPr>
          <w:p w14:paraId="658EB417" w14:textId="357E8D36" w:rsidR="00D77852" w:rsidRPr="00A37EBF" w:rsidRDefault="00D77852" w:rsidP="00EC75FB">
            <w:pPr>
              <w:spacing w:line="300" w:lineRule="exact"/>
              <w:jc w:val="both"/>
              <w:rPr>
                <w:rFonts w:cs="Nazanin"/>
                <w:b w:val="0"/>
                <w:bCs w:val="0"/>
                <w:szCs w:val="19"/>
                <w:lang w:bidi="fa-IR"/>
              </w:rPr>
            </w:pPr>
            <w:r w:rsidRPr="00A37EBF">
              <w:rPr>
                <w:rFonts w:cs="Nazanin" w:hint="cs"/>
                <w:b w:val="0"/>
                <w:bCs w:val="0"/>
                <w:szCs w:val="19"/>
                <w:rtl/>
              </w:rPr>
              <w:t>وزن (ک</w:t>
            </w:r>
            <w:r w:rsidR="00A37EBF" w:rsidRPr="00A37EBF">
              <w:rPr>
                <w:rFonts w:cs="Nazanin" w:hint="cs"/>
                <w:b w:val="0"/>
                <w:bCs w:val="0"/>
                <w:szCs w:val="19"/>
                <w:rtl/>
              </w:rPr>
              <w:t>ي</w:t>
            </w:r>
            <w:r w:rsidRPr="00A37EBF">
              <w:rPr>
                <w:rFonts w:cs="Nazanin" w:hint="cs"/>
                <w:b w:val="0"/>
                <w:bCs w:val="0"/>
                <w:szCs w:val="19"/>
                <w:rtl/>
              </w:rPr>
              <w:t>لوگرم)</w:t>
            </w:r>
          </w:p>
        </w:tc>
        <w:tc>
          <w:tcPr>
            <w:tcW w:w="1151" w:type="pct"/>
            <w:shd w:val="clear" w:color="auto" w:fill="auto"/>
          </w:tcPr>
          <w:p w14:paraId="2E9FBEE2" w14:textId="77777777" w:rsidR="00D77852" w:rsidRPr="00A37EBF" w:rsidRDefault="00D77852" w:rsidP="00EC75FB">
            <w:pPr>
              <w:spacing w:line="300" w:lineRule="exact"/>
              <w:jc w:val="both"/>
              <w:cnfStyle w:val="000000100000" w:firstRow="0" w:lastRow="0" w:firstColumn="0" w:lastColumn="0" w:oddVBand="0" w:evenVBand="0" w:oddHBand="1" w:evenHBand="0" w:firstRowFirstColumn="0" w:firstRowLastColumn="0" w:lastRowFirstColumn="0" w:lastRowLastColumn="0"/>
              <w:rPr>
                <w:rFonts w:cs="Nazanin"/>
                <w:szCs w:val="19"/>
                <w:rtl/>
              </w:rPr>
            </w:pPr>
            <w:r w:rsidRPr="00A37EBF">
              <w:rPr>
                <w:rFonts w:cs="Nazanin" w:hint="cs"/>
                <w:szCs w:val="19"/>
                <w:rtl/>
              </w:rPr>
              <w:t>17/8 ±90/72</w:t>
            </w:r>
          </w:p>
        </w:tc>
        <w:tc>
          <w:tcPr>
            <w:tcW w:w="1151" w:type="pct"/>
            <w:shd w:val="clear" w:color="auto" w:fill="auto"/>
          </w:tcPr>
          <w:p w14:paraId="416AA67D" w14:textId="77777777" w:rsidR="00D77852" w:rsidRPr="00A37EBF" w:rsidRDefault="00D77852" w:rsidP="00EC75FB">
            <w:pPr>
              <w:spacing w:line="300" w:lineRule="exact"/>
              <w:jc w:val="both"/>
              <w:cnfStyle w:val="000000100000" w:firstRow="0" w:lastRow="0" w:firstColumn="0" w:lastColumn="0" w:oddVBand="0" w:evenVBand="0" w:oddHBand="1" w:evenHBand="0" w:firstRowFirstColumn="0" w:firstRowLastColumn="0" w:lastRowFirstColumn="0" w:lastRowLastColumn="0"/>
              <w:rPr>
                <w:rFonts w:cs="Nazanin"/>
                <w:szCs w:val="19"/>
                <w:rtl/>
              </w:rPr>
            </w:pPr>
            <w:r w:rsidRPr="00A37EBF">
              <w:rPr>
                <w:rFonts w:cs="Nazanin" w:hint="cs"/>
                <w:szCs w:val="19"/>
                <w:rtl/>
              </w:rPr>
              <w:t>24/7 ±70/74</w:t>
            </w:r>
          </w:p>
        </w:tc>
        <w:tc>
          <w:tcPr>
            <w:tcW w:w="1151" w:type="pct"/>
            <w:shd w:val="clear" w:color="auto" w:fill="auto"/>
          </w:tcPr>
          <w:p w14:paraId="3381E0B4" w14:textId="77777777" w:rsidR="00D77852" w:rsidRPr="00A37EBF" w:rsidRDefault="00D77852" w:rsidP="00EC75FB">
            <w:pPr>
              <w:spacing w:line="300" w:lineRule="exact"/>
              <w:jc w:val="both"/>
              <w:cnfStyle w:val="000000100000" w:firstRow="0" w:lastRow="0" w:firstColumn="0" w:lastColumn="0" w:oddVBand="0" w:evenVBand="0" w:oddHBand="1" w:evenHBand="0" w:firstRowFirstColumn="0" w:firstRowLastColumn="0" w:lastRowFirstColumn="0" w:lastRowLastColumn="0"/>
              <w:rPr>
                <w:rFonts w:cs="Nazanin"/>
                <w:szCs w:val="19"/>
                <w:rtl/>
              </w:rPr>
            </w:pPr>
            <w:r w:rsidRPr="00A37EBF">
              <w:rPr>
                <w:rFonts w:cs="Nazanin" w:hint="cs"/>
                <w:szCs w:val="19"/>
                <w:rtl/>
              </w:rPr>
              <w:t>371/0</w:t>
            </w:r>
          </w:p>
        </w:tc>
      </w:tr>
      <w:tr w:rsidR="00D77852" w:rsidRPr="00A37EBF" w14:paraId="73A4B43E" w14:textId="77777777" w:rsidTr="00A37EBF">
        <w:trPr>
          <w:trHeight w:val="208"/>
        </w:trPr>
        <w:tc>
          <w:tcPr>
            <w:cnfStyle w:val="001000000000" w:firstRow="0" w:lastRow="0" w:firstColumn="1" w:lastColumn="0" w:oddVBand="0" w:evenVBand="0" w:oddHBand="0" w:evenHBand="0" w:firstRowFirstColumn="0" w:firstRowLastColumn="0" w:lastRowFirstColumn="0" w:lastRowLastColumn="0"/>
            <w:tcW w:w="1547" w:type="pct"/>
            <w:shd w:val="clear" w:color="auto" w:fill="auto"/>
          </w:tcPr>
          <w:p w14:paraId="52FC29D7" w14:textId="6A1BD77A" w:rsidR="00D77852" w:rsidRPr="00A37EBF" w:rsidRDefault="00D77852" w:rsidP="00EC75FB">
            <w:pPr>
              <w:spacing w:line="300" w:lineRule="exact"/>
              <w:jc w:val="both"/>
              <w:rPr>
                <w:rFonts w:cs="Nazanin"/>
                <w:b w:val="0"/>
                <w:bCs w:val="0"/>
                <w:szCs w:val="19"/>
                <w:rtl/>
              </w:rPr>
            </w:pPr>
            <w:r w:rsidRPr="00A37EBF">
              <w:rPr>
                <w:rFonts w:cs="Nazanin" w:hint="cs"/>
                <w:b w:val="0"/>
                <w:bCs w:val="0"/>
                <w:szCs w:val="19"/>
                <w:rtl/>
              </w:rPr>
              <w:t>شاخص توده بدن</w:t>
            </w:r>
            <w:r w:rsidR="00A37EBF" w:rsidRPr="00A37EBF">
              <w:rPr>
                <w:rFonts w:cs="Nazanin" w:hint="cs"/>
                <w:b w:val="0"/>
                <w:bCs w:val="0"/>
                <w:szCs w:val="19"/>
                <w:rtl/>
              </w:rPr>
              <w:t>ي</w:t>
            </w:r>
            <w:r w:rsidRPr="00A37EBF">
              <w:rPr>
                <w:rFonts w:cs="Nazanin" w:hint="cs"/>
                <w:b w:val="0"/>
                <w:bCs w:val="0"/>
                <w:szCs w:val="19"/>
                <w:rtl/>
              </w:rPr>
              <w:t xml:space="preserve"> (ک</w:t>
            </w:r>
            <w:r w:rsidR="00A37EBF" w:rsidRPr="00A37EBF">
              <w:rPr>
                <w:rFonts w:cs="Nazanin" w:hint="cs"/>
                <w:b w:val="0"/>
                <w:bCs w:val="0"/>
                <w:szCs w:val="19"/>
                <w:rtl/>
              </w:rPr>
              <w:t>ي</w:t>
            </w:r>
            <w:r w:rsidRPr="00A37EBF">
              <w:rPr>
                <w:rFonts w:cs="Nazanin" w:hint="cs"/>
                <w:b w:val="0"/>
                <w:bCs w:val="0"/>
                <w:szCs w:val="19"/>
                <w:rtl/>
              </w:rPr>
              <w:t>لوگرم بر متر مربع)</w:t>
            </w:r>
          </w:p>
        </w:tc>
        <w:tc>
          <w:tcPr>
            <w:tcW w:w="1151" w:type="pct"/>
            <w:shd w:val="clear" w:color="auto" w:fill="auto"/>
          </w:tcPr>
          <w:p w14:paraId="2EDE04F5" w14:textId="77777777" w:rsidR="00D77852" w:rsidRPr="00A37EBF" w:rsidRDefault="00D77852" w:rsidP="00EC75FB">
            <w:pPr>
              <w:spacing w:line="300" w:lineRule="exact"/>
              <w:jc w:val="both"/>
              <w:cnfStyle w:val="000000000000" w:firstRow="0" w:lastRow="0" w:firstColumn="0" w:lastColumn="0" w:oddVBand="0" w:evenVBand="0" w:oddHBand="0" w:evenHBand="0" w:firstRowFirstColumn="0" w:firstRowLastColumn="0" w:lastRowFirstColumn="0" w:lastRowLastColumn="0"/>
              <w:rPr>
                <w:rFonts w:cs="Nazanin"/>
                <w:szCs w:val="19"/>
                <w:rtl/>
              </w:rPr>
            </w:pPr>
            <w:r w:rsidRPr="00A37EBF">
              <w:rPr>
                <w:rFonts w:cs="Nazanin" w:hint="cs"/>
                <w:szCs w:val="19"/>
                <w:rtl/>
              </w:rPr>
              <w:t>77/2 ±44/23</w:t>
            </w:r>
          </w:p>
        </w:tc>
        <w:tc>
          <w:tcPr>
            <w:tcW w:w="1151" w:type="pct"/>
            <w:shd w:val="clear" w:color="auto" w:fill="auto"/>
          </w:tcPr>
          <w:p w14:paraId="1670FB68" w14:textId="77777777" w:rsidR="00D77852" w:rsidRPr="00A37EBF" w:rsidRDefault="00D77852" w:rsidP="00EC75FB">
            <w:pPr>
              <w:spacing w:line="300" w:lineRule="exact"/>
              <w:jc w:val="both"/>
              <w:cnfStyle w:val="000000000000" w:firstRow="0" w:lastRow="0" w:firstColumn="0" w:lastColumn="0" w:oddVBand="0" w:evenVBand="0" w:oddHBand="0" w:evenHBand="0" w:firstRowFirstColumn="0" w:firstRowLastColumn="0" w:lastRowFirstColumn="0" w:lastRowLastColumn="0"/>
              <w:rPr>
                <w:rFonts w:cs="Nazanin"/>
                <w:szCs w:val="19"/>
                <w:rtl/>
              </w:rPr>
            </w:pPr>
            <w:r w:rsidRPr="00A37EBF">
              <w:rPr>
                <w:rFonts w:cs="Nazanin" w:hint="cs"/>
                <w:szCs w:val="19"/>
                <w:rtl/>
              </w:rPr>
              <w:t>22/3 ±23/24</w:t>
            </w:r>
          </w:p>
        </w:tc>
        <w:tc>
          <w:tcPr>
            <w:tcW w:w="1151" w:type="pct"/>
            <w:shd w:val="clear" w:color="auto" w:fill="auto"/>
          </w:tcPr>
          <w:p w14:paraId="07697470" w14:textId="77777777" w:rsidR="00D77852" w:rsidRPr="00A37EBF" w:rsidRDefault="00D77852" w:rsidP="00EC75FB">
            <w:pPr>
              <w:spacing w:line="300" w:lineRule="exact"/>
              <w:jc w:val="both"/>
              <w:cnfStyle w:val="000000000000" w:firstRow="0" w:lastRow="0" w:firstColumn="0" w:lastColumn="0" w:oddVBand="0" w:evenVBand="0" w:oddHBand="0" w:evenHBand="0" w:firstRowFirstColumn="0" w:firstRowLastColumn="0" w:lastRowFirstColumn="0" w:lastRowLastColumn="0"/>
              <w:rPr>
                <w:rFonts w:cs="Nazanin"/>
                <w:szCs w:val="19"/>
                <w:rtl/>
              </w:rPr>
            </w:pPr>
            <w:r w:rsidRPr="00A37EBF">
              <w:rPr>
                <w:rFonts w:cs="Nazanin" w:hint="cs"/>
                <w:szCs w:val="19"/>
                <w:rtl/>
              </w:rPr>
              <w:t>316/0</w:t>
            </w:r>
          </w:p>
        </w:tc>
      </w:tr>
    </w:tbl>
    <w:p w14:paraId="068E5E38" w14:textId="77777777" w:rsidR="00896FA3" w:rsidRDefault="00896FA3" w:rsidP="00D77852">
      <w:pPr>
        <w:spacing w:after="0" w:line="340" w:lineRule="exact"/>
        <w:ind w:firstLine="284"/>
        <w:jc w:val="both"/>
        <w:rPr>
          <w:rFonts w:eastAsia="Calibri" w:cs="Nazanin"/>
          <w:sz w:val="19"/>
          <w:szCs w:val="21"/>
          <w:rtl/>
        </w:rPr>
      </w:pPr>
    </w:p>
    <w:p w14:paraId="3D6D042B" w14:textId="77777777" w:rsidR="00AE3E60" w:rsidRDefault="00AE3E60" w:rsidP="00D77852">
      <w:pPr>
        <w:spacing w:after="0" w:line="340" w:lineRule="exact"/>
        <w:ind w:firstLine="284"/>
        <w:jc w:val="both"/>
        <w:rPr>
          <w:rFonts w:eastAsia="Calibri" w:cs="Nazanin"/>
          <w:sz w:val="19"/>
          <w:szCs w:val="21"/>
          <w:rtl/>
        </w:rPr>
        <w:sectPr w:rsidR="00AE3E60" w:rsidSect="00373F5F">
          <w:footnotePr>
            <w:numRestart w:val="eachPage"/>
          </w:footnotePr>
          <w:type w:val="continuous"/>
          <w:pgSz w:w="12191" w:h="16727" w:code="9"/>
          <w:pgMar w:top="1418" w:right="1418" w:bottom="1701" w:left="1418" w:header="709" w:footer="709" w:gutter="284"/>
          <w:cols w:space="709"/>
          <w:titlePg/>
          <w:bidi/>
          <w:docGrid w:linePitch="360"/>
        </w:sectPr>
      </w:pPr>
    </w:p>
    <w:p w14:paraId="727BC01B" w14:textId="77777777" w:rsidR="00AE3E60" w:rsidRDefault="00AE3E60" w:rsidP="00D77852">
      <w:pPr>
        <w:spacing w:after="0" w:line="340" w:lineRule="exact"/>
        <w:ind w:firstLine="284"/>
        <w:jc w:val="both"/>
        <w:rPr>
          <w:rFonts w:eastAsia="Calibri" w:cs="Nazanin"/>
          <w:sz w:val="19"/>
          <w:szCs w:val="21"/>
          <w:rtl/>
        </w:rPr>
      </w:pPr>
    </w:p>
    <w:p w14:paraId="10A39A46" w14:textId="4A4C76F0" w:rsidR="00D77852" w:rsidRPr="00D77852" w:rsidRDefault="00D77852" w:rsidP="00D77852">
      <w:pPr>
        <w:spacing w:after="0" w:line="340" w:lineRule="exact"/>
        <w:ind w:firstLine="284"/>
        <w:jc w:val="both"/>
        <w:rPr>
          <w:rFonts w:eastAsia="Calibri" w:cs="Nazanin"/>
          <w:sz w:val="19"/>
          <w:szCs w:val="21"/>
          <w:rtl/>
        </w:rPr>
      </w:pPr>
      <w:r w:rsidRPr="00D77852">
        <w:rPr>
          <w:rFonts w:eastAsia="Calibri" w:cs="Nazanin" w:hint="cs"/>
          <w:sz w:val="19"/>
          <w:szCs w:val="21"/>
          <w:rtl/>
        </w:rPr>
        <w:t>نتا</w:t>
      </w:r>
      <w:r w:rsidR="00A37EBF">
        <w:rPr>
          <w:rFonts w:eastAsia="Calibri" w:cs="Nazanin" w:hint="cs"/>
          <w:sz w:val="19"/>
          <w:szCs w:val="21"/>
          <w:rtl/>
        </w:rPr>
        <w:t>ي</w:t>
      </w:r>
      <w:r w:rsidRPr="00D77852">
        <w:rPr>
          <w:rFonts w:eastAsia="Calibri" w:cs="Nazanin" w:hint="cs"/>
          <w:sz w:val="19"/>
          <w:szCs w:val="21"/>
          <w:rtl/>
        </w:rPr>
        <w:t>ج جدول شماره2، نشان داد که اثر عامل زمان بر عضلات درشت نئ</w:t>
      </w:r>
      <w:r w:rsidR="00A37EBF">
        <w:rPr>
          <w:rFonts w:eastAsia="Calibri" w:cs="Nazanin" w:hint="cs"/>
          <w:sz w:val="19"/>
          <w:szCs w:val="21"/>
          <w:rtl/>
        </w:rPr>
        <w:t>ي</w:t>
      </w:r>
      <w:r w:rsidRPr="00D77852">
        <w:rPr>
          <w:rFonts w:eastAsia="Calibri" w:cs="Nazanin" w:hint="cs"/>
          <w:sz w:val="19"/>
          <w:szCs w:val="21"/>
          <w:rtl/>
        </w:rPr>
        <w:t xml:space="preserve"> قدام</w:t>
      </w:r>
      <w:r w:rsidR="00A37EBF">
        <w:rPr>
          <w:rFonts w:eastAsia="Calibri" w:cs="Nazanin" w:hint="cs"/>
          <w:sz w:val="19"/>
          <w:szCs w:val="21"/>
          <w:rtl/>
        </w:rPr>
        <w:t>ي</w:t>
      </w:r>
      <w:r w:rsidRPr="00D77852">
        <w:rPr>
          <w:rFonts w:eastAsia="Calibri" w:cs="Nazanin" w:hint="cs"/>
          <w:sz w:val="19"/>
          <w:szCs w:val="21"/>
          <w:rtl/>
        </w:rPr>
        <w:t xml:space="preserve"> (007/0=</w:t>
      </w:r>
      <w:r w:rsidRPr="00D77852">
        <w:rPr>
          <w:rFonts w:eastAsia="Calibri" w:cs="Nazanin"/>
          <w:sz w:val="19"/>
          <w:szCs w:val="21"/>
        </w:rPr>
        <w:t>P</w:t>
      </w:r>
      <w:r w:rsidRPr="00D77852">
        <w:rPr>
          <w:rFonts w:eastAsia="Calibri" w:cs="Nazanin" w:hint="cs"/>
          <w:sz w:val="19"/>
          <w:szCs w:val="21"/>
          <w:rtl/>
        </w:rPr>
        <w:t>)، ن</w:t>
      </w:r>
      <w:r w:rsidR="00A37EBF">
        <w:rPr>
          <w:rFonts w:eastAsia="Calibri" w:cs="Nazanin" w:hint="cs"/>
          <w:sz w:val="19"/>
          <w:szCs w:val="21"/>
          <w:rtl/>
        </w:rPr>
        <w:t>ي</w:t>
      </w:r>
      <w:r w:rsidRPr="00D77852">
        <w:rPr>
          <w:rFonts w:eastAsia="Calibri" w:cs="Nazanin" w:hint="cs"/>
          <w:sz w:val="19"/>
          <w:szCs w:val="21"/>
          <w:rtl/>
        </w:rPr>
        <w:t>مه وتر</w:t>
      </w:r>
      <w:r w:rsidR="00A37EBF">
        <w:rPr>
          <w:rFonts w:eastAsia="Calibri" w:cs="Nazanin" w:hint="cs"/>
          <w:sz w:val="19"/>
          <w:szCs w:val="21"/>
          <w:rtl/>
        </w:rPr>
        <w:t>ي</w:t>
      </w:r>
      <w:r w:rsidRPr="00D77852">
        <w:rPr>
          <w:rFonts w:eastAsia="Calibri" w:cs="Nazanin" w:hint="cs"/>
          <w:sz w:val="19"/>
          <w:szCs w:val="21"/>
          <w:rtl/>
        </w:rPr>
        <w:t xml:space="preserve"> (033/0=</w:t>
      </w:r>
      <w:r w:rsidRPr="00D77852">
        <w:rPr>
          <w:rFonts w:eastAsia="Calibri" w:cs="Nazanin"/>
          <w:sz w:val="19"/>
          <w:szCs w:val="21"/>
        </w:rPr>
        <w:t>P</w:t>
      </w:r>
      <w:r w:rsidRPr="00D77852">
        <w:rPr>
          <w:rFonts w:eastAsia="Calibri" w:cs="Nazanin" w:hint="cs"/>
          <w:sz w:val="19"/>
          <w:szCs w:val="21"/>
          <w:rtl/>
        </w:rPr>
        <w:t>)، دوسرران</w:t>
      </w:r>
      <w:r w:rsidR="00A37EBF">
        <w:rPr>
          <w:rFonts w:eastAsia="Calibri" w:cs="Nazanin" w:hint="cs"/>
          <w:sz w:val="19"/>
          <w:szCs w:val="21"/>
          <w:rtl/>
        </w:rPr>
        <w:t>ي</w:t>
      </w:r>
      <w:r w:rsidRPr="00D77852">
        <w:rPr>
          <w:rFonts w:eastAsia="Calibri" w:cs="Nazanin" w:hint="cs"/>
          <w:sz w:val="19"/>
          <w:szCs w:val="21"/>
          <w:rtl/>
        </w:rPr>
        <w:t xml:space="preserve"> (008/0=</w:t>
      </w:r>
      <w:r w:rsidRPr="00D77852">
        <w:rPr>
          <w:rFonts w:eastAsia="Calibri" w:cs="Nazanin"/>
          <w:sz w:val="19"/>
          <w:szCs w:val="21"/>
        </w:rPr>
        <w:t>P</w:t>
      </w:r>
      <w:r w:rsidRPr="00D77852">
        <w:rPr>
          <w:rFonts w:eastAsia="Calibri" w:cs="Nazanin" w:hint="cs"/>
          <w:sz w:val="19"/>
          <w:szCs w:val="21"/>
          <w:rtl/>
        </w:rPr>
        <w:t>) و سر</w:t>
      </w:r>
      <w:r w:rsidR="00A37EBF">
        <w:rPr>
          <w:rFonts w:eastAsia="Calibri" w:cs="Nazanin" w:hint="cs"/>
          <w:sz w:val="19"/>
          <w:szCs w:val="21"/>
          <w:rtl/>
        </w:rPr>
        <w:t>ي</w:t>
      </w:r>
      <w:r w:rsidRPr="00D77852">
        <w:rPr>
          <w:rFonts w:eastAsia="Calibri" w:cs="Nazanin" w:hint="cs"/>
          <w:sz w:val="19"/>
          <w:szCs w:val="21"/>
          <w:rtl/>
        </w:rPr>
        <w:t>ن</w:t>
      </w:r>
      <w:r w:rsidR="00A37EBF">
        <w:rPr>
          <w:rFonts w:eastAsia="Calibri" w:cs="Nazanin" w:hint="cs"/>
          <w:sz w:val="19"/>
          <w:szCs w:val="21"/>
          <w:rtl/>
        </w:rPr>
        <w:t>ي</w:t>
      </w:r>
      <w:r w:rsidRPr="00D77852">
        <w:rPr>
          <w:rFonts w:eastAsia="Calibri" w:cs="Nazanin" w:hint="cs"/>
          <w:sz w:val="19"/>
          <w:szCs w:val="21"/>
          <w:rtl/>
        </w:rPr>
        <w:t xml:space="preserve"> م</w:t>
      </w:r>
      <w:r w:rsidR="00A37EBF">
        <w:rPr>
          <w:rFonts w:eastAsia="Calibri" w:cs="Nazanin" w:hint="cs"/>
          <w:sz w:val="19"/>
          <w:szCs w:val="21"/>
          <w:rtl/>
        </w:rPr>
        <w:t>ي</w:t>
      </w:r>
      <w:r w:rsidRPr="00D77852">
        <w:rPr>
          <w:rFonts w:eastAsia="Calibri" w:cs="Nazanin" w:hint="cs"/>
          <w:sz w:val="19"/>
          <w:szCs w:val="21"/>
          <w:rtl/>
        </w:rPr>
        <w:t>ان</w:t>
      </w:r>
      <w:r w:rsidR="00A37EBF">
        <w:rPr>
          <w:rFonts w:eastAsia="Calibri" w:cs="Nazanin" w:hint="cs"/>
          <w:sz w:val="19"/>
          <w:szCs w:val="21"/>
          <w:rtl/>
        </w:rPr>
        <w:t>ي</w:t>
      </w:r>
      <w:r w:rsidRPr="00D77852">
        <w:rPr>
          <w:rFonts w:eastAsia="Calibri" w:cs="Nazanin" w:hint="cs"/>
          <w:sz w:val="19"/>
          <w:szCs w:val="21"/>
          <w:rtl/>
        </w:rPr>
        <w:t xml:space="preserve"> (012/0=</w:t>
      </w:r>
      <w:r w:rsidRPr="00D77852">
        <w:rPr>
          <w:rFonts w:eastAsia="Calibri" w:cs="Nazanin"/>
          <w:sz w:val="19"/>
          <w:szCs w:val="21"/>
        </w:rPr>
        <w:t>P</w:t>
      </w:r>
      <w:r w:rsidRPr="00D77852">
        <w:rPr>
          <w:rFonts w:eastAsia="Calibri" w:cs="Nazanin" w:hint="cs"/>
          <w:sz w:val="19"/>
          <w:szCs w:val="21"/>
          <w:rtl/>
        </w:rPr>
        <w:t>) در دو گروه پا</w:t>
      </w:r>
      <w:r w:rsidR="00A37EBF">
        <w:rPr>
          <w:rFonts w:eastAsia="Calibri" w:cs="Nazanin" w:hint="cs"/>
          <w:sz w:val="19"/>
          <w:szCs w:val="21"/>
          <w:rtl/>
        </w:rPr>
        <w:t>ي</w:t>
      </w:r>
      <w:r w:rsidRPr="00D77852">
        <w:rPr>
          <w:rFonts w:eastAsia="Calibri" w:cs="Nazanin" w:hint="cs"/>
          <w:sz w:val="19"/>
          <w:szCs w:val="21"/>
          <w:rtl/>
        </w:rPr>
        <w:t xml:space="preserve"> پرون</w:t>
      </w:r>
      <w:r w:rsidR="00A37EBF">
        <w:rPr>
          <w:rFonts w:eastAsia="Calibri" w:cs="Nazanin" w:hint="cs"/>
          <w:sz w:val="19"/>
          <w:szCs w:val="21"/>
          <w:rtl/>
        </w:rPr>
        <w:t>ي</w:t>
      </w:r>
      <w:r w:rsidRPr="00D77852">
        <w:rPr>
          <w:rFonts w:eastAsia="Calibri" w:cs="Nazanin" w:hint="cs"/>
          <w:sz w:val="19"/>
          <w:szCs w:val="21"/>
          <w:rtl/>
        </w:rPr>
        <w:t>ت و سالم ط</w:t>
      </w:r>
      <w:r w:rsidR="00A37EBF">
        <w:rPr>
          <w:rFonts w:eastAsia="Calibri" w:cs="Nazanin" w:hint="cs"/>
          <w:sz w:val="19"/>
          <w:szCs w:val="21"/>
          <w:rtl/>
        </w:rPr>
        <w:t>ي</w:t>
      </w:r>
      <w:r w:rsidRPr="00D77852">
        <w:rPr>
          <w:rFonts w:eastAsia="Calibri" w:cs="Nazanin" w:hint="cs"/>
          <w:sz w:val="19"/>
          <w:szCs w:val="21"/>
          <w:rtl/>
        </w:rPr>
        <w:t xml:space="preserve"> فرود اختلاف </w:t>
      </w:r>
      <w:r w:rsidR="00111DBC">
        <w:rPr>
          <w:rFonts w:eastAsia="Calibri" w:cs="Nazanin"/>
          <w:sz w:val="19"/>
          <w:szCs w:val="21"/>
          <w:rtl/>
        </w:rPr>
        <w:t>معن</w:t>
      </w:r>
      <w:r w:rsidR="00A37EBF">
        <w:rPr>
          <w:rFonts w:eastAsia="Calibri" w:cs="Nazanin" w:hint="cs"/>
          <w:sz w:val="19"/>
          <w:szCs w:val="21"/>
          <w:rtl/>
        </w:rPr>
        <w:t>ي</w:t>
      </w:r>
      <w:r w:rsidR="00111DBC">
        <w:rPr>
          <w:rFonts w:eastAsia="Calibri" w:cs="Nazanin" w:hint="cs"/>
          <w:sz w:val="19"/>
          <w:szCs w:val="21"/>
          <w:rtl/>
        </w:rPr>
        <w:t>‌</w:t>
      </w:r>
      <w:r w:rsidR="00111DBC">
        <w:rPr>
          <w:rFonts w:eastAsia="Calibri" w:cs="Nazanin" w:hint="eastAsia"/>
          <w:sz w:val="19"/>
          <w:szCs w:val="21"/>
          <w:rtl/>
        </w:rPr>
        <w:t>دار</w:t>
      </w:r>
      <w:r w:rsidR="00A37EBF">
        <w:rPr>
          <w:rFonts w:eastAsia="Calibri" w:cs="Nazanin" w:hint="cs"/>
          <w:sz w:val="19"/>
          <w:szCs w:val="21"/>
          <w:rtl/>
        </w:rPr>
        <w:t>ي</w:t>
      </w:r>
      <w:r w:rsidRPr="00D77852">
        <w:rPr>
          <w:rFonts w:eastAsia="Calibri" w:cs="Nazanin" w:hint="cs"/>
          <w:sz w:val="19"/>
          <w:szCs w:val="21"/>
          <w:rtl/>
        </w:rPr>
        <w:t xml:space="preserve"> داشت. همچن</w:t>
      </w:r>
      <w:r w:rsidR="00A37EBF">
        <w:rPr>
          <w:rFonts w:eastAsia="Calibri" w:cs="Nazanin" w:hint="cs"/>
          <w:sz w:val="19"/>
          <w:szCs w:val="21"/>
          <w:rtl/>
        </w:rPr>
        <w:t>ي</w:t>
      </w:r>
      <w:r w:rsidRPr="00D77852">
        <w:rPr>
          <w:rFonts w:eastAsia="Calibri" w:cs="Nazanin" w:hint="cs"/>
          <w:sz w:val="19"/>
          <w:szCs w:val="21"/>
          <w:rtl/>
        </w:rPr>
        <w:t>ن اثر عامل گروه و اثر تعامل</w:t>
      </w:r>
      <w:r w:rsidR="00A37EBF">
        <w:rPr>
          <w:rFonts w:eastAsia="Calibri" w:cs="Nazanin" w:hint="cs"/>
          <w:sz w:val="19"/>
          <w:szCs w:val="21"/>
          <w:rtl/>
        </w:rPr>
        <w:t>ي</w:t>
      </w:r>
      <w:r w:rsidRPr="00D77852">
        <w:rPr>
          <w:rFonts w:eastAsia="Calibri" w:cs="Nazanin" w:hint="cs"/>
          <w:sz w:val="19"/>
          <w:szCs w:val="21"/>
          <w:rtl/>
        </w:rPr>
        <w:t xml:space="preserve"> زمان*گروه بر ه</w:t>
      </w:r>
      <w:r w:rsidR="00A37EBF">
        <w:rPr>
          <w:rFonts w:eastAsia="Calibri" w:cs="Nazanin" w:hint="cs"/>
          <w:sz w:val="19"/>
          <w:szCs w:val="21"/>
          <w:rtl/>
        </w:rPr>
        <w:t>ي</w:t>
      </w:r>
      <w:r w:rsidRPr="00D77852">
        <w:rPr>
          <w:rFonts w:eastAsia="Calibri" w:cs="Nazanin" w:hint="cs"/>
          <w:sz w:val="19"/>
          <w:szCs w:val="21"/>
          <w:rtl/>
        </w:rPr>
        <w:t xml:space="preserve">چ </w:t>
      </w:r>
      <w:r w:rsidR="00A37EBF">
        <w:rPr>
          <w:rFonts w:eastAsia="Calibri" w:cs="Nazanin" w:hint="cs"/>
          <w:sz w:val="19"/>
          <w:szCs w:val="21"/>
          <w:rtl/>
        </w:rPr>
        <w:t>ي</w:t>
      </w:r>
      <w:r w:rsidRPr="00D77852">
        <w:rPr>
          <w:rFonts w:eastAsia="Calibri" w:cs="Nazanin" w:hint="cs"/>
          <w:sz w:val="19"/>
          <w:szCs w:val="21"/>
          <w:rtl/>
        </w:rPr>
        <w:t>ک از عضلات در دو گروه پا</w:t>
      </w:r>
      <w:r w:rsidR="00A37EBF">
        <w:rPr>
          <w:rFonts w:eastAsia="Calibri" w:cs="Nazanin" w:hint="cs"/>
          <w:sz w:val="19"/>
          <w:szCs w:val="21"/>
          <w:rtl/>
        </w:rPr>
        <w:t>ي</w:t>
      </w:r>
      <w:r w:rsidRPr="00D77852">
        <w:rPr>
          <w:rFonts w:eastAsia="Calibri" w:cs="Nazanin" w:hint="cs"/>
          <w:sz w:val="19"/>
          <w:szCs w:val="21"/>
          <w:rtl/>
        </w:rPr>
        <w:t xml:space="preserve"> پرون</w:t>
      </w:r>
      <w:r w:rsidR="00A37EBF">
        <w:rPr>
          <w:rFonts w:eastAsia="Calibri" w:cs="Nazanin" w:hint="cs"/>
          <w:sz w:val="19"/>
          <w:szCs w:val="21"/>
          <w:rtl/>
        </w:rPr>
        <w:t>ي</w:t>
      </w:r>
      <w:r w:rsidRPr="00D77852">
        <w:rPr>
          <w:rFonts w:eastAsia="Calibri" w:cs="Nazanin" w:hint="cs"/>
          <w:sz w:val="19"/>
          <w:szCs w:val="21"/>
          <w:rtl/>
        </w:rPr>
        <w:t>ت و سالم ط</w:t>
      </w:r>
      <w:r w:rsidR="00A37EBF">
        <w:rPr>
          <w:rFonts w:eastAsia="Calibri" w:cs="Nazanin" w:hint="cs"/>
          <w:sz w:val="19"/>
          <w:szCs w:val="21"/>
          <w:rtl/>
        </w:rPr>
        <w:t>ي</w:t>
      </w:r>
      <w:r w:rsidRPr="00D77852">
        <w:rPr>
          <w:rFonts w:eastAsia="Calibri" w:cs="Nazanin" w:hint="cs"/>
          <w:sz w:val="19"/>
          <w:szCs w:val="21"/>
          <w:rtl/>
        </w:rPr>
        <w:t xml:space="preserve"> فرود اختلاف </w:t>
      </w:r>
      <w:r w:rsidR="00111DBC">
        <w:rPr>
          <w:rFonts w:eastAsia="Calibri" w:cs="Nazanin"/>
          <w:sz w:val="19"/>
          <w:szCs w:val="21"/>
          <w:rtl/>
        </w:rPr>
        <w:t>معن</w:t>
      </w:r>
      <w:r w:rsidR="00A37EBF">
        <w:rPr>
          <w:rFonts w:eastAsia="Calibri" w:cs="Nazanin" w:hint="cs"/>
          <w:sz w:val="19"/>
          <w:szCs w:val="21"/>
          <w:rtl/>
        </w:rPr>
        <w:t>ي</w:t>
      </w:r>
      <w:r w:rsidR="00111DBC">
        <w:rPr>
          <w:rFonts w:eastAsia="Calibri" w:cs="Nazanin" w:hint="cs"/>
          <w:sz w:val="19"/>
          <w:szCs w:val="21"/>
          <w:rtl/>
        </w:rPr>
        <w:t>‌</w:t>
      </w:r>
      <w:r w:rsidR="00111DBC">
        <w:rPr>
          <w:rFonts w:eastAsia="Calibri" w:cs="Nazanin" w:hint="eastAsia"/>
          <w:sz w:val="19"/>
          <w:szCs w:val="21"/>
          <w:rtl/>
        </w:rPr>
        <w:t>دار</w:t>
      </w:r>
      <w:r w:rsidR="00A37EBF">
        <w:rPr>
          <w:rFonts w:eastAsia="Calibri" w:cs="Nazanin" w:hint="cs"/>
          <w:sz w:val="19"/>
          <w:szCs w:val="21"/>
          <w:rtl/>
        </w:rPr>
        <w:t>ي</w:t>
      </w:r>
      <w:r w:rsidRPr="00D77852">
        <w:rPr>
          <w:rFonts w:eastAsia="Calibri" w:cs="Nazanin" w:hint="cs"/>
          <w:sz w:val="19"/>
          <w:szCs w:val="21"/>
          <w:rtl/>
        </w:rPr>
        <w:t xml:space="preserve"> نداشت (05/0&lt;</w:t>
      </w:r>
      <w:r w:rsidRPr="00D77852">
        <w:rPr>
          <w:rFonts w:eastAsia="Calibri" w:cs="Nazanin"/>
          <w:sz w:val="19"/>
          <w:szCs w:val="21"/>
        </w:rPr>
        <w:t>P</w:t>
      </w:r>
      <w:r w:rsidRPr="00D77852">
        <w:rPr>
          <w:rFonts w:eastAsia="Calibri" w:cs="Nazanin" w:hint="cs"/>
          <w:sz w:val="19"/>
          <w:szCs w:val="21"/>
          <w:rtl/>
        </w:rPr>
        <w:t xml:space="preserve">). </w:t>
      </w:r>
    </w:p>
    <w:p w14:paraId="6F622AB2" w14:textId="15912130" w:rsidR="00D77852" w:rsidRPr="00D77852" w:rsidRDefault="00D77852" w:rsidP="00D77852">
      <w:pPr>
        <w:spacing w:after="0" w:line="340" w:lineRule="exact"/>
        <w:ind w:firstLine="284"/>
        <w:jc w:val="both"/>
        <w:rPr>
          <w:rFonts w:eastAsia="Calibri" w:cs="Nazanin"/>
          <w:sz w:val="19"/>
          <w:szCs w:val="21"/>
          <w:rtl/>
        </w:rPr>
      </w:pPr>
      <w:r w:rsidRPr="00D77852">
        <w:rPr>
          <w:rFonts w:eastAsia="Calibri" w:cs="Nazanin" w:hint="cs"/>
          <w:sz w:val="19"/>
          <w:szCs w:val="21"/>
          <w:rtl/>
        </w:rPr>
        <w:t>به علاوه نتا</w:t>
      </w:r>
      <w:r w:rsidR="00A37EBF">
        <w:rPr>
          <w:rFonts w:eastAsia="Calibri" w:cs="Nazanin" w:hint="cs"/>
          <w:sz w:val="19"/>
          <w:szCs w:val="21"/>
          <w:rtl/>
        </w:rPr>
        <w:t>ي</w:t>
      </w:r>
      <w:r w:rsidRPr="00D77852">
        <w:rPr>
          <w:rFonts w:eastAsia="Calibri" w:cs="Nazanin" w:hint="cs"/>
          <w:sz w:val="19"/>
          <w:szCs w:val="21"/>
          <w:rtl/>
        </w:rPr>
        <w:t>ج نشان داد عضلات دوقلوداخل</w:t>
      </w:r>
      <w:r w:rsidR="00A37EBF">
        <w:rPr>
          <w:rFonts w:eastAsia="Calibri" w:cs="Nazanin" w:hint="cs"/>
          <w:sz w:val="19"/>
          <w:szCs w:val="21"/>
          <w:rtl/>
        </w:rPr>
        <w:t>ي</w:t>
      </w:r>
      <w:r w:rsidRPr="00D77852">
        <w:rPr>
          <w:rFonts w:eastAsia="Calibri" w:cs="Nazanin" w:hint="cs"/>
          <w:sz w:val="19"/>
          <w:szCs w:val="21"/>
          <w:rtl/>
        </w:rPr>
        <w:t xml:space="preserve"> (04/0=</w:t>
      </w:r>
      <w:r w:rsidRPr="00D77852">
        <w:rPr>
          <w:rFonts w:eastAsia="Calibri" w:cs="Nazanin"/>
          <w:sz w:val="19"/>
          <w:szCs w:val="21"/>
        </w:rPr>
        <w:t>P</w:t>
      </w:r>
      <w:r w:rsidRPr="00D77852">
        <w:rPr>
          <w:rFonts w:eastAsia="Calibri" w:cs="Nazanin" w:hint="cs"/>
          <w:sz w:val="19"/>
          <w:szCs w:val="21"/>
          <w:rtl/>
        </w:rPr>
        <w:t>)، پهن داخل</w:t>
      </w:r>
      <w:r w:rsidR="00A37EBF">
        <w:rPr>
          <w:rFonts w:eastAsia="Calibri" w:cs="Nazanin" w:hint="cs"/>
          <w:sz w:val="19"/>
          <w:szCs w:val="21"/>
          <w:rtl/>
        </w:rPr>
        <w:t>ي</w:t>
      </w:r>
      <w:r w:rsidRPr="00D77852">
        <w:rPr>
          <w:rFonts w:eastAsia="Calibri" w:cs="Nazanin" w:hint="cs"/>
          <w:sz w:val="19"/>
          <w:szCs w:val="21"/>
          <w:rtl/>
        </w:rPr>
        <w:t xml:space="preserve"> (001/0=</w:t>
      </w:r>
      <w:r w:rsidRPr="00D77852">
        <w:rPr>
          <w:rFonts w:eastAsia="Calibri" w:cs="Nazanin"/>
          <w:sz w:val="19"/>
          <w:szCs w:val="21"/>
        </w:rPr>
        <w:t>P</w:t>
      </w:r>
      <w:r w:rsidRPr="00D77852">
        <w:rPr>
          <w:rFonts w:eastAsia="Calibri" w:cs="Nazanin" w:hint="cs"/>
          <w:sz w:val="19"/>
          <w:szCs w:val="21"/>
          <w:rtl/>
        </w:rPr>
        <w:t>)  و دوسرران</w:t>
      </w:r>
      <w:r w:rsidR="00A37EBF">
        <w:rPr>
          <w:rFonts w:eastAsia="Calibri" w:cs="Nazanin" w:hint="cs"/>
          <w:sz w:val="19"/>
          <w:szCs w:val="21"/>
          <w:rtl/>
        </w:rPr>
        <w:t>ي</w:t>
      </w:r>
      <w:r w:rsidRPr="00D77852">
        <w:rPr>
          <w:rFonts w:eastAsia="Calibri" w:cs="Nazanin" w:hint="cs"/>
          <w:sz w:val="19"/>
          <w:szCs w:val="21"/>
          <w:rtl/>
        </w:rPr>
        <w:t xml:space="preserve"> (089/0=</w:t>
      </w:r>
      <w:r w:rsidRPr="00D77852">
        <w:rPr>
          <w:rFonts w:eastAsia="Calibri" w:cs="Nazanin"/>
          <w:sz w:val="19"/>
          <w:szCs w:val="21"/>
        </w:rPr>
        <w:t>P</w:t>
      </w:r>
      <w:r w:rsidRPr="00D77852">
        <w:rPr>
          <w:rFonts w:eastAsia="Calibri" w:cs="Nazanin" w:hint="cs"/>
          <w:sz w:val="19"/>
          <w:szCs w:val="21"/>
          <w:rtl/>
        </w:rPr>
        <w:t>) در گروه پا</w:t>
      </w:r>
      <w:r w:rsidR="00A37EBF">
        <w:rPr>
          <w:rFonts w:eastAsia="Calibri" w:cs="Nazanin" w:hint="cs"/>
          <w:sz w:val="19"/>
          <w:szCs w:val="21"/>
          <w:rtl/>
        </w:rPr>
        <w:t>ي</w:t>
      </w:r>
      <w:r w:rsidRPr="00D77852">
        <w:rPr>
          <w:rFonts w:eastAsia="Calibri" w:cs="Nazanin" w:hint="cs"/>
          <w:sz w:val="19"/>
          <w:szCs w:val="21"/>
          <w:rtl/>
        </w:rPr>
        <w:t xml:space="preserve"> پرون</w:t>
      </w:r>
      <w:r w:rsidR="00A37EBF">
        <w:rPr>
          <w:rFonts w:eastAsia="Calibri" w:cs="Nazanin" w:hint="cs"/>
          <w:sz w:val="19"/>
          <w:szCs w:val="21"/>
          <w:rtl/>
        </w:rPr>
        <w:t>ي</w:t>
      </w:r>
      <w:r w:rsidRPr="00D77852">
        <w:rPr>
          <w:rFonts w:eastAsia="Calibri" w:cs="Nazanin" w:hint="cs"/>
          <w:sz w:val="19"/>
          <w:szCs w:val="21"/>
          <w:rtl/>
        </w:rPr>
        <w:t>ت بعد از 4 هفته (کف</w:t>
      </w:r>
      <w:r w:rsidR="00A37EBF">
        <w:rPr>
          <w:rFonts w:eastAsia="Calibri" w:cs="Nazanin" w:hint="cs"/>
          <w:sz w:val="19"/>
          <w:szCs w:val="21"/>
          <w:rtl/>
        </w:rPr>
        <w:t>ي</w:t>
      </w:r>
      <w:r w:rsidRPr="00D77852">
        <w:rPr>
          <w:rFonts w:eastAsia="Calibri" w:cs="Nazanin" w:hint="cs"/>
          <w:sz w:val="19"/>
          <w:szCs w:val="21"/>
          <w:rtl/>
        </w:rPr>
        <w:t xml:space="preserve"> </w:t>
      </w:r>
      <w:r w:rsidRPr="00D77852">
        <w:rPr>
          <w:rFonts w:eastAsia="Calibri" w:cs="Nazanin"/>
          <w:sz w:val="19"/>
          <w:szCs w:val="21"/>
        </w:rPr>
        <w:t>Arch support</w:t>
      </w:r>
      <w:r w:rsidRPr="00D77852">
        <w:rPr>
          <w:rFonts w:eastAsia="Calibri" w:cs="Nazanin" w:hint="cs"/>
          <w:sz w:val="19"/>
          <w:szCs w:val="21"/>
          <w:rtl/>
        </w:rPr>
        <w:t>) در مقا</w:t>
      </w:r>
      <w:r w:rsidR="00A37EBF">
        <w:rPr>
          <w:rFonts w:eastAsia="Calibri" w:cs="Nazanin" w:hint="cs"/>
          <w:sz w:val="19"/>
          <w:szCs w:val="21"/>
          <w:rtl/>
        </w:rPr>
        <w:t>ي</w:t>
      </w:r>
      <w:r w:rsidRPr="00D77852">
        <w:rPr>
          <w:rFonts w:eastAsia="Calibri" w:cs="Nazanin" w:hint="cs"/>
          <w:sz w:val="19"/>
          <w:szCs w:val="21"/>
          <w:rtl/>
        </w:rPr>
        <w:t xml:space="preserve">سه با </w:t>
      </w:r>
      <w:r w:rsidR="00111DBC">
        <w:rPr>
          <w:rFonts w:eastAsia="Calibri" w:cs="Nazanin"/>
          <w:sz w:val="19"/>
          <w:szCs w:val="21"/>
          <w:rtl/>
        </w:rPr>
        <w:t>پ</w:t>
      </w:r>
      <w:r w:rsidR="00A37EBF">
        <w:rPr>
          <w:rFonts w:eastAsia="Calibri" w:cs="Nazanin" w:hint="cs"/>
          <w:sz w:val="19"/>
          <w:szCs w:val="21"/>
          <w:rtl/>
        </w:rPr>
        <w:t>ي</w:t>
      </w:r>
      <w:r w:rsidR="00111DBC">
        <w:rPr>
          <w:rFonts w:eastAsia="Calibri" w:cs="Nazanin" w:hint="eastAsia"/>
          <w:sz w:val="19"/>
          <w:szCs w:val="21"/>
          <w:rtl/>
        </w:rPr>
        <w:t>ش‌آزمون</w:t>
      </w:r>
      <w:r w:rsidRPr="00D77852">
        <w:rPr>
          <w:rFonts w:eastAsia="Calibri" w:cs="Nazanin" w:hint="cs"/>
          <w:sz w:val="19"/>
          <w:szCs w:val="21"/>
          <w:rtl/>
        </w:rPr>
        <w:t xml:space="preserve"> ط</w:t>
      </w:r>
      <w:r w:rsidR="00A37EBF">
        <w:rPr>
          <w:rFonts w:eastAsia="Calibri" w:cs="Nazanin" w:hint="cs"/>
          <w:sz w:val="19"/>
          <w:szCs w:val="21"/>
          <w:rtl/>
        </w:rPr>
        <w:t>ي</w:t>
      </w:r>
      <w:r w:rsidRPr="00D77852">
        <w:rPr>
          <w:rFonts w:eastAsia="Calibri" w:cs="Nazanin" w:hint="cs"/>
          <w:sz w:val="19"/>
          <w:szCs w:val="21"/>
          <w:rtl/>
        </w:rPr>
        <w:t xml:space="preserve"> فرود افزا</w:t>
      </w:r>
      <w:r w:rsidR="00A37EBF">
        <w:rPr>
          <w:rFonts w:eastAsia="Calibri" w:cs="Nazanin" w:hint="cs"/>
          <w:sz w:val="19"/>
          <w:szCs w:val="21"/>
          <w:rtl/>
        </w:rPr>
        <w:t>ي</w:t>
      </w:r>
      <w:r w:rsidRPr="00D77852">
        <w:rPr>
          <w:rFonts w:eastAsia="Calibri" w:cs="Nazanin" w:hint="cs"/>
          <w:sz w:val="19"/>
          <w:szCs w:val="21"/>
          <w:rtl/>
        </w:rPr>
        <w:t xml:space="preserve">ش </w:t>
      </w:r>
      <w:r w:rsidR="00111DBC">
        <w:rPr>
          <w:rFonts w:eastAsia="Calibri" w:cs="Nazanin"/>
          <w:sz w:val="19"/>
          <w:szCs w:val="21"/>
          <w:rtl/>
        </w:rPr>
        <w:t>معن</w:t>
      </w:r>
      <w:r w:rsidR="00A37EBF">
        <w:rPr>
          <w:rFonts w:eastAsia="Calibri" w:cs="Nazanin" w:hint="cs"/>
          <w:sz w:val="19"/>
          <w:szCs w:val="21"/>
          <w:rtl/>
        </w:rPr>
        <w:t>ي</w:t>
      </w:r>
      <w:r w:rsidR="00111DBC">
        <w:rPr>
          <w:rFonts w:eastAsia="Calibri" w:cs="Nazanin" w:hint="cs"/>
          <w:sz w:val="19"/>
          <w:szCs w:val="21"/>
          <w:rtl/>
        </w:rPr>
        <w:t>‌</w:t>
      </w:r>
      <w:r w:rsidR="00111DBC">
        <w:rPr>
          <w:rFonts w:eastAsia="Calibri" w:cs="Nazanin" w:hint="eastAsia"/>
          <w:sz w:val="19"/>
          <w:szCs w:val="21"/>
          <w:rtl/>
        </w:rPr>
        <w:t>دار</w:t>
      </w:r>
      <w:r w:rsidR="00A37EBF">
        <w:rPr>
          <w:rFonts w:eastAsia="Calibri" w:cs="Nazanin" w:hint="cs"/>
          <w:sz w:val="19"/>
          <w:szCs w:val="21"/>
          <w:rtl/>
        </w:rPr>
        <w:t>ي</w:t>
      </w:r>
      <w:r w:rsidRPr="00D77852">
        <w:rPr>
          <w:rFonts w:eastAsia="Calibri" w:cs="Nazanin" w:hint="cs"/>
          <w:sz w:val="19"/>
          <w:szCs w:val="21"/>
          <w:rtl/>
        </w:rPr>
        <w:t xml:space="preserve"> داشت. همچن</w:t>
      </w:r>
      <w:r w:rsidR="00A37EBF">
        <w:rPr>
          <w:rFonts w:eastAsia="Calibri" w:cs="Nazanin" w:hint="cs"/>
          <w:sz w:val="19"/>
          <w:szCs w:val="21"/>
          <w:rtl/>
        </w:rPr>
        <w:t>ي</w:t>
      </w:r>
      <w:r w:rsidRPr="00D77852">
        <w:rPr>
          <w:rFonts w:eastAsia="Calibri" w:cs="Nazanin" w:hint="cs"/>
          <w:sz w:val="19"/>
          <w:szCs w:val="21"/>
          <w:rtl/>
        </w:rPr>
        <w:t>ن عضله پهن داخل</w:t>
      </w:r>
      <w:r w:rsidR="00A37EBF">
        <w:rPr>
          <w:rFonts w:eastAsia="Calibri" w:cs="Nazanin" w:hint="cs"/>
          <w:sz w:val="19"/>
          <w:szCs w:val="21"/>
          <w:rtl/>
        </w:rPr>
        <w:t>ي</w:t>
      </w:r>
      <w:r w:rsidRPr="00D77852">
        <w:rPr>
          <w:rFonts w:eastAsia="Calibri" w:cs="Nazanin" w:hint="cs"/>
          <w:sz w:val="19"/>
          <w:szCs w:val="21"/>
          <w:rtl/>
        </w:rPr>
        <w:t xml:space="preserve"> (06/0=</w:t>
      </w:r>
      <w:r w:rsidRPr="00D77852">
        <w:rPr>
          <w:rFonts w:eastAsia="Calibri" w:cs="Nazanin"/>
          <w:sz w:val="19"/>
          <w:szCs w:val="21"/>
        </w:rPr>
        <w:t>P</w:t>
      </w:r>
      <w:r w:rsidRPr="00D77852">
        <w:rPr>
          <w:rFonts w:eastAsia="Calibri" w:cs="Nazanin" w:hint="cs"/>
          <w:sz w:val="19"/>
          <w:szCs w:val="21"/>
          <w:rtl/>
        </w:rPr>
        <w:t>) در گروه پا</w:t>
      </w:r>
      <w:r w:rsidR="00A37EBF">
        <w:rPr>
          <w:rFonts w:eastAsia="Calibri" w:cs="Nazanin" w:hint="cs"/>
          <w:sz w:val="19"/>
          <w:szCs w:val="21"/>
          <w:rtl/>
        </w:rPr>
        <w:t>ي</w:t>
      </w:r>
      <w:r w:rsidRPr="00D77852">
        <w:rPr>
          <w:rFonts w:eastAsia="Calibri" w:cs="Nazanin" w:hint="cs"/>
          <w:sz w:val="19"/>
          <w:szCs w:val="21"/>
          <w:rtl/>
        </w:rPr>
        <w:t xml:space="preserve"> پرون</w:t>
      </w:r>
      <w:r w:rsidR="00A37EBF">
        <w:rPr>
          <w:rFonts w:eastAsia="Calibri" w:cs="Nazanin" w:hint="cs"/>
          <w:sz w:val="19"/>
          <w:szCs w:val="21"/>
          <w:rtl/>
        </w:rPr>
        <w:t>ي</w:t>
      </w:r>
      <w:r w:rsidRPr="00D77852">
        <w:rPr>
          <w:rFonts w:eastAsia="Calibri" w:cs="Nazanin" w:hint="cs"/>
          <w:sz w:val="19"/>
          <w:szCs w:val="21"/>
          <w:rtl/>
        </w:rPr>
        <w:t>ت در مرحله بلافاصله در مقا</w:t>
      </w:r>
      <w:r w:rsidR="00A37EBF">
        <w:rPr>
          <w:rFonts w:eastAsia="Calibri" w:cs="Nazanin" w:hint="cs"/>
          <w:sz w:val="19"/>
          <w:szCs w:val="21"/>
          <w:rtl/>
        </w:rPr>
        <w:t>ي</w:t>
      </w:r>
      <w:r w:rsidRPr="00D77852">
        <w:rPr>
          <w:rFonts w:eastAsia="Calibri" w:cs="Nazanin" w:hint="cs"/>
          <w:sz w:val="19"/>
          <w:szCs w:val="21"/>
          <w:rtl/>
        </w:rPr>
        <w:t xml:space="preserve">سه با </w:t>
      </w:r>
      <w:r w:rsidRPr="00D77852">
        <w:rPr>
          <w:rFonts w:eastAsia="Calibri" w:cs="Nazanin" w:hint="cs"/>
          <w:sz w:val="19"/>
          <w:szCs w:val="21"/>
          <w:rtl/>
        </w:rPr>
        <w:t xml:space="preserve">مرحله </w:t>
      </w:r>
      <w:r w:rsidR="00111DBC">
        <w:rPr>
          <w:rFonts w:eastAsia="Calibri" w:cs="Nazanin"/>
          <w:sz w:val="19"/>
          <w:szCs w:val="21"/>
          <w:rtl/>
        </w:rPr>
        <w:t>پ</w:t>
      </w:r>
      <w:r w:rsidR="00A37EBF">
        <w:rPr>
          <w:rFonts w:eastAsia="Calibri" w:cs="Nazanin" w:hint="cs"/>
          <w:sz w:val="19"/>
          <w:szCs w:val="21"/>
          <w:rtl/>
        </w:rPr>
        <w:t>ي</w:t>
      </w:r>
      <w:r w:rsidR="00111DBC">
        <w:rPr>
          <w:rFonts w:eastAsia="Calibri" w:cs="Nazanin" w:hint="eastAsia"/>
          <w:sz w:val="19"/>
          <w:szCs w:val="21"/>
          <w:rtl/>
        </w:rPr>
        <w:t>ش‌آزمون</w:t>
      </w:r>
      <w:r w:rsidRPr="00D77852">
        <w:rPr>
          <w:rFonts w:eastAsia="Calibri" w:cs="Nazanin" w:hint="cs"/>
          <w:sz w:val="19"/>
          <w:szCs w:val="21"/>
          <w:rtl/>
        </w:rPr>
        <w:t xml:space="preserve"> افزا</w:t>
      </w:r>
      <w:r w:rsidR="00A37EBF">
        <w:rPr>
          <w:rFonts w:eastAsia="Calibri" w:cs="Nazanin" w:hint="cs"/>
          <w:sz w:val="19"/>
          <w:szCs w:val="21"/>
          <w:rtl/>
        </w:rPr>
        <w:t>ي</w:t>
      </w:r>
      <w:r w:rsidRPr="00D77852">
        <w:rPr>
          <w:rFonts w:eastAsia="Calibri" w:cs="Nazanin" w:hint="cs"/>
          <w:sz w:val="19"/>
          <w:szCs w:val="21"/>
          <w:rtl/>
        </w:rPr>
        <w:t xml:space="preserve">ش </w:t>
      </w:r>
      <w:r w:rsidR="00111DBC">
        <w:rPr>
          <w:rFonts w:eastAsia="Calibri" w:cs="Nazanin"/>
          <w:sz w:val="19"/>
          <w:szCs w:val="21"/>
          <w:rtl/>
        </w:rPr>
        <w:t>معن</w:t>
      </w:r>
      <w:r w:rsidR="00A37EBF">
        <w:rPr>
          <w:rFonts w:eastAsia="Calibri" w:cs="Nazanin" w:hint="cs"/>
          <w:sz w:val="19"/>
          <w:szCs w:val="21"/>
          <w:rtl/>
        </w:rPr>
        <w:t>ي</w:t>
      </w:r>
      <w:r w:rsidR="00111DBC">
        <w:rPr>
          <w:rFonts w:eastAsia="Calibri" w:cs="Nazanin" w:hint="cs"/>
          <w:sz w:val="19"/>
          <w:szCs w:val="21"/>
          <w:rtl/>
        </w:rPr>
        <w:t>‌</w:t>
      </w:r>
      <w:r w:rsidR="00111DBC">
        <w:rPr>
          <w:rFonts w:eastAsia="Calibri" w:cs="Nazanin" w:hint="eastAsia"/>
          <w:sz w:val="19"/>
          <w:szCs w:val="21"/>
          <w:rtl/>
        </w:rPr>
        <w:t>دار</w:t>
      </w:r>
      <w:r w:rsidR="00A37EBF">
        <w:rPr>
          <w:rFonts w:eastAsia="Calibri" w:cs="Nazanin" w:hint="cs"/>
          <w:sz w:val="19"/>
          <w:szCs w:val="21"/>
          <w:rtl/>
        </w:rPr>
        <w:t>ي</w:t>
      </w:r>
      <w:r w:rsidRPr="00D77852">
        <w:rPr>
          <w:rFonts w:eastAsia="Calibri" w:cs="Nazanin" w:hint="cs"/>
          <w:sz w:val="19"/>
          <w:szCs w:val="21"/>
          <w:rtl/>
        </w:rPr>
        <w:t xml:space="preserve"> داشت. </w:t>
      </w:r>
      <w:r w:rsidR="00111DBC">
        <w:rPr>
          <w:rFonts w:eastAsia="Calibri" w:cs="Nazanin"/>
          <w:sz w:val="19"/>
          <w:szCs w:val="21"/>
          <w:rtl/>
        </w:rPr>
        <w:t>به‌علاوه</w:t>
      </w:r>
      <w:r w:rsidRPr="00D77852">
        <w:rPr>
          <w:rFonts w:eastAsia="Calibri" w:cs="Nazanin" w:hint="cs"/>
          <w:sz w:val="19"/>
          <w:szCs w:val="21"/>
          <w:rtl/>
        </w:rPr>
        <w:t xml:space="preserve"> عضله ن</w:t>
      </w:r>
      <w:r w:rsidR="00A37EBF">
        <w:rPr>
          <w:rFonts w:eastAsia="Calibri" w:cs="Nazanin" w:hint="cs"/>
          <w:sz w:val="19"/>
          <w:szCs w:val="21"/>
          <w:rtl/>
        </w:rPr>
        <w:t>ي</w:t>
      </w:r>
      <w:r w:rsidRPr="00D77852">
        <w:rPr>
          <w:rFonts w:eastAsia="Calibri" w:cs="Nazanin" w:hint="cs"/>
          <w:sz w:val="19"/>
          <w:szCs w:val="21"/>
          <w:rtl/>
        </w:rPr>
        <w:t>مه وتر</w:t>
      </w:r>
      <w:r w:rsidR="00A37EBF">
        <w:rPr>
          <w:rFonts w:eastAsia="Calibri" w:cs="Nazanin" w:hint="cs"/>
          <w:sz w:val="19"/>
          <w:szCs w:val="21"/>
          <w:rtl/>
        </w:rPr>
        <w:t>ي</w:t>
      </w:r>
      <w:r w:rsidRPr="00D77852">
        <w:rPr>
          <w:rFonts w:eastAsia="Calibri" w:cs="Nazanin" w:hint="cs"/>
          <w:sz w:val="19"/>
          <w:szCs w:val="21"/>
          <w:rtl/>
        </w:rPr>
        <w:t xml:space="preserve"> (035/0=</w:t>
      </w:r>
      <w:r w:rsidRPr="00D77852">
        <w:rPr>
          <w:rFonts w:eastAsia="Calibri" w:cs="Nazanin"/>
          <w:sz w:val="19"/>
          <w:szCs w:val="21"/>
        </w:rPr>
        <w:t>P</w:t>
      </w:r>
      <w:r w:rsidRPr="00D77852">
        <w:rPr>
          <w:rFonts w:eastAsia="Calibri" w:cs="Nazanin" w:hint="cs"/>
          <w:sz w:val="19"/>
          <w:szCs w:val="21"/>
          <w:rtl/>
        </w:rPr>
        <w:t>) در گروه پا</w:t>
      </w:r>
      <w:r w:rsidR="00A37EBF">
        <w:rPr>
          <w:rFonts w:eastAsia="Calibri" w:cs="Nazanin" w:hint="cs"/>
          <w:sz w:val="19"/>
          <w:szCs w:val="21"/>
          <w:rtl/>
        </w:rPr>
        <w:t>ي</w:t>
      </w:r>
      <w:r w:rsidRPr="00D77852">
        <w:rPr>
          <w:rFonts w:eastAsia="Calibri" w:cs="Nazanin" w:hint="cs"/>
          <w:sz w:val="19"/>
          <w:szCs w:val="21"/>
          <w:rtl/>
        </w:rPr>
        <w:t xml:space="preserve"> پرون</w:t>
      </w:r>
      <w:r w:rsidR="00A37EBF">
        <w:rPr>
          <w:rFonts w:eastAsia="Calibri" w:cs="Nazanin" w:hint="cs"/>
          <w:sz w:val="19"/>
          <w:szCs w:val="21"/>
          <w:rtl/>
        </w:rPr>
        <w:t>ي</w:t>
      </w:r>
      <w:r w:rsidRPr="00D77852">
        <w:rPr>
          <w:rFonts w:eastAsia="Calibri" w:cs="Nazanin" w:hint="cs"/>
          <w:sz w:val="19"/>
          <w:szCs w:val="21"/>
          <w:rtl/>
        </w:rPr>
        <w:t>ت بعد از 4 هفته در مقا</w:t>
      </w:r>
      <w:r w:rsidR="00A37EBF">
        <w:rPr>
          <w:rFonts w:eastAsia="Calibri" w:cs="Nazanin" w:hint="cs"/>
          <w:sz w:val="19"/>
          <w:szCs w:val="21"/>
          <w:rtl/>
        </w:rPr>
        <w:t>ي</w:t>
      </w:r>
      <w:r w:rsidRPr="00D77852">
        <w:rPr>
          <w:rFonts w:eastAsia="Calibri" w:cs="Nazanin" w:hint="cs"/>
          <w:sz w:val="19"/>
          <w:szCs w:val="21"/>
          <w:rtl/>
        </w:rPr>
        <w:t>سه با مرحله بلافاصله افزا</w:t>
      </w:r>
      <w:r w:rsidR="00A37EBF">
        <w:rPr>
          <w:rFonts w:eastAsia="Calibri" w:cs="Nazanin" w:hint="cs"/>
          <w:sz w:val="19"/>
          <w:szCs w:val="21"/>
          <w:rtl/>
        </w:rPr>
        <w:t>ي</w:t>
      </w:r>
      <w:r w:rsidRPr="00D77852">
        <w:rPr>
          <w:rFonts w:eastAsia="Calibri" w:cs="Nazanin" w:hint="cs"/>
          <w:sz w:val="19"/>
          <w:szCs w:val="21"/>
          <w:rtl/>
        </w:rPr>
        <w:t xml:space="preserve">ش </w:t>
      </w:r>
      <w:r w:rsidR="00111DBC">
        <w:rPr>
          <w:rFonts w:eastAsia="Calibri" w:cs="Nazanin"/>
          <w:sz w:val="19"/>
          <w:szCs w:val="21"/>
          <w:rtl/>
        </w:rPr>
        <w:t>معن</w:t>
      </w:r>
      <w:r w:rsidR="00A37EBF">
        <w:rPr>
          <w:rFonts w:eastAsia="Calibri" w:cs="Nazanin" w:hint="cs"/>
          <w:sz w:val="19"/>
          <w:szCs w:val="21"/>
          <w:rtl/>
        </w:rPr>
        <w:t>ي</w:t>
      </w:r>
      <w:r w:rsidR="00111DBC">
        <w:rPr>
          <w:rFonts w:eastAsia="Calibri" w:cs="Nazanin" w:hint="cs"/>
          <w:sz w:val="19"/>
          <w:szCs w:val="21"/>
          <w:rtl/>
        </w:rPr>
        <w:t>‌</w:t>
      </w:r>
      <w:r w:rsidR="00111DBC">
        <w:rPr>
          <w:rFonts w:eastAsia="Calibri" w:cs="Nazanin" w:hint="eastAsia"/>
          <w:sz w:val="19"/>
          <w:szCs w:val="21"/>
          <w:rtl/>
        </w:rPr>
        <w:t>دار</w:t>
      </w:r>
      <w:r w:rsidR="00A37EBF">
        <w:rPr>
          <w:rFonts w:eastAsia="Calibri" w:cs="Nazanin" w:hint="cs"/>
          <w:sz w:val="19"/>
          <w:szCs w:val="21"/>
          <w:rtl/>
        </w:rPr>
        <w:t>ي</w:t>
      </w:r>
      <w:r w:rsidRPr="00D77852">
        <w:rPr>
          <w:rFonts w:eastAsia="Calibri" w:cs="Nazanin" w:hint="cs"/>
          <w:sz w:val="19"/>
          <w:szCs w:val="21"/>
          <w:rtl/>
        </w:rPr>
        <w:t xml:space="preserve"> داشت (نمودار 1).</w:t>
      </w:r>
    </w:p>
    <w:p w14:paraId="240CE281" w14:textId="277A98DD" w:rsidR="00D77852" w:rsidRDefault="00D77852" w:rsidP="00D77852">
      <w:pPr>
        <w:spacing w:after="0" w:line="340" w:lineRule="exact"/>
        <w:ind w:firstLine="284"/>
        <w:jc w:val="both"/>
        <w:rPr>
          <w:rFonts w:eastAsia="Calibri" w:cs="Nazanin"/>
          <w:sz w:val="19"/>
          <w:szCs w:val="21"/>
          <w:rtl/>
        </w:rPr>
      </w:pPr>
      <w:r w:rsidRPr="00D77852">
        <w:rPr>
          <w:rFonts w:eastAsia="Calibri" w:cs="Nazanin" w:hint="cs"/>
          <w:sz w:val="19"/>
          <w:szCs w:val="21"/>
          <w:rtl/>
        </w:rPr>
        <w:t>نتا</w:t>
      </w:r>
      <w:r w:rsidR="00A37EBF">
        <w:rPr>
          <w:rFonts w:eastAsia="Calibri" w:cs="Nazanin" w:hint="cs"/>
          <w:sz w:val="19"/>
          <w:szCs w:val="21"/>
          <w:rtl/>
        </w:rPr>
        <w:t>ي</w:t>
      </w:r>
      <w:r w:rsidRPr="00D77852">
        <w:rPr>
          <w:rFonts w:eastAsia="Calibri" w:cs="Nazanin" w:hint="cs"/>
          <w:sz w:val="19"/>
          <w:szCs w:val="21"/>
          <w:rtl/>
        </w:rPr>
        <w:t>ج نشان داد عضلات درشت نئ</w:t>
      </w:r>
      <w:r w:rsidR="00A37EBF">
        <w:rPr>
          <w:rFonts w:eastAsia="Calibri" w:cs="Nazanin" w:hint="cs"/>
          <w:sz w:val="19"/>
          <w:szCs w:val="21"/>
          <w:rtl/>
        </w:rPr>
        <w:t>ي</w:t>
      </w:r>
      <w:r w:rsidRPr="00D77852">
        <w:rPr>
          <w:rFonts w:eastAsia="Calibri" w:cs="Nazanin" w:hint="cs"/>
          <w:sz w:val="19"/>
          <w:szCs w:val="21"/>
          <w:rtl/>
        </w:rPr>
        <w:t xml:space="preserve"> قدام</w:t>
      </w:r>
      <w:r w:rsidR="00A37EBF">
        <w:rPr>
          <w:rFonts w:eastAsia="Calibri" w:cs="Nazanin" w:hint="cs"/>
          <w:sz w:val="19"/>
          <w:szCs w:val="21"/>
          <w:rtl/>
        </w:rPr>
        <w:t>ي</w:t>
      </w:r>
      <w:r w:rsidRPr="00D77852">
        <w:rPr>
          <w:rFonts w:eastAsia="Calibri" w:cs="Nazanin" w:hint="cs"/>
          <w:sz w:val="19"/>
          <w:szCs w:val="21"/>
          <w:rtl/>
        </w:rPr>
        <w:t xml:space="preserve"> (042/0=</w:t>
      </w:r>
      <w:r w:rsidRPr="00D77852">
        <w:rPr>
          <w:rFonts w:eastAsia="Calibri" w:cs="Nazanin"/>
          <w:sz w:val="19"/>
          <w:szCs w:val="21"/>
        </w:rPr>
        <w:t>P</w:t>
      </w:r>
      <w:r w:rsidRPr="00D77852">
        <w:rPr>
          <w:rFonts w:eastAsia="Calibri" w:cs="Nazanin" w:hint="cs"/>
          <w:sz w:val="19"/>
          <w:szCs w:val="21"/>
          <w:rtl/>
        </w:rPr>
        <w:t>)، دوقلو داخل</w:t>
      </w:r>
      <w:r w:rsidR="00A37EBF">
        <w:rPr>
          <w:rFonts w:eastAsia="Calibri" w:cs="Nazanin" w:hint="cs"/>
          <w:sz w:val="19"/>
          <w:szCs w:val="21"/>
          <w:rtl/>
        </w:rPr>
        <w:t>ي</w:t>
      </w:r>
      <w:r w:rsidRPr="00D77852">
        <w:rPr>
          <w:rFonts w:eastAsia="Calibri" w:cs="Nazanin" w:hint="cs"/>
          <w:sz w:val="19"/>
          <w:szCs w:val="21"/>
          <w:rtl/>
        </w:rPr>
        <w:t xml:space="preserve"> (049/0=</w:t>
      </w:r>
      <w:r w:rsidRPr="00D77852">
        <w:rPr>
          <w:rFonts w:eastAsia="Calibri" w:cs="Nazanin"/>
          <w:sz w:val="19"/>
          <w:szCs w:val="21"/>
        </w:rPr>
        <w:t>P</w:t>
      </w:r>
      <w:r w:rsidRPr="00D77852">
        <w:rPr>
          <w:rFonts w:eastAsia="Calibri" w:cs="Nazanin" w:hint="cs"/>
          <w:sz w:val="19"/>
          <w:szCs w:val="21"/>
          <w:rtl/>
        </w:rPr>
        <w:t>)، پهن داخل</w:t>
      </w:r>
      <w:r w:rsidR="00A37EBF">
        <w:rPr>
          <w:rFonts w:eastAsia="Calibri" w:cs="Nazanin" w:hint="cs"/>
          <w:sz w:val="19"/>
          <w:szCs w:val="21"/>
          <w:rtl/>
        </w:rPr>
        <w:t>ي</w:t>
      </w:r>
      <w:r w:rsidRPr="00D77852">
        <w:rPr>
          <w:rFonts w:eastAsia="Calibri" w:cs="Nazanin" w:hint="cs"/>
          <w:sz w:val="19"/>
          <w:szCs w:val="21"/>
          <w:rtl/>
        </w:rPr>
        <w:t xml:space="preserve"> (003/0=</w:t>
      </w:r>
      <w:r w:rsidRPr="00D77852">
        <w:rPr>
          <w:rFonts w:eastAsia="Calibri" w:cs="Nazanin"/>
          <w:sz w:val="19"/>
          <w:szCs w:val="21"/>
        </w:rPr>
        <w:t>P</w:t>
      </w:r>
      <w:r w:rsidRPr="00D77852">
        <w:rPr>
          <w:rFonts w:eastAsia="Calibri" w:cs="Nazanin" w:hint="cs"/>
          <w:sz w:val="19"/>
          <w:szCs w:val="21"/>
          <w:rtl/>
        </w:rPr>
        <w:t>)، راست ران</w:t>
      </w:r>
      <w:r w:rsidR="00A37EBF">
        <w:rPr>
          <w:rFonts w:eastAsia="Calibri" w:cs="Nazanin" w:hint="cs"/>
          <w:sz w:val="19"/>
          <w:szCs w:val="21"/>
          <w:rtl/>
        </w:rPr>
        <w:t>ي</w:t>
      </w:r>
      <w:r w:rsidRPr="00D77852">
        <w:rPr>
          <w:rFonts w:eastAsia="Calibri" w:cs="Nazanin" w:hint="cs"/>
          <w:sz w:val="19"/>
          <w:szCs w:val="21"/>
          <w:rtl/>
        </w:rPr>
        <w:t xml:space="preserve"> (006/0=</w:t>
      </w:r>
      <w:r w:rsidRPr="00D77852">
        <w:rPr>
          <w:rFonts w:eastAsia="Calibri" w:cs="Nazanin"/>
          <w:sz w:val="19"/>
          <w:szCs w:val="21"/>
        </w:rPr>
        <w:t>P</w:t>
      </w:r>
      <w:r w:rsidRPr="00D77852">
        <w:rPr>
          <w:rFonts w:eastAsia="Calibri" w:cs="Nazanin" w:hint="cs"/>
          <w:sz w:val="19"/>
          <w:szCs w:val="21"/>
          <w:rtl/>
        </w:rPr>
        <w:t>)، دوسرران</w:t>
      </w:r>
      <w:r w:rsidR="00A37EBF">
        <w:rPr>
          <w:rFonts w:eastAsia="Calibri" w:cs="Nazanin" w:hint="cs"/>
          <w:sz w:val="19"/>
          <w:szCs w:val="21"/>
          <w:rtl/>
        </w:rPr>
        <w:t>ي</w:t>
      </w:r>
      <w:r w:rsidRPr="00D77852">
        <w:rPr>
          <w:rFonts w:eastAsia="Calibri" w:cs="Nazanin" w:hint="cs"/>
          <w:sz w:val="19"/>
          <w:szCs w:val="21"/>
          <w:rtl/>
        </w:rPr>
        <w:t xml:space="preserve"> (017/0=</w:t>
      </w:r>
      <w:r w:rsidRPr="00D77852">
        <w:rPr>
          <w:rFonts w:eastAsia="Calibri" w:cs="Nazanin"/>
          <w:sz w:val="19"/>
          <w:szCs w:val="21"/>
        </w:rPr>
        <w:t>P</w:t>
      </w:r>
      <w:r w:rsidRPr="00D77852">
        <w:rPr>
          <w:rFonts w:eastAsia="Calibri" w:cs="Nazanin" w:hint="cs"/>
          <w:sz w:val="19"/>
          <w:szCs w:val="21"/>
          <w:rtl/>
        </w:rPr>
        <w:t>)، ن</w:t>
      </w:r>
      <w:r w:rsidR="00A37EBF">
        <w:rPr>
          <w:rFonts w:eastAsia="Calibri" w:cs="Nazanin" w:hint="cs"/>
          <w:sz w:val="19"/>
          <w:szCs w:val="21"/>
          <w:rtl/>
        </w:rPr>
        <w:t>ي</w:t>
      </w:r>
      <w:r w:rsidRPr="00D77852">
        <w:rPr>
          <w:rFonts w:eastAsia="Calibri" w:cs="Nazanin" w:hint="cs"/>
          <w:sz w:val="19"/>
          <w:szCs w:val="21"/>
          <w:rtl/>
        </w:rPr>
        <w:t>مه وتر</w:t>
      </w:r>
      <w:r w:rsidR="00A37EBF">
        <w:rPr>
          <w:rFonts w:eastAsia="Calibri" w:cs="Nazanin" w:hint="cs"/>
          <w:sz w:val="19"/>
          <w:szCs w:val="21"/>
          <w:rtl/>
        </w:rPr>
        <w:t>ي</w:t>
      </w:r>
      <w:r w:rsidRPr="00D77852">
        <w:rPr>
          <w:rFonts w:eastAsia="Calibri" w:cs="Nazanin" w:hint="cs"/>
          <w:sz w:val="19"/>
          <w:szCs w:val="21"/>
          <w:rtl/>
        </w:rPr>
        <w:t xml:space="preserve"> (016/0=</w:t>
      </w:r>
      <w:r w:rsidRPr="00D77852">
        <w:rPr>
          <w:rFonts w:eastAsia="Calibri" w:cs="Nazanin"/>
          <w:sz w:val="19"/>
          <w:szCs w:val="21"/>
        </w:rPr>
        <w:t>P</w:t>
      </w:r>
      <w:r w:rsidRPr="00D77852">
        <w:rPr>
          <w:rFonts w:eastAsia="Calibri" w:cs="Nazanin" w:hint="cs"/>
          <w:sz w:val="19"/>
          <w:szCs w:val="21"/>
          <w:rtl/>
        </w:rPr>
        <w:t>)  و سر</w:t>
      </w:r>
      <w:r w:rsidR="00A37EBF">
        <w:rPr>
          <w:rFonts w:eastAsia="Calibri" w:cs="Nazanin" w:hint="cs"/>
          <w:sz w:val="19"/>
          <w:szCs w:val="21"/>
          <w:rtl/>
        </w:rPr>
        <w:t>ي</w:t>
      </w:r>
      <w:r w:rsidRPr="00D77852">
        <w:rPr>
          <w:rFonts w:eastAsia="Calibri" w:cs="Nazanin" w:hint="cs"/>
          <w:sz w:val="19"/>
          <w:szCs w:val="21"/>
          <w:rtl/>
        </w:rPr>
        <w:t>ن</w:t>
      </w:r>
      <w:r w:rsidR="00A37EBF">
        <w:rPr>
          <w:rFonts w:eastAsia="Calibri" w:cs="Nazanin" w:hint="cs"/>
          <w:sz w:val="19"/>
          <w:szCs w:val="21"/>
          <w:rtl/>
        </w:rPr>
        <w:t>ي</w:t>
      </w:r>
      <w:r w:rsidRPr="00D77852">
        <w:rPr>
          <w:rFonts w:eastAsia="Calibri" w:cs="Nazanin" w:hint="cs"/>
          <w:sz w:val="19"/>
          <w:szCs w:val="21"/>
          <w:rtl/>
        </w:rPr>
        <w:t xml:space="preserve"> م</w:t>
      </w:r>
      <w:r w:rsidR="00A37EBF">
        <w:rPr>
          <w:rFonts w:eastAsia="Calibri" w:cs="Nazanin" w:hint="cs"/>
          <w:sz w:val="19"/>
          <w:szCs w:val="21"/>
          <w:rtl/>
        </w:rPr>
        <w:t>ي</w:t>
      </w:r>
      <w:r w:rsidRPr="00D77852">
        <w:rPr>
          <w:rFonts w:eastAsia="Calibri" w:cs="Nazanin" w:hint="cs"/>
          <w:sz w:val="19"/>
          <w:szCs w:val="21"/>
          <w:rtl/>
        </w:rPr>
        <w:t>ان</w:t>
      </w:r>
      <w:r w:rsidR="00A37EBF">
        <w:rPr>
          <w:rFonts w:eastAsia="Calibri" w:cs="Nazanin" w:hint="cs"/>
          <w:sz w:val="19"/>
          <w:szCs w:val="21"/>
          <w:rtl/>
        </w:rPr>
        <w:t>ي</w:t>
      </w:r>
      <w:r w:rsidRPr="00D77852">
        <w:rPr>
          <w:rFonts w:eastAsia="Calibri" w:cs="Nazanin" w:hint="cs"/>
          <w:sz w:val="19"/>
          <w:szCs w:val="21"/>
          <w:rtl/>
        </w:rPr>
        <w:t xml:space="preserve"> (029/0=</w:t>
      </w:r>
      <w:r w:rsidRPr="00D77852">
        <w:rPr>
          <w:rFonts w:eastAsia="Calibri" w:cs="Nazanin"/>
          <w:sz w:val="19"/>
          <w:szCs w:val="21"/>
        </w:rPr>
        <w:t>P</w:t>
      </w:r>
      <w:r w:rsidRPr="00D77852">
        <w:rPr>
          <w:rFonts w:eastAsia="Calibri" w:cs="Nazanin" w:hint="cs"/>
          <w:sz w:val="19"/>
          <w:szCs w:val="21"/>
          <w:rtl/>
        </w:rPr>
        <w:t>) در گروه سالم بعد از 4 هفته (کف</w:t>
      </w:r>
      <w:r w:rsidR="00A37EBF">
        <w:rPr>
          <w:rFonts w:eastAsia="Calibri" w:cs="Nazanin" w:hint="cs"/>
          <w:sz w:val="19"/>
          <w:szCs w:val="21"/>
          <w:rtl/>
        </w:rPr>
        <w:t>ي</w:t>
      </w:r>
      <w:r w:rsidRPr="00D77852">
        <w:rPr>
          <w:rFonts w:eastAsia="Calibri" w:cs="Nazanin" w:hint="cs"/>
          <w:sz w:val="19"/>
          <w:szCs w:val="21"/>
          <w:rtl/>
        </w:rPr>
        <w:t xml:space="preserve"> </w:t>
      </w:r>
      <w:r w:rsidRPr="00D77852">
        <w:rPr>
          <w:rFonts w:eastAsia="Calibri" w:cs="Nazanin"/>
          <w:sz w:val="19"/>
          <w:szCs w:val="21"/>
        </w:rPr>
        <w:t xml:space="preserve"> Arch support</w:t>
      </w:r>
      <w:r w:rsidRPr="00D77852">
        <w:rPr>
          <w:rFonts w:eastAsia="Calibri" w:cs="Nazanin" w:hint="cs"/>
          <w:sz w:val="19"/>
          <w:szCs w:val="21"/>
          <w:rtl/>
        </w:rPr>
        <w:t>) در مقا</w:t>
      </w:r>
      <w:r w:rsidR="00A37EBF">
        <w:rPr>
          <w:rFonts w:eastAsia="Calibri" w:cs="Nazanin" w:hint="cs"/>
          <w:sz w:val="19"/>
          <w:szCs w:val="21"/>
          <w:rtl/>
        </w:rPr>
        <w:t>ي</w:t>
      </w:r>
      <w:r w:rsidRPr="00D77852">
        <w:rPr>
          <w:rFonts w:eastAsia="Calibri" w:cs="Nazanin" w:hint="cs"/>
          <w:sz w:val="19"/>
          <w:szCs w:val="21"/>
          <w:rtl/>
        </w:rPr>
        <w:t xml:space="preserve">سه با </w:t>
      </w:r>
      <w:r w:rsidR="00111DBC">
        <w:rPr>
          <w:rFonts w:eastAsia="Calibri" w:cs="Nazanin"/>
          <w:sz w:val="19"/>
          <w:szCs w:val="21"/>
          <w:rtl/>
        </w:rPr>
        <w:t>پ</w:t>
      </w:r>
      <w:r w:rsidR="00A37EBF">
        <w:rPr>
          <w:rFonts w:eastAsia="Calibri" w:cs="Nazanin" w:hint="cs"/>
          <w:sz w:val="19"/>
          <w:szCs w:val="21"/>
          <w:rtl/>
        </w:rPr>
        <w:t>ي</w:t>
      </w:r>
      <w:r w:rsidR="00111DBC">
        <w:rPr>
          <w:rFonts w:eastAsia="Calibri" w:cs="Nazanin" w:hint="eastAsia"/>
          <w:sz w:val="19"/>
          <w:szCs w:val="21"/>
          <w:rtl/>
        </w:rPr>
        <w:t>ش‌آزمون</w:t>
      </w:r>
      <w:r w:rsidRPr="00D77852">
        <w:rPr>
          <w:rFonts w:eastAsia="Calibri" w:cs="Nazanin" w:hint="cs"/>
          <w:sz w:val="19"/>
          <w:szCs w:val="21"/>
          <w:rtl/>
        </w:rPr>
        <w:t xml:space="preserve"> ط</w:t>
      </w:r>
      <w:r w:rsidR="00A37EBF">
        <w:rPr>
          <w:rFonts w:eastAsia="Calibri" w:cs="Nazanin" w:hint="cs"/>
          <w:sz w:val="19"/>
          <w:szCs w:val="21"/>
          <w:rtl/>
        </w:rPr>
        <w:t>ي</w:t>
      </w:r>
      <w:r w:rsidRPr="00D77852">
        <w:rPr>
          <w:rFonts w:eastAsia="Calibri" w:cs="Nazanin" w:hint="cs"/>
          <w:sz w:val="19"/>
          <w:szCs w:val="21"/>
          <w:rtl/>
        </w:rPr>
        <w:t xml:space="preserve"> فرود افزا</w:t>
      </w:r>
      <w:r w:rsidR="00A37EBF">
        <w:rPr>
          <w:rFonts w:eastAsia="Calibri" w:cs="Nazanin" w:hint="cs"/>
          <w:sz w:val="19"/>
          <w:szCs w:val="21"/>
          <w:rtl/>
        </w:rPr>
        <w:t>ي</w:t>
      </w:r>
      <w:r w:rsidRPr="00D77852">
        <w:rPr>
          <w:rFonts w:eastAsia="Calibri" w:cs="Nazanin" w:hint="cs"/>
          <w:sz w:val="19"/>
          <w:szCs w:val="21"/>
          <w:rtl/>
        </w:rPr>
        <w:t xml:space="preserve">ش </w:t>
      </w:r>
      <w:r w:rsidR="00111DBC">
        <w:rPr>
          <w:rFonts w:eastAsia="Calibri" w:cs="Nazanin"/>
          <w:sz w:val="19"/>
          <w:szCs w:val="21"/>
          <w:rtl/>
        </w:rPr>
        <w:t>معن</w:t>
      </w:r>
      <w:r w:rsidR="00A37EBF">
        <w:rPr>
          <w:rFonts w:eastAsia="Calibri" w:cs="Nazanin" w:hint="cs"/>
          <w:sz w:val="19"/>
          <w:szCs w:val="21"/>
          <w:rtl/>
        </w:rPr>
        <w:t>ي</w:t>
      </w:r>
      <w:r w:rsidR="00111DBC">
        <w:rPr>
          <w:rFonts w:eastAsia="Calibri" w:cs="Nazanin" w:hint="cs"/>
          <w:sz w:val="19"/>
          <w:szCs w:val="21"/>
          <w:rtl/>
        </w:rPr>
        <w:t>‌</w:t>
      </w:r>
      <w:r w:rsidR="00111DBC">
        <w:rPr>
          <w:rFonts w:eastAsia="Calibri" w:cs="Nazanin" w:hint="eastAsia"/>
          <w:sz w:val="19"/>
          <w:szCs w:val="21"/>
          <w:rtl/>
        </w:rPr>
        <w:t>دار</w:t>
      </w:r>
      <w:r w:rsidR="00A37EBF">
        <w:rPr>
          <w:rFonts w:eastAsia="Calibri" w:cs="Nazanin" w:hint="cs"/>
          <w:sz w:val="19"/>
          <w:szCs w:val="21"/>
          <w:rtl/>
        </w:rPr>
        <w:t>ي</w:t>
      </w:r>
      <w:r w:rsidRPr="00D77852">
        <w:rPr>
          <w:rFonts w:eastAsia="Calibri" w:cs="Nazanin" w:hint="cs"/>
          <w:sz w:val="19"/>
          <w:szCs w:val="21"/>
          <w:rtl/>
        </w:rPr>
        <w:t xml:space="preserve"> داشت. همچن</w:t>
      </w:r>
      <w:r w:rsidR="00A37EBF">
        <w:rPr>
          <w:rFonts w:eastAsia="Calibri" w:cs="Nazanin" w:hint="cs"/>
          <w:sz w:val="19"/>
          <w:szCs w:val="21"/>
          <w:rtl/>
        </w:rPr>
        <w:t>ي</w:t>
      </w:r>
      <w:r w:rsidRPr="00D77852">
        <w:rPr>
          <w:rFonts w:eastAsia="Calibri" w:cs="Nazanin" w:hint="cs"/>
          <w:sz w:val="19"/>
          <w:szCs w:val="21"/>
          <w:rtl/>
        </w:rPr>
        <w:t>ن عضله پهن داخل</w:t>
      </w:r>
      <w:r w:rsidR="00A37EBF">
        <w:rPr>
          <w:rFonts w:eastAsia="Calibri" w:cs="Nazanin" w:hint="cs"/>
          <w:sz w:val="19"/>
          <w:szCs w:val="21"/>
          <w:rtl/>
        </w:rPr>
        <w:t>ي</w:t>
      </w:r>
      <w:r w:rsidRPr="00D77852">
        <w:rPr>
          <w:rFonts w:eastAsia="Calibri" w:cs="Nazanin" w:hint="cs"/>
          <w:sz w:val="19"/>
          <w:szCs w:val="21"/>
          <w:rtl/>
        </w:rPr>
        <w:t xml:space="preserve"> در گروه سالم در مرحله بلافاصله در مقا</w:t>
      </w:r>
      <w:r w:rsidR="00A37EBF">
        <w:rPr>
          <w:rFonts w:eastAsia="Calibri" w:cs="Nazanin" w:hint="cs"/>
          <w:sz w:val="19"/>
          <w:szCs w:val="21"/>
          <w:rtl/>
        </w:rPr>
        <w:t>ي</w:t>
      </w:r>
      <w:r w:rsidRPr="00D77852">
        <w:rPr>
          <w:rFonts w:eastAsia="Calibri" w:cs="Nazanin" w:hint="cs"/>
          <w:sz w:val="19"/>
          <w:szCs w:val="21"/>
          <w:rtl/>
        </w:rPr>
        <w:t xml:space="preserve">سه با </w:t>
      </w:r>
      <w:r w:rsidR="00111DBC">
        <w:rPr>
          <w:rFonts w:eastAsia="Calibri" w:cs="Nazanin"/>
          <w:sz w:val="19"/>
          <w:szCs w:val="21"/>
          <w:rtl/>
        </w:rPr>
        <w:t>پ</w:t>
      </w:r>
      <w:r w:rsidR="00A37EBF">
        <w:rPr>
          <w:rFonts w:eastAsia="Calibri" w:cs="Nazanin" w:hint="cs"/>
          <w:sz w:val="19"/>
          <w:szCs w:val="21"/>
          <w:rtl/>
        </w:rPr>
        <w:t>ي</w:t>
      </w:r>
      <w:r w:rsidR="00111DBC">
        <w:rPr>
          <w:rFonts w:eastAsia="Calibri" w:cs="Nazanin" w:hint="eastAsia"/>
          <w:sz w:val="19"/>
          <w:szCs w:val="21"/>
          <w:rtl/>
        </w:rPr>
        <w:t>ش‌آزمون</w:t>
      </w:r>
      <w:r w:rsidRPr="00D77852">
        <w:rPr>
          <w:rFonts w:eastAsia="Calibri" w:cs="Nazanin" w:hint="cs"/>
          <w:sz w:val="19"/>
          <w:szCs w:val="21"/>
          <w:rtl/>
        </w:rPr>
        <w:t xml:space="preserve"> (017/0=</w:t>
      </w:r>
      <w:r w:rsidRPr="00D77852">
        <w:rPr>
          <w:rFonts w:eastAsia="Calibri" w:cs="Nazanin"/>
          <w:sz w:val="19"/>
          <w:szCs w:val="21"/>
        </w:rPr>
        <w:t>P</w:t>
      </w:r>
      <w:r w:rsidRPr="00D77852">
        <w:rPr>
          <w:rFonts w:eastAsia="Calibri" w:cs="Nazanin" w:hint="cs"/>
          <w:sz w:val="19"/>
          <w:szCs w:val="21"/>
          <w:rtl/>
        </w:rPr>
        <w:t>) و بعد از 4 هفته در مقا</w:t>
      </w:r>
      <w:r w:rsidR="00A37EBF">
        <w:rPr>
          <w:rFonts w:eastAsia="Calibri" w:cs="Nazanin" w:hint="cs"/>
          <w:sz w:val="19"/>
          <w:szCs w:val="21"/>
          <w:rtl/>
        </w:rPr>
        <w:t>ي</w:t>
      </w:r>
      <w:r w:rsidRPr="00D77852">
        <w:rPr>
          <w:rFonts w:eastAsia="Calibri" w:cs="Nazanin" w:hint="cs"/>
          <w:sz w:val="19"/>
          <w:szCs w:val="21"/>
          <w:rtl/>
        </w:rPr>
        <w:t>سه با مرحله بلافاصله (061/0=</w:t>
      </w:r>
      <w:r w:rsidRPr="00D77852">
        <w:rPr>
          <w:rFonts w:eastAsia="Calibri" w:cs="Nazanin"/>
          <w:sz w:val="19"/>
          <w:szCs w:val="21"/>
        </w:rPr>
        <w:t>P</w:t>
      </w:r>
      <w:r w:rsidRPr="00D77852">
        <w:rPr>
          <w:rFonts w:eastAsia="Calibri" w:cs="Nazanin" w:hint="cs"/>
          <w:sz w:val="19"/>
          <w:szCs w:val="21"/>
          <w:rtl/>
        </w:rPr>
        <w:t>)، افزا</w:t>
      </w:r>
      <w:r w:rsidR="00A37EBF">
        <w:rPr>
          <w:rFonts w:eastAsia="Calibri" w:cs="Nazanin" w:hint="cs"/>
          <w:sz w:val="19"/>
          <w:szCs w:val="21"/>
          <w:rtl/>
        </w:rPr>
        <w:t>ي</w:t>
      </w:r>
      <w:r w:rsidRPr="00D77852">
        <w:rPr>
          <w:rFonts w:eastAsia="Calibri" w:cs="Nazanin" w:hint="cs"/>
          <w:sz w:val="19"/>
          <w:szCs w:val="21"/>
          <w:rtl/>
        </w:rPr>
        <w:t xml:space="preserve">ش </w:t>
      </w:r>
      <w:r w:rsidR="00111DBC">
        <w:rPr>
          <w:rFonts w:eastAsia="Calibri" w:cs="Nazanin"/>
          <w:sz w:val="19"/>
          <w:szCs w:val="21"/>
          <w:rtl/>
        </w:rPr>
        <w:t>معن</w:t>
      </w:r>
      <w:r w:rsidR="00A37EBF">
        <w:rPr>
          <w:rFonts w:eastAsia="Calibri" w:cs="Nazanin" w:hint="cs"/>
          <w:sz w:val="19"/>
          <w:szCs w:val="21"/>
          <w:rtl/>
        </w:rPr>
        <w:t>ي</w:t>
      </w:r>
      <w:r w:rsidR="00111DBC">
        <w:rPr>
          <w:rFonts w:eastAsia="Calibri" w:cs="Nazanin" w:hint="cs"/>
          <w:sz w:val="19"/>
          <w:szCs w:val="21"/>
          <w:rtl/>
        </w:rPr>
        <w:t>‌</w:t>
      </w:r>
      <w:r w:rsidR="00111DBC">
        <w:rPr>
          <w:rFonts w:eastAsia="Calibri" w:cs="Nazanin" w:hint="eastAsia"/>
          <w:sz w:val="19"/>
          <w:szCs w:val="21"/>
          <w:rtl/>
        </w:rPr>
        <w:t>دار</w:t>
      </w:r>
      <w:r w:rsidR="00A37EBF">
        <w:rPr>
          <w:rFonts w:eastAsia="Calibri" w:cs="Nazanin" w:hint="cs"/>
          <w:sz w:val="19"/>
          <w:szCs w:val="21"/>
          <w:rtl/>
        </w:rPr>
        <w:t>ي</w:t>
      </w:r>
      <w:r w:rsidRPr="00D77852">
        <w:rPr>
          <w:rFonts w:eastAsia="Calibri" w:cs="Nazanin" w:hint="cs"/>
          <w:sz w:val="19"/>
          <w:szCs w:val="21"/>
          <w:rtl/>
        </w:rPr>
        <w:t xml:space="preserve"> داشت (نمودار 2).</w:t>
      </w:r>
    </w:p>
    <w:p w14:paraId="7E567FFD" w14:textId="77777777" w:rsidR="00AE3E60" w:rsidRDefault="00AE3E60" w:rsidP="00D77852">
      <w:pPr>
        <w:spacing w:after="0" w:line="340" w:lineRule="exact"/>
        <w:ind w:firstLine="284"/>
        <w:jc w:val="both"/>
        <w:rPr>
          <w:rFonts w:eastAsia="Calibri" w:cs="Nazanin"/>
          <w:sz w:val="19"/>
          <w:szCs w:val="21"/>
          <w:rtl/>
        </w:rPr>
        <w:sectPr w:rsidR="00AE3E60" w:rsidSect="00AE3E60">
          <w:footnotePr>
            <w:numRestart w:val="eachPage"/>
          </w:footnotePr>
          <w:type w:val="continuous"/>
          <w:pgSz w:w="12191" w:h="16727" w:code="9"/>
          <w:pgMar w:top="1418" w:right="1418" w:bottom="1701" w:left="1418" w:header="709" w:footer="709" w:gutter="284"/>
          <w:cols w:num="2" w:space="720"/>
          <w:titlePg/>
          <w:bidi/>
          <w:docGrid w:linePitch="360"/>
        </w:sectPr>
      </w:pPr>
    </w:p>
    <w:p w14:paraId="25470F75" w14:textId="1A45AEFB" w:rsidR="00896FA3" w:rsidRPr="00D77852" w:rsidRDefault="00896FA3" w:rsidP="00D77852">
      <w:pPr>
        <w:spacing w:after="0" w:line="340" w:lineRule="exact"/>
        <w:ind w:firstLine="284"/>
        <w:jc w:val="both"/>
        <w:rPr>
          <w:rFonts w:eastAsia="Calibri" w:cs="Nazanin"/>
          <w:sz w:val="19"/>
          <w:szCs w:val="21"/>
          <w:rtl/>
        </w:rPr>
      </w:pPr>
    </w:p>
    <w:p w14:paraId="1D5A41D0" w14:textId="0DB2FEB9" w:rsidR="00D77852" w:rsidRPr="00D77852" w:rsidRDefault="00D77852" w:rsidP="00896FA3">
      <w:pPr>
        <w:spacing w:after="0" w:line="340" w:lineRule="exact"/>
        <w:ind w:firstLine="284"/>
        <w:jc w:val="center"/>
        <w:rPr>
          <w:rFonts w:eastAsia="Calibri" w:cs="Nazanin"/>
          <w:sz w:val="19"/>
          <w:szCs w:val="21"/>
        </w:rPr>
      </w:pPr>
      <w:r w:rsidRPr="00896FA3">
        <w:rPr>
          <w:rFonts w:eastAsia="Calibri" w:cs="Nazanin" w:hint="cs"/>
          <w:b/>
          <w:bCs/>
          <w:sz w:val="19"/>
          <w:szCs w:val="21"/>
          <w:rtl/>
        </w:rPr>
        <w:t xml:space="preserve">جدول </w:t>
      </w:r>
      <w:r w:rsidR="00A37EBF" w:rsidRPr="00896FA3">
        <w:rPr>
          <w:rFonts w:eastAsia="Calibri" w:cs="Nazanin" w:hint="cs"/>
          <w:b/>
          <w:bCs/>
          <w:sz w:val="19"/>
          <w:szCs w:val="21"/>
          <w:rtl/>
        </w:rPr>
        <w:t>(2):</w:t>
      </w:r>
      <w:r w:rsidRPr="00D77852">
        <w:rPr>
          <w:rFonts w:eastAsia="Calibri" w:cs="Nazanin" w:hint="cs"/>
          <w:sz w:val="19"/>
          <w:szCs w:val="21"/>
          <w:rtl/>
        </w:rPr>
        <w:t xml:space="preserve"> مقاد</w:t>
      </w:r>
      <w:r w:rsidR="00A37EBF">
        <w:rPr>
          <w:rFonts w:eastAsia="Calibri" w:cs="Nazanin" w:hint="cs"/>
          <w:sz w:val="19"/>
          <w:szCs w:val="21"/>
          <w:rtl/>
        </w:rPr>
        <w:t>ي</w:t>
      </w:r>
      <w:r w:rsidRPr="00D77852">
        <w:rPr>
          <w:rFonts w:eastAsia="Calibri" w:cs="Nazanin" w:hint="cs"/>
          <w:sz w:val="19"/>
          <w:szCs w:val="21"/>
          <w:rtl/>
        </w:rPr>
        <w:t>ر فعال</w:t>
      </w:r>
      <w:r w:rsidR="00A37EBF">
        <w:rPr>
          <w:rFonts w:eastAsia="Calibri" w:cs="Nazanin" w:hint="cs"/>
          <w:sz w:val="19"/>
          <w:szCs w:val="21"/>
          <w:rtl/>
        </w:rPr>
        <w:t>ي</w:t>
      </w:r>
      <w:r w:rsidRPr="00D77852">
        <w:rPr>
          <w:rFonts w:eastAsia="Calibri" w:cs="Nazanin" w:hint="cs"/>
          <w:sz w:val="19"/>
          <w:szCs w:val="21"/>
          <w:rtl/>
        </w:rPr>
        <w:t>ت الکتر</w:t>
      </w:r>
      <w:r w:rsidR="00A37EBF">
        <w:rPr>
          <w:rFonts w:eastAsia="Calibri" w:cs="Nazanin" w:hint="cs"/>
          <w:sz w:val="19"/>
          <w:szCs w:val="21"/>
          <w:rtl/>
        </w:rPr>
        <w:t>ي</w:t>
      </w:r>
      <w:r w:rsidRPr="00D77852">
        <w:rPr>
          <w:rFonts w:eastAsia="Calibri" w:cs="Nazanin" w:hint="cs"/>
          <w:sz w:val="19"/>
          <w:szCs w:val="21"/>
          <w:rtl/>
        </w:rPr>
        <w:t>ک</w:t>
      </w:r>
      <w:r w:rsidR="00A37EBF">
        <w:rPr>
          <w:rFonts w:eastAsia="Calibri" w:cs="Nazanin" w:hint="cs"/>
          <w:sz w:val="19"/>
          <w:szCs w:val="21"/>
          <w:rtl/>
        </w:rPr>
        <w:t>ي</w:t>
      </w:r>
      <w:r w:rsidRPr="00D77852">
        <w:rPr>
          <w:rFonts w:eastAsia="Calibri" w:cs="Nazanin" w:hint="cs"/>
          <w:sz w:val="19"/>
          <w:szCs w:val="21"/>
          <w:rtl/>
        </w:rPr>
        <w:t xml:space="preserve"> عضلات اندام تحتان</w:t>
      </w:r>
      <w:r w:rsidR="00A37EBF">
        <w:rPr>
          <w:rFonts w:eastAsia="Calibri" w:cs="Nazanin" w:hint="cs"/>
          <w:sz w:val="19"/>
          <w:szCs w:val="21"/>
          <w:rtl/>
        </w:rPr>
        <w:t>ي</w:t>
      </w:r>
      <w:r w:rsidRPr="00D77852">
        <w:rPr>
          <w:rFonts w:eastAsia="Calibri" w:cs="Nazanin" w:hint="cs"/>
          <w:sz w:val="19"/>
          <w:szCs w:val="21"/>
          <w:rtl/>
        </w:rPr>
        <w:t xml:space="preserve"> (</w:t>
      </w:r>
      <w:r w:rsidRPr="00D77852">
        <w:rPr>
          <w:rFonts w:eastAsia="Calibri" w:cs="Nazanin"/>
          <w:sz w:val="19"/>
          <w:szCs w:val="21"/>
        </w:rPr>
        <w:t>%MVIC</w:t>
      </w:r>
      <w:r w:rsidRPr="00D77852">
        <w:rPr>
          <w:rFonts w:eastAsia="Calibri" w:cs="Nazanin" w:hint="cs"/>
          <w:sz w:val="19"/>
          <w:szCs w:val="21"/>
          <w:rtl/>
        </w:rPr>
        <w:t>) در گروه سالم و پا</w:t>
      </w:r>
      <w:r w:rsidR="00A37EBF">
        <w:rPr>
          <w:rFonts w:eastAsia="Calibri" w:cs="Nazanin" w:hint="cs"/>
          <w:sz w:val="19"/>
          <w:szCs w:val="21"/>
          <w:rtl/>
        </w:rPr>
        <w:t>ي</w:t>
      </w:r>
      <w:r w:rsidRPr="00D77852">
        <w:rPr>
          <w:rFonts w:eastAsia="Calibri" w:cs="Nazanin" w:hint="cs"/>
          <w:sz w:val="19"/>
          <w:szCs w:val="21"/>
          <w:rtl/>
        </w:rPr>
        <w:t xml:space="preserve"> پرون</w:t>
      </w:r>
      <w:r w:rsidR="00A37EBF">
        <w:rPr>
          <w:rFonts w:eastAsia="Calibri" w:cs="Nazanin" w:hint="cs"/>
          <w:sz w:val="19"/>
          <w:szCs w:val="21"/>
          <w:rtl/>
        </w:rPr>
        <w:t>ي</w:t>
      </w:r>
      <w:r w:rsidRPr="00D77852">
        <w:rPr>
          <w:rFonts w:eastAsia="Calibri" w:cs="Nazanin" w:hint="cs"/>
          <w:sz w:val="19"/>
          <w:szCs w:val="21"/>
          <w:rtl/>
        </w:rPr>
        <w:t>ت هنگام فرود.</w:t>
      </w:r>
    </w:p>
    <w:tbl>
      <w:tblPr>
        <w:tblStyle w:val="TableGrid1"/>
        <w:tblpPr w:leftFromText="180" w:rightFromText="180" w:vertAnchor="text" w:tblpXSpec="center" w:tblpY="1"/>
        <w:tblOverlap w:val="never"/>
        <w:bidiVisual/>
        <w:tblW w:w="5000" w:type="pct"/>
        <w:jc w:val="center"/>
        <w:tblBorders>
          <w:left w:val="none" w:sz="0" w:space="0" w:color="auto"/>
          <w:right w:val="none" w:sz="0" w:space="0" w:color="auto"/>
          <w:insideV w:val="none" w:sz="0" w:space="0" w:color="auto"/>
        </w:tblBorders>
        <w:tblLook w:val="04A0" w:firstRow="1" w:lastRow="0" w:firstColumn="1" w:lastColumn="0" w:noHBand="0" w:noVBand="1"/>
      </w:tblPr>
      <w:tblGrid>
        <w:gridCol w:w="719"/>
        <w:gridCol w:w="799"/>
        <w:gridCol w:w="825"/>
        <w:gridCol w:w="782"/>
        <w:gridCol w:w="789"/>
        <w:gridCol w:w="854"/>
        <w:gridCol w:w="762"/>
        <w:gridCol w:w="1210"/>
        <w:gridCol w:w="1150"/>
        <w:gridCol w:w="1181"/>
      </w:tblGrid>
      <w:tr w:rsidR="00D77852" w:rsidRPr="00A37EBF" w14:paraId="53258B52" w14:textId="77777777" w:rsidTr="00896FA3">
        <w:trPr>
          <w:trHeight w:val="496"/>
          <w:jc w:val="center"/>
        </w:trPr>
        <w:tc>
          <w:tcPr>
            <w:tcW w:w="396" w:type="pct"/>
            <w:vMerge w:val="restart"/>
            <w:shd w:val="clear" w:color="auto" w:fill="auto"/>
            <w:vAlign w:val="center"/>
          </w:tcPr>
          <w:p w14:paraId="2A9B7EF6" w14:textId="3D0C6F24" w:rsidR="00D77852" w:rsidRPr="00EC75FB" w:rsidRDefault="00D77852" w:rsidP="00EC75FB">
            <w:pPr>
              <w:spacing w:line="300" w:lineRule="exact"/>
              <w:jc w:val="center"/>
              <w:rPr>
                <w:rFonts w:eastAsia="Calibri" w:cs="Nazanin"/>
                <w:b/>
                <w:bCs/>
                <w:szCs w:val="19"/>
                <w:rtl/>
              </w:rPr>
            </w:pPr>
            <w:r w:rsidRPr="00EC75FB">
              <w:rPr>
                <w:rFonts w:eastAsia="Calibri" w:cs="Nazanin" w:hint="eastAsia"/>
                <w:b/>
                <w:bCs/>
                <w:szCs w:val="19"/>
                <w:rtl/>
              </w:rPr>
              <w:t>متغ</w:t>
            </w:r>
            <w:r w:rsidR="00A37EBF" w:rsidRPr="00EC75FB">
              <w:rPr>
                <w:rFonts w:eastAsia="Calibri" w:cs="Nazanin" w:hint="cs"/>
                <w:b/>
                <w:bCs/>
                <w:szCs w:val="19"/>
                <w:rtl/>
              </w:rPr>
              <w:t>ي</w:t>
            </w:r>
            <w:r w:rsidRPr="00EC75FB">
              <w:rPr>
                <w:rFonts w:eastAsia="Calibri" w:cs="Nazanin" w:hint="eastAsia"/>
                <w:b/>
                <w:bCs/>
                <w:szCs w:val="19"/>
                <w:rtl/>
              </w:rPr>
              <w:t>ر</w:t>
            </w:r>
          </w:p>
        </w:tc>
        <w:tc>
          <w:tcPr>
            <w:tcW w:w="1326" w:type="pct"/>
            <w:gridSpan w:val="3"/>
            <w:shd w:val="clear" w:color="auto" w:fill="auto"/>
            <w:vAlign w:val="center"/>
          </w:tcPr>
          <w:p w14:paraId="2A627843" w14:textId="107771AC" w:rsidR="00D77852" w:rsidRPr="00EC75FB" w:rsidRDefault="00D77852" w:rsidP="00EC75FB">
            <w:pPr>
              <w:spacing w:line="300" w:lineRule="exact"/>
              <w:jc w:val="center"/>
              <w:rPr>
                <w:rFonts w:eastAsia="Calibri" w:cs="Nazanin"/>
                <w:b/>
                <w:bCs/>
                <w:szCs w:val="19"/>
                <w:rtl/>
              </w:rPr>
            </w:pPr>
            <w:r w:rsidRPr="00EC75FB">
              <w:rPr>
                <w:rFonts w:eastAsia="Calibri" w:cs="Nazanin" w:hint="eastAsia"/>
                <w:b/>
                <w:bCs/>
                <w:szCs w:val="19"/>
                <w:rtl/>
              </w:rPr>
              <w:t>گروه</w:t>
            </w:r>
            <w:r w:rsidRPr="00EC75FB">
              <w:rPr>
                <w:rFonts w:eastAsia="Calibri" w:cs="Nazanin"/>
                <w:b/>
                <w:bCs/>
                <w:szCs w:val="19"/>
                <w:rtl/>
              </w:rPr>
              <w:t xml:space="preserve"> </w:t>
            </w:r>
            <w:r w:rsidRPr="00EC75FB">
              <w:rPr>
                <w:rFonts w:eastAsia="Calibri" w:cs="Nazanin" w:hint="eastAsia"/>
                <w:b/>
                <w:bCs/>
                <w:szCs w:val="19"/>
                <w:rtl/>
              </w:rPr>
              <w:t>پا</w:t>
            </w:r>
            <w:r w:rsidR="00A37EBF" w:rsidRPr="00EC75FB">
              <w:rPr>
                <w:rFonts w:eastAsia="Calibri" w:cs="Nazanin" w:hint="cs"/>
                <w:b/>
                <w:bCs/>
                <w:szCs w:val="19"/>
                <w:rtl/>
              </w:rPr>
              <w:t>ي</w:t>
            </w:r>
            <w:r w:rsidRPr="00EC75FB">
              <w:rPr>
                <w:rFonts w:eastAsia="Calibri" w:cs="Nazanin"/>
                <w:b/>
                <w:bCs/>
                <w:szCs w:val="19"/>
                <w:rtl/>
              </w:rPr>
              <w:t xml:space="preserve"> </w:t>
            </w:r>
            <w:r w:rsidRPr="00EC75FB">
              <w:rPr>
                <w:rFonts w:eastAsia="Calibri" w:cs="Nazanin" w:hint="eastAsia"/>
                <w:b/>
                <w:bCs/>
                <w:szCs w:val="19"/>
                <w:rtl/>
              </w:rPr>
              <w:t>پرون</w:t>
            </w:r>
            <w:r w:rsidR="00A37EBF" w:rsidRPr="00EC75FB">
              <w:rPr>
                <w:rFonts w:eastAsia="Calibri" w:cs="Nazanin" w:hint="cs"/>
                <w:b/>
                <w:bCs/>
                <w:szCs w:val="19"/>
                <w:rtl/>
              </w:rPr>
              <w:t>ي</w:t>
            </w:r>
            <w:r w:rsidRPr="00EC75FB">
              <w:rPr>
                <w:rFonts w:eastAsia="Calibri" w:cs="Nazanin" w:hint="eastAsia"/>
                <w:b/>
                <w:bCs/>
                <w:szCs w:val="19"/>
                <w:rtl/>
              </w:rPr>
              <w:t>ت</w:t>
            </w:r>
          </w:p>
        </w:tc>
        <w:tc>
          <w:tcPr>
            <w:tcW w:w="1326" w:type="pct"/>
            <w:gridSpan w:val="3"/>
            <w:shd w:val="clear" w:color="auto" w:fill="auto"/>
            <w:vAlign w:val="center"/>
          </w:tcPr>
          <w:p w14:paraId="1EAC7477" w14:textId="77777777" w:rsidR="00D77852" w:rsidRPr="00EC75FB" w:rsidRDefault="00D77852" w:rsidP="00EC75FB">
            <w:pPr>
              <w:spacing w:line="300" w:lineRule="exact"/>
              <w:jc w:val="center"/>
              <w:rPr>
                <w:rFonts w:eastAsia="Calibri" w:cs="Nazanin"/>
                <w:b/>
                <w:bCs/>
                <w:szCs w:val="19"/>
                <w:rtl/>
              </w:rPr>
            </w:pPr>
            <w:r w:rsidRPr="00EC75FB">
              <w:rPr>
                <w:rFonts w:eastAsia="Calibri" w:cs="Nazanin" w:hint="eastAsia"/>
                <w:b/>
                <w:bCs/>
                <w:szCs w:val="19"/>
                <w:rtl/>
              </w:rPr>
              <w:t>گروه</w:t>
            </w:r>
            <w:r w:rsidRPr="00EC75FB">
              <w:rPr>
                <w:rFonts w:eastAsia="Calibri" w:cs="Nazanin"/>
                <w:b/>
                <w:bCs/>
                <w:szCs w:val="19"/>
                <w:rtl/>
              </w:rPr>
              <w:t xml:space="preserve"> </w:t>
            </w:r>
            <w:r w:rsidRPr="00EC75FB">
              <w:rPr>
                <w:rFonts w:eastAsia="Calibri" w:cs="Nazanin" w:hint="eastAsia"/>
                <w:b/>
                <w:bCs/>
                <w:szCs w:val="19"/>
                <w:rtl/>
              </w:rPr>
              <w:t>سالم</w:t>
            </w:r>
          </w:p>
        </w:tc>
        <w:tc>
          <w:tcPr>
            <w:tcW w:w="667" w:type="pct"/>
            <w:vMerge w:val="restart"/>
            <w:shd w:val="clear" w:color="auto" w:fill="auto"/>
            <w:vAlign w:val="center"/>
          </w:tcPr>
          <w:p w14:paraId="58FCAFB4" w14:textId="77777777" w:rsidR="00D77852" w:rsidRPr="00EC75FB" w:rsidRDefault="00D77852" w:rsidP="00EC75FB">
            <w:pPr>
              <w:spacing w:line="300" w:lineRule="exact"/>
              <w:jc w:val="center"/>
              <w:rPr>
                <w:rFonts w:eastAsia="Calibri" w:cs="Nazanin"/>
                <w:b/>
                <w:bCs/>
                <w:szCs w:val="19"/>
                <w:rtl/>
              </w:rPr>
            </w:pPr>
            <w:r w:rsidRPr="00EC75FB">
              <w:rPr>
                <w:rFonts w:eastAsia="Calibri" w:cs="Nazanin" w:hint="eastAsia"/>
                <w:b/>
                <w:bCs/>
                <w:szCs w:val="19"/>
                <w:rtl/>
              </w:rPr>
              <w:t>اثر</w:t>
            </w:r>
            <w:r w:rsidRPr="00EC75FB">
              <w:rPr>
                <w:rFonts w:eastAsia="Calibri" w:cs="Nazanin"/>
                <w:b/>
                <w:bCs/>
                <w:szCs w:val="19"/>
                <w:rtl/>
              </w:rPr>
              <w:t xml:space="preserve"> </w:t>
            </w:r>
            <w:r w:rsidRPr="00EC75FB">
              <w:rPr>
                <w:rFonts w:eastAsia="Calibri" w:cs="Nazanin" w:hint="eastAsia"/>
                <w:b/>
                <w:bCs/>
                <w:szCs w:val="19"/>
                <w:rtl/>
              </w:rPr>
              <w:t>عامل</w:t>
            </w:r>
            <w:r w:rsidRPr="00EC75FB">
              <w:rPr>
                <w:rFonts w:eastAsia="Calibri" w:cs="Nazanin"/>
                <w:b/>
                <w:bCs/>
                <w:szCs w:val="19"/>
                <w:rtl/>
              </w:rPr>
              <w:t xml:space="preserve"> </w:t>
            </w:r>
            <w:r w:rsidRPr="00EC75FB">
              <w:rPr>
                <w:rFonts w:eastAsia="Calibri" w:cs="Nazanin" w:hint="eastAsia"/>
                <w:b/>
                <w:bCs/>
                <w:szCs w:val="19"/>
                <w:rtl/>
              </w:rPr>
              <w:t>زمان</w:t>
            </w:r>
          </w:p>
        </w:tc>
        <w:tc>
          <w:tcPr>
            <w:tcW w:w="634" w:type="pct"/>
            <w:vMerge w:val="restart"/>
            <w:shd w:val="clear" w:color="auto" w:fill="auto"/>
            <w:vAlign w:val="center"/>
          </w:tcPr>
          <w:p w14:paraId="70ED6840" w14:textId="18340A1B" w:rsidR="00D77852" w:rsidRPr="00EC75FB" w:rsidRDefault="00D77852" w:rsidP="00EC75FB">
            <w:pPr>
              <w:spacing w:line="300" w:lineRule="exact"/>
              <w:jc w:val="center"/>
              <w:rPr>
                <w:rFonts w:eastAsia="Calibri" w:cs="Nazanin"/>
                <w:b/>
                <w:bCs/>
                <w:szCs w:val="19"/>
                <w:rtl/>
              </w:rPr>
            </w:pPr>
            <w:r w:rsidRPr="00EC75FB">
              <w:rPr>
                <w:rFonts w:eastAsia="Calibri" w:cs="Nazanin" w:hint="eastAsia"/>
                <w:b/>
                <w:bCs/>
                <w:szCs w:val="19"/>
                <w:rtl/>
              </w:rPr>
              <w:t>اثر</w:t>
            </w:r>
            <w:r w:rsidRPr="00EC75FB">
              <w:rPr>
                <w:rFonts w:eastAsia="Calibri" w:cs="Nazanin"/>
                <w:b/>
                <w:bCs/>
                <w:szCs w:val="19"/>
                <w:rtl/>
              </w:rPr>
              <w:t xml:space="preserve"> </w:t>
            </w:r>
            <w:r w:rsidRPr="00EC75FB">
              <w:rPr>
                <w:rFonts w:eastAsia="Calibri" w:cs="Nazanin" w:hint="eastAsia"/>
                <w:b/>
                <w:bCs/>
                <w:szCs w:val="19"/>
                <w:rtl/>
              </w:rPr>
              <w:t>تعامل</w:t>
            </w:r>
            <w:r w:rsidR="00A37EBF" w:rsidRPr="00EC75FB">
              <w:rPr>
                <w:rFonts w:eastAsia="Calibri" w:cs="Nazanin" w:hint="cs"/>
                <w:b/>
                <w:bCs/>
                <w:szCs w:val="19"/>
                <w:rtl/>
              </w:rPr>
              <w:t>ي</w:t>
            </w:r>
            <w:r w:rsidRPr="00EC75FB">
              <w:rPr>
                <w:rFonts w:eastAsia="Calibri" w:cs="Nazanin"/>
                <w:b/>
                <w:bCs/>
                <w:szCs w:val="19"/>
                <w:rtl/>
              </w:rPr>
              <w:t xml:space="preserve"> </w:t>
            </w:r>
            <w:r w:rsidRPr="00EC75FB">
              <w:rPr>
                <w:rFonts w:eastAsia="Calibri" w:cs="Nazanin" w:hint="eastAsia"/>
                <w:b/>
                <w:bCs/>
                <w:szCs w:val="19"/>
                <w:rtl/>
              </w:rPr>
              <w:t>زمان</w:t>
            </w:r>
            <w:r w:rsidRPr="00EC75FB">
              <w:rPr>
                <w:rFonts w:eastAsia="Calibri" w:cs="Nazanin"/>
                <w:b/>
                <w:bCs/>
                <w:szCs w:val="19"/>
                <w:rtl/>
              </w:rPr>
              <w:t>*گروه</w:t>
            </w:r>
          </w:p>
        </w:tc>
        <w:tc>
          <w:tcPr>
            <w:tcW w:w="651" w:type="pct"/>
            <w:vMerge w:val="restart"/>
            <w:shd w:val="clear" w:color="auto" w:fill="auto"/>
            <w:vAlign w:val="center"/>
          </w:tcPr>
          <w:p w14:paraId="5EC5539D" w14:textId="77777777" w:rsidR="00D77852" w:rsidRPr="00EC75FB" w:rsidRDefault="00D77852" w:rsidP="00EC75FB">
            <w:pPr>
              <w:spacing w:line="300" w:lineRule="exact"/>
              <w:jc w:val="center"/>
              <w:rPr>
                <w:rFonts w:eastAsia="Calibri" w:cs="Nazanin"/>
                <w:b/>
                <w:bCs/>
                <w:szCs w:val="19"/>
                <w:rtl/>
              </w:rPr>
            </w:pPr>
            <w:r w:rsidRPr="00EC75FB">
              <w:rPr>
                <w:rFonts w:eastAsia="Calibri" w:cs="Nazanin" w:hint="eastAsia"/>
                <w:b/>
                <w:bCs/>
                <w:szCs w:val="19"/>
                <w:rtl/>
              </w:rPr>
              <w:t>اثر</w:t>
            </w:r>
            <w:r w:rsidRPr="00EC75FB">
              <w:rPr>
                <w:rFonts w:eastAsia="Calibri" w:cs="Nazanin"/>
                <w:b/>
                <w:bCs/>
                <w:szCs w:val="19"/>
                <w:rtl/>
              </w:rPr>
              <w:t xml:space="preserve"> </w:t>
            </w:r>
            <w:r w:rsidRPr="00EC75FB">
              <w:rPr>
                <w:rFonts w:eastAsia="Calibri" w:cs="Nazanin" w:hint="eastAsia"/>
                <w:b/>
                <w:bCs/>
                <w:szCs w:val="19"/>
                <w:rtl/>
              </w:rPr>
              <w:t>عامل</w:t>
            </w:r>
            <w:r w:rsidRPr="00EC75FB">
              <w:rPr>
                <w:rFonts w:eastAsia="Calibri" w:cs="Nazanin"/>
                <w:b/>
                <w:bCs/>
                <w:szCs w:val="19"/>
                <w:rtl/>
              </w:rPr>
              <w:t xml:space="preserve"> </w:t>
            </w:r>
            <w:r w:rsidRPr="00EC75FB">
              <w:rPr>
                <w:rFonts w:eastAsia="Calibri" w:cs="Nazanin" w:hint="eastAsia"/>
                <w:b/>
                <w:bCs/>
                <w:szCs w:val="19"/>
                <w:rtl/>
              </w:rPr>
              <w:t>گروه</w:t>
            </w:r>
          </w:p>
        </w:tc>
      </w:tr>
      <w:tr w:rsidR="00A37EBF" w:rsidRPr="00A37EBF" w14:paraId="64A7D3B9" w14:textId="77777777" w:rsidTr="00896FA3">
        <w:trPr>
          <w:trHeight w:val="496"/>
          <w:jc w:val="center"/>
        </w:trPr>
        <w:tc>
          <w:tcPr>
            <w:tcW w:w="396" w:type="pct"/>
            <w:vMerge/>
            <w:shd w:val="clear" w:color="auto" w:fill="auto"/>
            <w:vAlign w:val="center"/>
          </w:tcPr>
          <w:p w14:paraId="625EA819" w14:textId="77777777" w:rsidR="00D77852" w:rsidRPr="00A37EBF" w:rsidRDefault="00D77852" w:rsidP="00EC75FB">
            <w:pPr>
              <w:spacing w:line="300" w:lineRule="exact"/>
              <w:jc w:val="center"/>
              <w:rPr>
                <w:rFonts w:eastAsia="Calibri" w:cs="Nazanin"/>
                <w:szCs w:val="19"/>
                <w:rtl/>
              </w:rPr>
            </w:pPr>
          </w:p>
        </w:tc>
        <w:tc>
          <w:tcPr>
            <w:tcW w:w="440" w:type="pct"/>
            <w:shd w:val="clear" w:color="auto" w:fill="auto"/>
            <w:vAlign w:val="center"/>
          </w:tcPr>
          <w:p w14:paraId="6463A2B8" w14:textId="4DD669ED" w:rsidR="00D77852" w:rsidRPr="00EC75FB" w:rsidRDefault="00D77852" w:rsidP="00EC75FB">
            <w:pPr>
              <w:spacing w:line="300" w:lineRule="exact"/>
              <w:jc w:val="center"/>
              <w:rPr>
                <w:rFonts w:eastAsia="Calibri" w:cs="Nazanin"/>
                <w:b/>
                <w:bCs/>
                <w:szCs w:val="19"/>
                <w:rtl/>
              </w:rPr>
            </w:pPr>
            <w:r w:rsidRPr="00EC75FB">
              <w:rPr>
                <w:rFonts w:eastAsia="Calibri" w:cs="Nazanin" w:hint="eastAsia"/>
                <w:b/>
                <w:bCs/>
                <w:szCs w:val="19"/>
                <w:rtl/>
              </w:rPr>
              <w:t>پ</w:t>
            </w:r>
            <w:r w:rsidR="00A37EBF" w:rsidRPr="00EC75FB">
              <w:rPr>
                <w:rFonts w:eastAsia="Calibri" w:cs="Nazanin" w:hint="cs"/>
                <w:b/>
                <w:bCs/>
                <w:szCs w:val="19"/>
                <w:rtl/>
              </w:rPr>
              <w:t>ي</w:t>
            </w:r>
            <w:r w:rsidRPr="00EC75FB">
              <w:rPr>
                <w:rFonts w:eastAsia="Calibri" w:cs="Nazanin" w:hint="eastAsia"/>
                <w:b/>
                <w:bCs/>
                <w:szCs w:val="19"/>
                <w:rtl/>
              </w:rPr>
              <w:t>ش</w:t>
            </w:r>
            <w:r w:rsidRPr="00EC75FB">
              <w:rPr>
                <w:rFonts w:eastAsia="Calibri" w:cs="Nazanin"/>
                <w:b/>
                <w:bCs/>
                <w:szCs w:val="19"/>
                <w:rtl/>
              </w:rPr>
              <w:t xml:space="preserve"> </w:t>
            </w:r>
            <w:r w:rsidRPr="00EC75FB">
              <w:rPr>
                <w:rFonts w:eastAsia="Calibri" w:cs="Nazanin" w:hint="eastAsia"/>
                <w:b/>
                <w:bCs/>
                <w:szCs w:val="19"/>
                <w:rtl/>
              </w:rPr>
              <w:t>آزمون</w:t>
            </w:r>
          </w:p>
        </w:tc>
        <w:tc>
          <w:tcPr>
            <w:tcW w:w="455" w:type="pct"/>
            <w:shd w:val="clear" w:color="auto" w:fill="auto"/>
            <w:vAlign w:val="center"/>
          </w:tcPr>
          <w:p w14:paraId="5D664C4D" w14:textId="77777777" w:rsidR="00D77852" w:rsidRPr="00EC75FB" w:rsidRDefault="00D77852" w:rsidP="00EC75FB">
            <w:pPr>
              <w:spacing w:line="300" w:lineRule="exact"/>
              <w:jc w:val="center"/>
              <w:rPr>
                <w:rFonts w:eastAsia="Calibri" w:cs="Nazanin"/>
                <w:b/>
                <w:bCs/>
                <w:szCs w:val="19"/>
                <w:rtl/>
              </w:rPr>
            </w:pPr>
            <w:r w:rsidRPr="00EC75FB">
              <w:rPr>
                <w:rFonts w:eastAsia="Calibri" w:cs="Nazanin" w:hint="eastAsia"/>
                <w:b/>
                <w:bCs/>
                <w:szCs w:val="19"/>
                <w:rtl/>
              </w:rPr>
              <w:t>بلافاصله</w:t>
            </w:r>
          </w:p>
        </w:tc>
        <w:tc>
          <w:tcPr>
            <w:tcW w:w="431" w:type="pct"/>
            <w:shd w:val="clear" w:color="auto" w:fill="auto"/>
            <w:vAlign w:val="center"/>
          </w:tcPr>
          <w:p w14:paraId="388A0F8C" w14:textId="77777777" w:rsidR="00D77852" w:rsidRPr="00EC75FB" w:rsidRDefault="00D77852" w:rsidP="00EC75FB">
            <w:pPr>
              <w:spacing w:line="300" w:lineRule="exact"/>
              <w:jc w:val="center"/>
              <w:rPr>
                <w:rFonts w:eastAsia="Calibri" w:cs="Nazanin"/>
                <w:b/>
                <w:bCs/>
                <w:szCs w:val="19"/>
                <w:rtl/>
              </w:rPr>
            </w:pPr>
            <w:r w:rsidRPr="00EC75FB">
              <w:rPr>
                <w:rFonts w:eastAsia="Calibri" w:cs="Nazanin" w:hint="eastAsia"/>
                <w:b/>
                <w:bCs/>
                <w:szCs w:val="19"/>
                <w:rtl/>
              </w:rPr>
              <w:t>بعد</w:t>
            </w:r>
            <w:r w:rsidRPr="00EC75FB">
              <w:rPr>
                <w:rFonts w:eastAsia="Calibri" w:cs="Nazanin"/>
                <w:b/>
                <w:bCs/>
                <w:szCs w:val="19"/>
                <w:rtl/>
              </w:rPr>
              <w:t xml:space="preserve"> </w:t>
            </w:r>
            <w:r w:rsidRPr="00EC75FB">
              <w:rPr>
                <w:rFonts w:eastAsia="Calibri" w:cs="Nazanin" w:hint="eastAsia"/>
                <w:b/>
                <w:bCs/>
                <w:szCs w:val="19"/>
                <w:rtl/>
              </w:rPr>
              <w:t>از</w:t>
            </w:r>
            <w:r w:rsidRPr="00EC75FB">
              <w:rPr>
                <w:rFonts w:eastAsia="Calibri" w:cs="Nazanin"/>
                <w:b/>
                <w:bCs/>
                <w:szCs w:val="19"/>
                <w:rtl/>
              </w:rPr>
              <w:t xml:space="preserve"> 4 </w:t>
            </w:r>
            <w:r w:rsidRPr="00EC75FB">
              <w:rPr>
                <w:rFonts w:eastAsia="Calibri" w:cs="Nazanin" w:hint="eastAsia"/>
                <w:b/>
                <w:bCs/>
                <w:szCs w:val="19"/>
                <w:rtl/>
              </w:rPr>
              <w:t>هفته</w:t>
            </w:r>
          </w:p>
        </w:tc>
        <w:tc>
          <w:tcPr>
            <w:tcW w:w="435" w:type="pct"/>
            <w:shd w:val="clear" w:color="auto" w:fill="auto"/>
            <w:vAlign w:val="center"/>
          </w:tcPr>
          <w:p w14:paraId="23834514" w14:textId="68E12932" w:rsidR="00D77852" w:rsidRPr="00EC75FB" w:rsidRDefault="00D77852" w:rsidP="00EC75FB">
            <w:pPr>
              <w:spacing w:line="300" w:lineRule="exact"/>
              <w:jc w:val="center"/>
              <w:rPr>
                <w:rFonts w:eastAsia="Calibri" w:cs="Nazanin"/>
                <w:b/>
                <w:bCs/>
                <w:szCs w:val="19"/>
                <w:rtl/>
              </w:rPr>
            </w:pPr>
            <w:r w:rsidRPr="00EC75FB">
              <w:rPr>
                <w:rFonts w:eastAsia="Calibri" w:cs="Nazanin" w:hint="eastAsia"/>
                <w:b/>
                <w:bCs/>
                <w:szCs w:val="19"/>
                <w:rtl/>
              </w:rPr>
              <w:t>پ</w:t>
            </w:r>
            <w:r w:rsidR="00A37EBF" w:rsidRPr="00EC75FB">
              <w:rPr>
                <w:rFonts w:eastAsia="Calibri" w:cs="Nazanin" w:hint="cs"/>
                <w:b/>
                <w:bCs/>
                <w:szCs w:val="19"/>
                <w:rtl/>
              </w:rPr>
              <w:t>ي</w:t>
            </w:r>
            <w:r w:rsidRPr="00EC75FB">
              <w:rPr>
                <w:rFonts w:eastAsia="Calibri" w:cs="Nazanin" w:hint="eastAsia"/>
                <w:b/>
                <w:bCs/>
                <w:szCs w:val="19"/>
                <w:rtl/>
              </w:rPr>
              <w:t>ش</w:t>
            </w:r>
            <w:r w:rsidRPr="00EC75FB">
              <w:rPr>
                <w:rFonts w:eastAsia="Calibri" w:cs="Nazanin"/>
                <w:b/>
                <w:bCs/>
                <w:szCs w:val="19"/>
                <w:rtl/>
              </w:rPr>
              <w:t xml:space="preserve"> </w:t>
            </w:r>
            <w:r w:rsidRPr="00EC75FB">
              <w:rPr>
                <w:rFonts w:eastAsia="Calibri" w:cs="Nazanin" w:hint="eastAsia"/>
                <w:b/>
                <w:bCs/>
                <w:szCs w:val="19"/>
                <w:rtl/>
              </w:rPr>
              <w:t>آزمون</w:t>
            </w:r>
          </w:p>
        </w:tc>
        <w:tc>
          <w:tcPr>
            <w:tcW w:w="471" w:type="pct"/>
            <w:shd w:val="clear" w:color="auto" w:fill="auto"/>
            <w:vAlign w:val="center"/>
          </w:tcPr>
          <w:p w14:paraId="7DFDD439" w14:textId="77777777" w:rsidR="00D77852" w:rsidRPr="00EC75FB" w:rsidRDefault="00D77852" w:rsidP="00EC75FB">
            <w:pPr>
              <w:spacing w:line="300" w:lineRule="exact"/>
              <w:jc w:val="center"/>
              <w:rPr>
                <w:rFonts w:eastAsia="Calibri" w:cs="Nazanin"/>
                <w:b/>
                <w:bCs/>
                <w:szCs w:val="19"/>
                <w:rtl/>
              </w:rPr>
            </w:pPr>
            <w:r w:rsidRPr="00EC75FB">
              <w:rPr>
                <w:rFonts w:eastAsia="Calibri" w:cs="Nazanin" w:hint="eastAsia"/>
                <w:b/>
                <w:bCs/>
                <w:szCs w:val="19"/>
                <w:rtl/>
              </w:rPr>
              <w:t>بلافاصله</w:t>
            </w:r>
          </w:p>
        </w:tc>
        <w:tc>
          <w:tcPr>
            <w:tcW w:w="420" w:type="pct"/>
            <w:shd w:val="clear" w:color="auto" w:fill="auto"/>
            <w:vAlign w:val="center"/>
          </w:tcPr>
          <w:p w14:paraId="0DC3853F" w14:textId="77777777" w:rsidR="00D77852" w:rsidRPr="00EC75FB" w:rsidRDefault="00D77852" w:rsidP="00EC75FB">
            <w:pPr>
              <w:spacing w:line="300" w:lineRule="exact"/>
              <w:jc w:val="center"/>
              <w:rPr>
                <w:rFonts w:eastAsia="Calibri" w:cs="Nazanin"/>
                <w:b/>
                <w:bCs/>
                <w:szCs w:val="19"/>
                <w:rtl/>
              </w:rPr>
            </w:pPr>
            <w:r w:rsidRPr="00EC75FB">
              <w:rPr>
                <w:rFonts w:eastAsia="Calibri" w:cs="Nazanin" w:hint="eastAsia"/>
                <w:b/>
                <w:bCs/>
                <w:szCs w:val="19"/>
                <w:rtl/>
              </w:rPr>
              <w:t>بعد</w:t>
            </w:r>
            <w:r w:rsidRPr="00EC75FB">
              <w:rPr>
                <w:rFonts w:eastAsia="Calibri" w:cs="Nazanin"/>
                <w:b/>
                <w:bCs/>
                <w:szCs w:val="19"/>
                <w:rtl/>
              </w:rPr>
              <w:t xml:space="preserve"> </w:t>
            </w:r>
            <w:r w:rsidRPr="00EC75FB">
              <w:rPr>
                <w:rFonts w:eastAsia="Calibri" w:cs="Nazanin" w:hint="eastAsia"/>
                <w:b/>
                <w:bCs/>
                <w:szCs w:val="19"/>
                <w:rtl/>
              </w:rPr>
              <w:t>از</w:t>
            </w:r>
            <w:r w:rsidRPr="00EC75FB">
              <w:rPr>
                <w:rFonts w:eastAsia="Calibri" w:cs="Nazanin"/>
                <w:b/>
                <w:bCs/>
                <w:szCs w:val="19"/>
                <w:rtl/>
              </w:rPr>
              <w:t xml:space="preserve"> 4 </w:t>
            </w:r>
            <w:r w:rsidRPr="00EC75FB">
              <w:rPr>
                <w:rFonts w:eastAsia="Calibri" w:cs="Nazanin" w:hint="eastAsia"/>
                <w:b/>
                <w:bCs/>
                <w:szCs w:val="19"/>
                <w:rtl/>
              </w:rPr>
              <w:t>هفته</w:t>
            </w:r>
          </w:p>
        </w:tc>
        <w:tc>
          <w:tcPr>
            <w:tcW w:w="667" w:type="pct"/>
            <w:vMerge/>
            <w:shd w:val="clear" w:color="auto" w:fill="auto"/>
            <w:vAlign w:val="center"/>
          </w:tcPr>
          <w:p w14:paraId="20DB8327" w14:textId="77777777" w:rsidR="00D77852" w:rsidRPr="00A37EBF" w:rsidRDefault="00D77852" w:rsidP="00EC75FB">
            <w:pPr>
              <w:spacing w:line="300" w:lineRule="exact"/>
              <w:jc w:val="center"/>
              <w:rPr>
                <w:rFonts w:eastAsia="Calibri" w:cs="Nazanin"/>
                <w:szCs w:val="19"/>
                <w:rtl/>
              </w:rPr>
            </w:pPr>
          </w:p>
        </w:tc>
        <w:tc>
          <w:tcPr>
            <w:tcW w:w="634" w:type="pct"/>
            <w:vMerge/>
            <w:shd w:val="clear" w:color="auto" w:fill="auto"/>
            <w:vAlign w:val="center"/>
          </w:tcPr>
          <w:p w14:paraId="20432AAA" w14:textId="77777777" w:rsidR="00D77852" w:rsidRPr="00A37EBF" w:rsidRDefault="00D77852" w:rsidP="00EC75FB">
            <w:pPr>
              <w:spacing w:line="300" w:lineRule="exact"/>
              <w:jc w:val="center"/>
              <w:rPr>
                <w:rFonts w:eastAsia="Calibri" w:cs="Nazanin"/>
                <w:szCs w:val="19"/>
                <w:rtl/>
              </w:rPr>
            </w:pPr>
          </w:p>
        </w:tc>
        <w:tc>
          <w:tcPr>
            <w:tcW w:w="651" w:type="pct"/>
            <w:vMerge/>
            <w:shd w:val="clear" w:color="auto" w:fill="auto"/>
            <w:vAlign w:val="center"/>
          </w:tcPr>
          <w:p w14:paraId="4BC877C6" w14:textId="77777777" w:rsidR="00D77852" w:rsidRPr="00A37EBF" w:rsidRDefault="00D77852" w:rsidP="00EC75FB">
            <w:pPr>
              <w:spacing w:line="300" w:lineRule="exact"/>
              <w:jc w:val="center"/>
              <w:rPr>
                <w:rFonts w:eastAsia="Calibri" w:cs="Nazanin"/>
                <w:szCs w:val="19"/>
                <w:rtl/>
              </w:rPr>
            </w:pPr>
          </w:p>
        </w:tc>
      </w:tr>
      <w:tr w:rsidR="00A37EBF" w:rsidRPr="00A37EBF" w14:paraId="50EE9C17" w14:textId="77777777" w:rsidTr="00896FA3">
        <w:trPr>
          <w:trHeight w:val="254"/>
          <w:jc w:val="center"/>
        </w:trPr>
        <w:tc>
          <w:tcPr>
            <w:tcW w:w="396" w:type="pct"/>
            <w:shd w:val="clear" w:color="auto" w:fill="auto"/>
            <w:vAlign w:val="center"/>
          </w:tcPr>
          <w:p w14:paraId="15725686" w14:textId="77777777" w:rsidR="00D77852" w:rsidRPr="00A37EBF" w:rsidRDefault="00D77852" w:rsidP="00EC75FB">
            <w:pPr>
              <w:spacing w:line="300" w:lineRule="exact"/>
              <w:jc w:val="center"/>
              <w:rPr>
                <w:rFonts w:eastAsia="Calibri" w:cs="Nazanin"/>
                <w:szCs w:val="19"/>
                <w:rtl/>
              </w:rPr>
            </w:pPr>
            <w:r w:rsidRPr="00A37EBF">
              <w:rPr>
                <w:rFonts w:eastAsia="Calibri" w:cs="Nazanin"/>
                <w:szCs w:val="19"/>
                <w:lang w:bidi="fa-IR"/>
              </w:rPr>
              <w:t>TA</w:t>
            </w:r>
          </w:p>
        </w:tc>
        <w:tc>
          <w:tcPr>
            <w:tcW w:w="440" w:type="pct"/>
            <w:shd w:val="clear" w:color="auto" w:fill="auto"/>
            <w:vAlign w:val="center"/>
          </w:tcPr>
          <w:p w14:paraId="5E6DFEE3" w14:textId="77777777" w:rsidR="00D77852" w:rsidRPr="00A37EBF" w:rsidRDefault="00D77852" w:rsidP="00EC75FB">
            <w:pPr>
              <w:spacing w:line="300" w:lineRule="exact"/>
              <w:jc w:val="center"/>
              <w:rPr>
                <w:rFonts w:eastAsia="Calibri" w:cs="Nazanin"/>
                <w:szCs w:val="19"/>
                <w:rtl/>
              </w:rPr>
            </w:pPr>
            <w:r w:rsidRPr="00A37EBF">
              <w:rPr>
                <w:rFonts w:eastAsia="Calibri" w:cs="Nazanin" w:hint="cs"/>
                <w:szCs w:val="19"/>
                <w:rtl/>
              </w:rPr>
              <w:t>88/19 08±/57</w:t>
            </w:r>
          </w:p>
        </w:tc>
        <w:tc>
          <w:tcPr>
            <w:tcW w:w="455" w:type="pct"/>
            <w:shd w:val="clear" w:color="auto" w:fill="auto"/>
            <w:vAlign w:val="center"/>
          </w:tcPr>
          <w:p w14:paraId="3CD82AC0" w14:textId="77777777" w:rsidR="00D77852" w:rsidRPr="00A37EBF" w:rsidRDefault="00D77852" w:rsidP="00EC75FB">
            <w:pPr>
              <w:spacing w:line="300" w:lineRule="exact"/>
              <w:jc w:val="center"/>
              <w:rPr>
                <w:rFonts w:eastAsia="Calibri" w:cs="Nazanin"/>
                <w:szCs w:val="19"/>
                <w:rtl/>
              </w:rPr>
            </w:pPr>
            <w:r w:rsidRPr="00A37EBF">
              <w:rPr>
                <w:rFonts w:eastAsia="Calibri" w:cs="Nazanin" w:hint="cs"/>
                <w:szCs w:val="19"/>
                <w:rtl/>
              </w:rPr>
              <w:t>15/±18 25/64</w:t>
            </w:r>
          </w:p>
        </w:tc>
        <w:tc>
          <w:tcPr>
            <w:tcW w:w="431" w:type="pct"/>
            <w:shd w:val="clear" w:color="auto" w:fill="auto"/>
            <w:vAlign w:val="center"/>
          </w:tcPr>
          <w:p w14:paraId="4BECCAE3" w14:textId="77777777" w:rsidR="00D77852" w:rsidRPr="00A37EBF" w:rsidRDefault="00D77852" w:rsidP="00EC75FB">
            <w:pPr>
              <w:spacing w:line="300" w:lineRule="exact"/>
              <w:jc w:val="center"/>
              <w:rPr>
                <w:rFonts w:eastAsia="Calibri" w:cs="Nazanin"/>
                <w:szCs w:val="19"/>
                <w:rtl/>
              </w:rPr>
            </w:pPr>
            <w:r w:rsidRPr="00A37EBF">
              <w:rPr>
                <w:rFonts w:eastAsia="Calibri" w:cs="Nazanin" w:hint="cs"/>
                <w:szCs w:val="19"/>
                <w:rtl/>
              </w:rPr>
              <w:t>91/13 ± 58/72</w:t>
            </w:r>
          </w:p>
        </w:tc>
        <w:tc>
          <w:tcPr>
            <w:tcW w:w="435" w:type="pct"/>
            <w:shd w:val="clear" w:color="auto" w:fill="auto"/>
            <w:vAlign w:val="center"/>
          </w:tcPr>
          <w:p w14:paraId="563036B6" w14:textId="77777777" w:rsidR="00D77852" w:rsidRPr="00A37EBF" w:rsidRDefault="00D77852" w:rsidP="00EC75FB">
            <w:pPr>
              <w:spacing w:line="300" w:lineRule="exact"/>
              <w:jc w:val="center"/>
              <w:rPr>
                <w:rFonts w:eastAsia="Calibri" w:cs="Nazanin"/>
                <w:szCs w:val="19"/>
                <w:rtl/>
              </w:rPr>
            </w:pPr>
            <w:r w:rsidRPr="00A37EBF">
              <w:rPr>
                <w:rFonts w:eastAsia="Calibri" w:cs="Nazanin" w:hint="cs"/>
                <w:szCs w:val="19"/>
                <w:rtl/>
              </w:rPr>
              <w:t>92/11 ± 75/55</w:t>
            </w:r>
          </w:p>
        </w:tc>
        <w:tc>
          <w:tcPr>
            <w:tcW w:w="471" w:type="pct"/>
            <w:shd w:val="clear" w:color="auto" w:fill="auto"/>
            <w:vAlign w:val="center"/>
          </w:tcPr>
          <w:p w14:paraId="12AFD291" w14:textId="77777777" w:rsidR="00D77852" w:rsidRPr="00A37EBF" w:rsidRDefault="00D77852" w:rsidP="00EC75FB">
            <w:pPr>
              <w:spacing w:line="300" w:lineRule="exact"/>
              <w:jc w:val="center"/>
              <w:rPr>
                <w:rFonts w:eastAsia="Calibri" w:cs="Nazanin"/>
                <w:szCs w:val="19"/>
                <w:rtl/>
              </w:rPr>
            </w:pPr>
            <w:r w:rsidRPr="00A37EBF">
              <w:rPr>
                <w:rFonts w:eastAsia="Calibri" w:cs="Nazanin" w:hint="cs"/>
                <w:szCs w:val="19"/>
                <w:rtl/>
              </w:rPr>
              <w:t>15/18 ± 25/61</w:t>
            </w:r>
          </w:p>
        </w:tc>
        <w:tc>
          <w:tcPr>
            <w:tcW w:w="420" w:type="pct"/>
            <w:shd w:val="clear" w:color="auto" w:fill="auto"/>
            <w:vAlign w:val="center"/>
          </w:tcPr>
          <w:p w14:paraId="7E2DAE1C" w14:textId="77777777" w:rsidR="00D77852" w:rsidRPr="00A37EBF" w:rsidRDefault="00D77852" w:rsidP="00EC75FB">
            <w:pPr>
              <w:spacing w:line="300" w:lineRule="exact"/>
              <w:jc w:val="center"/>
              <w:rPr>
                <w:rFonts w:eastAsia="Calibri" w:cs="Nazanin"/>
                <w:szCs w:val="19"/>
                <w:rtl/>
              </w:rPr>
            </w:pPr>
            <w:r w:rsidRPr="00A37EBF">
              <w:rPr>
                <w:rFonts w:eastAsia="Calibri" w:cs="Nazanin" w:hint="cs"/>
                <w:szCs w:val="19"/>
                <w:rtl/>
              </w:rPr>
              <w:t>80/8 ± 75/63</w:t>
            </w:r>
          </w:p>
        </w:tc>
        <w:tc>
          <w:tcPr>
            <w:tcW w:w="667" w:type="pct"/>
            <w:shd w:val="clear" w:color="auto" w:fill="auto"/>
            <w:vAlign w:val="center"/>
          </w:tcPr>
          <w:p w14:paraId="397D532C" w14:textId="77777777" w:rsidR="00D77852" w:rsidRPr="00A37EBF" w:rsidRDefault="00D77852" w:rsidP="00EC75FB">
            <w:pPr>
              <w:spacing w:line="300" w:lineRule="exact"/>
              <w:jc w:val="center"/>
              <w:rPr>
                <w:rFonts w:eastAsia="Calibri" w:cs="Nazanin"/>
                <w:szCs w:val="19"/>
                <w:rtl/>
              </w:rPr>
            </w:pPr>
            <w:r w:rsidRPr="00A37EBF">
              <w:rPr>
                <w:rFonts w:eastAsia="Calibri" w:cs="Nazanin" w:hint="cs"/>
                <w:szCs w:val="19"/>
                <w:rtl/>
              </w:rPr>
              <w:t>007/0*(378/0)</w:t>
            </w:r>
          </w:p>
        </w:tc>
        <w:tc>
          <w:tcPr>
            <w:tcW w:w="634" w:type="pct"/>
            <w:shd w:val="clear" w:color="auto" w:fill="auto"/>
            <w:vAlign w:val="center"/>
          </w:tcPr>
          <w:p w14:paraId="17EC8126" w14:textId="77777777" w:rsidR="00D77852" w:rsidRPr="00A37EBF" w:rsidRDefault="00D77852" w:rsidP="00EC75FB">
            <w:pPr>
              <w:spacing w:line="300" w:lineRule="exact"/>
              <w:jc w:val="center"/>
              <w:rPr>
                <w:rFonts w:eastAsia="Calibri" w:cs="Nazanin"/>
                <w:szCs w:val="19"/>
                <w:rtl/>
              </w:rPr>
            </w:pPr>
            <w:r w:rsidRPr="00A37EBF">
              <w:rPr>
                <w:rFonts w:eastAsia="Calibri" w:cs="Nazanin" w:hint="cs"/>
                <w:szCs w:val="19"/>
                <w:rtl/>
              </w:rPr>
              <w:t>331/0(100/0)</w:t>
            </w:r>
          </w:p>
        </w:tc>
        <w:tc>
          <w:tcPr>
            <w:tcW w:w="651" w:type="pct"/>
            <w:shd w:val="clear" w:color="auto" w:fill="auto"/>
            <w:vAlign w:val="center"/>
          </w:tcPr>
          <w:p w14:paraId="67235130" w14:textId="77777777" w:rsidR="00D77852" w:rsidRPr="00A37EBF" w:rsidRDefault="00D77852" w:rsidP="00EC75FB">
            <w:pPr>
              <w:spacing w:line="300" w:lineRule="exact"/>
              <w:jc w:val="center"/>
              <w:rPr>
                <w:rFonts w:eastAsia="Calibri" w:cs="Nazanin"/>
                <w:szCs w:val="19"/>
                <w:rtl/>
              </w:rPr>
            </w:pPr>
            <w:r w:rsidRPr="00A37EBF">
              <w:rPr>
                <w:rFonts w:eastAsia="Calibri" w:cs="Nazanin" w:hint="cs"/>
                <w:szCs w:val="19"/>
                <w:rtl/>
              </w:rPr>
              <w:t>53/0(279/0)</w:t>
            </w:r>
          </w:p>
        </w:tc>
      </w:tr>
      <w:tr w:rsidR="00A37EBF" w:rsidRPr="00A37EBF" w14:paraId="31DAF2FD" w14:textId="77777777" w:rsidTr="00896FA3">
        <w:trPr>
          <w:trHeight w:val="407"/>
          <w:jc w:val="center"/>
        </w:trPr>
        <w:tc>
          <w:tcPr>
            <w:tcW w:w="396" w:type="pct"/>
            <w:shd w:val="clear" w:color="auto" w:fill="auto"/>
            <w:vAlign w:val="center"/>
          </w:tcPr>
          <w:p w14:paraId="6CE70FA5" w14:textId="77777777" w:rsidR="00D77852" w:rsidRPr="00A37EBF" w:rsidRDefault="00D77852" w:rsidP="00EC75FB">
            <w:pPr>
              <w:spacing w:line="300" w:lineRule="exact"/>
              <w:jc w:val="center"/>
              <w:rPr>
                <w:rFonts w:eastAsia="Calibri" w:cs="Nazanin"/>
                <w:szCs w:val="19"/>
                <w:rtl/>
              </w:rPr>
            </w:pPr>
            <w:r w:rsidRPr="00A37EBF">
              <w:rPr>
                <w:rFonts w:eastAsia="Calibri" w:cs="Nazanin"/>
                <w:szCs w:val="19"/>
                <w:lang w:bidi="fa-IR"/>
              </w:rPr>
              <w:t>GCM</w:t>
            </w:r>
          </w:p>
        </w:tc>
        <w:tc>
          <w:tcPr>
            <w:tcW w:w="440" w:type="pct"/>
            <w:shd w:val="clear" w:color="auto" w:fill="auto"/>
            <w:vAlign w:val="center"/>
          </w:tcPr>
          <w:p w14:paraId="77501F5B" w14:textId="77777777" w:rsidR="00D77852" w:rsidRPr="00A37EBF" w:rsidRDefault="00D77852" w:rsidP="00EC75FB">
            <w:pPr>
              <w:spacing w:line="300" w:lineRule="exact"/>
              <w:jc w:val="center"/>
              <w:rPr>
                <w:rFonts w:eastAsia="Calibri" w:cs="Nazanin"/>
                <w:szCs w:val="19"/>
                <w:rtl/>
              </w:rPr>
            </w:pPr>
            <w:r w:rsidRPr="00A37EBF">
              <w:rPr>
                <w:rFonts w:eastAsia="Calibri" w:cs="Nazanin" w:hint="cs"/>
                <w:szCs w:val="19"/>
                <w:rtl/>
              </w:rPr>
              <w:t>37/10 58±/31</w:t>
            </w:r>
          </w:p>
        </w:tc>
        <w:tc>
          <w:tcPr>
            <w:tcW w:w="455" w:type="pct"/>
            <w:shd w:val="clear" w:color="auto" w:fill="auto"/>
            <w:vAlign w:val="center"/>
          </w:tcPr>
          <w:p w14:paraId="57CFCDFC" w14:textId="77777777" w:rsidR="00D77852" w:rsidRPr="00A37EBF" w:rsidRDefault="00D77852" w:rsidP="00EC75FB">
            <w:pPr>
              <w:spacing w:line="300" w:lineRule="exact"/>
              <w:jc w:val="center"/>
              <w:rPr>
                <w:rFonts w:eastAsia="Calibri" w:cs="Nazanin"/>
                <w:szCs w:val="19"/>
                <w:rtl/>
              </w:rPr>
            </w:pPr>
            <w:r w:rsidRPr="00A37EBF">
              <w:rPr>
                <w:rFonts w:eastAsia="Calibri" w:cs="Nazanin" w:hint="cs"/>
                <w:szCs w:val="19"/>
                <w:rtl/>
              </w:rPr>
              <w:t>68/9 ± 75/33</w:t>
            </w:r>
          </w:p>
        </w:tc>
        <w:tc>
          <w:tcPr>
            <w:tcW w:w="431" w:type="pct"/>
            <w:shd w:val="clear" w:color="auto" w:fill="auto"/>
            <w:vAlign w:val="center"/>
          </w:tcPr>
          <w:p w14:paraId="5A1E13FD" w14:textId="77777777" w:rsidR="00D77852" w:rsidRPr="00A37EBF" w:rsidRDefault="00D77852" w:rsidP="00EC75FB">
            <w:pPr>
              <w:spacing w:line="300" w:lineRule="exact"/>
              <w:jc w:val="center"/>
              <w:rPr>
                <w:rFonts w:eastAsia="Calibri" w:cs="Nazanin"/>
                <w:szCs w:val="19"/>
                <w:rtl/>
              </w:rPr>
            </w:pPr>
            <w:r w:rsidRPr="00A37EBF">
              <w:rPr>
                <w:rFonts w:eastAsia="Calibri" w:cs="Nazanin" w:hint="cs"/>
                <w:szCs w:val="19"/>
                <w:rtl/>
              </w:rPr>
              <w:t>18/16 33±/41</w:t>
            </w:r>
          </w:p>
        </w:tc>
        <w:tc>
          <w:tcPr>
            <w:tcW w:w="435" w:type="pct"/>
            <w:shd w:val="clear" w:color="auto" w:fill="auto"/>
            <w:vAlign w:val="center"/>
          </w:tcPr>
          <w:p w14:paraId="4EF1A9C6" w14:textId="77777777" w:rsidR="00D77852" w:rsidRPr="00A37EBF" w:rsidRDefault="00D77852" w:rsidP="00EC75FB">
            <w:pPr>
              <w:spacing w:line="300" w:lineRule="exact"/>
              <w:jc w:val="center"/>
              <w:rPr>
                <w:rFonts w:eastAsia="Calibri" w:cs="Nazanin"/>
                <w:szCs w:val="19"/>
                <w:rtl/>
              </w:rPr>
            </w:pPr>
            <w:r w:rsidRPr="00A37EBF">
              <w:rPr>
                <w:rFonts w:eastAsia="Calibri" w:cs="Nazanin" w:hint="cs"/>
                <w:szCs w:val="19"/>
                <w:rtl/>
              </w:rPr>
              <w:t>00/8 08±/29</w:t>
            </w:r>
          </w:p>
        </w:tc>
        <w:tc>
          <w:tcPr>
            <w:tcW w:w="471" w:type="pct"/>
            <w:shd w:val="clear" w:color="auto" w:fill="auto"/>
            <w:vAlign w:val="center"/>
          </w:tcPr>
          <w:p w14:paraId="280AFB1B" w14:textId="77777777" w:rsidR="00D77852" w:rsidRPr="00A37EBF" w:rsidRDefault="00D77852" w:rsidP="00EC75FB">
            <w:pPr>
              <w:spacing w:line="300" w:lineRule="exact"/>
              <w:jc w:val="center"/>
              <w:rPr>
                <w:rFonts w:eastAsia="Calibri" w:cs="Nazanin"/>
                <w:szCs w:val="19"/>
                <w:rtl/>
              </w:rPr>
            </w:pPr>
            <w:r w:rsidRPr="00A37EBF">
              <w:rPr>
                <w:rFonts w:eastAsia="Calibri" w:cs="Nazanin" w:hint="cs"/>
                <w:szCs w:val="19"/>
                <w:rtl/>
              </w:rPr>
              <w:t>80/7 25±/32</w:t>
            </w:r>
          </w:p>
        </w:tc>
        <w:tc>
          <w:tcPr>
            <w:tcW w:w="420" w:type="pct"/>
            <w:shd w:val="clear" w:color="auto" w:fill="auto"/>
            <w:vAlign w:val="center"/>
          </w:tcPr>
          <w:p w14:paraId="484FFD0C" w14:textId="77777777" w:rsidR="00D77852" w:rsidRPr="00A37EBF" w:rsidRDefault="00D77852" w:rsidP="00EC75FB">
            <w:pPr>
              <w:spacing w:line="300" w:lineRule="exact"/>
              <w:jc w:val="center"/>
              <w:rPr>
                <w:rFonts w:eastAsia="Calibri" w:cs="Nazanin"/>
                <w:szCs w:val="19"/>
                <w:lang w:bidi="fa-IR"/>
              </w:rPr>
            </w:pPr>
            <w:r w:rsidRPr="00A37EBF">
              <w:rPr>
                <w:rFonts w:eastAsia="Calibri" w:cs="Nazanin" w:hint="cs"/>
                <w:szCs w:val="19"/>
                <w:rtl/>
              </w:rPr>
              <w:t>87/7 ± 83/34</w:t>
            </w:r>
          </w:p>
        </w:tc>
        <w:tc>
          <w:tcPr>
            <w:tcW w:w="667" w:type="pct"/>
            <w:shd w:val="clear" w:color="auto" w:fill="auto"/>
            <w:vAlign w:val="center"/>
          </w:tcPr>
          <w:p w14:paraId="3FAB7EB7" w14:textId="77777777" w:rsidR="00D77852" w:rsidRPr="00A37EBF" w:rsidRDefault="00D77852" w:rsidP="00EC75FB">
            <w:pPr>
              <w:spacing w:line="300" w:lineRule="exact"/>
              <w:jc w:val="center"/>
              <w:rPr>
                <w:rFonts w:eastAsia="Calibri" w:cs="Nazanin"/>
                <w:szCs w:val="19"/>
                <w:rtl/>
              </w:rPr>
            </w:pPr>
            <w:r w:rsidRPr="00A37EBF">
              <w:rPr>
                <w:rFonts w:eastAsia="Calibri" w:cs="Nazanin" w:hint="cs"/>
                <w:szCs w:val="19"/>
                <w:rtl/>
              </w:rPr>
              <w:t>310/0(20/0)</w:t>
            </w:r>
          </w:p>
        </w:tc>
        <w:tc>
          <w:tcPr>
            <w:tcW w:w="634" w:type="pct"/>
            <w:shd w:val="clear" w:color="auto" w:fill="auto"/>
            <w:vAlign w:val="center"/>
          </w:tcPr>
          <w:p w14:paraId="312905A7" w14:textId="77777777" w:rsidR="00D77852" w:rsidRPr="00A37EBF" w:rsidRDefault="00D77852" w:rsidP="00EC75FB">
            <w:pPr>
              <w:spacing w:line="300" w:lineRule="exact"/>
              <w:jc w:val="center"/>
              <w:rPr>
                <w:rFonts w:eastAsia="Calibri" w:cs="Nazanin"/>
                <w:szCs w:val="19"/>
                <w:rtl/>
              </w:rPr>
            </w:pPr>
            <w:r w:rsidRPr="00A37EBF">
              <w:rPr>
                <w:rFonts w:eastAsia="Calibri" w:cs="Nazanin" w:hint="cs"/>
                <w:szCs w:val="19"/>
                <w:rtl/>
              </w:rPr>
              <w:t>080/0(416/0)</w:t>
            </w:r>
          </w:p>
        </w:tc>
        <w:tc>
          <w:tcPr>
            <w:tcW w:w="651" w:type="pct"/>
            <w:shd w:val="clear" w:color="auto" w:fill="auto"/>
            <w:vAlign w:val="center"/>
          </w:tcPr>
          <w:p w14:paraId="0DCAA2F9" w14:textId="77777777" w:rsidR="00D77852" w:rsidRPr="00A37EBF" w:rsidRDefault="00D77852" w:rsidP="00EC75FB">
            <w:pPr>
              <w:spacing w:line="300" w:lineRule="exact"/>
              <w:jc w:val="center"/>
              <w:rPr>
                <w:rFonts w:eastAsia="Calibri" w:cs="Nazanin"/>
                <w:szCs w:val="19"/>
                <w:rtl/>
              </w:rPr>
            </w:pPr>
            <w:r w:rsidRPr="00A37EBF">
              <w:rPr>
                <w:rFonts w:eastAsia="Calibri" w:cs="Nazanin" w:hint="cs"/>
                <w:szCs w:val="19"/>
                <w:rtl/>
              </w:rPr>
              <w:t>338//0(042/0)</w:t>
            </w:r>
          </w:p>
        </w:tc>
      </w:tr>
      <w:tr w:rsidR="00A37EBF" w:rsidRPr="00A37EBF" w14:paraId="3E19360C" w14:textId="77777777" w:rsidTr="00896FA3">
        <w:trPr>
          <w:trHeight w:val="254"/>
          <w:jc w:val="center"/>
        </w:trPr>
        <w:tc>
          <w:tcPr>
            <w:tcW w:w="396" w:type="pct"/>
            <w:shd w:val="clear" w:color="auto" w:fill="auto"/>
            <w:vAlign w:val="center"/>
          </w:tcPr>
          <w:p w14:paraId="37A8A728" w14:textId="77777777" w:rsidR="00D77852" w:rsidRPr="00A37EBF" w:rsidRDefault="00D77852" w:rsidP="00EC75FB">
            <w:pPr>
              <w:spacing w:line="300" w:lineRule="exact"/>
              <w:jc w:val="center"/>
              <w:rPr>
                <w:rFonts w:eastAsia="Calibri" w:cs="Nazanin"/>
                <w:szCs w:val="19"/>
                <w:rtl/>
              </w:rPr>
            </w:pPr>
            <w:r w:rsidRPr="00A37EBF">
              <w:rPr>
                <w:rFonts w:eastAsia="Calibri" w:cs="Nazanin"/>
                <w:szCs w:val="19"/>
                <w:lang w:bidi="fa-IR"/>
              </w:rPr>
              <w:t>VM</w:t>
            </w:r>
          </w:p>
        </w:tc>
        <w:tc>
          <w:tcPr>
            <w:tcW w:w="440" w:type="pct"/>
            <w:shd w:val="clear" w:color="auto" w:fill="auto"/>
            <w:vAlign w:val="center"/>
          </w:tcPr>
          <w:p w14:paraId="5C217BCD" w14:textId="77777777" w:rsidR="00D77852" w:rsidRPr="00A37EBF" w:rsidRDefault="00D77852" w:rsidP="00EC75FB">
            <w:pPr>
              <w:spacing w:line="300" w:lineRule="exact"/>
              <w:jc w:val="center"/>
              <w:rPr>
                <w:rFonts w:eastAsia="Calibri" w:cs="Nazanin"/>
                <w:szCs w:val="19"/>
                <w:rtl/>
              </w:rPr>
            </w:pPr>
            <w:r w:rsidRPr="00A37EBF">
              <w:rPr>
                <w:rFonts w:eastAsia="Calibri" w:cs="Nazanin" w:hint="cs"/>
                <w:szCs w:val="19"/>
                <w:rtl/>
              </w:rPr>
              <w:t>99/11 ± 75/46</w:t>
            </w:r>
          </w:p>
        </w:tc>
        <w:tc>
          <w:tcPr>
            <w:tcW w:w="455" w:type="pct"/>
            <w:shd w:val="clear" w:color="auto" w:fill="auto"/>
            <w:vAlign w:val="center"/>
          </w:tcPr>
          <w:p w14:paraId="0B975240" w14:textId="77777777" w:rsidR="00D77852" w:rsidRPr="00A37EBF" w:rsidRDefault="00D77852" w:rsidP="00EC75FB">
            <w:pPr>
              <w:spacing w:line="300" w:lineRule="exact"/>
              <w:jc w:val="center"/>
              <w:rPr>
                <w:rFonts w:eastAsia="Calibri" w:cs="Nazanin"/>
                <w:szCs w:val="19"/>
                <w:rtl/>
              </w:rPr>
            </w:pPr>
            <w:r w:rsidRPr="00A37EBF">
              <w:rPr>
                <w:rFonts w:eastAsia="Calibri" w:cs="Nazanin" w:hint="cs"/>
                <w:szCs w:val="19"/>
                <w:rtl/>
              </w:rPr>
              <w:t>91/11  ± 58/61</w:t>
            </w:r>
          </w:p>
        </w:tc>
        <w:tc>
          <w:tcPr>
            <w:tcW w:w="431" w:type="pct"/>
            <w:shd w:val="clear" w:color="auto" w:fill="auto"/>
            <w:vAlign w:val="center"/>
          </w:tcPr>
          <w:p w14:paraId="473B0E82" w14:textId="77777777" w:rsidR="00D77852" w:rsidRPr="00A37EBF" w:rsidRDefault="00D77852" w:rsidP="00EC75FB">
            <w:pPr>
              <w:spacing w:line="300" w:lineRule="exact"/>
              <w:jc w:val="center"/>
              <w:rPr>
                <w:rFonts w:eastAsia="Calibri" w:cs="Nazanin"/>
                <w:szCs w:val="19"/>
                <w:rtl/>
              </w:rPr>
            </w:pPr>
            <w:r w:rsidRPr="00A37EBF">
              <w:rPr>
                <w:rFonts w:eastAsia="Calibri" w:cs="Nazanin" w:hint="cs"/>
                <w:szCs w:val="19"/>
                <w:rtl/>
              </w:rPr>
              <w:t>00/9 ± 00/65</w:t>
            </w:r>
          </w:p>
        </w:tc>
        <w:tc>
          <w:tcPr>
            <w:tcW w:w="435" w:type="pct"/>
            <w:shd w:val="clear" w:color="auto" w:fill="auto"/>
            <w:vAlign w:val="center"/>
          </w:tcPr>
          <w:p w14:paraId="3FA85FFA" w14:textId="77777777" w:rsidR="00D77852" w:rsidRPr="00A37EBF" w:rsidRDefault="00D77852" w:rsidP="00EC75FB">
            <w:pPr>
              <w:spacing w:line="300" w:lineRule="exact"/>
              <w:jc w:val="center"/>
              <w:rPr>
                <w:rFonts w:eastAsia="Calibri" w:cs="Nazanin"/>
                <w:szCs w:val="19"/>
                <w:rtl/>
              </w:rPr>
            </w:pPr>
            <w:r w:rsidRPr="00A37EBF">
              <w:rPr>
                <w:rFonts w:eastAsia="Calibri" w:cs="Nazanin" w:hint="cs"/>
                <w:szCs w:val="19"/>
                <w:rtl/>
              </w:rPr>
              <w:t>43/18 ± 91/42</w:t>
            </w:r>
          </w:p>
        </w:tc>
        <w:tc>
          <w:tcPr>
            <w:tcW w:w="471" w:type="pct"/>
            <w:shd w:val="clear" w:color="auto" w:fill="auto"/>
            <w:vAlign w:val="center"/>
          </w:tcPr>
          <w:p w14:paraId="3976CFFD" w14:textId="77777777" w:rsidR="00D77852" w:rsidRPr="00A37EBF" w:rsidRDefault="00D77852" w:rsidP="00EC75FB">
            <w:pPr>
              <w:spacing w:line="300" w:lineRule="exact"/>
              <w:jc w:val="center"/>
              <w:rPr>
                <w:rFonts w:eastAsia="Calibri" w:cs="Nazanin"/>
                <w:szCs w:val="19"/>
                <w:rtl/>
              </w:rPr>
            </w:pPr>
            <w:r w:rsidRPr="00A37EBF">
              <w:rPr>
                <w:rFonts w:eastAsia="Calibri" w:cs="Nazanin" w:hint="cs"/>
                <w:szCs w:val="19"/>
                <w:rtl/>
              </w:rPr>
              <w:t>45/21 ± 08/49</w:t>
            </w:r>
          </w:p>
        </w:tc>
        <w:tc>
          <w:tcPr>
            <w:tcW w:w="420" w:type="pct"/>
            <w:shd w:val="clear" w:color="auto" w:fill="auto"/>
            <w:vAlign w:val="center"/>
          </w:tcPr>
          <w:p w14:paraId="1E15F268" w14:textId="77777777" w:rsidR="00D77852" w:rsidRPr="00A37EBF" w:rsidRDefault="00D77852" w:rsidP="00EC75FB">
            <w:pPr>
              <w:spacing w:line="300" w:lineRule="exact"/>
              <w:jc w:val="center"/>
              <w:rPr>
                <w:rFonts w:eastAsia="Calibri" w:cs="Nazanin"/>
                <w:szCs w:val="19"/>
                <w:rtl/>
              </w:rPr>
            </w:pPr>
            <w:r w:rsidRPr="00A37EBF">
              <w:rPr>
                <w:rFonts w:eastAsia="Calibri" w:cs="Nazanin" w:hint="cs"/>
                <w:szCs w:val="19"/>
                <w:rtl/>
              </w:rPr>
              <w:t>44/20 ± 75/52</w:t>
            </w:r>
          </w:p>
        </w:tc>
        <w:tc>
          <w:tcPr>
            <w:tcW w:w="667" w:type="pct"/>
            <w:shd w:val="clear" w:color="auto" w:fill="auto"/>
            <w:vAlign w:val="center"/>
          </w:tcPr>
          <w:p w14:paraId="4B013CEC" w14:textId="77777777" w:rsidR="00D77852" w:rsidRPr="00A37EBF" w:rsidRDefault="00D77852" w:rsidP="00EC75FB">
            <w:pPr>
              <w:spacing w:line="300" w:lineRule="exact"/>
              <w:jc w:val="center"/>
              <w:rPr>
                <w:rFonts w:eastAsia="Calibri" w:cs="Nazanin"/>
                <w:szCs w:val="19"/>
                <w:rtl/>
              </w:rPr>
            </w:pPr>
            <w:r w:rsidRPr="00A37EBF">
              <w:rPr>
                <w:rFonts w:eastAsia="Calibri" w:cs="Nazanin" w:hint="cs"/>
                <w:szCs w:val="19"/>
                <w:rtl/>
              </w:rPr>
              <w:t>608/0(000/0)</w:t>
            </w:r>
          </w:p>
        </w:tc>
        <w:tc>
          <w:tcPr>
            <w:tcW w:w="634" w:type="pct"/>
            <w:shd w:val="clear" w:color="auto" w:fill="auto"/>
            <w:vAlign w:val="center"/>
          </w:tcPr>
          <w:p w14:paraId="098B0BF8" w14:textId="77777777" w:rsidR="00D77852" w:rsidRPr="00A37EBF" w:rsidRDefault="00D77852" w:rsidP="00EC75FB">
            <w:pPr>
              <w:spacing w:line="300" w:lineRule="exact"/>
              <w:jc w:val="center"/>
              <w:rPr>
                <w:rFonts w:eastAsia="Calibri" w:cs="Nazanin"/>
                <w:szCs w:val="19"/>
                <w:rtl/>
              </w:rPr>
            </w:pPr>
            <w:r w:rsidRPr="00A37EBF">
              <w:rPr>
                <w:rFonts w:eastAsia="Calibri" w:cs="Nazanin" w:hint="cs"/>
                <w:szCs w:val="19"/>
                <w:rtl/>
              </w:rPr>
              <w:t>131/0(230/0)</w:t>
            </w:r>
          </w:p>
        </w:tc>
        <w:tc>
          <w:tcPr>
            <w:tcW w:w="651" w:type="pct"/>
            <w:shd w:val="clear" w:color="auto" w:fill="auto"/>
            <w:vAlign w:val="center"/>
          </w:tcPr>
          <w:p w14:paraId="3656E197" w14:textId="77777777" w:rsidR="00D77852" w:rsidRPr="00A37EBF" w:rsidRDefault="00D77852" w:rsidP="00EC75FB">
            <w:pPr>
              <w:spacing w:line="300" w:lineRule="exact"/>
              <w:jc w:val="center"/>
              <w:rPr>
                <w:rFonts w:eastAsia="Calibri" w:cs="Nazanin"/>
                <w:szCs w:val="19"/>
                <w:rtl/>
              </w:rPr>
            </w:pPr>
            <w:r w:rsidRPr="00A37EBF">
              <w:rPr>
                <w:rFonts w:eastAsia="Calibri" w:cs="Nazanin" w:hint="cs"/>
                <w:szCs w:val="19"/>
                <w:rtl/>
              </w:rPr>
              <w:t>136/0(098/0)</w:t>
            </w:r>
          </w:p>
        </w:tc>
      </w:tr>
      <w:tr w:rsidR="00A37EBF" w:rsidRPr="00A37EBF" w14:paraId="76191980" w14:textId="77777777" w:rsidTr="00896FA3">
        <w:trPr>
          <w:trHeight w:val="240"/>
          <w:jc w:val="center"/>
        </w:trPr>
        <w:tc>
          <w:tcPr>
            <w:tcW w:w="396" w:type="pct"/>
            <w:shd w:val="clear" w:color="auto" w:fill="auto"/>
            <w:vAlign w:val="center"/>
          </w:tcPr>
          <w:p w14:paraId="683B3C2E" w14:textId="77777777" w:rsidR="00D77852" w:rsidRPr="00A37EBF" w:rsidRDefault="00D77852" w:rsidP="00EC75FB">
            <w:pPr>
              <w:spacing w:line="300" w:lineRule="exact"/>
              <w:jc w:val="center"/>
              <w:rPr>
                <w:rFonts w:eastAsia="Calibri" w:cs="Nazanin"/>
                <w:szCs w:val="19"/>
                <w:rtl/>
              </w:rPr>
            </w:pPr>
            <w:r w:rsidRPr="00A37EBF">
              <w:rPr>
                <w:rFonts w:eastAsia="Calibri" w:cs="Nazanin"/>
                <w:szCs w:val="19"/>
                <w:lang w:bidi="fa-IR"/>
              </w:rPr>
              <w:t>VL</w:t>
            </w:r>
          </w:p>
        </w:tc>
        <w:tc>
          <w:tcPr>
            <w:tcW w:w="440" w:type="pct"/>
            <w:shd w:val="clear" w:color="auto" w:fill="auto"/>
            <w:vAlign w:val="center"/>
          </w:tcPr>
          <w:p w14:paraId="4380980A" w14:textId="77777777" w:rsidR="00D77852" w:rsidRPr="00A37EBF" w:rsidRDefault="00D77852" w:rsidP="00EC75FB">
            <w:pPr>
              <w:spacing w:line="300" w:lineRule="exact"/>
              <w:jc w:val="center"/>
              <w:rPr>
                <w:rFonts w:eastAsia="Calibri" w:cs="Nazanin"/>
                <w:szCs w:val="19"/>
                <w:rtl/>
              </w:rPr>
            </w:pPr>
            <w:r w:rsidRPr="00A37EBF">
              <w:rPr>
                <w:rFonts w:eastAsia="Calibri" w:cs="Nazanin" w:hint="cs"/>
                <w:szCs w:val="19"/>
                <w:rtl/>
              </w:rPr>
              <w:t>46/9 ± 75/64</w:t>
            </w:r>
          </w:p>
        </w:tc>
        <w:tc>
          <w:tcPr>
            <w:tcW w:w="455" w:type="pct"/>
            <w:shd w:val="clear" w:color="auto" w:fill="auto"/>
            <w:vAlign w:val="center"/>
          </w:tcPr>
          <w:p w14:paraId="37557D9E" w14:textId="77777777" w:rsidR="00D77852" w:rsidRPr="00A37EBF" w:rsidRDefault="00D77852" w:rsidP="00EC75FB">
            <w:pPr>
              <w:spacing w:line="300" w:lineRule="exact"/>
              <w:jc w:val="center"/>
              <w:rPr>
                <w:rFonts w:eastAsia="Calibri" w:cs="Nazanin"/>
                <w:szCs w:val="19"/>
                <w:rtl/>
              </w:rPr>
            </w:pPr>
            <w:r w:rsidRPr="00A37EBF">
              <w:rPr>
                <w:rFonts w:eastAsia="Calibri" w:cs="Nazanin" w:hint="cs"/>
                <w:szCs w:val="19"/>
                <w:rtl/>
              </w:rPr>
              <w:t>36/12 ± 33/69</w:t>
            </w:r>
          </w:p>
        </w:tc>
        <w:tc>
          <w:tcPr>
            <w:tcW w:w="431" w:type="pct"/>
            <w:shd w:val="clear" w:color="auto" w:fill="auto"/>
            <w:vAlign w:val="center"/>
          </w:tcPr>
          <w:p w14:paraId="65C0E2E6" w14:textId="77777777" w:rsidR="00D77852" w:rsidRPr="00A37EBF" w:rsidRDefault="00D77852" w:rsidP="00EC75FB">
            <w:pPr>
              <w:spacing w:line="300" w:lineRule="exact"/>
              <w:jc w:val="center"/>
              <w:rPr>
                <w:rFonts w:eastAsia="Calibri" w:cs="Nazanin"/>
                <w:szCs w:val="19"/>
                <w:rtl/>
              </w:rPr>
            </w:pPr>
            <w:r w:rsidRPr="00A37EBF">
              <w:rPr>
                <w:rFonts w:eastAsia="Calibri" w:cs="Nazanin" w:hint="cs"/>
                <w:szCs w:val="19"/>
                <w:rtl/>
              </w:rPr>
              <w:t>89/7 ± 66/73</w:t>
            </w:r>
          </w:p>
        </w:tc>
        <w:tc>
          <w:tcPr>
            <w:tcW w:w="435" w:type="pct"/>
            <w:shd w:val="clear" w:color="auto" w:fill="auto"/>
            <w:vAlign w:val="center"/>
          </w:tcPr>
          <w:p w14:paraId="33CD7CDA" w14:textId="77777777" w:rsidR="00D77852" w:rsidRPr="00A37EBF" w:rsidRDefault="00D77852" w:rsidP="00EC75FB">
            <w:pPr>
              <w:spacing w:line="300" w:lineRule="exact"/>
              <w:jc w:val="center"/>
              <w:rPr>
                <w:rFonts w:eastAsia="Calibri" w:cs="Nazanin"/>
                <w:szCs w:val="19"/>
                <w:rtl/>
              </w:rPr>
            </w:pPr>
            <w:r w:rsidRPr="00A37EBF">
              <w:rPr>
                <w:rFonts w:eastAsia="Calibri" w:cs="Nazanin" w:hint="cs"/>
                <w:szCs w:val="19"/>
                <w:rtl/>
              </w:rPr>
              <w:t>34/17 ± 08/62</w:t>
            </w:r>
          </w:p>
        </w:tc>
        <w:tc>
          <w:tcPr>
            <w:tcW w:w="471" w:type="pct"/>
            <w:shd w:val="clear" w:color="auto" w:fill="auto"/>
            <w:vAlign w:val="center"/>
          </w:tcPr>
          <w:p w14:paraId="6D3B953A" w14:textId="77777777" w:rsidR="00D77852" w:rsidRPr="00A37EBF" w:rsidRDefault="00D77852" w:rsidP="00EC75FB">
            <w:pPr>
              <w:spacing w:line="300" w:lineRule="exact"/>
              <w:jc w:val="center"/>
              <w:rPr>
                <w:rFonts w:eastAsia="Calibri" w:cs="Nazanin"/>
                <w:szCs w:val="19"/>
                <w:rtl/>
              </w:rPr>
            </w:pPr>
            <w:r w:rsidRPr="00A37EBF">
              <w:rPr>
                <w:rFonts w:eastAsia="Calibri" w:cs="Nazanin" w:hint="cs"/>
                <w:szCs w:val="19"/>
                <w:rtl/>
              </w:rPr>
              <w:t>15/16 ± 83/64</w:t>
            </w:r>
          </w:p>
        </w:tc>
        <w:tc>
          <w:tcPr>
            <w:tcW w:w="420" w:type="pct"/>
            <w:shd w:val="clear" w:color="auto" w:fill="auto"/>
            <w:vAlign w:val="center"/>
          </w:tcPr>
          <w:p w14:paraId="21D8D0B4" w14:textId="77777777" w:rsidR="00D77852" w:rsidRPr="00A37EBF" w:rsidRDefault="00D77852" w:rsidP="00EC75FB">
            <w:pPr>
              <w:spacing w:line="300" w:lineRule="exact"/>
              <w:jc w:val="center"/>
              <w:rPr>
                <w:rFonts w:eastAsia="Calibri" w:cs="Nazanin"/>
                <w:szCs w:val="19"/>
                <w:lang w:bidi="fa-IR"/>
              </w:rPr>
            </w:pPr>
            <w:r w:rsidRPr="00A37EBF">
              <w:rPr>
                <w:rFonts w:eastAsia="Calibri" w:cs="Nazanin" w:hint="cs"/>
                <w:szCs w:val="19"/>
                <w:rtl/>
              </w:rPr>
              <w:t>94/16 ± 25/66</w:t>
            </w:r>
          </w:p>
        </w:tc>
        <w:tc>
          <w:tcPr>
            <w:tcW w:w="667" w:type="pct"/>
            <w:shd w:val="clear" w:color="auto" w:fill="auto"/>
            <w:vAlign w:val="center"/>
          </w:tcPr>
          <w:p w14:paraId="15CB3BF8" w14:textId="77777777" w:rsidR="00D77852" w:rsidRPr="00A37EBF" w:rsidRDefault="00D77852" w:rsidP="00EC75FB">
            <w:pPr>
              <w:spacing w:line="300" w:lineRule="exact"/>
              <w:jc w:val="center"/>
              <w:rPr>
                <w:rFonts w:eastAsia="Calibri" w:cs="Nazanin"/>
                <w:szCs w:val="19"/>
                <w:rtl/>
              </w:rPr>
            </w:pPr>
            <w:r w:rsidRPr="00A37EBF">
              <w:rPr>
                <w:rFonts w:eastAsia="Calibri" w:cs="Nazanin" w:hint="cs"/>
                <w:szCs w:val="19"/>
                <w:rtl/>
              </w:rPr>
              <w:t>273/0(035/0)</w:t>
            </w:r>
          </w:p>
        </w:tc>
        <w:tc>
          <w:tcPr>
            <w:tcW w:w="634" w:type="pct"/>
            <w:shd w:val="clear" w:color="auto" w:fill="auto"/>
            <w:vAlign w:val="center"/>
          </w:tcPr>
          <w:p w14:paraId="30C863E0" w14:textId="77777777" w:rsidR="00D77852" w:rsidRPr="00A37EBF" w:rsidRDefault="00D77852" w:rsidP="00EC75FB">
            <w:pPr>
              <w:spacing w:line="300" w:lineRule="exact"/>
              <w:jc w:val="center"/>
              <w:rPr>
                <w:rFonts w:eastAsia="Calibri" w:cs="Nazanin"/>
                <w:szCs w:val="19"/>
                <w:rtl/>
              </w:rPr>
            </w:pPr>
            <w:r w:rsidRPr="00A37EBF">
              <w:rPr>
                <w:rFonts w:eastAsia="Calibri" w:cs="Nazanin" w:hint="cs"/>
                <w:szCs w:val="19"/>
                <w:rtl/>
              </w:rPr>
              <w:t>059/0(527/0)</w:t>
            </w:r>
          </w:p>
        </w:tc>
        <w:tc>
          <w:tcPr>
            <w:tcW w:w="651" w:type="pct"/>
            <w:shd w:val="clear" w:color="auto" w:fill="auto"/>
            <w:vAlign w:val="center"/>
          </w:tcPr>
          <w:p w14:paraId="12AC467E" w14:textId="77777777" w:rsidR="00D77852" w:rsidRPr="00A37EBF" w:rsidRDefault="00D77852" w:rsidP="00EC75FB">
            <w:pPr>
              <w:spacing w:line="300" w:lineRule="exact"/>
              <w:jc w:val="center"/>
              <w:rPr>
                <w:rFonts w:eastAsia="Calibri" w:cs="Nazanin"/>
                <w:szCs w:val="19"/>
                <w:rtl/>
              </w:rPr>
            </w:pPr>
            <w:r w:rsidRPr="00A37EBF">
              <w:rPr>
                <w:rFonts w:eastAsia="Calibri" w:cs="Nazanin" w:hint="cs"/>
                <w:szCs w:val="19"/>
                <w:rtl/>
              </w:rPr>
              <w:t>338/0(042/0)</w:t>
            </w:r>
          </w:p>
        </w:tc>
      </w:tr>
      <w:tr w:rsidR="00A37EBF" w:rsidRPr="00A37EBF" w14:paraId="6DD4B923" w14:textId="77777777" w:rsidTr="00896FA3">
        <w:trPr>
          <w:trHeight w:val="381"/>
          <w:jc w:val="center"/>
        </w:trPr>
        <w:tc>
          <w:tcPr>
            <w:tcW w:w="396" w:type="pct"/>
            <w:shd w:val="clear" w:color="auto" w:fill="auto"/>
            <w:vAlign w:val="center"/>
          </w:tcPr>
          <w:p w14:paraId="3BF43983" w14:textId="77777777" w:rsidR="00D77852" w:rsidRPr="00A37EBF" w:rsidRDefault="00D77852" w:rsidP="00EC75FB">
            <w:pPr>
              <w:spacing w:line="300" w:lineRule="exact"/>
              <w:jc w:val="center"/>
              <w:rPr>
                <w:rFonts w:eastAsia="Calibri" w:cs="Nazanin"/>
                <w:szCs w:val="19"/>
                <w:rtl/>
              </w:rPr>
            </w:pPr>
            <w:r w:rsidRPr="00A37EBF">
              <w:rPr>
                <w:rFonts w:eastAsia="Calibri" w:cs="Nazanin"/>
                <w:szCs w:val="19"/>
                <w:lang w:bidi="fa-IR"/>
              </w:rPr>
              <w:t>RF</w:t>
            </w:r>
          </w:p>
        </w:tc>
        <w:tc>
          <w:tcPr>
            <w:tcW w:w="440" w:type="pct"/>
            <w:shd w:val="clear" w:color="auto" w:fill="auto"/>
            <w:vAlign w:val="center"/>
          </w:tcPr>
          <w:p w14:paraId="234F33BA" w14:textId="77777777" w:rsidR="00D77852" w:rsidRPr="00A37EBF" w:rsidRDefault="00D77852" w:rsidP="00EC75FB">
            <w:pPr>
              <w:spacing w:line="300" w:lineRule="exact"/>
              <w:jc w:val="center"/>
              <w:rPr>
                <w:rFonts w:eastAsia="Calibri" w:cs="Nazanin"/>
                <w:szCs w:val="19"/>
                <w:rtl/>
              </w:rPr>
            </w:pPr>
            <w:r w:rsidRPr="00A37EBF">
              <w:rPr>
                <w:rFonts w:eastAsia="Calibri" w:cs="Nazanin" w:hint="cs"/>
                <w:szCs w:val="19"/>
                <w:rtl/>
              </w:rPr>
              <w:t>56/13 ± 50/41</w:t>
            </w:r>
          </w:p>
        </w:tc>
        <w:tc>
          <w:tcPr>
            <w:tcW w:w="455" w:type="pct"/>
            <w:shd w:val="clear" w:color="auto" w:fill="auto"/>
            <w:vAlign w:val="center"/>
          </w:tcPr>
          <w:p w14:paraId="308037F2" w14:textId="77777777" w:rsidR="00D77852" w:rsidRPr="00A37EBF" w:rsidRDefault="00D77852" w:rsidP="00EC75FB">
            <w:pPr>
              <w:spacing w:line="300" w:lineRule="exact"/>
              <w:jc w:val="center"/>
              <w:rPr>
                <w:rFonts w:eastAsia="Calibri" w:cs="Nazanin"/>
                <w:szCs w:val="19"/>
                <w:rtl/>
              </w:rPr>
            </w:pPr>
            <w:r w:rsidRPr="00A37EBF">
              <w:rPr>
                <w:rFonts w:eastAsia="Calibri" w:cs="Nazanin" w:hint="cs"/>
                <w:szCs w:val="19"/>
                <w:rtl/>
              </w:rPr>
              <w:t>81/17 ± 08/50</w:t>
            </w:r>
          </w:p>
        </w:tc>
        <w:tc>
          <w:tcPr>
            <w:tcW w:w="431" w:type="pct"/>
            <w:shd w:val="clear" w:color="auto" w:fill="auto"/>
            <w:vAlign w:val="center"/>
          </w:tcPr>
          <w:p w14:paraId="41EEFC6E" w14:textId="77777777" w:rsidR="00D77852" w:rsidRPr="00A37EBF" w:rsidRDefault="00D77852" w:rsidP="00EC75FB">
            <w:pPr>
              <w:spacing w:line="300" w:lineRule="exact"/>
              <w:jc w:val="center"/>
              <w:rPr>
                <w:rFonts w:eastAsia="Calibri" w:cs="Nazanin"/>
                <w:szCs w:val="19"/>
                <w:rtl/>
              </w:rPr>
            </w:pPr>
            <w:r w:rsidRPr="00A37EBF">
              <w:rPr>
                <w:rFonts w:eastAsia="Calibri" w:cs="Nazanin" w:hint="cs"/>
                <w:szCs w:val="19"/>
                <w:rtl/>
              </w:rPr>
              <w:t>10/16 ± 16/54</w:t>
            </w:r>
          </w:p>
        </w:tc>
        <w:tc>
          <w:tcPr>
            <w:tcW w:w="435" w:type="pct"/>
            <w:shd w:val="clear" w:color="auto" w:fill="auto"/>
            <w:vAlign w:val="center"/>
          </w:tcPr>
          <w:p w14:paraId="0856E6AD" w14:textId="77777777" w:rsidR="00D77852" w:rsidRPr="00A37EBF" w:rsidRDefault="00D77852" w:rsidP="00EC75FB">
            <w:pPr>
              <w:spacing w:line="300" w:lineRule="exact"/>
              <w:jc w:val="center"/>
              <w:rPr>
                <w:rFonts w:eastAsia="Calibri" w:cs="Nazanin"/>
                <w:szCs w:val="19"/>
                <w:rtl/>
              </w:rPr>
            </w:pPr>
            <w:r w:rsidRPr="00A37EBF">
              <w:rPr>
                <w:rFonts w:eastAsia="Calibri" w:cs="Nazanin" w:hint="cs"/>
                <w:szCs w:val="19"/>
                <w:rtl/>
              </w:rPr>
              <w:t>80/16 ± 08/39</w:t>
            </w:r>
          </w:p>
        </w:tc>
        <w:tc>
          <w:tcPr>
            <w:tcW w:w="471" w:type="pct"/>
            <w:shd w:val="clear" w:color="auto" w:fill="auto"/>
            <w:vAlign w:val="center"/>
          </w:tcPr>
          <w:p w14:paraId="08DC1EBE" w14:textId="77777777" w:rsidR="00D77852" w:rsidRPr="00A37EBF" w:rsidRDefault="00D77852" w:rsidP="00EC75FB">
            <w:pPr>
              <w:spacing w:line="300" w:lineRule="exact"/>
              <w:jc w:val="center"/>
              <w:rPr>
                <w:rFonts w:eastAsia="Calibri" w:cs="Nazanin"/>
                <w:szCs w:val="19"/>
                <w:rtl/>
              </w:rPr>
            </w:pPr>
            <w:r w:rsidRPr="00A37EBF">
              <w:rPr>
                <w:rFonts w:eastAsia="Calibri" w:cs="Nazanin" w:hint="cs"/>
                <w:szCs w:val="19"/>
                <w:rtl/>
              </w:rPr>
              <w:t>54/16 ± 91/40</w:t>
            </w:r>
          </w:p>
        </w:tc>
        <w:tc>
          <w:tcPr>
            <w:tcW w:w="420" w:type="pct"/>
            <w:shd w:val="clear" w:color="auto" w:fill="auto"/>
            <w:vAlign w:val="center"/>
          </w:tcPr>
          <w:p w14:paraId="7F9412B8" w14:textId="77777777" w:rsidR="00D77852" w:rsidRPr="00A37EBF" w:rsidRDefault="00D77852" w:rsidP="00EC75FB">
            <w:pPr>
              <w:spacing w:line="300" w:lineRule="exact"/>
              <w:jc w:val="center"/>
              <w:rPr>
                <w:rFonts w:eastAsia="Calibri" w:cs="Nazanin"/>
                <w:szCs w:val="19"/>
                <w:lang w:bidi="fa-IR"/>
              </w:rPr>
            </w:pPr>
            <w:r w:rsidRPr="00A37EBF">
              <w:rPr>
                <w:rFonts w:eastAsia="Calibri" w:cs="Nazanin" w:hint="cs"/>
                <w:szCs w:val="19"/>
                <w:rtl/>
              </w:rPr>
              <w:t>84/15 ± 33/43</w:t>
            </w:r>
          </w:p>
        </w:tc>
        <w:tc>
          <w:tcPr>
            <w:tcW w:w="667" w:type="pct"/>
            <w:shd w:val="clear" w:color="auto" w:fill="auto"/>
            <w:vAlign w:val="center"/>
          </w:tcPr>
          <w:p w14:paraId="6E9F29C8" w14:textId="77777777" w:rsidR="00D77852" w:rsidRPr="00A37EBF" w:rsidRDefault="00D77852" w:rsidP="00EC75FB">
            <w:pPr>
              <w:spacing w:line="300" w:lineRule="exact"/>
              <w:jc w:val="center"/>
              <w:rPr>
                <w:rFonts w:eastAsia="Calibri" w:cs="Nazanin"/>
                <w:szCs w:val="19"/>
                <w:rtl/>
              </w:rPr>
            </w:pPr>
            <w:r w:rsidRPr="00A37EBF">
              <w:rPr>
                <w:rFonts w:eastAsia="Calibri" w:cs="Nazanin" w:hint="cs"/>
                <w:szCs w:val="19"/>
                <w:rtl/>
              </w:rPr>
              <w:t>476/0(001/0)</w:t>
            </w:r>
          </w:p>
        </w:tc>
        <w:tc>
          <w:tcPr>
            <w:tcW w:w="634" w:type="pct"/>
            <w:shd w:val="clear" w:color="auto" w:fill="auto"/>
            <w:vAlign w:val="center"/>
          </w:tcPr>
          <w:p w14:paraId="6B12D11E" w14:textId="77777777" w:rsidR="00D77852" w:rsidRPr="00A37EBF" w:rsidRDefault="00D77852" w:rsidP="00EC75FB">
            <w:pPr>
              <w:spacing w:line="300" w:lineRule="exact"/>
              <w:jc w:val="center"/>
              <w:rPr>
                <w:rFonts w:eastAsia="Calibri" w:cs="Nazanin"/>
                <w:szCs w:val="19"/>
                <w:rtl/>
              </w:rPr>
            </w:pPr>
            <w:r w:rsidRPr="00A37EBF">
              <w:rPr>
                <w:rFonts w:eastAsia="Calibri" w:cs="Nazanin" w:hint="cs"/>
                <w:szCs w:val="19"/>
                <w:rtl/>
              </w:rPr>
              <w:t>111/0(292/0)</w:t>
            </w:r>
          </w:p>
        </w:tc>
        <w:tc>
          <w:tcPr>
            <w:tcW w:w="651" w:type="pct"/>
            <w:shd w:val="clear" w:color="auto" w:fill="auto"/>
            <w:vAlign w:val="center"/>
          </w:tcPr>
          <w:p w14:paraId="4BED68A7" w14:textId="77777777" w:rsidR="00D77852" w:rsidRPr="00A37EBF" w:rsidRDefault="00D77852" w:rsidP="00EC75FB">
            <w:pPr>
              <w:spacing w:line="300" w:lineRule="exact"/>
              <w:jc w:val="center"/>
              <w:rPr>
                <w:rFonts w:eastAsia="Calibri" w:cs="Nazanin"/>
                <w:szCs w:val="19"/>
                <w:rtl/>
              </w:rPr>
            </w:pPr>
            <w:r w:rsidRPr="00A37EBF">
              <w:rPr>
                <w:rFonts w:eastAsia="Calibri" w:cs="Nazanin" w:hint="cs"/>
                <w:szCs w:val="19"/>
                <w:rtl/>
              </w:rPr>
              <w:t>193/0(076/0)</w:t>
            </w:r>
          </w:p>
        </w:tc>
      </w:tr>
      <w:tr w:rsidR="00A37EBF" w:rsidRPr="00A37EBF" w14:paraId="6CEFB271" w14:textId="77777777" w:rsidTr="00896FA3">
        <w:trPr>
          <w:trHeight w:val="240"/>
          <w:jc w:val="center"/>
        </w:trPr>
        <w:tc>
          <w:tcPr>
            <w:tcW w:w="396" w:type="pct"/>
            <w:shd w:val="clear" w:color="auto" w:fill="auto"/>
            <w:vAlign w:val="center"/>
          </w:tcPr>
          <w:p w14:paraId="14CF7831" w14:textId="77777777" w:rsidR="00D77852" w:rsidRPr="00A37EBF" w:rsidRDefault="00D77852" w:rsidP="00EC75FB">
            <w:pPr>
              <w:spacing w:line="300" w:lineRule="exact"/>
              <w:jc w:val="center"/>
              <w:rPr>
                <w:rFonts w:eastAsia="Calibri" w:cs="Nazanin"/>
                <w:szCs w:val="19"/>
                <w:rtl/>
              </w:rPr>
            </w:pPr>
            <w:r w:rsidRPr="00A37EBF">
              <w:rPr>
                <w:rFonts w:eastAsia="Calibri" w:cs="Nazanin"/>
                <w:szCs w:val="19"/>
                <w:lang w:bidi="fa-IR"/>
              </w:rPr>
              <w:t>ST</w:t>
            </w:r>
          </w:p>
        </w:tc>
        <w:tc>
          <w:tcPr>
            <w:tcW w:w="440" w:type="pct"/>
            <w:shd w:val="clear" w:color="auto" w:fill="auto"/>
            <w:vAlign w:val="center"/>
          </w:tcPr>
          <w:p w14:paraId="7642A8AB" w14:textId="77777777" w:rsidR="00D77852" w:rsidRPr="00A37EBF" w:rsidRDefault="00D77852" w:rsidP="00EC75FB">
            <w:pPr>
              <w:spacing w:line="300" w:lineRule="exact"/>
              <w:jc w:val="center"/>
              <w:rPr>
                <w:rFonts w:eastAsia="Calibri" w:cs="Nazanin"/>
                <w:szCs w:val="19"/>
                <w:rtl/>
              </w:rPr>
            </w:pPr>
            <w:r w:rsidRPr="00A37EBF">
              <w:rPr>
                <w:rFonts w:eastAsia="Calibri" w:cs="Nazanin" w:hint="cs"/>
                <w:szCs w:val="19"/>
                <w:rtl/>
              </w:rPr>
              <w:t>54/9 ± 83/34</w:t>
            </w:r>
          </w:p>
        </w:tc>
        <w:tc>
          <w:tcPr>
            <w:tcW w:w="455" w:type="pct"/>
            <w:shd w:val="clear" w:color="auto" w:fill="auto"/>
            <w:vAlign w:val="center"/>
          </w:tcPr>
          <w:p w14:paraId="764DA326" w14:textId="77777777" w:rsidR="00D77852" w:rsidRPr="00A37EBF" w:rsidRDefault="00D77852" w:rsidP="00EC75FB">
            <w:pPr>
              <w:spacing w:line="300" w:lineRule="exact"/>
              <w:jc w:val="center"/>
              <w:rPr>
                <w:rFonts w:eastAsia="Calibri" w:cs="Nazanin"/>
                <w:szCs w:val="19"/>
                <w:rtl/>
              </w:rPr>
            </w:pPr>
            <w:r w:rsidRPr="00A37EBF">
              <w:rPr>
                <w:rFonts w:eastAsia="Calibri" w:cs="Nazanin" w:hint="cs"/>
                <w:szCs w:val="19"/>
                <w:rtl/>
              </w:rPr>
              <w:t>13/6 ± 25/32</w:t>
            </w:r>
          </w:p>
        </w:tc>
        <w:tc>
          <w:tcPr>
            <w:tcW w:w="431" w:type="pct"/>
            <w:shd w:val="clear" w:color="auto" w:fill="auto"/>
            <w:vAlign w:val="center"/>
          </w:tcPr>
          <w:p w14:paraId="1B78F2E6" w14:textId="77777777" w:rsidR="00D77852" w:rsidRPr="00A37EBF" w:rsidRDefault="00D77852" w:rsidP="00EC75FB">
            <w:pPr>
              <w:spacing w:line="300" w:lineRule="exact"/>
              <w:jc w:val="center"/>
              <w:rPr>
                <w:rFonts w:eastAsia="Calibri" w:cs="Nazanin"/>
                <w:szCs w:val="19"/>
                <w:rtl/>
              </w:rPr>
            </w:pPr>
            <w:r w:rsidRPr="00A37EBF">
              <w:rPr>
                <w:rFonts w:eastAsia="Calibri" w:cs="Nazanin" w:hint="cs"/>
                <w:szCs w:val="19"/>
                <w:rtl/>
              </w:rPr>
              <w:t>84/7 ± 66/35</w:t>
            </w:r>
          </w:p>
        </w:tc>
        <w:tc>
          <w:tcPr>
            <w:tcW w:w="435" w:type="pct"/>
            <w:shd w:val="clear" w:color="auto" w:fill="auto"/>
            <w:vAlign w:val="center"/>
          </w:tcPr>
          <w:p w14:paraId="0A0B3268" w14:textId="77777777" w:rsidR="00D77852" w:rsidRPr="00A37EBF" w:rsidRDefault="00D77852" w:rsidP="00EC75FB">
            <w:pPr>
              <w:spacing w:line="300" w:lineRule="exact"/>
              <w:jc w:val="center"/>
              <w:rPr>
                <w:rFonts w:eastAsia="Calibri" w:cs="Nazanin"/>
                <w:szCs w:val="19"/>
                <w:rtl/>
              </w:rPr>
            </w:pPr>
            <w:r w:rsidRPr="00A37EBF">
              <w:rPr>
                <w:rFonts w:eastAsia="Calibri" w:cs="Nazanin" w:hint="cs"/>
                <w:szCs w:val="19"/>
                <w:rtl/>
              </w:rPr>
              <w:t>77/11 ± 33/35</w:t>
            </w:r>
          </w:p>
        </w:tc>
        <w:tc>
          <w:tcPr>
            <w:tcW w:w="471" w:type="pct"/>
            <w:shd w:val="clear" w:color="auto" w:fill="auto"/>
            <w:vAlign w:val="center"/>
          </w:tcPr>
          <w:p w14:paraId="6A9972E1" w14:textId="77777777" w:rsidR="00D77852" w:rsidRPr="00A37EBF" w:rsidRDefault="00D77852" w:rsidP="00EC75FB">
            <w:pPr>
              <w:spacing w:line="300" w:lineRule="exact"/>
              <w:jc w:val="center"/>
              <w:rPr>
                <w:rFonts w:eastAsia="Calibri" w:cs="Nazanin"/>
                <w:szCs w:val="19"/>
                <w:rtl/>
              </w:rPr>
            </w:pPr>
            <w:r w:rsidRPr="00A37EBF">
              <w:rPr>
                <w:rFonts w:eastAsia="Calibri" w:cs="Nazanin" w:hint="cs"/>
                <w:szCs w:val="19"/>
                <w:rtl/>
              </w:rPr>
              <w:t>84/13 ± 08/40</w:t>
            </w:r>
          </w:p>
        </w:tc>
        <w:tc>
          <w:tcPr>
            <w:tcW w:w="420" w:type="pct"/>
            <w:shd w:val="clear" w:color="auto" w:fill="auto"/>
            <w:vAlign w:val="center"/>
          </w:tcPr>
          <w:p w14:paraId="1BD91D4C" w14:textId="77777777" w:rsidR="00D77852" w:rsidRPr="00A37EBF" w:rsidRDefault="00D77852" w:rsidP="00EC75FB">
            <w:pPr>
              <w:spacing w:line="300" w:lineRule="exact"/>
              <w:jc w:val="center"/>
              <w:rPr>
                <w:rFonts w:eastAsia="Calibri" w:cs="Nazanin"/>
                <w:szCs w:val="19"/>
                <w:rtl/>
              </w:rPr>
            </w:pPr>
            <w:r w:rsidRPr="00A37EBF">
              <w:rPr>
                <w:rFonts w:eastAsia="Calibri" w:cs="Nazanin" w:hint="cs"/>
                <w:szCs w:val="19"/>
                <w:rtl/>
              </w:rPr>
              <w:t>05/12 ± 50/42</w:t>
            </w:r>
          </w:p>
        </w:tc>
        <w:tc>
          <w:tcPr>
            <w:tcW w:w="667" w:type="pct"/>
            <w:shd w:val="clear" w:color="auto" w:fill="auto"/>
            <w:vAlign w:val="center"/>
          </w:tcPr>
          <w:p w14:paraId="7345B43D" w14:textId="77777777" w:rsidR="00D77852" w:rsidRPr="00A37EBF" w:rsidRDefault="00D77852" w:rsidP="00EC75FB">
            <w:pPr>
              <w:spacing w:line="300" w:lineRule="exact"/>
              <w:jc w:val="center"/>
              <w:rPr>
                <w:rFonts w:eastAsia="Calibri" w:cs="Nazanin"/>
                <w:szCs w:val="19"/>
                <w:rtl/>
              </w:rPr>
            </w:pPr>
            <w:r w:rsidRPr="00A37EBF">
              <w:rPr>
                <w:rFonts w:eastAsia="Calibri" w:cs="Nazanin" w:hint="cs"/>
                <w:szCs w:val="19"/>
                <w:rtl/>
              </w:rPr>
              <w:t>033/0*(277/0)</w:t>
            </w:r>
          </w:p>
        </w:tc>
        <w:tc>
          <w:tcPr>
            <w:tcW w:w="634" w:type="pct"/>
            <w:shd w:val="clear" w:color="auto" w:fill="auto"/>
            <w:vAlign w:val="center"/>
          </w:tcPr>
          <w:p w14:paraId="54207AE0" w14:textId="77777777" w:rsidR="00D77852" w:rsidRPr="00A37EBF" w:rsidRDefault="00D77852" w:rsidP="00EC75FB">
            <w:pPr>
              <w:spacing w:line="300" w:lineRule="exact"/>
              <w:jc w:val="center"/>
              <w:rPr>
                <w:rFonts w:eastAsia="Calibri" w:cs="Nazanin"/>
                <w:szCs w:val="19"/>
                <w:rtl/>
              </w:rPr>
            </w:pPr>
            <w:r w:rsidRPr="00A37EBF">
              <w:rPr>
                <w:rFonts w:eastAsia="Calibri" w:cs="Nazanin" w:hint="cs"/>
                <w:szCs w:val="19"/>
                <w:rtl/>
              </w:rPr>
              <w:t>313/0(105/0)</w:t>
            </w:r>
          </w:p>
        </w:tc>
        <w:tc>
          <w:tcPr>
            <w:tcW w:w="651" w:type="pct"/>
            <w:shd w:val="clear" w:color="auto" w:fill="auto"/>
            <w:vAlign w:val="center"/>
          </w:tcPr>
          <w:p w14:paraId="7D16C0CF" w14:textId="77777777" w:rsidR="00D77852" w:rsidRPr="00A37EBF" w:rsidRDefault="00D77852" w:rsidP="00EC75FB">
            <w:pPr>
              <w:spacing w:line="300" w:lineRule="exact"/>
              <w:jc w:val="center"/>
              <w:rPr>
                <w:rFonts w:eastAsia="Calibri" w:cs="Nazanin"/>
                <w:szCs w:val="19"/>
                <w:rtl/>
              </w:rPr>
            </w:pPr>
            <w:r w:rsidRPr="00A37EBF">
              <w:rPr>
                <w:rFonts w:eastAsia="Calibri" w:cs="Nazanin" w:hint="cs"/>
                <w:szCs w:val="19"/>
                <w:rtl/>
              </w:rPr>
              <w:t>175/0(082/0)</w:t>
            </w:r>
          </w:p>
        </w:tc>
      </w:tr>
      <w:tr w:rsidR="00A37EBF" w:rsidRPr="00A37EBF" w14:paraId="361BDE69" w14:textId="77777777" w:rsidTr="00896FA3">
        <w:trPr>
          <w:trHeight w:val="254"/>
          <w:jc w:val="center"/>
        </w:trPr>
        <w:tc>
          <w:tcPr>
            <w:tcW w:w="396" w:type="pct"/>
            <w:shd w:val="clear" w:color="auto" w:fill="auto"/>
            <w:vAlign w:val="center"/>
          </w:tcPr>
          <w:p w14:paraId="429D92F6" w14:textId="77777777" w:rsidR="00D77852" w:rsidRPr="00A37EBF" w:rsidRDefault="00D77852" w:rsidP="00EC75FB">
            <w:pPr>
              <w:spacing w:line="300" w:lineRule="exact"/>
              <w:jc w:val="center"/>
              <w:rPr>
                <w:rFonts w:eastAsia="Calibri" w:cs="Nazanin"/>
                <w:szCs w:val="19"/>
                <w:lang w:bidi="fa-IR"/>
              </w:rPr>
            </w:pPr>
            <w:r w:rsidRPr="00A37EBF">
              <w:rPr>
                <w:rFonts w:eastAsia="Calibri" w:cs="Nazanin"/>
                <w:szCs w:val="19"/>
                <w:lang w:bidi="fa-IR"/>
              </w:rPr>
              <w:t>BF</w:t>
            </w:r>
          </w:p>
        </w:tc>
        <w:tc>
          <w:tcPr>
            <w:tcW w:w="440" w:type="pct"/>
            <w:shd w:val="clear" w:color="auto" w:fill="auto"/>
            <w:vAlign w:val="center"/>
          </w:tcPr>
          <w:p w14:paraId="321BAF39" w14:textId="77777777" w:rsidR="00D77852" w:rsidRPr="00A37EBF" w:rsidRDefault="00D77852" w:rsidP="00EC75FB">
            <w:pPr>
              <w:spacing w:line="300" w:lineRule="exact"/>
              <w:jc w:val="center"/>
              <w:rPr>
                <w:rFonts w:eastAsia="Calibri" w:cs="Nazanin"/>
                <w:szCs w:val="19"/>
                <w:rtl/>
              </w:rPr>
            </w:pPr>
            <w:r w:rsidRPr="00A37EBF">
              <w:rPr>
                <w:rFonts w:eastAsia="Calibri" w:cs="Nazanin" w:hint="cs"/>
                <w:szCs w:val="19"/>
                <w:rtl/>
              </w:rPr>
              <w:t>20/10 ± 83/36</w:t>
            </w:r>
          </w:p>
        </w:tc>
        <w:tc>
          <w:tcPr>
            <w:tcW w:w="455" w:type="pct"/>
            <w:shd w:val="clear" w:color="auto" w:fill="auto"/>
            <w:vAlign w:val="center"/>
          </w:tcPr>
          <w:p w14:paraId="6B1DFEF6" w14:textId="77777777" w:rsidR="00D77852" w:rsidRPr="00A37EBF" w:rsidRDefault="00D77852" w:rsidP="00EC75FB">
            <w:pPr>
              <w:spacing w:line="300" w:lineRule="exact"/>
              <w:jc w:val="center"/>
              <w:rPr>
                <w:rFonts w:eastAsia="Calibri" w:cs="Nazanin"/>
                <w:szCs w:val="19"/>
                <w:rtl/>
              </w:rPr>
            </w:pPr>
            <w:r w:rsidRPr="00A37EBF">
              <w:rPr>
                <w:rFonts w:eastAsia="Calibri" w:cs="Nazanin" w:hint="cs"/>
                <w:szCs w:val="19"/>
                <w:rtl/>
              </w:rPr>
              <w:t>32/8 ± 33/42</w:t>
            </w:r>
          </w:p>
        </w:tc>
        <w:tc>
          <w:tcPr>
            <w:tcW w:w="431" w:type="pct"/>
            <w:shd w:val="clear" w:color="auto" w:fill="auto"/>
            <w:vAlign w:val="center"/>
          </w:tcPr>
          <w:p w14:paraId="78CB1ABA" w14:textId="77777777" w:rsidR="00D77852" w:rsidRPr="00A37EBF" w:rsidRDefault="00D77852" w:rsidP="00EC75FB">
            <w:pPr>
              <w:spacing w:line="300" w:lineRule="exact"/>
              <w:jc w:val="center"/>
              <w:rPr>
                <w:rFonts w:eastAsia="Calibri" w:cs="Nazanin"/>
                <w:szCs w:val="19"/>
                <w:rtl/>
              </w:rPr>
            </w:pPr>
            <w:r w:rsidRPr="00A37EBF">
              <w:rPr>
                <w:rFonts w:eastAsia="Calibri" w:cs="Nazanin" w:hint="cs"/>
                <w:szCs w:val="19"/>
                <w:rtl/>
              </w:rPr>
              <w:t>72/10 ± 66/44</w:t>
            </w:r>
          </w:p>
        </w:tc>
        <w:tc>
          <w:tcPr>
            <w:tcW w:w="435" w:type="pct"/>
            <w:shd w:val="clear" w:color="auto" w:fill="auto"/>
            <w:vAlign w:val="center"/>
          </w:tcPr>
          <w:p w14:paraId="22CD390C" w14:textId="77777777" w:rsidR="00D77852" w:rsidRPr="00A37EBF" w:rsidRDefault="00D77852" w:rsidP="00EC75FB">
            <w:pPr>
              <w:spacing w:line="300" w:lineRule="exact"/>
              <w:jc w:val="center"/>
              <w:rPr>
                <w:rFonts w:eastAsia="Calibri" w:cs="Nazanin"/>
                <w:szCs w:val="19"/>
                <w:rtl/>
              </w:rPr>
            </w:pPr>
            <w:r w:rsidRPr="00A37EBF">
              <w:rPr>
                <w:rFonts w:eastAsia="Calibri" w:cs="Nazanin" w:hint="cs"/>
                <w:szCs w:val="19"/>
                <w:rtl/>
              </w:rPr>
              <w:t>71/8 ± 16/33</w:t>
            </w:r>
          </w:p>
        </w:tc>
        <w:tc>
          <w:tcPr>
            <w:tcW w:w="471" w:type="pct"/>
            <w:shd w:val="clear" w:color="auto" w:fill="auto"/>
            <w:vAlign w:val="center"/>
          </w:tcPr>
          <w:p w14:paraId="3612555B" w14:textId="77777777" w:rsidR="00D77852" w:rsidRPr="00A37EBF" w:rsidRDefault="00D77852" w:rsidP="00EC75FB">
            <w:pPr>
              <w:spacing w:line="300" w:lineRule="exact"/>
              <w:jc w:val="center"/>
              <w:rPr>
                <w:rFonts w:eastAsia="Calibri" w:cs="Nazanin"/>
                <w:szCs w:val="19"/>
                <w:rtl/>
              </w:rPr>
            </w:pPr>
            <w:r w:rsidRPr="00A37EBF">
              <w:rPr>
                <w:rFonts w:eastAsia="Calibri" w:cs="Nazanin" w:hint="cs"/>
                <w:szCs w:val="19"/>
                <w:rtl/>
              </w:rPr>
              <w:t>95/8 ± 58/36</w:t>
            </w:r>
          </w:p>
        </w:tc>
        <w:tc>
          <w:tcPr>
            <w:tcW w:w="420" w:type="pct"/>
            <w:shd w:val="clear" w:color="auto" w:fill="auto"/>
            <w:vAlign w:val="center"/>
          </w:tcPr>
          <w:p w14:paraId="78614F49" w14:textId="77777777" w:rsidR="00D77852" w:rsidRPr="00A37EBF" w:rsidRDefault="00D77852" w:rsidP="00EC75FB">
            <w:pPr>
              <w:spacing w:line="300" w:lineRule="exact"/>
              <w:jc w:val="center"/>
              <w:rPr>
                <w:rFonts w:eastAsia="Calibri" w:cs="Nazanin"/>
                <w:szCs w:val="19"/>
                <w:rtl/>
              </w:rPr>
            </w:pPr>
            <w:r w:rsidRPr="00A37EBF">
              <w:rPr>
                <w:rFonts w:eastAsia="Calibri" w:cs="Nazanin" w:hint="cs"/>
                <w:szCs w:val="19"/>
                <w:rtl/>
              </w:rPr>
              <w:t>05/8 ± 50/41</w:t>
            </w:r>
          </w:p>
        </w:tc>
        <w:tc>
          <w:tcPr>
            <w:tcW w:w="667" w:type="pct"/>
            <w:shd w:val="clear" w:color="auto" w:fill="auto"/>
            <w:vAlign w:val="center"/>
          </w:tcPr>
          <w:p w14:paraId="482B8B72" w14:textId="77777777" w:rsidR="00D77852" w:rsidRPr="00A37EBF" w:rsidRDefault="00D77852" w:rsidP="00EC75FB">
            <w:pPr>
              <w:spacing w:line="300" w:lineRule="exact"/>
              <w:jc w:val="center"/>
              <w:rPr>
                <w:rFonts w:eastAsia="Calibri" w:cs="Nazanin"/>
                <w:szCs w:val="19"/>
                <w:rtl/>
              </w:rPr>
            </w:pPr>
            <w:r w:rsidRPr="00A37EBF">
              <w:rPr>
                <w:rFonts w:eastAsia="Calibri" w:cs="Nazanin" w:hint="cs"/>
                <w:szCs w:val="19"/>
                <w:rtl/>
              </w:rPr>
              <w:t>008/0*(371/0)</w:t>
            </w:r>
          </w:p>
        </w:tc>
        <w:tc>
          <w:tcPr>
            <w:tcW w:w="634" w:type="pct"/>
            <w:shd w:val="clear" w:color="auto" w:fill="auto"/>
            <w:vAlign w:val="center"/>
          </w:tcPr>
          <w:p w14:paraId="49916BDB" w14:textId="77777777" w:rsidR="00D77852" w:rsidRPr="00A37EBF" w:rsidRDefault="00D77852" w:rsidP="00EC75FB">
            <w:pPr>
              <w:spacing w:line="300" w:lineRule="exact"/>
              <w:jc w:val="center"/>
              <w:rPr>
                <w:rFonts w:eastAsia="Calibri" w:cs="Nazanin"/>
                <w:szCs w:val="19"/>
                <w:rtl/>
              </w:rPr>
            </w:pPr>
            <w:r w:rsidRPr="00A37EBF">
              <w:rPr>
                <w:rFonts w:eastAsia="Calibri" w:cs="Nazanin" w:hint="cs"/>
                <w:szCs w:val="19"/>
                <w:rtl/>
              </w:rPr>
              <w:t>670/0(037/0)</w:t>
            </w:r>
          </w:p>
        </w:tc>
        <w:tc>
          <w:tcPr>
            <w:tcW w:w="651" w:type="pct"/>
            <w:shd w:val="clear" w:color="auto" w:fill="auto"/>
            <w:vAlign w:val="center"/>
          </w:tcPr>
          <w:p w14:paraId="6AE3896C" w14:textId="77777777" w:rsidR="00D77852" w:rsidRPr="00A37EBF" w:rsidRDefault="00D77852" w:rsidP="00EC75FB">
            <w:pPr>
              <w:spacing w:line="300" w:lineRule="exact"/>
              <w:jc w:val="center"/>
              <w:rPr>
                <w:rFonts w:eastAsia="Calibri" w:cs="Nazanin"/>
                <w:szCs w:val="19"/>
                <w:rtl/>
              </w:rPr>
            </w:pPr>
            <w:r w:rsidRPr="00A37EBF">
              <w:rPr>
                <w:rFonts w:eastAsia="Calibri" w:cs="Nazanin" w:hint="cs"/>
                <w:szCs w:val="19"/>
                <w:rtl/>
              </w:rPr>
              <w:t>179/0(080/0)</w:t>
            </w:r>
          </w:p>
        </w:tc>
      </w:tr>
      <w:tr w:rsidR="00A37EBF" w:rsidRPr="00A37EBF" w14:paraId="3C00ED45" w14:textId="77777777" w:rsidTr="00896FA3">
        <w:trPr>
          <w:trHeight w:val="240"/>
          <w:jc w:val="center"/>
        </w:trPr>
        <w:tc>
          <w:tcPr>
            <w:tcW w:w="396" w:type="pct"/>
            <w:shd w:val="clear" w:color="auto" w:fill="auto"/>
            <w:vAlign w:val="center"/>
          </w:tcPr>
          <w:p w14:paraId="66302474" w14:textId="77777777" w:rsidR="00D77852" w:rsidRPr="00A37EBF" w:rsidRDefault="00D77852" w:rsidP="00EC75FB">
            <w:pPr>
              <w:spacing w:line="300" w:lineRule="exact"/>
              <w:jc w:val="center"/>
              <w:rPr>
                <w:rFonts w:eastAsia="Calibri" w:cs="Nazanin"/>
                <w:szCs w:val="19"/>
                <w:lang w:bidi="fa-IR"/>
              </w:rPr>
            </w:pPr>
            <w:r w:rsidRPr="00A37EBF">
              <w:rPr>
                <w:rFonts w:eastAsia="Calibri" w:cs="Nazanin"/>
                <w:szCs w:val="19"/>
                <w:lang w:bidi="fa-IR"/>
              </w:rPr>
              <w:t>GM</w:t>
            </w:r>
          </w:p>
        </w:tc>
        <w:tc>
          <w:tcPr>
            <w:tcW w:w="440" w:type="pct"/>
            <w:shd w:val="clear" w:color="auto" w:fill="auto"/>
            <w:vAlign w:val="center"/>
          </w:tcPr>
          <w:p w14:paraId="5FF36CD3" w14:textId="77777777" w:rsidR="00D77852" w:rsidRPr="00A37EBF" w:rsidRDefault="00D77852" w:rsidP="00EC75FB">
            <w:pPr>
              <w:spacing w:line="300" w:lineRule="exact"/>
              <w:jc w:val="center"/>
              <w:rPr>
                <w:rFonts w:eastAsia="Calibri" w:cs="Nazanin"/>
                <w:szCs w:val="19"/>
                <w:rtl/>
              </w:rPr>
            </w:pPr>
            <w:r w:rsidRPr="00A37EBF">
              <w:rPr>
                <w:rFonts w:eastAsia="Calibri" w:cs="Nazanin" w:hint="cs"/>
                <w:szCs w:val="19"/>
                <w:rtl/>
              </w:rPr>
              <w:t>12/14 ± 83/34</w:t>
            </w:r>
          </w:p>
        </w:tc>
        <w:tc>
          <w:tcPr>
            <w:tcW w:w="455" w:type="pct"/>
            <w:shd w:val="clear" w:color="auto" w:fill="auto"/>
            <w:vAlign w:val="center"/>
          </w:tcPr>
          <w:p w14:paraId="18A2D011" w14:textId="77777777" w:rsidR="00D77852" w:rsidRPr="00A37EBF" w:rsidRDefault="00D77852" w:rsidP="00EC75FB">
            <w:pPr>
              <w:spacing w:line="300" w:lineRule="exact"/>
              <w:jc w:val="center"/>
              <w:rPr>
                <w:rFonts w:eastAsia="Calibri" w:cs="Nazanin"/>
                <w:szCs w:val="19"/>
                <w:rtl/>
              </w:rPr>
            </w:pPr>
            <w:r w:rsidRPr="00A37EBF">
              <w:rPr>
                <w:rFonts w:eastAsia="Calibri" w:cs="Nazanin" w:hint="cs"/>
                <w:szCs w:val="19"/>
                <w:rtl/>
              </w:rPr>
              <w:t>06/7 ± 91/37</w:t>
            </w:r>
          </w:p>
        </w:tc>
        <w:tc>
          <w:tcPr>
            <w:tcW w:w="431" w:type="pct"/>
            <w:shd w:val="clear" w:color="auto" w:fill="auto"/>
            <w:vAlign w:val="center"/>
          </w:tcPr>
          <w:p w14:paraId="3914E7DB" w14:textId="77777777" w:rsidR="00D77852" w:rsidRPr="00A37EBF" w:rsidRDefault="00D77852" w:rsidP="00EC75FB">
            <w:pPr>
              <w:spacing w:line="300" w:lineRule="exact"/>
              <w:jc w:val="center"/>
              <w:rPr>
                <w:rFonts w:eastAsia="Calibri" w:cs="Nazanin"/>
                <w:szCs w:val="19"/>
                <w:rtl/>
              </w:rPr>
            </w:pPr>
            <w:r w:rsidRPr="00A37EBF">
              <w:rPr>
                <w:rFonts w:eastAsia="Calibri" w:cs="Nazanin" w:hint="cs"/>
                <w:szCs w:val="19"/>
                <w:rtl/>
              </w:rPr>
              <w:t>99/4 ± 91/40</w:t>
            </w:r>
          </w:p>
        </w:tc>
        <w:tc>
          <w:tcPr>
            <w:tcW w:w="435" w:type="pct"/>
            <w:shd w:val="clear" w:color="auto" w:fill="auto"/>
            <w:vAlign w:val="center"/>
          </w:tcPr>
          <w:p w14:paraId="720F8191" w14:textId="77777777" w:rsidR="00D77852" w:rsidRPr="00A37EBF" w:rsidRDefault="00D77852" w:rsidP="00EC75FB">
            <w:pPr>
              <w:spacing w:line="300" w:lineRule="exact"/>
              <w:jc w:val="center"/>
              <w:rPr>
                <w:rFonts w:eastAsia="Calibri" w:cs="Nazanin"/>
                <w:szCs w:val="19"/>
                <w:rtl/>
              </w:rPr>
            </w:pPr>
            <w:r w:rsidRPr="00A37EBF">
              <w:rPr>
                <w:rFonts w:eastAsia="Calibri" w:cs="Nazanin" w:hint="cs"/>
                <w:szCs w:val="19"/>
                <w:rtl/>
              </w:rPr>
              <w:t>66/8 ± 16/32</w:t>
            </w:r>
          </w:p>
        </w:tc>
        <w:tc>
          <w:tcPr>
            <w:tcW w:w="471" w:type="pct"/>
            <w:shd w:val="clear" w:color="auto" w:fill="auto"/>
            <w:vAlign w:val="center"/>
          </w:tcPr>
          <w:p w14:paraId="57EA7CAE" w14:textId="77777777" w:rsidR="00D77852" w:rsidRPr="00A37EBF" w:rsidRDefault="00D77852" w:rsidP="00EC75FB">
            <w:pPr>
              <w:spacing w:line="300" w:lineRule="exact"/>
              <w:jc w:val="center"/>
              <w:rPr>
                <w:rFonts w:eastAsia="Calibri" w:cs="Nazanin"/>
                <w:szCs w:val="19"/>
                <w:rtl/>
              </w:rPr>
            </w:pPr>
            <w:r w:rsidRPr="00A37EBF">
              <w:rPr>
                <w:rFonts w:eastAsia="Calibri" w:cs="Nazanin" w:hint="cs"/>
                <w:szCs w:val="19"/>
                <w:rtl/>
              </w:rPr>
              <w:t>74/6 ± 41/35</w:t>
            </w:r>
          </w:p>
        </w:tc>
        <w:tc>
          <w:tcPr>
            <w:tcW w:w="420" w:type="pct"/>
            <w:shd w:val="clear" w:color="auto" w:fill="auto"/>
            <w:vAlign w:val="center"/>
          </w:tcPr>
          <w:p w14:paraId="59BDF35B" w14:textId="77777777" w:rsidR="00D77852" w:rsidRPr="00A37EBF" w:rsidRDefault="00D77852" w:rsidP="00EC75FB">
            <w:pPr>
              <w:spacing w:line="300" w:lineRule="exact"/>
              <w:jc w:val="center"/>
              <w:rPr>
                <w:rFonts w:eastAsia="Calibri" w:cs="Nazanin"/>
                <w:szCs w:val="19"/>
                <w:lang w:bidi="fa-IR"/>
              </w:rPr>
            </w:pPr>
            <w:r w:rsidRPr="00A37EBF">
              <w:rPr>
                <w:rFonts w:eastAsia="Calibri" w:cs="Nazanin" w:hint="cs"/>
                <w:szCs w:val="19"/>
                <w:rtl/>
              </w:rPr>
              <w:t>52/7 ± 75/37</w:t>
            </w:r>
          </w:p>
        </w:tc>
        <w:tc>
          <w:tcPr>
            <w:tcW w:w="667" w:type="pct"/>
            <w:shd w:val="clear" w:color="auto" w:fill="auto"/>
            <w:vAlign w:val="center"/>
          </w:tcPr>
          <w:p w14:paraId="672DC339" w14:textId="77777777" w:rsidR="00D77852" w:rsidRPr="00A37EBF" w:rsidRDefault="00D77852" w:rsidP="00EC75FB">
            <w:pPr>
              <w:spacing w:line="300" w:lineRule="exact"/>
              <w:jc w:val="center"/>
              <w:rPr>
                <w:rFonts w:eastAsia="Calibri" w:cs="Nazanin"/>
                <w:szCs w:val="19"/>
                <w:rtl/>
              </w:rPr>
            </w:pPr>
            <w:r w:rsidRPr="00A37EBF">
              <w:rPr>
                <w:rFonts w:eastAsia="Calibri" w:cs="Nazanin" w:hint="cs"/>
                <w:szCs w:val="19"/>
                <w:rtl/>
              </w:rPr>
              <w:t>012/0*(344/0)</w:t>
            </w:r>
          </w:p>
        </w:tc>
        <w:tc>
          <w:tcPr>
            <w:tcW w:w="634" w:type="pct"/>
            <w:shd w:val="clear" w:color="auto" w:fill="auto"/>
            <w:vAlign w:val="center"/>
          </w:tcPr>
          <w:p w14:paraId="61A74164" w14:textId="77777777" w:rsidR="00D77852" w:rsidRPr="00A37EBF" w:rsidRDefault="00D77852" w:rsidP="00EC75FB">
            <w:pPr>
              <w:spacing w:line="300" w:lineRule="exact"/>
              <w:jc w:val="center"/>
              <w:rPr>
                <w:rFonts w:eastAsia="Calibri" w:cs="Nazanin"/>
                <w:szCs w:val="19"/>
                <w:rtl/>
              </w:rPr>
            </w:pPr>
            <w:r w:rsidRPr="00A37EBF">
              <w:rPr>
                <w:rFonts w:eastAsia="Calibri" w:cs="Nazanin" w:hint="cs"/>
                <w:szCs w:val="19"/>
                <w:rtl/>
              </w:rPr>
              <w:t>946/0(005/0)</w:t>
            </w:r>
          </w:p>
        </w:tc>
        <w:tc>
          <w:tcPr>
            <w:tcW w:w="651" w:type="pct"/>
            <w:shd w:val="clear" w:color="auto" w:fill="auto"/>
            <w:vAlign w:val="center"/>
          </w:tcPr>
          <w:p w14:paraId="68847171" w14:textId="77777777" w:rsidR="00D77852" w:rsidRPr="00A37EBF" w:rsidRDefault="00D77852" w:rsidP="00EC75FB">
            <w:pPr>
              <w:spacing w:line="300" w:lineRule="exact"/>
              <w:jc w:val="center"/>
              <w:rPr>
                <w:rFonts w:eastAsia="Calibri" w:cs="Nazanin"/>
                <w:szCs w:val="19"/>
                <w:rtl/>
              </w:rPr>
            </w:pPr>
            <w:r w:rsidRPr="00A37EBF">
              <w:rPr>
                <w:rFonts w:eastAsia="Calibri" w:cs="Nazanin" w:hint="cs"/>
                <w:szCs w:val="19"/>
                <w:rtl/>
              </w:rPr>
              <w:t>255/0(058/0)</w:t>
            </w:r>
          </w:p>
        </w:tc>
      </w:tr>
    </w:tbl>
    <w:p w14:paraId="0A9B3527" w14:textId="57EC9EC7" w:rsidR="00D77852" w:rsidRPr="00D77852" w:rsidRDefault="00D77852" w:rsidP="00D77852">
      <w:pPr>
        <w:spacing w:after="0" w:line="340" w:lineRule="exact"/>
        <w:ind w:firstLine="284"/>
        <w:jc w:val="both"/>
        <w:rPr>
          <w:rFonts w:eastAsia="Calibri" w:cs="Nazanin"/>
          <w:sz w:val="19"/>
          <w:szCs w:val="21"/>
          <w:rtl/>
        </w:rPr>
      </w:pPr>
      <w:r w:rsidRPr="00D77852">
        <w:rPr>
          <w:rFonts w:eastAsia="Calibri" w:cs="Nazanin" w:hint="cs"/>
          <w:sz w:val="19"/>
          <w:szCs w:val="21"/>
          <w:rtl/>
        </w:rPr>
        <w:t xml:space="preserve">* سطح </w:t>
      </w:r>
      <w:r w:rsidR="00111DBC">
        <w:rPr>
          <w:rFonts w:eastAsia="Calibri" w:cs="Nazanin"/>
          <w:sz w:val="19"/>
          <w:szCs w:val="21"/>
          <w:rtl/>
        </w:rPr>
        <w:t>معن</w:t>
      </w:r>
      <w:r w:rsidR="00A37EBF">
        <w:rPr>
          <w:rFonts w:eastAsia="Calibri" w:cs="Nazanin" w:hint="cs"/>
          <w:sz w:val="19"/>
          <w:szCs w:val="21"/>
          <w:rtl/>
        </w:rPr>
        <w:t>ي</w:t>
      </w:r>
      <w:r w:rsidR="00111DBC">
        <w:rPr>
          <w:rFonts w:eastAsia="Calibri" w:cs="Nazanin" w:hint="cs"/>
          <w:sz w:val="19"/>
          <w:szCs w:val="21"/>
          <w:rtl/>
        </w:rPr>
        <w:t>‌</w:t>
      </w:r>
      <w:r w:rsidR="00111DBC">
        <w:rPr>
          <w:rFonts w:eastAsia="Calibri" w:cs="Nazanin" w:hint="eastAsia"/>
          <w:sz w:val="19"/>
          <w:szCs w:val="21"/>
          <w:rtl/>
        </w:rPr>
        <w:t>دار</w:t>
      </w:r>
      <w:r w:rsidR="00A37EBF">
        <w:rPr>
          <w:rFonts w:eastAsia="Calibri" w:cs="Nazanin" w:hint="cs"/>
          <w:sz w:val="19"/>
          <w:szCs w:val="21"/>
          <w:rtl/>
        </w:rPr>
        <w:t>ي</w:t>
      </w:r>
      <w:r w:rsidRPr="00D77852">
        <w:rPr>
          <w:rFonts w:eastAsia="Calibri" w:cs="Nazanin" w:hint="cs"/>
          <w:sz w:val="19"/>
          <w:szCs w:val="21"/>
          <w:rtl/>
        </w:rPr>
        <w:t xml:space="preserve"> (05/0&gt;</w:t>
      </w:r>
      <w:r w:rsidRPr="00D77852">
        <w:rPr>
          <w:rFonts w:eastAsia="Calibri" w:cs="Nazanin"/>
          <w:sz w:val="19"/>
          <w:szCs w:val="21"/>
        </w:rPr>
        <w:t>P</w:t>
      </w:r>
      <w:r w:rsidRPr="00D77852">
        <w:rPr>
          <w:rFonts w:eastAsia="Calibri" w:cs="Nazanin" w:hint="cs"/>
          <w:sz w:val="19"/>
          <w:szCs w:val="21"/>
          <w:rtl/>
        </w:rPr>
        <w:t>).</w:t>
      </w:r>
    </w:p>
    <w:p w14:paraId="29394851" w14:textId="4D0867DA" w:rsidR="00D77852" w:rsidRDefault="00D77852" w:rsidP="00896FA3">
      <w:pPr>
        <w:spacing w:after="0" w:line="340" w:lineRule="exact"/>
        <w:ind w:firstLine="284"/>
        <w:jc w:val="center"/>
        <w:rPr>
          <w:rFonts w:eastAsia="Calibri" w:cs="Nazanin"/>
          <w:sz w:val="19"/>
          <w:szCs w:val="21"/>
          <w:rtl/>
        </w:rPr>
      </w:pPr>
      <w:r w:rsidRPr="00D77852">
        <w:rPr>
          <w:rFonts w:eastAsia="Calibri" w:cs="Nazanin"/>
          <w:noProof/>
          <w:sz w:val="19"/>
          <w:szCs w:val="21"/>
          <w:lang w:bidi="ar-SA"/>
        </w:rPr>
        <w:lastRenderedPageBreak/>
        <w:drawing>
          <wp:anchor distT="0" distB="0" distL="114300" distR="114300" simplePos="0" relativeHeight="251661312" behindDoc="0" locked="0" layoutInCell="1" allowOverlap="1" wp14:anchorId="2531D41D" wp14:editId="03A31EDA">
            <wp:simplePos x="0" y="0"/>
            <wp:positionH relativeFrom="column">
              <wp:posOffset>1371922</wp:posOffset>
            </wp:positionH>
            <wp:positionV relativeFrom="paragraph">
              <wp:posOffset>322</wp:posOffset>
            </wp:positionV>
            <wp:extent cx="3088640" cy="1807646"/>
            <wp:effectExtent l="0" t="0" r="0" b="254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088640" cy="1807646"/>
                    </a:xfrm>
                    <a:prstGeom prst="rect">
                      <a:avLst/>
                    </a:prstGeom>
                  </pic:spPr>
                </pic:pic>
              </a:graphicData>
            </a:graphic>
          </wp:anchor>
        </w:drawing>
      </w:r>
      <w:r w:rsidR="00896FA3" w:rsidRPr="00896FA3">
        <w:rPr>
          <w:rFonts w:eastAsia="Calibri" w:cs="Nazanin" w:hint="cs"/>
          <w:b/>
          <w:bCs/>
          <w:sz w:val="19"/>
          <w:szCs w:val="21"/>
          <w:rtl/>
        </w:rPr>
        <w:t xml:space="preserve"> نمودار (</w:t>
      </w:r>
      <w:r w:rsidR="00896FA3">
        <w:rPr>
          <w:rFonts w:eastAsia="Calibri" w:cs="Nazanin" w:hint="cs"/>
          <w:b/>
          <w:bCs/>
          <w:sz w:val="19"/>
          <w:szCs w:val="21"/>
          <w:rtl/>
        </w:rPr>
        <w:t>1</w:t>
      </w:r>
      <w:r w:rsidR="00896FA3" w:rsidRPr="00896FA3">
        <w:rPr>
          <w:rFonts w:eastAsia="Calibri" w:cs="Nazanin" w:hint="cs"/>
          <w:b/>
          <w:bCs/>
          <w:sz w:val="19"/>
          <w:szCs w:val="21"/>
          <w:rtl/>
        </w:rPr>
        <w:t>):</w:t>
      </w:r>
      <w:r w:rsidRPr="00D77852">
        <w:rPr>
          <w:rFonts w:eastAsia="Calibri" w:cs="Nazanin" w:hint="cs"/>
          <w:sz w:val="19"/>
          <w:szCs w:val="21"/>
          <w:rtl/>
        </w:rPr>
        <w:t xml:space="preserve"> مقا</w:t>
      </w:r>
      <w:r w:rsidR="00A37EBF">
        <w:rPr>
          <w:rFonts w:eastAsia="Calibri" w:cs="Nazanin" w:hint="cs"/>
          <w:sz w:val="19"/>
          <w:szCs w:val="21"/>
          <w:rtl/>
        </w:rPr>
        <w:t>ي</w:t>
      </w:r>
      <w:r w:rsidRPr="00D77852">
        <w:rPr>
          <w:rFonts w:eastAsia="Calibri" w:cs="Nazanin" w:hint="cs"/>
          <w:sz w:val="19"/>
          <w:szCs w:val="21"/>
          <w:rtl/>
        </w:rPr>
        <w:t>سه زوج</w:t>
      </w:r>
      <w:r w:rsidR="00A37EBF">
        <w:rPr>
          <w:rFonts w:eastAsia="Calibri" w:cs="Nazanin" w:hint="cs"/>
          <w:sz w:val="19"/>
          <w:szCs w:val="21"/>
          <w:rtl/>
        </w:rPr>
        <w:t>ي</w:t>
      </w:r>
      <w:r w:rsidRPr="00D77852">
        <w:rPr>
          <w:rFonts w:eastAsia="Calibri" w:cs="Nazanin" w:hint="cs"/>
          <w:sz w:val="19"/>
          <w:szCs w:val="21"/>
          <w:rtl/>
        </w:rPr>
        <w:t xml:space="preserve"> گروه تجرب</w:t>
      </w:r>
      <w:r w:rsidR="00A37EBF">
        <w:rPr>
          <w:rFonts w:eastAsia="Calibri" w:cs="Nazanin" w:hint="cs"/>
          <w:sz w:val="19"/>
          <w:szCs w:val="21"/>
          <w:rtl/>
        </w:rPr>
        <w:t>ي</w:t>
      </w:r>
      <w:r w:rsidRPr="00D77852">
        <w:rPr>
          <w:rFonts w:eastAsia="Calibri" w:cs="Nazanin"/>
          <w:sz w:val="19"/>
          <w:szCs w:val="21"/>
        </w:rPr>
        <w:t xml:space="preserve"> </w:t>
      </w:r>
      <w:r w:rsidRPr="00D77852">
        <w:rPr>
          <w:rFonts w:eastAsia="Calibri" w:cs="Nazanin" w:hint="cs"/>
          <w:sz w:val="19"/>
          <w:szCs w:val="21"/>
          <w:rtl/>
        </w:rPr>
        <w:t xml:space="preserve"> (</w:t>
      </w:r>
      <w:r w:rsidRPr="00D77852">
        <w:rPr>
          <w:rFonts w:eastAsia="Calibri" w:cs="Nazanin"/>
          <w:sz w:val="19"/>
          <w:szCs w:val="21"/>
        </w:rPr>
        <w:t>TA</w:t>
      </w:r>
      <w:r w:rsidRPr="00D77852">
        <w:rPr>
          <w:rFonts w:eastAsia="Calibri" w:cs="Nazanin" w:hint="cs"/>
          <w:sz w:val="19"/>
          <w:szCs w:val="21"/>
          <w:rtl/>
        </w:rPr>
        <w:t>: درشت نئ</w:t>
      </w:r>
      <w:r w:rsidR="00A37EBF">
        <w:rPr>
          <w:rFonts w:eastAsia="Calibri" w:cs="Nazanin" w:hint="cs"/>
          <w:sz w:val="19"/>
          <w:szCs w:val="21"/>
          <w:rtl/>
        </w:rPr>
        <w:t>ي</w:t>
      </w:r>
      <w:r w:rsidRPr="00D77852">
        <w:rPr>
          <w:rFonts w:eastAsia="Calibri" w:cs="Nazanin" w:hint="cs"/>
          <w:sz w:val="19"/>
          <w:szCs w:val="21"/>
          <w:rtl/>
        </w:rPr>
        <w:t xml:space="preserve"> قدام</w:t>
      </w:r>
      <w:r w:rsidR="00A37EBF">
        <w:rPr>
          <w:rFonts w:eastAsia="Calibri" w:cs="Nazanin" w:hint="cs"/>
          <w:sz w:val="19"/>
          <w:szCs w:val="21"/>
          <w:rtl/>
        </w:rPr>
        <w:t>ي</w:t>
      </w:r>
      <w:r w:rsidRPr="00D77852">
        <w:rPr>
          <w:rFonts w:eastAsia="Calibri" w:cs="Nazanin" w:hint="cs"/>
          <w:sz w:val="19"/>
          <w:szCs w:val="21"/>
          <w:rtl/>
        </w:rPr>
        <w:t xml:space="preserve">؛ </w:t>
      </w:r>
      <w:r w:rsidRPr="00D77852">
        <w:rPr>
          <w:rFonts w:eastAsia="Calibri" w:cs="Nazanin"/>
          <w:sz w:val="19"/>
          <w:szCs w:val="21"/>
        </w:rPr>
        <w:t>GCM</w:t>
      </w:r>
      <w:r w:rsidRPr="00D77852">
        <w:rPr>
          <w:rFonts w:eastAsia="Calibri" w:cs="Nazanin" w:hint="cs"/>
          <w:sz w:val="19"/>
          <w:szCs w:val="21"/>
          <w:rtl/>
        </w:rPr>
        <w:t>: دوقلو داخل</w:t>
      </w:r>
      <w:r w:rsidR="00A37EBF">
        <w:rPr>
          <w:rFonts w:eastAsia="Calibri" w:cs="Nazanin" w:hint="cs"/>
          <w:sz w:val="19"/>
          <w:szCs w:val="21"/>
          <w:rtl/>
        </w:rPr>
        <w:t>ي</w:t>
      </w:r>
      <w:r w:rsidRPr="00D77852">
        <w:rPr>
          <w:rFonts w:eastAsia="Calibri" w:cs="Nazanin" w:hint="cs"/>
          <w:sz w:val="19"/>
          <w:szCs w:val="21"/>
          <w:rtl/>
        </w:rPr>
        <w:t xml:space="preserve">؛ </w:t>
      </w:r>
      <w:r w:rsidRPr="00D77852">
        <w:rPr>
          <w:rFonts w:eastAsia="Calibri" w:cs="Nazanin"/>
          <w:sz w:val="19"/>
          <w:szCs w:val="21"/>
        </w:rPr>
        <w:t>VM</w:t>
      </w:r>
      <w:r w:rsidRPr="00D77852">
        <w:rPr>
          <w:rFonts w:eastAsia="Calibri" w:cs="Nazanin" w:hint="cs"/>
          <w:sz w:val="19"/>
          <w:szCs w:val="21"/>
          <w:rtl/>
        </w:rPr>
        <w:t xml:space="preserve">: </w:t>
      </w:r>
      <w:r w:rsidR="00EC75FB">
        <w:rPr>
          <w:rFonts w:eastAsia="Calibri" w:cs="Nazanin"/>
          <w:sz w:val="19"/>
          <w:szCs w:val="21"/>
          <w:rtl/>
        </w:rPr>
        <w:br/>
      </w:r>
      <w:r w:rsidRPr="00D77852">
        <w:rPr>
          <w:rFonts w:eastAsia="Calibri" w:cs="Nazanin" w:hint="cs"/>
          <w:sz w:val="19"/>
          <w:szCs w:val="21"/>
          <w:rtl/>
        </w:rPr>
        <w:t>پهن داخل</w:t>
      </w:r>
      <w:r w:rsidR="00A37EBF">
        <w:rPr>
          <w:rFonts w:eastAsia="Calibri" w:cs="Nazanin" w:hint="cs"/>
          <w:sz w:val="19"/>
          <w:szCs w:val="21"/>
          <w:rtl/>
        </w:rPr>
        <w:t>ي</w:t>
      </w:r>
      <w:r w:rsidRPr="00D77852">
        <w:rPr>
          <w:rFonts w:eastAsia="Calibri" w:cs="Nazanin" w:hint="cs"/>
          <w:sz w:val="19"/>
          <w:szCs w:val="21"/>
          <w:rtl/>
        </w:rPr>
        <w:t xml:space="preserve">؛ </w:t>
      </w:r>
      <w:r w:rsidRPr="00D77852">
        <w:rPr>
          <w:rFonts w:eastAsia="Calibri" w:cs="Nazanin"/>
          <w:sz w:val="19"/>
          <w:szCs w:val="21"/>
        </w:rPr>
        <w:t>VL</w:t>
      </w:r>
      <w:r w:rsidRPr="00D77852">
        <w:rPr>
          <w:rFonts w:eastAsia="Calibri" w:cs="Nazanin" w:hint="cs"/>
          <w:sz w:val="19"/>
          <w:szCs w:val="21"/>
          <w:rtl/>
        </w:rPr>
        <w:t>: پهن خارج</w:t>
      </w:r>
      <w:r w:rsidR="00A37EBF">
        <w:rPr>
          <w:rFonts w:eastAsia="Calibri" w:cs="Nazanin" w:hint="cs"/>
          <w:sz w:val="19"/>
          <w:szCs w:val="21"/>
          <w:rtl/>
        </w:rPr>
        <w:t>ي</w:t>
      </w:r>
      <w:r w:rsidRPr="00D77852">
        <w:rPr>
          <w:rFonts w:eastAsia="Calibri" w:cs="Nazanin" w:hint="cs"/>
          <w:sz w:val="19"/>
          <w:szCs w:val="21"/>
          <w:rtl/>
        </w:rPr>
        <w:t xml:space="preserve">؛ </w:t>
      </w:r>
      <w:r w:rsidRPr="00D77852">
        <w:rPr>
          <w:rFonts w:eastAsia="Calibri" w:cs="Nazanin"/>
          <w:sz w:val="19"/>
          <w:szCs w:val="21"/>
        </w:rPr>
        <w:t>RF</w:t>
      </w:r>
      <w:r w:rsidRPr="00D77852">
        <w:rPr>
          <w:rFonts w:eastAsia="Calibri" w:cs="Nazanin" w:hint="cs"/>
          <w:sz w:val="19"/>
          <w:szCs w:val="21"/>
          <w:rtl/>
        </w:rPr>
        <w:t>: راست ران</w:t>
      </w:r>
      <w:r w:rsidR="00A37EBF">
        <w:rPr>
          <w:rFonts w:eastAsia="Calibri" w:cs="Nazanin" w:hint="cs"/>
          <w:sz w:val="19"/>
          <w:szCs w:val="21"/>
          <w:rtl/>
        </w:rPr>
        <w:t>ي</w:t>
      </w:r>
      <w:r w:rsidRPr="00D77852">
        <w:rPr>
          <w:rFonts w:eastAsia="Calibri" w:cs="Nazanin" w:hint="cs"/>
          <w:sz w:val="19"/>
          <w:szCs w:val="21"/>
          <w:rtl/>
        </w:rPr>
        <w:t xml:space="preserve">؛ </w:t>
      </w:r>
      <w:r w:rsidRPr="00D77852">
        <w:rPr>
          <w:rFonts w:eastAsia="Calibri" w:cs="Nazanin"/>
          <w:sz w:val="19"/>
          <w:szCs w:val="21"/>
        </w:rPr>
        <w:t>ST</w:t>
      </w:r>
      <w:r w:rsidRPr="00D77852">
        <w:rPr>
          <w:rFonts w:eastAsia="Calibri" w:cs="Nazanin" w:hint="cs"/>
          <w:sz w:val="19"/>
          <w:szCs w:val="21"/>
          <w:rtl/>
        </w:rPr>
        <w:t>: ن</w:t>
      </w:r>
      <w:r w:rsidR="00A37EBF">
        <w:rPr>
          <w:rFonts w:eastAsia="Calibri" w:cs="Nazanin" w:hint="cs"/>
          <w:sz w:val="19"/>
          <w:szCs w:val="21"/>
          <w:rtl/>
        </w:rPr>
        <w:t>ي</w:t>
      </w:r>
      <w:r w:rsidRPr="00D77852">
        <w:rPr>
          <w:rFonts w:eastAsia="Calibri" w:cs="Nazanin" w:hint="cs"/>
          <w:sz w:val="19"/>
          <w:szCs w:val="21"/>
          <w:rtl/>
        </w:rPr>
        <w:t>مه وتر</w:t>
      </w:r>
      <w:r w:rsidR="00A37EBF">
        <w:rPr>
          <w:rFonts w:eastAsia="Calibri" w:cs="Nazanin" w:hint="cs"/>
          <w:sz w:val="19"/>
          <w:szCs w:val="21"/>
          <w:rtl/>
        </w:rPr>
        <w:t>ي</w:t>
      </w:r>
      <w:r w:rsidRPr="00D77852">
        <w:rPr>
          <w:rFonts w:eastAsia="Calibri" w:cs="Nazanin" w:hint="cs"/>
          <w:sz w:val="19"/>
          <w:szCs w:val="21"/>
          <w:rtl/>
        </w:rPr>
        <w:t xml:space="preserve">؛ </w:t>
      </w:r>
      <w:r w:rsidRPr="00D77852">
        <w:rPr>
          <w:rFonts w:eastAsia="Calibri" w:cs="Nazanin"/>
          <w:sz w:val="19"/>
          <w:szCs w:val="21"/>
        </w:rPr>
        <w:t>GM</w:t>
      </w:r>
      <w:r w:rsidRPr="00D77852">
        <w:rPr>
          <w:rFonts w:eastAsia="Calibri" w:cs="Nazanin" w:hint="cs"/>
          <w:sz w:val="19"/>
          <w:szCs w:val="21"/>
          <w:rtl/>
        </w:rPr>
        <w:t>: سر</w:t>
      </w:r>
      <w:r w:rsidR="00A37EBF">
        <w:rPr>
          <w:rFonts w:eastAsia="Calibri" w:cs="Nazanin" w:hint="cs"/>
          <w:sz w:val="19"/>
          <w:szCs w:val="21"/>
          <w:rtl/>
        </w:rPr>
        <w:t>ي</w:t>
      </w:r>
      <w:r w:rsidRPr="00D77852">
        <w:rPr>
          <w:rFonts w:eastAsia="Calibri" w:cs="Nazanin" w:hint="cs"/>
          <w:sz w:val="19"/>
          <w:szCs w:val="21"/>
          <w:rtl/>
        </w:rPr>
        <w:t>ن</w:t>
      </w:r>
      <w:r w:rsidR="00A37EBF">
        <w:rPr>
          <w:rFonts w:eastAsia="Calibri" w:cs="Nazanin" w:hint="cs"/>
          <w:sz w:val="19"/>
          <w:szCs w:val="21"/>
          <w:rtl/>
        </w:rPr>
        <w:t>ي</w:t>
      </w:r>
      <w:r w:rsidRPr="00D77852">
        <w:rPr>
          <w:rFonts w:eastAsia="Calibri" w:cs="Nazanin" w:hint="cs"/>
          <w:sz w:val="19"/>
          <w:szCs w:val="21"/>
          <w:rtl/>
        </w:rPr>
        <w:t xml:space="preserve"> م</w:t>
      </w:r>
      <w:r w:rsidR="00A37EBF">
        <w:rPr>
          <w:rFonts w:eastAsia="Calibri" w:cs="Nazanin" w:hint="cs"/>
          <w:sz w:val="19"/>
          <w:szCs w:val="21"/>
          <w:rtl/>
        </w:rPr>
        <w:t>ي</w:t>
      </w:r>
      <w:r w:rsidRPr="00D77852">
        <w:rPr>
          <w:rFonts w:eastAsia="Calibri" w:cs="Nazanin" w:hint="cs"/>
          <w:sz w:val="19"/>
          <w:szCs w:val="21"/>
          <w:rtl/>
        </w:rPr>
        <w:t>ان</w:t>
      </w:r>
      <w:r w:rsidR="00A37EBF">
        <w:rPr>
          <w:rFonts w:eastAsia="Calibri" w:cs="Nazanin" w:hint="cs"/>
          <w:sz w:val="19"/>
          <w:szCs w:val="21"/>
          <w:rtl/>
        </w:rPr>
        <w:t>ي</w:t>
      </w:r>
      <w:r w:rsidRPr="00D77852">
        <w:rPr>
          <w:rFonts w:eastAsia="Calibri" w:cs="Nazanin" w:hint="cs"/>
          <w:sz w:val="19"/>
          <w:szCs w:val="21"/>
          <w:rtl/>
        </w:rPr>
        <w:t>)</w:t>
      </w:r>
    </w:p>
    <w:p w14:paraId="4B71F5FC" w14:textId="77777777" w:rsidR="00894CB5" w:rsidRPr="00D77852" w:rsidRDefault="00894CB5" w:rsidP="00894CB5">
      <w:pPr>
        <w:spacing w:after="0" w:line="340" w:lineRule="exact"/>
        <w:ind w:firstLine="284"/>
        <w:jc w:val="center"/>
        <w:rPr>
          <w:rFonts w:eastAsia="Calibri" w:cs="Nazanin"/>
          <w:sz w:val="19"/>
          <w:szCs w:val="21"/>
          <w:rtl/>
        </w:rPr>
      </w:pPr>
    </w:p>
    <w:p w14:paraId="08CEF3E5" w14:textId="430882EC" w:rsidR="00D77852" w:rsidRDefault="00D77852" w:rsidP="00894CB5">
      <w:pPr>
        <w:spacing w:after="0" w:line="340" w:lineRule="exact"/>
        <w:ind w:firstLine="284"/>
        <w:jc w:val="center"/>
        <w:rPr>
          <w:rFonts w:eastAsia="Calibri" w:cs="Nazanin"/>
          <w:sz w:val="19"/>
          <w:szCs w:val="21"/>
          <w:rtl/>
        </w:rPr>
      </w:pPr>
      <w:r w:rsidRPr="00896FA3">
        <w:rPr>
          <w:rFonts w:eastAsia="Calibri" w:cs="Nazanin"/>
          <w:b/>
          <w:bCs/>
          <w:noProof/>
          <w:sz w:val="19"/>
          <w:szCs w:val="21"/>
          <w:lang w:bidi="ar-SA"/>
        </w:rPr>
        <w:drawing>
          <wp:anchor distT="0" distB="0" distL="114300" distR="114300" simplePos="0" relativeHeight="251662336" behindDoc="0" locked="0" layoutInCell="1" allowOverlap="1" wp14:anchorId="23E33B28" wp14:editId="5F613C94">
            <wp:simplePos x="0" y="0"/>
            <wp:positionH relativeFrom="column">
              <wp:posOffset>1283212</wp:posOffset>
            </wp:positionH>
            <wp:positionV relativeFrom="paragraph">
              <wp:posOffset>53169</wp:posOffset>
            </wp:positionV>
            <wp:extent cx="3196425" cy="2308123"/>
            <wp:effectExtent l="0" t="0" r="4445" b="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3196425" cy="2308123"/>
                    </a:xfrm>
                    <a:prstGeom prst="rect">
                      <a:avLst/>
                    </a:prstGeom>
                  </pic:spPr>
                </pic:pic>
              </a:graphicData>
            </a:graphic>
          </wp:anchor>
        </w:drawing>
      </w:r>
      <w:r w:rsidRPr="00896FA3">
        <w:rPr>
          <w:rFonts w:eastAsia="Calibri" w:cs="Nazanin" w:hint="cs"/>
          <w:b/>
          <w:bCs/>
          <w:sz w:val="19"/>
          <w:szCs w:val="21"/>
          <w:rtl/>
        </w:rPr>
        <w:t>نمودار</w:t>
      </w:r>
      <w:r w:rsidR="00894CB5" w:rsidRPr="00896FA3">
        <w:rPr>
          <w:rFonts w:eastAsia="Calibri" w:cs="Nazanin" w:hint="cs"/>
          <w:b/>
          <w:bCs/>
          <w:sz w:val="19"/>
          <w:szCs w:val="21"/>
          <w:rtl/>
        </w:rPr>
        <w:t xml:space="preserve"> </w:t>
      </w:r>
      <w:r w:rsidR="00896FA3" w:rsidRPr="00896FA3">
        <w:rPr>
          <w:rFonts w:eastAsia="Calibri" w:cs="Nazanin" w:hint="cs"/>
          <w:b/>
          <w:bCs/>
          <w:sz w:val="19"/>
          <w:szCs w:val="21"/>
          <w:rtl/>
        </w:rPr>
        <w:t>(</w:t>
      </w:r>
      <w:r w:rsidRPr="00896FA3">
        <w:rPr>
          <w:rFonts w:eastAsia="Calibri" w:cs="Nazanin" w:hint="cs"/>
          <w:b/>
          <w:bCs/>
          <w:sz w:val="19"/>
          <w:szCs w:val="21"/>
          <w:rtl/>
        </w:rPr>
        <w:t>2</w:t>
      </w:r>
      <w:r w:rsidR="00896FA3" w:rsidRPr="00896FA3">
        <w:rPr>
          <w:rFonts w:eastAsia="Calibri" w:cs="Nazanin" w:hint="cs"/>
          <w:b/>
          <w:bCs/>
          <w:sz w:val="19"/>
          <w:szCs w:val="21"/>
          <w:rtl/>
        </w:rPr>
        <w:t>)</w:t>
      </w:r>
      <w:r w:rsidRPr="00896FA3">
        <w:rPr>
          <w:rFonts w:eastAsia="Calibri" w:cs="Nazanin" w:hint="cs"/>
          <w:b/>
          <w:bCs/>
          <w:sz w:val="19"/>
          <w:szCs w:val="21"/>
          <w:rtl/>
        </w:rPr>
        <w:t>:</w:t>
      </w:r>
      <w:r w:rsidRPr="00D77852">
        <w:rPr>
          <w:rFonts w:eastAsia="Calibri" w:cs="Nazanin" w:hint="cs"/>
          <w:sz w:val="19"/>
          <w:szCs w:val="21"/>
          <w:rtl/>
        </w:rPr>
        <w:t xml:space="preserve"> مقا</w:t>
      </w:r>
      <w:r w:rsidR="00A37EBF">
        <w:rPr>
          <w:rFonts w:eastAsia="Calibri" w:cs="Nazanin" w:hint="cs"/>
          <w:sz w:val="19"/>
          <w:szCs w:val="21"/>
          <w:rtl/>
        </w:rPr>
        <w:t>ي</w:t>
      </w:r>
      <w:r w:rsidRPr="00D77852">
        <w:rPr>
          <w:rFonts w:eastAsia="Calibri" w:cs="Nazanin" w:hint="cs"/>
          <w:sz w:val="19"/>
          <w:szCs w:val="21"/>
          <w:rtl/>
        </w:rPr>
        <w:t>سه زوج</w:t>
      </w:r>
      <w:r w:rsidR="00A37EBF">
        <w:rPr>
          <w:rFonts w:eastAsia="Calibri" w:cs="Nazanin" w:hint="cs"/>
          <w:sz w:val="19"/>
          <w:szCs w:val="21"/>
          <w:rtl/>
        </w:rPr>
        <w:t>ي</w:t>
      </w:r>
      <w:r w:rsidRPr="00D77852">
        <w:rPr>
          <w:rFonts w:eastAsia="Calibri" w:cs="Nazanin" w:hint="cs"/>
          <w:sz w:val="19"/>
          <w:szCs w:val="21"/>
          <w:rtl/>
        </w:rPr>
        <w:t xml:space="preserve"> (</w:t>
      </w:r>
      <w:r w:rsidRPr="00D77852">
        <w:rPr>
          <w:rFonts w:eastAsia="Calibri" w:cs="Nazanin"/>
          <w:sz w:val="19"/>
          <w:szCs w:val="21"/>
        </w:rPr>
        <w:t>TA</w:t>
      </w:r>
      <w:r w:rsidRPr="00D77852">
        <w:rPr>
          <w:rFonts w:eastAsia="Calibri" w:cs="Nazanin" w:hint="cs"/>
          <w:sz w:val="19"/>
          <w:szCs w:val="21"/>
          <w:rtl/>
        </w:rPr>
        <w:t>: درشت نئ</w:t>
      </w:r>
      <w:r w:rsidR="00A37EBF">
        <w:rPr>
          <w:rFonts w:eastAsia="Calibri" w:cs="Nazanin" w:hint="cs"/>
          <w:sz w:val="19"/>
          <w:szCs w:val="21"/>
          <w:rtl/>
        </w:rPr>
        <w:t>ي</w:t>
      </w:r>
      <w:r w:rsidRPr="00D77852">
        <w:rPr>
          <w:rFonts w:eastAsia="Calibri" w:cs="Nazanin" w:hint="cs"/>
          <w:sz w:val="19"/>
          <w:szCs w:val="21"/>
          <w:rtl/>
        </w:rPr>
        <w:t xml:space="preserve"> قدام</w:t>
      </w:r>
      <w:r w:rsidR="00A37EBF">
        <w:rPr>
          <w:rFonts w:eastAsia="Calibri" w:cs="Nazanin" w:hint="cs"/>
          <w:sz w:val="19"/>
          <w:szCs w:val="21"/>
          <w:rtl/>
        </w:rPr>
        <w:t>ي</w:t>
      </w:r>
      <w:r w:rsidRPr="00D77852">
        <w:rPr>
          <w:rFonts w:eastAsia="Calibri" w:cs="Nazanin" w:hint="cs"/>
          <w:sz w:val="19"/>
          <w:szCs w:val="21"/>
          <w:rtl/>
        </w:rPr>
        <w:t xml:space="preserve">؛ </w:t>
      </w:r>
      <w:r w:rsidRPr="00D77852">
        <w:rPr>
          <w:rFonts w:eastAsia="Calibri" w:cs="Nazanin"/>
          <w:sz w:val="19"/>
          <w:szCs w:val="21"/>
        </w:rPr>
        <w:t>GCM</w:t>
      </w:r>
      <w:r w:rsidRPr="00D77852">
        <w:rPr>
          <w:rFonts w:eastAsia="Calibri" w:cs="Nazanin" w:hint="cs"/>
          <w:sz w:val="19"/>
          <w:szCs w:val="21"/>
          <w:rtl/>
        </w:rPr>
        <w:t>: دوقلو داخل</w:t>
      </w:r>
      <w:r w:rsidR="00A37EBF">
        <w:rPr>
          <w:rFonts w:eastAsia="Calibri" w:cs="Nazanin" w:hint="cs"/>
          <w:sz w:val="19"/>
          <w:szCs w:val="21"/>
          <w:rtl/>
        </w:rPr>
        <w:t>ي</w:t>
      </w:r>
      <w:r w:rsidRPr="00D77852">
        <w:rPr>
          <w:rFonts w:eastAsia="Calibri" w:cs="Nazanin" w:hint="cs"/>
          <w:sz w:val="19"/>
          <w:szCs w:val="21"/>
          <w:rtl/>
        </w:rPr>
        <w:t xml:space="preserve">؛ </w:t>
      </w:r>
      <w:r w:rsidRPr="00D77852">
        <w:rPr>
          <w:rFonts w:eastAsia="Calibri" w:cs="Nazanin"/>
          <w:sz w:val="19"/>
          <w:szCs w:val="21"/>
        </w:rPr>
        <w:t>VM</w:t>
      </w:r>
      <w:r w:rsidRPr="00D77852">
        <w:rPr>
          <w:rFonts w:eastAsia="Calibri" w:cs="Nazanin" w:hint="cs"/>
          <w:sz w:val="19"/>
          <w:szCs w:val="21"/>
          <w:rtl/>
        </w:rPr>
        <w:t>: پهن داخل</w:t>
      </w:r>
      <w:r w:rsidR="00A37EBF">
        <w:rPr>
          <w:rFonts w:eastAsia="Calibri" w:cs="Nazanin" w:hint="cs"/>
          <w:sz w:val="19"/>
          <w:szCs w:val="21"/>
          <w:rtl/>
        </w:rPr>
        <w:t>ي</w:t>
      </w:r>
      <w:r w:rsidRPr="00D77852">
        <w:rPr>
          <w:rFonts w:eastAsia="Calibri" w:cs="Nazanin" w:hint="cs"/>
          <w:sz w:val="19"/>
          <w:szCs w:val="21"/>
          <w:rtl/>
        </w:rPr>
        <w:t xml:space="preserve">؛ </w:t>
      </w:r>
      <w:r w:rsidR="00EC75FB">
        <w:rPr>
          <w:rFonts w:eastAsia="Calibri" w:cs="Nazanin"/>
          <w:sz w:val="19"/>
          <w:szCs w:val="21"/>
          <w:rtl/>
        </w:rPr>
        <w:br/>
      </w:r>
      <w:r w:rsidRPr="00D77852">
        <w:rPr>
          <w:rFonts w:eastAsia="Calibri" w:cs="Nazanin"/>
          <w:sz w:val="19"/>
          <w:szCs w:val="21"/>
        </w:rPr>
        <w:t>VL</w:t>
      </w:r>
      <w:r w:rsidRPr="00D77852">
        <w:rPr>
          <w:rFonts w:eastAsia="Calibri" w:cs="Nazanin" w:hint="cs"/>
          <w:sz w:val="19"/>
          <w:szCs w:val="21"/>
          <w:rtl/>
        </w:rPr>
        <w:t>: پهن خارج</w:t>
      </w:r>
      <w:r w:rsidR="00A37EBF">
        <w:rPr>
          <w:rFonts w:eastAsia="Calibri" w:cs="Nazanin" w:hint="cs"/>
          <w:sz w:val="19"/>
          <w:szCs w:val="21"/>
          <w:rtl/>
        </w:rPr>
        <w:t>ي</w:t>
      </w:r>
      <w:r w:rsidRPr="00D77852">
        <w:rPr>
          <w:rFonts w:eastAsia="Calibri" w:cs="Nazanin" w:hint="cs"/>
          <w:sz w:val="19"/>
          <w:szCs w:val="21"/>
          <w:rtl/>
        </w:rPr>
        <w:t xml:space="preserve">؛ </w:t>
      </w:r>
      <w:r w:rsidRPr="00D77852">
        <w:rPr>
          <w:rFonts w:eastAsia="Calibri" w:cs="Nazanin"/>
          <w:sz w:val="19"/>
          <w:szCs w:val="21"/>
        </w:rPr>
        <w:t>RF</w:t>
      </w:r>
      <w:r w:rsidRPr="00D77852">
        <w:rPr>
          <w:rFonts w:eastAsia="Calibri" w:cs="Nazanin" w:hint="cs"/>
          <w:sz w:val="19"/>
          <w:szCs w:val="21"/>
          <w:rtl/>
        </w:rPr>
        <w:t>: راست ران</w:t>
      </w:r>
      <w:r w:rsidR="00A37EBF">
        <w:rPr>
          <w:rFonts w:eastAsia="Calibri" w:cs="Nazanin" w:hint="cs"/>
          <w:sz w:val="19"/>
          <w:szCs w:val="21"/>
          <w:rtl/>
        </w:rPr>
        <w:t>ي</w:t>
      </w:r>
      <w:r w:rsidRPr="00D77852">
        <w:rPr>
          <w:rFonts w:eastAsia="Calibri" w:cs="Nazanin" w:hint="cs"/>
          <w:sz w:val="19"/>
          <w:szCs w:val="21"/>
          <w:rtl/>
        </w:rPr>
        <w:t xml:space="preserve">؛ </w:t>
      </w:r>
      <w:r w:rsidRPr="00D77852">
        <w:rPr>
          <w:rFonts w:eastAsia="Calibri" w:cs="Nazanin"/>
          <w:sz w:val="19"/>
          <w:szCs w:val="21"/>
        </w:rPr>
        <w:t>ST</w:t>
      </w:r>
      <w:r w:rsidRPr="00D77852">
        <w:rPr>
          <w:rFonts w:eastAsia="Calibri" w:cs="Nazanin" w:hint="cs"/>
          <w:sz w:val="19"/>
          <w:szCs w:val="21"/>
          <w:rtl/>
        </w:rPr>
        <w:t>: ن</w:t>
      </w:r>
      <w:r w:rsidR="00A37EBF">
        <w:rPr>
          <w:rFonts w:eastAsia="Calibri" w:cs="Nazanin" w:hint="cs"/>
          <w:sz w:val="19"/>
          <w:szCs w:val="21"/>
          <w:rtl/>
        </w:rPr>
        <w:t>ي</w:t>
      </w:r>
      <w:r w:rsidRPr="00D77852">
        <w:rPr>
          <w:rFonts w:eastAsia="Calibri" w:cs="Nazanin" w:hint="cs"/>
          <w:sz w:val="19"/>
          <w:szCs w:val="21"/>
          <w:rtl/>
        </w:rPr>
        <w:t>مه وتر</w:t>
      </w:r>
      <w:r w:rsidR="00A37EBF">
        <w:rPr>
          <w:rFonts w:eastAsia="Calibri" w:cs="Nazanin" w:hint="cs"/>
          <w:sz w:val="19"/>
          <w:szCs w:val="21"/>
          <w:rtl/>
        </w:rPr>
        <w:t>ي</w:t>
      </w:r>
      <w:r w:rsidRPr="00D77852">
        <w:rPr>
          <w:rFonts w:eastAsia="Calibri" w:cs="Nazanin" w:hint="cs"/>
          <w:sz w:val="19"/>
          <w:szCs w:val="21"/>
          <w:rtl/>
        </w:rPr>
        <w:t xml:space="preserve">؛ </w:t>
      </w:r>
      <w:r w:rsidRPr="00D77852">
        <w:rPr>
          <w:rFonts w:eastAsia="Calibri" w:cs="Nazanin"/>
          <w:sz w:val="19"/>
          <w:szCs w:val="21"/>
        </w:rPr>
        <w:t>GM</w:t>
      </w:r>
      <w:r w:rsidRPr="00D77852">
        <w:rPr>
          <w:rFonts w:eastAsia="Calibri" w:cs="Nazanin" w:hint="cs"/>
          <w:sz w:val="19"/>
          <w:szCs w:val="21"/>
          <w:rtl/>
        </w:rPr>
        <w:t>: سر</w:t>
      </w:r>
      <w:r w:rsidR="00A37EBF">
        <w:rPr>
          <w:rFonts w:eastAsia="Calibri" w:cs="Nazanin" w:hint="cs"/>
          <w:sz w:val="19"/>
          <w:szCs w:val="21"/>
          <w:rtl/>
        </w:rPr>
        <w:t>ي</w:t>
      </w:r>
      <w:r w:rsidRPr="00D77852">
        <w:rPr>
          <w:rFonts w:eastAsia="Calibri" w:cs="Nazanin" w:hint="cs"/>
          <w:sz w:val="19"/>
          <w:szCs w:val="21"/>
          <w:rtl/>
        </w:rPr>
        <w:t>ن</w:t>
      </w:r>
      <w:r w:rsidR="00A37EBF">
        <w:rPr>
          <w:rFonts w:eastAsia="Calibri" w:cs="Nazanin" w:hint="cs"/>
          <w:sz w:val="19"/>
          <w:szCs w:val="21"/>
          <w:rtl/>
        </w:rPr>
        <w:t>ي</w:t>
      </w:r>
      <w:r w:rsidRPr="00D77852">
        <w:rPr>
          <w:rFonts w:eastAsia="Calibri" w:cs="Nazanin" w:hint="cs"/>
          <w:sz w:val="19"/>
          <w:szCs w:val="21"/>
          <w:rtl/>
        </w:rPr>
        <w:t xml:space="preserve"> م</w:t>
      </w:r>
      <w:r w:rsidR="00A37EBF">
        <w:rPr>
          <w:rFonts w:eastAsia="Calibri" w:cs="Nazanin" w:hint="cs"/>
          <w:sz w:val="19"/>
          <w:szCs w:val="21"/>
          <w:rtl/>
        </w:rPr>
        <w:t>ي</w:t>
      </w:r>
      <w:r w:rsidRPr="00D77852">
        <w:rPr>
          <w:rFonts w:eastAsia="Calibri" w:cs="Nazanin" w:hint="cs"/>
          <w:sz w:val="19"/>
          <w:szCs w:val="21"/>
          <w:rtl/>
        </w:rPr>
        <w:t>ان</w:t>
      </w:r>
      <w:r w:rsidR="00A37EBF">
        <w:rPr>
          <w:rFonts w:eastAsia="Calibri" w:cs="Nazanin" w:hint="cs"/>
          <w:sz w:val="19"/>
          <w:szCs w:val="21"/>
          <w:rtl/>
        </w:rPr>
        <w:t>ي</w:t>
      </w:r>
      <w:r w:rsidRPr="00D77852">
        <w:rPr>
          <w:rFonts w:eastAsia="Calibri" w:cs="Nazanin" w:hint="cs"/>
          <w:sz w:val="19"/>
          <w:szCs w:val="21"/>
          <w:rtl/>
        </w:rPr>
        <w:t>)  گروه سالم</w:t>
      </w:r>
    </w:p>
    <w:p w14:paraId="3619D48E" w14:textId="77777777" w:rsidR="00295B1D" w:rsidRPr="00D77852" w:rsidRDefault="00295B1D" w:rsidP="00894CB5">
      <w:pPr>
        <w:spacing w:after="0" w:line="340" w:lineRule="exact"/>
        <w:ind w:firstLine="284"/>
        <w:jc w:val="center"/>
        <w:rPr>
          <w:rFonts w:eastAsia="Calibri" w:cs="Nazanin"/>
          <w:i/>
          <w:sz w:val="19"/>
          <w:szCs w:val="21"/>
          <w:rtl/>
          <w:lang w:bidi="ar-SA"/>
        </w:rPr>
      </w:pPr>
    </w:p>
    <w:p w14:paraId="328FC5DC" w14:textId="77777777" w:rsidR="00AC5F95" w:rsidRDefault="00AC5F95" w:rsidP="00C73B85">
      <w:pPr>
        <w:pStyle w:val="Titrmatn"/>
        <w:bidi/>
        <w:rPr>
          <w:rFonts w:ascii="Yagut" w:hAnsi="Yagut"/>
          <w:rtl/>
        </w:rPr>
        <w:sectPr w:rsidR="00AC5F95" w:rsidSect="00373F5F">
          <w:footnotePr>
            <w:numRestart w:val="eachPage"/>
          </w:footnotePr>
          <w:type w:val="continuous"/>
          <w:pgSz w:w="12191" w:h="16727" w:code="9"/>
          <w:pgMar w:top="1418" w:right="1418" w:bottom="1701" w:left="1418" w:header="709" w:footer="709" w:gutter="284"/>
          <w:cols w:space="709"/>
          <w:titlePg/>
          <w:bidi/>
          <w:docGrid w:linePitch="360"/>
        </w:sectPr>
      </w:pPr>
    </w:p>
    <w:p w14:paraId="066F5BB5" w14:textId="5F2892AC" w:rsidR="00D77852" w:rsidRPr="00C73B85" w:rsidRDefault="00D77852" w:rsidP="00C73B85">
      <w:pPr>
        <w:pStyle w:val="Titrmatn"/>
        <w:bidi/>
        <w:rPr>
          <w:rFonts w:ascii="Yagut" w:hAnsi="Yagut"/>
          <w:rtl/>
        </w:rPr>
      </w:pPr>
      <w:r w:rsidRPr="00C73B85">
        <w:rPr>
          <w:rFonts w:ascii="Yagut" w:hAnsi="Yagut"/>
          <w:rtl/>
        </w:rPr>
        <w:fldChar w:fldCharType="begin"/>
      </w:r>
      <w:r w:rsidRPr="00C73B85">
        <w:rPr>
          <w:rFonts w:ascii="Yagut" w:hAnsi="Yagut"/>
          <w:rtl/>
        </w:rPr>
        <w:instrText xml:space="preserve"> </w:instrText>
      </w:r>
      <w:r w:rsidRPr="00C73B85">
        <w:rPr>
          <w:rFonts w:ascii="Yagut" w:hAnsi="Yagut" w:hint="cs"/>
        </w:rPr>
        <w:instrText>TITLE</w:instrText>
      </w:r>
      <w:r w:rsidRPr="00C73B85">
        <w:rPr>
          <w:rFonts w:ascii="Yagut" w:hAnsi="Yagut" w:hint="cs"/>
          <w:rtl/>
        </w:rPr>
        <w:instrText xml:space="preserve">  "بحث و نتیجه گیری"  \* </w:instrText>
      </w:r>
      <w:r w:rsidRPr="00C73B85">
        <w:rPr>
          <w:rFonts w:ascii="Yagut" w:hAnsi="Yagut" w:hint="cs"/>
        </w:rPr>
        <w:instrText>MERGEFORMAT</w:instrText>
      </w:r>
      <w:r w:rsidRPr="00C73B85">
        <w:rPr>
          <w:rFonts w:ascii="Yagut" w:hAnsi="Yagut"/>
          <w:rtl/>
        </w:rPr>
        <w:instrText xml:space="preserve"> </w:instrText>
      </w:r>
      <w:r w:rsidRPr="00C73B85">
        <w:rPr>
          <w:rFonts w:ascii="Yagut" w:hAnsi="Yagut"/>
          <w:rtl/>
        </w:rPr>
        <w:fldChar w:fldCharType="separate"/>
      </w:r>
      <w:r w:rsidRPr="00C73B85">
        <w:rPr>
          <w:rFonts w:ascii="Yagut" w:hAnsi="Yagut"/>
          <w:rtl/>
        </w:rPr>
        <w:t xml:space="preserve">بحث </w:t>
      </w:r>
      <w:r w:rsidRPr="00C73B85">
        <w:rPr>
          <w:rFonts w:ascii="Yagut" w:hAnsi="Yagut"/>
          <w:rtl/>
        </w:rPr>
        <w:fldChar w:fldCharType="end"/>
      </w:r>
    </w:p>
    <w:p w14:paraId="791DD51D" w14:textId="3598ED60" w:rsidR="00D77852" w:rsidRPr="00D77852" w:rsidRDefault="00D77852" w:rsidP="00D77852">
      <w:pPr>
        <w:spacing w:after="0" w:line="340" w:lineRule="exact"/>
        <w:ind w:firstLine="284"/>
        <w:jc w:val="both"/>
        <w:rPr>
          <w:rFonts w:eastAsia="Calibri" w:cs="Nazanin"/>
          <w:sz w:val="19"/>
          <w:szCs w:val="21"/>
          <w:rtl/>
        </w:rPr>
      </w:pPr>
      <w:r w:rsidRPr="00D77852">
        <w:rPr>
          <w:rFonts w:eastAsia="Calibri" w:cs="Nazanin" w:hint="cs"/>
          <w:sz w:val="19"/>
          <w:szCs w:val="21"/>
          <w:rtl/>
        </w:rPr>
        <w:t>هدف از پژوهش حاضر مقا</w:t>
      </w:r>
      <w:r w:rsidR="00A37EBF">
        <w:rPr>
          <w:rFonts w:eastAsia="Calibri" w:cs="Nazanin" w:hint="cs"/>
          <w:sz w:val="19"/>
          <w:szCs w:val="21"/>
          <w:rtl/>
        </w:rPr>
        <w:t>ي</w:t>
      </w:r>
      <w:r w:rsidRPr="00D77852">
        <w:rPr>
          <w:rFonts w:eastAsia="Calibri" w:cs="Nazanin" w:hint="cs"/>
          <w:sz w:val="19"/>
          <w:szCs w:val="21"/>
          <w:rtl/>
        </w:rPr>
        <w:t>سه اثر آن</w:t>
      </w:r>
      <w:r w:rsidR="00A37EBF">
        <w:rPr>
          <w:rFonts w:eastAsia="Calibri" w:cs="Nazanin" w:hint="cs"/>
          <w:sz w:val="19"/>
          <w:szCs w:val="21"/>
          <w:rtl/>
        </w:rPr>
        <w:t>ي</w:t>
      </w:r>
      <w:r w:rsidRPr="00D77852">
        <w:rPr>
          <w:rFonts w:eastAsia="Calibri" w:cs="Nazanin" w:hint="cs"/>
          <w:sz w:val="19"/>
          <w:szCs w:val="21"/>
          <w:rtl/>
        </w:rPr>
        <w:t xml:space="preserve"> و طولان</w:t>
      </w:r>
      <w:r w:rsidR="00A37EBF">
        <w:rPr>
          <w:rFonts w:eastAsia="Calibri" w:cs="Nazanin" w:hint="cs"/>
          <w:sz w:val="19"/>
          <w:szCs w:val="21"/>
          <w:rtl/>
        </w:rPr>
        <w:t>ي</w:t>
      </w:r>
      <w:r w:rsidRPr="00D77852">
        <w:rPr>
          <w:rFonts w:eastAsia="Calibri" w:cs="Nazanin" w:hint="cs"/>
          <w:sz w:val="19"/>
          <w:szCs w:val="21"/>
          <w:rtl/>
        </w:rPr>
        <w:t xml:space="preserve"> مدت کف</w:t>
      </w:r>
      <w:r w:rsidR="00A37EBF">
        <w:rPr>
          <w:rFonts w:eastAsia="Calibri" w:cs="Nazanin" w:hint="cs"/>
          <w:sz w:val="19"/>
          <w:szCs w:val="21"/>
          <w:rtl/>
        </w:rPr>
        <w:t>ي</w:t>
      </w:r>
      <w:r w:rsidRPr="00D77852">
        <w:rPr>
          <w:rFonts w:eastAsia="Calibri" w:cs="Nazanin" w:hint="cs"/>
          <w:sz w:val="19"/>
          <w:szCs w:val="21"/>
          <w:rtl/>
        </w:rPr>
        <w:t xml:space="preserve"> </w:t>
      </w:r>
      <w:r w:rsidRPr="00D77852">
        <w:rPr>
          <w:rFonts w:eastAsia="Calibri" w:cs="Nazanin"/>
          <w:sz w:val="19"/>
          <w:szCs w:val="21"/>
        </w:rPr>
        <w:t xml:space="preserve"> Arch support</w:t>
      </w:r>
      <w:r w:rsidRPr="00D77852">
        <w:rPr>
          <w:rFonts w:eastAsia="Calibri" w:cs="Nazanin" w:hint="cs"/>
          <w:sz w:val="19"/>
          <w:szCs w:val="21"/>
          <w:rtl/>
        </w:rPr>
        <w:t xml:space="preserve"> بر فعال</w:t>
      </w:r>
      <w:r w:rsidR="00A37EBF">
        <w:rPr>
          <w:rFonts w:eastAsia="Calibri" w:cs="Nazanin" w:hint="cs"/>
          <w:sz w:val="19"/>
          <w:szCs w:val="21"/>
          <w:rtl/>
        </w:rPr>
        <w:t>ي</w:t>
      </w:r>
      <w:r w:rsidRPr="00D77852">
        <w:rPr>
          <w:rFonts w:eastAsia="Calibri" w:cs="Nazanin" w:hint="cs"/>
          <w:sz w:val="19"/>
          <w:szCs w:val="21"/>
          <w:rtl/>
        </w:rPr>
        <w:t>ت  الکتر</w:t>
      </w:r>
      <w:r w:rsidR="00A37EBF">
        <w:rPr>
          <w:rFonts w:eastAsia="Calibri" w:cs="Nazanin" w:hint="cs"/>
          <w:sz w:val="19"/>
          <w:szCs w:val="21"/>
          <w:rtl/>
        </w:rPr>
        <w:t>ي</w:t>
      </w:r>
      <w:r w:rsidRPr="00D77852">
        <w:rPr>
          <w:rFonts w:eastAsia="Calibri" w:cs="Nazanin" w:hint="cs"/>
          <w:sz w:val="19"/>
          <w:szCs w:val="21"/>
          <w:rtl/>
        </w:rPr>
        <w:t>ک</w:t>
      </w:r>
      <w:r w:rsidR="00A37EBF">
        <w:rPr>
          <w:rFonts w:eastAsia="Calibri" w:cs="Nazanin" w:hint="cs"/>
          <w:sz w:val="19"/>
          <w:szCs w:val="21"/>
          <w:rtl/>
        </w:rPr>
        <w:t>ي</w:t>
      </w:r>
      <w:r w:rsidRPr="00D77852">
        <w:rPr>
          <w:rFonts w:eastAsia="Calibri" w:cs="Nazanin" w:hint="cs"/>
          <w:sz w:val="19"/>
          <w:szCs w:val="21"/>
          <w:rtl/>
        </w:rPr>
        <w:t xml:space="preserve"> عضلات ط</w:t>
      </w:r>
      <w:r w:rsidR="00A37EBF">
        <w:rPr>
          <w:rFonts w:eastAsia="Calibri" w:cs="Nazanin" w:hint="cs"/>
          <w:sz w:val="19"/>
          <w:szCs w:val="21"/>
          <w:rtl/>
        </w:rPr>
        <w:t>ي</w:t>
      </w:r>
      <w:r w:rsidRPr="00D77852">
        <w:rPr>
          <w:rFonts w:eastAsia="Calibri" w:cs="Nazanin" w:hint="cs"/>
          <w:sz w:val="19"/>
          <w:szCs w:val="21"/>
          <w:rtl/>
        </w:rPr>
        <w:t xml:space="preserve"> فرود در تکن</w:t>
      </w:r>
      <w:r w:rsidR="00A37EBF">
        <w:rPr>
          <w:rFonts w:eastAsia="Calibri" w:cs="Nazanin" w:hint="cs"/>
          <w:sz w:val="19"/>
          <w:szCs w:val="21"/>
          <w:rtl/>
        </w:rPr>
        <w:t>ي</w:t>
      </w:r>
      <w:r w:rsidRPr="00D77852">
        <w:rPr>
          <w:rFonts w:eastAsia="Calibri" w:cs="Nazanin" w:hint="cs"/>
          <w:sz w:val="19"/>
          <w:szCs w:val="21"/>
          <w:rtl/>
        </w:rPr>
        <w:t xml:space="preserve">ک شوت سه گام در </w:t>
      </w:r>
      <w:r w:rsidR="00111DBC">
        <w:rPr>
          <w:rFonts w:eastAsia="Calibri" w:cs="Nazanin"/>
          <w:sz w:val="19"/>
          <w:szCs w:val="21"/>
          <w:rtl/>
        </w:rPr>
        <w:t>هندبال</w:t>
      </w:r>
      <w:r w:rsidR="00A37EBF">
        <w:rPr>
          <w:rFonts w:eastAsia="Calibri" w:cs="Nazanin" w:hint="cs"/>
          <w:sz w:val="19"/>
          <w:szCs w:val="21"/>
          <w:rtl/>
        </w:rPr>
        <w:t>ي</w:t>
      </w:r>
      <w:r w:rsidR="00111DBC">
        <w:rPr>
          <w:rFonts w:eastAsia="Calibri" w:cs="Nazanin" w:hint="eastAsia"/>
          <w:sz w:val="19"/>
          <w:szCs w:val="21"/>
          <w:rtl/>
        </w:rPr>
        <w:t>ست‌ها</w:t>
      </w:r>
      <w:r w:rsidR="00A37EBF">
        <w:rPr>
          <w:rFonts w:eastAsia="Calibri" w:cs="Nazanin" w:hint="cs"/>
          <w:sz w:val="19"/>
          <w:szCs w:val="21"/>
          <w:rtl/>
        </w:rPr>
        <w:t>ي</w:t>
      </w:r>
      <w:r w:rsidRPr="00D77852">
        <w:rPr>
          <w:rFonts w:eastAsia="Calibri" w:cs="Nazanin" w:hint="cs"/>
          <w:sz w:val="19"/>
          <w:szCs w:val="21"/>
          <w:rtl/>
        </w:rPr>
        <w:t xml:space="preserve"> دارا</w:t>
      </w:r>
      <w:r w:rsidR="00A37EBF">
        <w:rPr>
          <w:rFonts w:eastAsia="Calibri" w:cs="Nazanin" w:hint="cs"/>
          <w:sz w:val="19"/>
          <w:szCs w:val="21"/>
          <w:rtl/>
        </w:rPr>
        <w:t>ي</w:t>
      </w:r>
      <w:r w:rsidRPr="00D77852">
        <w:rPr>
          <w:rFonts w:eastAsia="Calibri" w:cs="Nazanin" w:hint="cs"/>
          <w:sz w:val="19"/>
          <w:szCs w:val="21"/>
          <w:rtl/>
        </w:rPr>
        <w:t xml:space="preserve"> پا</w:t>
      </w:r>
      <w:r w:rsidR="00A37EBF">
        <w:rPr>
          <w:rFonts w:eastAsia="Calibri" w:cs="Nazanin" w:hint="cs"/>
          <w:sz w:val="19"/>
          <w:szCs w:val="21"/>
          <w:rtl/>
        </w:rPr>
        <w:t>ي</w:t>
      </w:r>
      <w:r w:rsidRPr="00D77852">
        <w:rPr>
          <w:rFonts w:eastAsia="Calibri" w:cs="Nazanin" w:hint="cs"/>
          <w:sz w:val="19"/>
          <w:szCs w:val="21"/>
          <w:rtl/>
        </w:rPr>
        <w:t xml:space="preserve"> پرون</w:t>
      </w:r>
      <w:r w:rsidR="00A37EBF">
        <w:rPr>
          <w:rFonts w:eastAsia="Calibri" w:cs="Nazanin" w:hint="cs"/>
          <w:sz w:val="19"/>
          <w:szCs w:val="21"/>
          <w:rtl/>
        </w:rPr>
        <w:t>ي</w:t>
      </w:r>
      <w:r w:rsidRPr="00D77852">
        <w:rPr>
          <w:rFonts w:eastAsia="Calibri" w:cs="Nazanin" w:hint="cs"/>
          <w:sz w:val="19"/>
          <w:szCs w:val="21"/>
          <w:rtl/>
        </w:rPr>
        <w:t>ت بود. نتا</w:t>
      </w:r>
      <w:r w:rsidR="00A37EBF">
        <w:rPr>
          <w:rFonts w:eastAsia="Calibri" w:cs="Nazanin" w:hint="cs"/>
          <w:sz w:val="19"/>
          <w:szCs w:val="21"/>
          <w:rtl/>
        </w:rPr>
        <w:t>ي</w:t>
      </w:r>
      <w:r w:rsidRPr="00D77852">
        <w:rPr>
          <w:rFonts w:eastAsia="Calibri" w:cs="Nazanin" w:hint="cs"/>
          <w:sz w:val="19"/>
          <w:szCs w:val="21"/>
          <w:rtl/>
        </w:rPr>
        <w:t>ج نشان داد که اثر عامل زمان بر عضلات درشت نئ</w:t>
      </w:r>
      <w:r w:rsidR="00A37EBF">
        <w:rPr>
          <w:rFonts w:eastAsia="Calibri" w:cs="Nazanin" w:hint="cs"/>
          <w:sz w:val="19"/>
          <w:szCs w:val="21"/>
          <w:rtl/>
        </w:rPr>
        <w:t>ي</w:t>
      </w:r>
      <w:r w:rsidRPr="00D77852">
        <w:rPr>
          <w:rFonts w:eastAsia="Calibri" w:cs="Nazanin" w:hint="cs"/>
          <w:sz w:val="19"/>
          <w:szCs w:val="21"/>
          <w:rtl/>
        </w:rPr>
        <w:t xml:space="preserve"> قدام</w:t>
      </w:r>
      <w:r w:rsidR="00A37EBF">
        <w:rPr>
          <w:rFonts w:eastAsia="Calibri" w:cs="Nazanin" w:hint="cs"/>
          <w:sz w:val="19"/>
          <w:szCs w:val="21"/>
          <w:rtl/>
        </w:rPr>
        <w:t>ي</w:t>
      </w:r>
      <w:r w:rsidRPr="00D77852">
        <w:rPr>
          <w:rFonts w:eastAsia="Calibri" w:cs="Nazanin" w:hint="cs"/>
          <w:sz w:val="19"/>
          <w:szCs w:val="21"/>
          <w:rtl/>
        </w:rPr>
        <w:t>، ن</w:t>
      </w:r>
      <w:r w:rsidR="00A37EBF">
        <w:rPr>
          <w:rFonts w:eastAsia="Calibri" w:cs="Nazanin" w:hint="cs"/>
          <w:sz w:val="19"/>
          <w:szCs w:val="21"/>
          <w:rtl/>
        </w:rPr>
        <w:t>ي</w:t>
      </w:r>
      <w:r w:rsidRPr="00D77852">
        <w:rPr>
          <w:rFonts w:eastAsia="Calibri" w:cs="Nazanin" w:hint="cs"/>
          <w:sz w:val="19"/>
          <w:szCs w:val="21"/>
          <w:rtl/>
        </w:rPr>
        <w:t>مه وتر</w:t>
      </w:r>
      <w:r w:rsidR="00A37EBF">
        <w:rPr>
          <w:rFonts w:eastAsia="Calibri" w:cs="Nazanin" w:hint="cs"/>
          <w:sz w:val="19"/>
          <w:szCs w:val="21"/>
          <w:rtl/>
        </w:rPr>
        <w:t>ي</w:t>
      </w:r>
      <w:r w:rsidRPr="00D77852">
        <w:rPr>
          <w:rFonts w:eastAsia="Calibri" w:cs="Nazanin" w:hint="cs"/>
          <w:sz w:val="19"/>
          <w:szCs w:val="21"/>
          <w:rtl/>
        </w:rPr>
        <w:t>، دوسرران</w:t>
      </w:r>
      <w:r w:rsidR="00A37EBF">
        <w:rPr>
          <w:rFonts w:eastAsia="Calibri" w:cs="Nazanin" w:hint="cs"/>
          <w:sz w:val="19"/>
          <w:szCs w:val="21"/>
          <w:rtl/>
        </w:rPr>
        <w:t>ي</w:t>
      </w:r>
      <w:r w:rsidRPr="00D77852">
        <w:rPr>
          <w:rFonts w:eastAsia="Calibri" w:cs="Nazanin" w:hint="cs"/>
          <w:sz w:val="19"/>
          <w:szCs w:val="21"/>
          <w:rtl/>
        </w:rPr>
        <w:t xml:space="preserve"> و سر</w:t>
      </w:r>
      <w:r w:rsidR="00A37EBF">
        <w:rPr>
          <w:rFonts w:eastAsia="Calibri" w:cs="Nazanin" w:hint="cs"/>
          <w:sz w:val="19"/>
          <w:szCs w:val="21"/>
          <w:rtl/>
        </w:rPr>
        <w:t>ي</w:t>
      </w:r>
      <w:r w:rsidRPr="00D77852">
        <w:rPr>
          <w:rFonts w:eastAsia="Calibri" w:cs="Nazanin" w:hint="cs"/>
          <w:sz w:val="19"/>
          <w:szCs w:val="21"/>
          <w:rtl/>
        </w:rPr>
        <w:t>ن</w:t>
      </w:r>
      <w:r w:rsidR="00A37EBF">
        <w:rPr>
          <w:rFonts w:eastAsia="Calibri" w:cs="Nazanin" w:hint="cs"/>
          <w:sz w:val="19"/>
          <w:szCs w:val="21"/>
          <w:rtl/>
        </w:rPr>
        <w:t>ي</w:t>
      </w:r>
      <w:r w:rsidRPr="00D77852">
        <w:rPr>
          <w:rFonts w:eastAsia="Calibri" w:cs="Nazanin" w:hint="cs"/>
          <w:sz w:val="19"/>
          <w:szCs w:val="21"/>
          <w:rtl/>
        </w:rPr>
        <w:t xml:space="preserve"> م</w:t>
      </w:r>
      <w:r w:rsidR="00A37EBF">
        <w:rPr>
          <w:rFonts w:eastAsia="Calibri" w:cs="Nazanin" w:hint="cs"/>
          <w:sz w:val="19"/>
          <w:szCs w:val="21"/>
          <w:rtl/>
        </w:rPr>
        <w:t>ي</w:t>
      </w:r>
      <w:r w:rsidRPr="00D77852">
        <w:rPr>
          <w:rFonts w:eastAsia="Calibri" w:cs="Nazanin" w:hint="cs"/>
          <w:sz w:val="19"/>
          <w:szCs w:val="21"/>
          <w:rtl/>
        </w:rPr>
        <w:t>ان</w:t>
      </w:r>
      <w:r w:rsidR="00A37EBF">
        <w:rPr>
          <w:rFonts w:eastAsia="Calibri" w:cs="Nazanin" w:hint="cs"/>
          <w:sz w:val="19"/>
          <w:szCs w:val="21"/>
          <w:rtl/>
        </w:rPr>
        <w:t>ي</w:t>
      </w:r>
      <w:r w:rsidRPr="00D77852">
        <w:rPr>
          <w:rFonts w:eastAsia="Calibri" w:cs="Nazanin" w:hint="cs"/>
          <w:sz w:val="19"/>
          <w:szCs w:val="21"/>
          <w:rtl/>
        </w:rPr>
        <w:t xml:space="preserve"> در دو گروه پا</w:t>
      </w:r>
      <w:r w:rsidR="00A37EBF">
        <w:rPr>
          <w:rFonts w:eastAsia="Calibri" w:cs="Nazanin" w:hint="cs"/>
          <w:sz w:val="19"/>
          <w:szCs w:val="21"/>
          <w:rtl/>
        </w:rPr>
        <w:t>ي</w:t>
      </w:r>
      <w:r w:rsidRPr="00D77852">
        <w:rPr>
          <w:rFonts w:eastAsia="Calibri" w:cs="Nazanin" w:hint="cs"/>
          <w:sz w:val="19"/>
          <w:szCs w:val="21"/>
          <w:rtl/>
        </w:rPr>
        <w:t xml:space="preserve"> پرون</w:t>
      </w:r>
      <w:r w:rsidR="00A37EBF">
        <w:rPr>
          <w:rFonts w:eastAsia="Calibri" w:cs="Nazanin" w:hint="cs"/>
          <w:sz w:val="19"/>
          <w:szCs w:val="21"/>
          <w:rtl/>
        </w:rPr>
        <w:t>ي</w:t>
      </w:r>
      <w:r w:rsidRPr="00D77852">
        <w:rPr>
          <w:rFonts w:eastAsia="Calibri" w:cs="Nazanin" w:hint="cs"/>
          <w:sz w:val="19"/>
          <w:szCs w:val="21"/>
          <w:rtl/>
        </w:rPr>
        <w:t>ت و سالم ط</w:t>
      </w:r>
      <w:r w:rsidR="00A37EBF">
        <w:rPr>
          <w:rFonts w:eastAsia="Calibri" w:cs="Nazanin" w:hint="cs"/>
          <w:sz w:val="19"/>
          <w:szCs w:val="21"/>
          <w:rtl/>
        </w:rPr>
        <w:t>ي</w:t>
      </w:r>
      <w:r w:rsidRPr="00D77852">
        <w:rPr>
          <w:rFonts w:eastAsia="Calibri" w:cs="Nazanin" w:hint="cs"/>
          <w:sz w:val="19"/>
          <w:szCs w:val="21"/>
          <w:rtl/>
        </w:rPr>
        <w:t xml:space="preserve"> فرود اختلاف </w:t>
      </w:r>
      <w:r w:rsidR="00111DBC">
        <w:rPr>
          <w:rFonts w:eastAsia="Calibri" w:cs="Nazanin"/>
          <w:sz w:val="19"/>
          <w:szCs w:val="21"/>
          <w:rtl/>
        </w:rPr>
        <w:t>معن</w:t>
      </w:r>
      <w:r w:rsidR="00A37EBF">
        <w:rPr>
          <w:rFonts w:eastAsia="Calibri" w:cs="Nazanin" w:hint="cs"/>
          <w:sz w:val="19"/>
          <w:szCs w:val="21"/>
          <w:rtl/>
        </w:rPr>
        <w:t>ي</w:t>
      </w:r>
      <w:r w:rsidR="00111DBC">
        <w:rPr>
          <w:rFonts w:eastAsia="Calibri" w:cs="Nazanin" w:hint="cs"/>
          <w:sz w:val="19"/>
          <w:szCs w:val="21"/>
          <w:rtl/>
        </w:rPr>
        <w:t>‌</w:t>
      </w:r>
      <w:r w:rsidR="00111DBC">
        <w:rPr>
          <w:rFonts w:eastAsia="Calibri" w:cs="Nazanin" w:hint="eastAsia"/>
          <w:sz w:val="19"/>
          <w:szCs w:val="21"/>
          <w:rtl/>
        </w:rPr>
        <w:t>دار</w:t>
      </w:r>
      <w:r w:rsidR="00A37EBF">
        <w:rPr>
          <w:rFonts w:eastAsia="Calibri" w:cs="Nazanin" w:hint="cs"/>
          <w:sz w:val="19"/>
          <w:szCs w:val="21"/>
          <w:rtl/>
        </w:rPr>
        <w:t>ي</w:t>
      </w:r>
      <w:r w:rsidRPr="00D77852">
        <w:rPr>
          <w:rFonts w:eastAsia="Calibri" w:cs="Nazanin" w:hint="cs"/>
          <w:sz w:val="19"/>
          <w:szCs w:val="21"/>
          <w:rtl/>
        </w:rPr>
        <w:t xml:space="preserve"> داشت. عضلات دوقلوداخل</w:t>
      </w:r>
      <w:r w:rsidR="00A37EBF">
        <w:rPr>
          <w:rFonts w:eastAsia="Calibri" w:cs="Nazanin" w:hint="cs"/>
          <w:sz w:val="19"/>
          <w:szCs w:val="21"/>
          <w:rtl/>
        </w:rPr>
        <w:t>ي</w:t>
      </w:r>
      <w:r w:rsidRPr="00D77852">
        <w:rPr>
          <w:rFonts w:eastAsia="Calibri" w:cs="Nazanin" w:hint="cs"/>
          <w:sz w:val="19"/>
          <w:szCs w:val="21"/>
          <w:rtl/>
        </w:rPr>
        <w:t>، پهن داخل</w:t>
      </w:r>
      <w:r w:rsidR="00A37EBF">
        <w:rPr>
          <w:rFonts w:eastAsia="Calibri" w:cs="Nazanin" w:hint="cs"/>
          <w:sz w:val="19"/>
          <w:szCs w:val="21"/>
          <w:rtl/>
        </w:rPr>
        <w:t>ي</w:t>
      </w:r>
      <w:r w:rsidRPr="00D77852">
        <w:rPr>
          <w:rFonts w:eastAsia="Calibri" w:cs="Nazanin" w:hint="cs"/>
          <w:sz w:val="19"/>
          <w:szCs w:val="21"/>
          <w:rtl/>
        </w:rPr>
        <w:t xml:space="preserve"> و دوسرران</w:t>
      </w:r>
      <w:r w:rsidR="00A37EBF">
        <w:rPr>
          <w:rFonts w:eastAsia="Calibri" w:cs="Nazanin" w:hint="cs"/>
          <w:sz w:val="19"/>
          <w:szCs w:val="21"/>
          <w:rtl/>
        </w:rPr>
        <w:t>ي</w:t>
      </w:r>
      <w:r w:rsidRPr="00D77852">
        <w:rPr>
          <w:rFonts w:eastAsia="Calibri" w:cs="Nazanin" w:hint="cs"/>
          <w:sz w:val="19"/>
          <w:szCs w:val="21"/>
          <w:rtl/>
        </w:rPr>
        <w:t xml:space="preserve"> در گروه پا</w:t>
      </w:r>
      <w:r w:rsidR="00A37EBF">
        <w:rPr>
          <w:rFonts w:eastAsia="Calibri" w:cs="Nazanin" w:hint="cs"/>
          <w:sz w:val="19"/>
          <w:szCs w:val="21"/>
          <w:rtl/>
        </w:rPr>
        <w:t>ي</w:t>
      </w:r>
      <w:r w:rsidRPr="00D77852">
        <w:rPr>
          <w:rFonts w:eastAsia="Calibri" w:cs="Nazanin" w:hint="cs"/>
          <w:sz w:val="19"/>
          <w:szCs w:val="21"/>
          <w:rtl/>
        </w:rPr>
        <w:t xml:space="preserve"> پرون</w:t>
      </w:r>
      <w:r w:rsidR="00A37EBF">
        <w:rPr>
          <w:rFonts w:eastAsia="Calibri" w:cs="Nazanin" w:hint="cs"/>
          <w:sz w:val="19"/>
          <w:szCs w:val="21"/>
          <w:rtl/>
        </w:rPr>
        <w:t>ي</w:t>
      </w:r>
      <w:r w:rsidRPr="00D77852">
        <w:rPr>
          <w:rFonts w:eastAsia="Calibri" w:cs="Nazanin" w:hint="cs"/>
          <w:sz w:val="19"/>
          <w:szCs w:val="21"/>
          <w:rtl/>
        </w:rPr>
        <w:t>ت بعد از 4 هفته (کف</w:t>
      </w:r>
      <w:r w:rsidR="00A37EBF">
        <w:rPr>
          <w:rFonts w:eastAsia="Calibri" w:cs="Nazanin" w:hint="cs"/>
          <w:sz w:val="19"/>
          <w:szCs w:val="21"/>
          <w:rtl/>
        </w:rPr>
        <w:t>ي</w:t>
      </w:r>
      <w:r w:rsidRPr="00D77852">
        <w:rPr>
          <w:rFonts w:eastAsia="Calibri" w:cs="Nazanin" w:hint="cs"/>
          <w:sz w:val="19"/>
          <w:szCs w:val="21"/>
          <w:rtl/>
        </w:rPr>
        <w:t xml:space="preserve"> </w:t>
      </w:r>
      <w:r w:rsidRPr="00D77852">
        <w:rPr>
          <w:rFonts w:eastAsia="Calibri" w:cs="Nazanin"/>
          <w:sz w:val="19"/>
          <w:szCs w:val="21"/>
        </w:rPr>
        <w:t>Arch support</w:t>
      </w:r>
      <w:r w:rsidRPr="00D77852">
        <w:rPr>
          <w:rFonts w:eastAsia="Calibri" w:cs="Nazanin" w:hint="cs"/>
          <w:sz w:val="19"/>
          <w:szCs w:val="21"/>
          <w:rtl/>
        </w:rPr>
        <w:t>) در مقا</w:t>
      </w:r>
      <w:r w:rsidR="00A37EBF">
        <w:rPr>
          <w:rFonts w:eastAsia="Calibri" w:cs="Nazanin" w:hint="cs"/>
          <w:sz w:val="19"/>
          <w:szCs w:val="21"/>
          <w:rtl/>
        </w:rPr>
        <w:t>ي</w:t>
      </w:r>
      <w:r w:rsidRPr="00D77852">
        <w:rPr>
          <w:rFonts w:eastAsia="Calibri" w:cs="Nazanin" w:hint="cs"/>
          <w:sz w:val="19"/>
          <w:szCs w:val="21"/>
          <w:rtl/>
        </w:rPr>
        <w:t xml:space="preserve">سه با </w:t>
      </w:r>
      <w:r w:rsidR="00111DBC">
        <w:rPr>
          <w:rFonts w:eastAsia="Calibri" w:cs="Nazanin"/>
          <w:sz w:val="19"/>
          <w:szCs w:val="21"/>
          <w:rtl/>
        </w:rPr>
        <w:t>پ</w:t>
      </w:r>
      <w:r w:rsidR="00A37EBF">
        <w:rPr>
          <w:rFonts w:eastAsia="Calibri" w:cs="Nazanin" w:hint="cs"/>
          <w:sz w:val="19"/>
          <w:szCs w:val="21"/>
          <w:rtl/>
        </w:rPr>
        <w:t>ي</w:t>
      </w:r>
      <w:r w:rsidR="00111DBC">
        <w:rPr>
          <w:rFonts w:eastAsia="Calibri" w:cs="Nazanin" w:hint="eastAsia"/>
          <w:sz w:val="19"/>
          <w:szCs w:val="21"/>
          <w:rtl/>
        </w:rPr>
        <w:t>ش‌آزمون</w:t>
      </w:r>
      <w:r w:rsidRPr="00D77852">
        <w:rPr>
          <w:rFonts w:eastAsia="Calibri" w:cs="Nazanin" w:hint="cs"/>
          <w:sz w:val="19"/>
          <w:szCs w:val="21"/>
          <w:rtl/>
        </w:rPr>
        <w:t xml:space="preserve"> ط</w:t>
      </w:r>
      <w:r w:rsidR="00A37EBF">
        <w:rPr>
          <w:rFonts w:eastAsia="Calibri" w:cs="Nazanin" w:hint="cs"/>
          <w:sz w:val="19"/>
          <w:szCs w:val="21"/>
          <w:rtl/>
        </w:rPr>
        <w:t>ي</w:t>
      </w:r>
      <w:r w:rsidRPr="00D77852">
        <w:rPr>
          <w:rFonts w:eastAsia="Calibri" w:cs="Nazanin" w:hint="cs"/>
          <w:sz w:val="19"/>
          <w:szCs w:val="21"/>
          <w:rtl/>
        </w:rPr>
        <w:t xml:space="preserve"> فرود افزا</w:t>
      </w:r>
      <w:r w:rsidR="00A37EBF">
        <w:rPr>
          <w:rFonts w:eastAsia="Calibri" w:cs="Nazanin" w:hint="cs"/>
          <w:sz w:val="19"/>
          <w:szCs w:val="21"/>
          <w:rtl/>
        </w:rPr>
        <w:t>ي</w:t>
      </w:r>
      <w:r w:rsidRPr="00D77852">
        <w:rPr>
          <w:rFonts w:eastAsia="Calibri" w:cs="Nazanin" w:hint="cs"/>
          <w:sz w:val="19"/>
          <w:szCs w:val="21"/>
          <w:rtl/>
        </w:rPr>
        <w:t xml:space="preserve">ش </w:t>
      </w:r>
      <w:r w:rsidR="00111DBC">
        <w:rPr>
          <w:rFonts w:eastAsia="Calibri" w:cs="Nazanin"/>
          <w:sz w:val="19"/>
          <w:szCs w:val="21"/>
          <w:rtl/>
        </w:rPr>
        <w:t>معن</w:t>
      </w:r>
      <w:r w:rsidR="00A37EBF">
        <w:rPr>
          <w:rFonts w:eastAsia="Calibri" w:cs="Nazanin" w:hint="cs"/>
          <w:sz w:val="19"/>
          <w:szCs w:val="21"/>
          <w:rtl/>
        </w:rPr>
        <w:t>ي</w:t>
      </w:r>
      <w:r w:rsidR="00111DBC">
        <w:rPr>
          <w:rFonts w:eastAsia="Calibri" w:cs="Nazanin" w:hint="cs"/>
          <w:sz w:val="19"/>
          <w:szCs w:val="21"/>
          <w:rtl/>
        </w:rPr>
        <w:t>‌</w:t>
      </w:r>
      <w:r w:rsidR="00111DBC">
        <w:rPr>
          <w:rFonts w:eastAsia="Calibri" w:cs="Nazanin" w:hint="eastAsia"/>
          <w:sz w:val="19"/>
          <w:szCs w:val="21"/>
          <w:rtl/>
        </w:rPr>
        <w:t>دار</w:t>
      </w:r>
      <w:r w:rsidR="00A37EBF">
        <w:rPr>
          <w:rFonts w:eastAsia="Calibri" w:cs="Nazanin" w:hint="cs"/>
          <w:sz w:val="19"/>
          <w:szCs w:val="21"/>
          <w:rtl/>
        </w:rPr>
        <w:t>ي</w:t>
      </w:r>
      <w:r w:rsidRPr="00D77852">
        <w:rPr>
          <w:rFonts w:eastAsia="Calibri" w:cs="Nazanin" w:hint="cs"/>
          <w:sz w:val="19"/>
          <w:szCs w:val="21"/>
          <w:rtl/>
        </w:rPr>
        <w:t xml:space="preserve"> داشت. همچن</w:t>
      </w:r>
      <w:r w:rsidR="00A37EBF">
        <w:rPr>
          <w:rFonts w:eastAsia="Calibri" w:cs="Nazanin" w:hint="cs"/>
          <w:sz w:val="19"/>
          <w:szCs w:val="21"/>
          <w:rtl/>
        </w:rPr>
        <w:t>ي</w:t>
      </w:r>
      <w:r w:rsidRPr="00D77852">
        <w:rPr>
          <w:rFonts w:eastAsia="Calibri" w:cs="Nazanin" w:hint="cs"/>
          <w:sz w:val="19"/>
          <w:szCs w:val="21"/>
          <w:rtl/>
        </w:rPr>
        <w:t>ن عضله پهن داخل</w:t>
      </w:r>
      <w:r w:rsidR="00A37EBF">
        <w:rPr>
          <w:rFonts w:eastAsia="Calibri" w:cs="Nazanin" w:hint="cs"/>
          <w:sz w:val="19"/>
          <w:szCs w:val="21"/>
          <w:rtl/>
        </w:rPr>
        <w:t>ي</w:t>
      </w:r>
      <w:r w:rsidRPr="00D77852">
        <w:rPr>
          <w:rFonts w:eastAsia="Calibri" w:cs="Nazanin" w:hint="cs"/>
          <w:sz w:val="19"/>
          <w:szCs w:val="21"/>
          <w:rtl/>
        </w:rPr>
        <w:t xml:space="preserve"> در گروه پا</w:t>
      </w:r>
      <w:r w:rsidR="00A37EBF">
        <w:rPr>
          <w:rFonts w:eastAsia="Calibri" w:cs="Nazanin" w:hint="cs"/>
          <w:sz w:val="19"/>
          <w:szCs w:val="21"/>
          <w:rtl/>
        </w:rPr>
        <w:t>ي</w:t>
      </w:r>
      <w:r w:rsidRPr="00D77852">
        <w:rPr>
          <w:rFonts w:eastAsia="Calibri" w:cs="Nazanin" w:hint="cs"/>
          <w:sz w:val="19"/>
          <w:szCs w:val="21"/>
          <w:rtl/>
        </w:rPr>
        <w:t xml:space="preserve"> پرون</w:t>
      </w:r>
      <w:r w:rsidR="00A37EBF">
        <w:rPr>
          <w:rFonts w:eastAsia="Calibri" w:cs="Nazanin" w:hint="cs"/>
          <w:sz w:val="19"/>
          <w:szCs w:val="21"/>
          <w:rtl/>
        </w:rPr>
        <w:t>ي</w:t>
      </w:r>
      <w:r w:rsidRPr="00D77852">
        <w:rPr>
          <w:rFonts w:eastAsia="Calibri" w:cs="Nazanin" w:hint="cs"/>
          <w:sz w:val="19"/>
          <w:szCs w:val="21"/>
          <w:rtl/>
        </w:rPr>
        <w:t>ت در مرحله بلافاصله در مقا</w:t>
      </w:r>
      <w:r w:rsidR="00A37EBF">
        <w:rPr>
          <w:rFonts w:eastAsia="Calibri" w:cs="Nazanin" w:hint="cs"/>
          <w:sz w:val="19"/>
          <w:szCs w:val="21"/>
          <w:rtl/>
        </w:rPr>
        <w:t>ي</w:t>
      </w:r>
      <w:r w:rsidRPr="00D77852">
        <w:rPr>
          <w:rFonts w:eastAsia="Calibri" w:cs="Nazanin" w:hint="cs"/>
          <w:sz w:val="19"/>
          <w:szCs w:val="21"/>
          <w:rtl/>
        </w:rPr>
        <w:t xml:space="preserve">سه با </w:t>
      </w:r>
      <w:r w:rsidR="00111DBC">
        <w:rPr>
          <w:rFonts w:eastAsia="Calibri" w:cs="Nazanin"/>
          <w:sz w:val="19"/>
          <w:szCs w:val="21"/>
          <w:rtl/>
        </w:rPr>
        <w:t>پ</w:t>
      </w:r>
      <w:r w:rsidR="00A37EBF">
        <w:rPr>
          <w:rFonts w:eastAsia="Calibri" w:cs="Nazanin" w:hint="cs"/>
          <w:sz w:val="19"/>
          <w:szCs w:val="21"/>
          <w:rtl/>
        </w:rPr>
        <w:t>ي</w:t>
      </w:r>
      <w:r w:rsidR="00111DBC">
        <w:rPr>
          <w:rFonts w:eastAsia="Calibri" w:cs="Nazanin" w:hint="eastAsia"/>
          <w:sz w:val="19"/>
          <w:szCs w:val="21"/>
          <w:rtl/>
        </w:rPr>
        <w:t>ش‌آزمون</w:t>
      </w:r>
      <w:r w:rsidRPr="00D77852">
        <w:rPr>
          <w:rFonts w:eastAsia="Calibri" w:cs="Nazanin" w:hint="cs"/>
          <w:sz w:val="19"/>
          <w:szCs w:val="21"/>
          <w:rtl/>
        </w:rPr>
        <w:t xml:space="preserve"> افزا</w:t>
      </w:r>
      <w:r w:rsidR="00A37EBF">
        <w:rPr>
          <w:rFonts w:eastAsia="Calibri" w:cs="Nazanin" w:hint="cs"/>
          <w:sz w:val="19"/>
          <w:szCs w:val="21"/>
          <w:rtl/>
        </w:rPr>
        <w:t>ي</w:t>
      </w:r>
      <w:r w:rsidRPr="00D77852">
        <w:rPr>
          <w:rFonts w:eastAsia="Calibri" w:cs="Nazanin" w:hint="cs"/>
          <w:sz w:val="19"/>
          <w:szCs w:val="21"/>
          <w:rtl/>
        </w:rPr>
        <w:t xml:space="preserve">ش </w:t>
      </w:r>
      <w:r w:rsidR="00111DBC">
        <w:rPr>
          <w:rFonts w:eastAsia="Calibri" w:cs="Nazanin"/>
          <w:sz w:val="19"/>
          <w:szCs w:val="21"/>
          <w:rtl/>
        </w:rPr>
        <w:t>معن</w:t>
      </w:r>
      <w:r w:rsidR="00A37EBF">
        <w:rPr>
          <w:rFonts w:eastAsia="Calibri" w:cs="Nazanin" w:hint="cs"/>
          <w:sz w:val="19"/>
          <w:szCs w:val="21"/>
          <w:rtl/>
        </w:rPr>
        <w:t>ي</w:t>
      </w:r>
      <w:r w:rsidR="00111DBC">
        <w:rPr>
          <w:rFonts w:eastAsia="Calibri" w:cs="Nazanin" w:hint="cs"/>
          <w:sz w:val="19"/>
          <w:szCs w:val="21"/>
          <w:rtl/>
        </w:rPr>
        <w:t>‌</w:t>
      </w:r>
      <w:r w:rsidR="00111DBC">
        <w:rPr>
          <w:rFonts w:eastAsia="Calibri" w:cs="Nazanin" w:hint="eastAsia"/>
          <w:sz w:val="19"/>
          <w:szCs w:val="21"/>
          <w:rtl/>
        </w:rPr>
        <w:t>دار</w:t>
      </w:r>
      <w:r w:rsidR="00A37EBF">
        <w:rPr>
          <w:rFonts w:eastAsia="Calibri" w:cs="Nazanin" w:hint="cs"/>
          <w:sz w:val="19"/>
          <w:szCs w:val="21"/>
          <w:rtl/>
        </w:rPr>
        <w:t>ي</w:t>
      </w:r>
      <w:r w:rsidRPr="00D77852">
        <w:rPr>
          <w:rFonts w:eastAsia="Calibri" w:cs="Nazanin" w:hint="cs"/>
          <w:sz w:val="19"/>
          <w:szCs w:val="21"/>
          <w:rtl/>
        </w:rPr>
        <w:t xml:space="preserve"> داشت. </w:t>
      </w:r>
      <w:r w:rsidR="00111DBC">
        <w:rPr>
          <w:rFonts w:eastAsia="Calibri" w:cs="Nazanin"/>
          <w:sz w:val="19"/>
          <w:szCs w:val="21"/>
          <w:rtl/>
        </w:rPr>
        <w:t>به‌علاوه</w:t>
      </w:r>
      <w:r w:rsidRPr="00D77852">
        <w:rPr>
          <w:rFonts w:eastAsia="Calibri" w:cs="Nazanin" w:hint="cs"/>
          <w:sz w:val="19"/>
          <w:szCs w:val="21"/>
          <w:rtl/>
        </w:rPr>
        <w:t xml:space="preserve"> عضله </w:t>
      </w:r>
      <w:r w:rsidR="00111DBC">
        <w:rPr>
          <w:rFonts w:eastAsia="Calibri" w:cs="Nazanin"/>
          <w:sz w:val="19"/>
          <w:szCs w:val="21"/>
          <w:rtl/>
        </w:rPr>
        <w:t>ن</w:t>
      </w:r>
      <w:r w:rsidR="00A37EBF">
        <w:rPr>
          <w:rFonts w:eastAsia="Calibri" w:cs="Nazanin" w:hint="cs"/>
          <w:sz w:val="19"/>
          <w:szCs w:val="21"/>
          <w:rtl/>
        </w:rPr>
        <w:t>ي</w:t>
      </w:r>
      <w:r w:rsidR="00111DBC">
        <w:rPr>
          <w:rFonts w:eastAsia="Calibri" w:cs="Nazanin" w:hint="eastAsia"/>
          <w:sz w:val="19"/>
          <w:szCs w:val="21"/>
          <w:rtl/>
        </w:rPr>
        <w:t>مه‌وتر</w:t>
      </w:r>
      <w:r w:rsidR="00A37EBF">
        <w:rPr>
          <w:rFonts w:eastAsia="Calibri" w:cs="Nazanin" w:hint="cs"/>
          <w:sz w:val="19"/>
          <w:szCs w:val="21"/>
          <w:rtl/>
        </w:rPr>
        <w:t>ي</w:t>
      </w:r>
      <w:r w:rsidRPr="00D77852">
        <w:rPr>
          <w:rFonts w:eastAsia="Calibri" w:cs="Nazanin" w:hint="cs"/>
          <w:sz w:val="19"/>
          <w:szCs w:val="21"/>
          <w:rtl/>
        </w:rPr>
        <w:t xml:space="preserve"> در گروه پا</w:t>
      </w:r>
      <w:r w:rsidR="00A37EBF">
        <w:rPr>
          <w:rFonts w:eastAsia="Calibri" w:cs="Nazanin" w:hint="cs"/>
          <w:sz w:val="19"/>
          <w:szCs w:val="21"/>
          <w:rtl/>
        </w:rPr>
        <w:t>ي</w:t>
      </w:r>
      <w:r w:rsidRPr="00D77852">
        <w:rPr>
          <w:rFonts w:eastAsia="Calibri" w:cs="Nazanin" w:hint="cs"/>
          <w:sz w:val="19"/>
          <w:szCs w:val="21"/>
          <w:rtl/>
        </w:rPr>
        <w:t xml:space="preserve"> پرون</w:t>
      </w:r>
      <w:r w:rsidR="00A37EBF">
        <w:rPr>
          <w:rFonts w:eastAsia="Calibri" w:cs="Nazanin" w:hint="cs"/>
          <w:sz w:val="19"/>
          <w:szCs w:val="21"/>
          <w:rtl/>
        </w:rPr>
        <w:t>ي</w:t>
      </w:r>
      <w:r w:rsidRPr="00D77852">
        <w:rPr>
          <w:rFonts w:eastAsia="Calibri" w:cs="Nazanin" w:hint="cs"/>
          <w:sz w:val="19"/>
          <w:szCs w:val="21"/>
          <w:rtl/>
        </w:rPr>
        <w:t>ت بعد از 4 هفته در مقا</w:t>
      </w:r>
      <w:r w:rsidR="00A37EBF">
        <w:rPr>
          <w:rFonts w:eastAsia="Calibri" w:cs="Nazanin" w:hint="cs"/>
          <w:sz w:val="19"/>
          <w:szCs w:val="21"/>
          <w:rtl/>
        </w:rPr>
        <w:t>ي</w:t>
      </w:r>
      <w:r w:rsidRPr="00D77852">
        <w:rPr>
          <w:rFonts w:eastAsia="Calibri" w:cs="Nazanin" w:hint="cs"/>
          <w:sz w:val="19"/>
          <w:szCs w:val="21"/>
          <w:rtl/>
        </w:rPr>
        <w:t>سه با مرحله بلافاصله افزا</w:t>
      </w:r>
      <w:r w:rsidR="00A37EBF">
        <w:rPr>
          <w:rFonts w:eastAsia="Calibri" w:cs="Nazanin" w:hint="cs"/>
          <w:sz w:val="19"/>
          <w:szCs w:val="21"/>
          <w:rtl/>
        </w:rPr>
        <w:t>ي</w:t>
      </w:r>
      <w:r w:rsidRPr="00D77852">
        <w:rPr>
          <w:rFonts w:eastAsia="Calibri" w:cs="Nazanin" w:hint="cs"/>
          <w:sz w:val="19"/>
          <w:szCs w:val="21"/>
          <w:rtl/>
        </w:rPr>
        <w:t xml:space="preserve">ش </w:t>
      </w:r>
      <w:r w:rsidR="00111DBC">
        <w:rPr>
          <w:rFonts w:eastAsia="Calibri" w:cs="Nazanin"/>
          <w:sz w:val="19"/>
          <w:szCs w:val="21"/>
          <w:rtl/>
        </w:rPr>
        <w:t>معن</w:t>
      </w:r>
      <w:r w:rsidR="00A37EBF">
        <w:rPr>
          <w:rFonts w:eastAsia="Calibri" w:cs="Nazanin" w:hint="cs"/>
          <w:sz w:val="19"/>
          <w:szCs w:val="21"/>
          <w:rtl/>
        </w:rPr>
        <w:t>ي</w:t>
      </w:r>
      <w:r w:rsidR="00111DBC">
        <w:rPr>
          <w:rFonts w:eastAsia="Calibri" w:cs="Nazanin" w:hint="cs"/>
          <w:sz w:val="19"/>
          <w:szCs w:val="21"/>
          <w:rtl/>
        </w:rPr>
        <w:t>‌</w:t>
      </w:r>
      <w:r w:rsidR="00111DBC">
        <w:rPr>
          <w:rFonts w:eastAsia="Calibri" w:cs="Nazanin" w:hint="eastAsia"/>
          <w:sz w:val="19"/>
          <w:szCs w:val="21"/>
          <w:rtl/>
        </w:rPr>
        <w:t>دار</w:t>
      </w:r>
      <w:r w:rsidR="00A37EBF">
        <w:rPr>
          <w:rFonts w:eastAsia="Calibri" w:cs="Nazanin" w:hint="cs"/>
          <w:sz w:val="19"/>
          <w:szCs w:val="21"/>
          <w:rtl/>
        </w:rPr>
        <w:t>ي</w:t>
      </w:r>
      <w:r w:rsidRPr="00D77852">
        <w:rPr>
          <w:rFonts w:eastAsia="Calibri" w:cs="Nazanin" w:hint="cs"/>
          <w:sz w:val="19"/>
          <w:szCs w:val="21"/>
          <w:rtl/>
        </w:rPr>
        <w:t xml:space="preserve"> داشت. نتا</w:t>
      </w:r>
      <w:r w:rsidR="00A37EBF">
        <w:rPr>
          <w:rFonts w:eastAsia="Calibri" w:cs="Nazanin" w:hint="cs"/>
          <w:sz w:val="19"/>
          <w:szCs w:val="21"/>
          <w:rtl/>
        </w:rPr>
        <w:t>ي</w:t>
      </w:r>
      <w:r w:rsidRPr="00D77852">
        <w:rPr>
          <w:rFonts w:eastAsia="Calibri" w:cs="Nazanin" w:hint="cs"/>
          <w:sz w:val="19"/>
          <w:szCs w:val="21"/>
          <w:rtl/>
        </w:rPr>
        <w:t>ج تحق</w:t>
      </w:r>
      <w:r w:rsidR="00A37EBF">
        <w:rPr>
          <w:rFonts w:eastAsia="Calibri" w:cs="Nazanin" w:hint="cs"/>
          <w:sz w:val="19"/>
          <w:szCs w:val="21"/>
          <w:rtl/>
        </w:rPr>
        <w:t>ي</w:t>
      </w:r>
      <w:r w:rsidRPr="00D77852">
        <w:rPr>
          <w:rFonts w:eastAsia="Calibri" w:cs="Nazanin" w:hint="cs"/>
          <w:sz w:val="19"/>
          <w:szCs w:val="21"/>
          <w:rtl/>
        </w:rPr>
        <w:t>ق حاضر به نوع</w:t>
      </w:r>
      <w:r w:rsidR="00A37EBF">
        <w:rPr>
          <w:rFonts w:eastAsia="Calibri" w:cs="Nazanin" w:hint="cs"/>
          <w:sz w:val="19"/>
          <w:szCs w:val="21"/>
          <w:rtl/>
        </w:rPr>
        <w:t>ي</w:t>
      </w:r>
      <w:r w:rsidRPr="00D77852">
        <w:rPr>
          <w:rFonts w:eastAsia="Calibri" w:cs="Nazanin" w:hint="cs"/>
          <w:sz w:val="19"/>
          <w:szCs w:val="21"/>
          <w:rtl/>
        </w:rPr>
        <w:t xml:space="preserve"> با نتا</w:t>
      </w:r>
      <w:r w:rsidR="00A37EBF">
        <w:rPr>
          <w:rFonts w:eastAsia="Calibri" w:cs="Nazanin" w:hint="cs"/>
          <w:sz w:val="19"/>
          <w:szCs w:val="21"/>
          <w:rtl/>
        </w:rPr>
        <w:t>ي</w:t>
      </w:r>
      <w:r w:rsidRPr="00D77852">
        <w:rPr>
          <w:rFonts w:eastAsia="Calibri" w:cs="Nazanin" w:hint="cs"/>
          <w:sz w:val="19"/>
          <w:szCs w:val="21"/>
          <w:rtl/>
        </w:rPr>
        <w:t>ج مورل</w:t>
      </w:r>
      <w:r w:rsidR="00A37EBF">
        <w:rPr>
          <w:rFonts w:eastAsia="Calibri" w:cs="Nazanin" w:hint="cs"/>
          <w:sz w:val="19"/>
          <w:szCs w:val="21"/>
          <w:rtl/>
        </w:rPr>
        <w:t>ي</w:t>
      </w:r>
      <w:r w:rsidRPr="00D77852">
        <w:rPr>
          <w:rFonts w:eastAsia="Calibri" w:cs="Nazanin" w:hint="cs"/>
          <w:sz w:val="19"/>
          <w:szCs w:val="21"/>
          <w:rtl/>
        </w:rPr>
        <w:t xml:space="preserve"> و همکاران (2006؛ 2008)</w:t>
      </w:r>
      <w:r w:rsidRPr="00D77852">
        <w:rPr>
          <w:rFonts w:eastAsia="Calibri" w:cs="Nazanin" w:hint="cs"/>
          <w:sz w:val="19"/>
          <w:szCs w:val="21"/>
          <w:vertAlign w:val="superscript"/>
          <w:rtl/>
        </w:rPr>
        <w:t xml:space="preserve"> </w:t>
      </w:r>
      <w:r w:rsidRPr="00D77852">
        <w:rPr>
          <w:rFonts w:eastAsia="Calibri" w:cs="Nazanin" w:hint="cs"/>
          <w:sz w:val="19"/>
          <w:szCs w:val="21"/>
          <w:rtl/>
        </w:rPr>
        <w:t>(34،35)، و بد</w:t>
      </w:r>
      <w:r w:rsidR="00A37EBF">
        <w:rPr>
          <w:rFonts w:eastAsia="Calibri" w:cs="Nazanin" w:hint="cs"/>
          <w:sz w:val="19"/>
          <w:szCs w:val="21"/>
          <w:rtl/>
        </w:rPr>
        <w:t>ي</w:t>
      </w:r>
      <w:r w:rsidRPr="00D77852">
        <w:rPr>
          <w:rFonts w:eastAsia="Calibri" w:cs="Nazanin" w:hint="cs"/>
          <w:sz w:val="19"/>
          <w:szCs w:val="21"/>
          <w:rtl/>
        </w:rPr>
        <w:t>ه</w:t>
      </w:r>
      <w:r w:rsidR="00A37EBF">
        <w:rPr>
          <w:rFonts w:eastAsia="Calibri" w:cs="Nazanin" w:hint="cs"/>
          <w:sz w:val="19"/>
          <w:szCs w:val="21"/>
          <w:rtl/>
        </w:rPr>
        <w:t>ي</w:t>
      </w:r>
      <w:r w:rsidRPr="00D77852">
        <w:rPr>
          <w:rFonts w:eastAsia="Calibri" w:cs="Nazanin" w:hint="cs"/>
          <w:sz w:val="19"/>
          <w:szCs w:val="21"/>
          <w:rtl/>
        </w:rPr>
        <w:t xml:space="preserve">ان </w:t>
      </w:r>
      <w:r w:rsidRPr="00D77852">
        <w:rPr>
          <w:rFonts w:eastAsia="Calibri" w:cs="Nazanin" w:hint="cs"/>
          <w:sz w:val="19"/>
          <w:szCs w:val="21"/>
          <w:rtl/>
        </w:rPr>
        <w:t>و همکاران (1397)</w:t>
      </w:r>
      <w:r w:rsidRPr="00D77852">
        <w:rPr>
          <w:rFonts w:eastAsia="Calibri" w:cs="Nazanin" w:hint="cs"/>
          <w:sz w:val="19"/>
          <w:szCs w:val="21"/>
          <w:vertAlign w:val="superscript"/>
          <w:rtl/>
        </w:rPr>
        <w:t xml:space="preserve"> </w:t>
      </w:r>
      <w:r w:rsidRPr="00D77852">
        <w:rPr>
          <w:rFonts w:eastAsia="Calibri" w:cs="Nazanin" w:hint="cs"/>
          <w:sz w:val="19"/>
          <w:szCs w:val="21"/>
          <w:rtl/>
        </w:rPr>
        <w:t xml:space="preserve">(36)، همسو </w:t>
      </w:r>
      <w:r w:rsidR="00111DBC">
        <w:rPr>
          <w:rFonts w:eastAsia="Calibri" w:cs="Nazanin"/>
          <w:sz w:val="19"/>
          <w:szCs w:val="21"/>
          <w:rtl/>
        </w:rPr>
        <w:t>م</w:t>
      </w:r>
      <w:r w:rsidR="00A37EBF">
        <w:rPr>
          <w:rFonts w:eastAsia="Calibri" w:cs="Nazanin" w:hint="cs"/>
          <w:sz w:val="19"/>
          <w:szCs w:val="21"/>
          <w:rtl/>
        </w:rPr>
        <w:t>ي</w:t>
      </w:r>
      <w:r w:rsidR="00111DBC">
        <w:rPr>
          <w:rFonts w:eastAsia="Calibri" w:cs="Nazanin" w:hint="cs"/>
          <w:sz w:val="19"/>
          <w:szCs w:val="21"/>
          <w:rtl/>
        </w:rPr>
        <w:t>‌</w:t>
      </w:r>
      <w:r w:rsidR="00111DBC">
        <w:rPr>
          <w:rFonts w:eastAsia="Calibri" w:cs="Nazanin" w:hint="eastAsia"/>
          <w:sz w:val="19"/>
          <w:szCs w:val="21"/>
          <w:rtl/>
        </w:rPr>
        <w:t>باشد</w:t>
      </w:r>
      <w:r w:rsidRPr="00D77852">
        <w:rPr>
          <w:rFonts w:eastAsia="Calibri" w:cs="Nazanin" w:hint="cs"/>
          <w:sz w:val="19"/>
          <w:szCs w:val="21"/>
          <w:rtl/>
        </w:rPr>
        <w:t xml:space="preserve"> و با نتا</w:t>
      </w:r>
      <w:r w:rsidR="00A37EBF">
        <w:rPr>
          <w:rFonts w:eastAsia="Calibri" w:cs="Nazanin" w:hint="cs"/>
          <w:sz w:val="19"/>
          <w:szCs w:val="21"/>
          <w:rtl/>
        </w:rPr>
        <w:t>ي</w:t>
      </w:r>
      <w:r w:rsidRPr="00D77852">
        <w:rPr>
          <w:rFonts w:eastAsia="Calibri" w:cs="Nazanin" w:hint="cs"/>
          <w:sz w:val="19"/>
          <w:szCs w:val="21"/>
          <w:rtl/>
        </w:rPr>
        <w:t>ج کر</w:t>
      </w:r>
      <w:r w:rsidR="00A37EBF">
        <w:rPr>
          <w:rFonts w:eastAsia="Calibri" w:cs="Nazanin" w:hint="cs"/>
          <w:sz w:val="19"/>
          <w:szCs w:val="21"/>
          <w:rtl/>
        </w:rPr>
        <w:t>ي</w:t>
      </w:r>
      <w:r w:rsidRPr="00D77852">
        <w:rPr>
          <w:rFonts w:eastAsia="Calibri" w:cs="Nazanin" w:hint="cs"/>
          <w:sz w:val="19"/>
          <w:szCs w:val="21"/>
          <w:rtl/>
        </w:rPr>
        <w:t xml:space="preserve">ستانتو و همکاران (2021) (37)، ناهمسو </w:t>
      </w:r>
      <w:r w:rsidR="00111DBC">
        <w:rPr>
          <w:rFonts w:eastAsia="Calibri" w:cs="Nazanin"/>
          <w:sz w:val="19"/>
          <w:szCs w:val="21"/>
          <w:rtl/>
        </w:rPr>
        <w:t>م</w:t>
      </w:r>
      <w:r w:rsidR="00A37EBF">
        <w:rPr>
          <w:rFonts w:eastAsia="Calibri" w:cs="Nazanin" w:hint="cs"/>
          <w:sz w:val="19"/>
          <w:szCs w:val="21"/>
          <w:rtl/>
        </w:rPr>
        <w:t>ي</w:t>
      </w:r>
      <w:r w:rsidR="00111DBC">
        <w:rPr>
          <w:rFonts w:eastAsia="Calibri" w:cs="Nazanin" w:hint="cs"/>
          <w:sz w:val="19"/>
          <w:szCs w:val="21"/>
          <w:rtl/>
        </w:rPr>
        <w:t>‌</w:t>
      </w:r>
      <w:r w:rsidR="00111DBC">
        <w:rPr>
          <w:rFonts w:eastAsia="Calibri" w:cs="Nazanin" w:hint="eastAsia"/>
          <w:sz w:val="19"/>
          <w:szCs w:val="21"/>
          <w:rtl/>
        </w:rPr>
        <w:t>باشد</w:t>
      </w:r>
      <w:r w:rsidRPr="00D77852">
        <w:rPr>
          <w:rFonts w:eastAsia="Calibri" w:cs="Nazanin" w:hint="cs"/>
          <w:sz w:val="19"/>
          <w:szCs w:val="21"/>
          <w:rtl/>
        </w:rPr>
        <w:t xml:space="preserve">. </w:t>
      </w:r>
    </w:p>
    <w:p w14:paraId="0885B9BE" w14:textId="1F5191D2" w:rsidR="00D77852" w:rsidRPr="00D77852" w:rsidRDefault="00D77852" w:rsidP="00D77852">
      <w:pPr>
        <w:spacing w:after="0" w:line="340" w:lineRule="exact"/>
        <w:ind w:firstLine="284"/>
        <w:jc w:val="both"/>
        <w:rPr>
          <w:rFonts w:eastAsia="Calibri" w:cs="Nazanin"/>
          <w:sz w:val="19"/>
          <w:szCs w:val="21"/>
          <w:rtl/>
        </w:rPr>
      </w:pPr>
      <w:r w:rsidRPr="00D77852">
        <w:rPr>
          <w:rFonts w:eastAsia="Calibri" w:cs="Nazanin"/>
          <w:sz w:val="19"/>
          <w:szCs w:val="21"/>
          <w:rtl/>
        </w:rPr>
        <w:t>مورل</w:t>
      </w:r>
      <w:r w:rsidR="00A37EBF">
        <w:rPr>
          <w:rFonts w:eastAsia="Calibri" w:cs="Nazanin" w:hint="cs"/>
          <w:sz w:val="19"/>
          <w:szCs w:val="21"/>
          <w:rtl/>
        </w:rPr>
        <w:t>ي</w:t>
      </w:r>
      <w:r w:rsidRPr="00D77852">
        <w:rPr>
          <w:rFonts w:eastAsia="Calibri" w:cs="Nazanin"/>
          <w:sz w:val="19"/>
          <w:szCs w:val="21"/>
          <w:rtl/>
        </w:rPr>
        <w:t xml:space="preserve"> و همکاران (2006)</w:t>
      </w:r>
      <w:r w:rsidRPr="00D77852">
        <w:rPr>
          <w:rFonts w:eastAsia="Calibri" w:cs="Nazanin" w:hint="cs"/>
          <w:sz w:val="19"/>
          <w:szCs w:val="21"/>
          <w:rtl/>
        </w:rPr>
        <w:t>،</w:t>
      </w:r>
      <w:r w:rsidRPr="00D77852">
        <w:rPr>
          <w:rFonts w:eastAsia="Calibri" w:cs="Nazanin"/>
          <w:sz w:val="19"/>
          <w:szCs w:val="21"/>
          <w:rtl/>
        </w:rPr>
        <w:t xml:space="preserve"> سه طرح مختلف ارتز را بر رو</w:t>
      </w:r>
      <w:r w:rsidR="00A37EBF">
        <w:rPr>
          <w:rFonts w:eastAsia="Calibri" w:cs="Nazanin" w:hint="cs"/>
          <w:sz w:val="19"/>
          <w:szCs w:val="21"/>
          <w:rtl/>
        </w:rPr>
        <w:t>ي</w:t>
      </w:r>
      <w:r w:rsidRPr="00D77852">
        <w:rPr>
          <w:rFonts w:eastAsia="Calibri" w:cs="Nazanin"/>
          <w:sz w:val="19"/>
          <w:szCs w:val="21"/>
          <w:rtl/>
        </w:rPr>
        <w:t xml:space="preserve"> افراد دارا</w:t>
      </w:r>
      <w:r w:rsidR="00A37EBF">
        <w:rPr>
          <w:rFonts w:eastAsia="Calibri" w:cs="Nazanin" w:hint="cs"/>
          <w:sz w:val="19"/>
          <w:szCs w:val="21"/>
          <w:rtl/>
        </w:rPr>
        <w:t>ي</w:t>
      </w:r>
      <w:r w:rsidRPr="00D77852">
        <w:rPr>
          <w:rFonts w:eastAsia="Calibri" w:cs="Nazanin"/>
          <w:sz w:val="19"/>
          <w:szCs w:val="21"/>
          <w:rtl/>
        </w:rPr>
        <w:t xml:space="preserve"> کف پا</w:t>
      </w:r>
      <w:r w:rsidR="00A37EBF">
        <w:rPr>
          <w:rFonts w:eastAsia="Calibri" w:cs="Nazanin" w:hint="cs"/>
          <w:sz w:val="19"/>
          <w:szCs w:val="21"/>
          <w:rtl/>
        </w:rPr>
        <w:t>ي</w:t>
      </w:r>
      <w:r w:rsidRPr="00D77852">
        <w:rPr>
          <w:rFonts w:eastAsia="Calibri" w:cs="Nazanin"/>
          <w:sz w:val="19"/>
          <w:szCs w:val="21"/>
          <w:rtl/>
        </w:rPr>
        <w:t xml:space="preserve"> صاف بررس</w:t>
      </w:r>
      <w:r w:rsidR="00A37EBF">
        <w:rPr>
          <w:rFonts w:eastAsia="Calibri" w:cs="Nazanin" w:hint="cs"/>
          <w:sz w:val="19"/>
          <w:szCs w:val="21"/>
          <w:rtl/>
        </w:rPr>
        <w:t>ي</w:t>
      </w:r>
      <w:r w:rsidRPr="00D77852">
        <w:rPr>
          <w:rFonts w:eastAsia="Calibri" w:cs="Nazanin"/>
          <w:sz w:val="19"/>
          <w:szCs w:val="21"/>
          <w:rtl/>
        </w:rPr>
        <w:t xml:space="preserve"> کردند که افزا</w:t>
      </w:r>
      <w:r w:rsidR="00A37EBF">
        <w:rPr>
          <w:rFonts w:eastAsia="Calibri" w:cs="Nazanin" w:hint="cs"/>
          <w:sz w:val="19"/>
          <w:szCs w:val="21"/>
          <w:rtl/>
        </w:rPr>
        <w:t>ي</w:t>
      </w:r>
      <w:r w:rsidRPr="00D77852">
        <w:rPr>
          <w:rFonts w:eastAsia="Calibri" w:cs="Nazanin" w:hint="eastAsia"/>
          <w:sz w:val="19"/>
          <w:szCs w:val="21"/>
          <w:rtl/>
        </w:rPr>
        <w:t>ش</w:t>
      </w:r>
      <w:r w:rsidRPr="00D77852">
        <w:rPr>
          <w:rFonts w:eastAsia="Calibri" w:cs="Nazanin"/>
          <w:sz w:val="19"/>
          <w:szCs w:val="21"/>
          <w:rtl/>
        </w:rPr>
        <w:t xml:space="preserve"> قابل توجه</w:t>
      </w:r>
      <w:r w:rsidR="00A37EBF">
        <w:rPr>
          <w:rFonts w:eastAsia="Calibri" w:cs="Nazanin" w:hint="cs"/>
          <w:sz w:val="19"/>
          <w:szCs w:val="21"/>
          <w:rtl/>
        </w:rPr>
        <w:t>ي</w:t>
      </w:r>
      <w:r w:rsidRPr="00D77852">
        <w:rPr>
          <w:rFonts w:eastAsia="Calibri" w:cs="Nazanin"/>
          <w:sz w:val="19"/>
          <w:szCs w:val="21"/>
          <w:rtl/>
        </w:rPr>
        <w:t xml:space="preserve"> در حداکثر دامنه الکتروم</w:t>
      </w:r>
      <w:r w:rsidR="00A37EBF">
        <w:rPr>
          <w:rFonts w:eastAsia="Calibri" w:cs="Nazanin" w:hint="cs"/>
          <w:sz w:val="19"/>
          <w:szCs w:val="21"/>
          <w:rtl/>
        </w:rPr>
        <w:t>ي</w:t>
      </w:r>
      <w:r w:rsidRPr="00D77852">
        <w:rPr>
          <w:rFonts w:eastAsia="Calibri" w:cs="Nazanin" w:hint="eastAsia"/>
          <w:sz w:val="19"/>
          <w:szCs w:val="21"/>
          <w:rtl/>
        </w:rPr>
        <w:t>وگراف</w:t>
      </w:r>
      <w:r w:rsidR="00A37EBF">
        <w:rPr>
          <w:rFonts w:eastAsia="Calibri" w:cs="Nazanin" w:hint="cs"/>
          <w:sz w:val="19"/>
          <w:szCs w:val="21"/>
          <w:rtl/>
        </w:rPr>
        <w:t>ي</w:t>
      </w:r>
      <w:r w:rsidRPr="00D77852">
        <w:rPr>
          <w:rFonts w:eastAsia="Calibri" w:cs="Nazanin"/>
          <w:sz w:val="19"/>
          <w:szCs w:val="21"/>
          <w:rtl/>
        </w:rPr>
        <w:t xml:space="preserve"> عضله قدام</w:t>
      </w:r>
      <w:r w:rsidR="00A37EBF">
        <w:rPr>
          <w:rFonts w:eastAsia="Calibri" w:cs="Nazanin" w:hint="cs"/>
          <w:sz w:val="19"/>
          <w:szCs w:val="21"/>
          <w:rtl/>
        </w:rPr>
        <w:t>ي</w:t>
      </w:r>
      <w:r w:rsidRPr="00D77852">
        <w:rPr>
          <w:rFonts w:eastAsia="Calibri" w:cs="Nazanin"/>
          <w:sz w:val="19"/>
          <w:szCs w:val="21"/>
          <w:rtl/>
        </w:rPr>
        <w:t xml:space="preserve"> ت</w:t>
      </w:r>
      <w:r w:rsidR="00A37EBF">
        <w:rPr>
          <w:rFonts w:eastAsia="Calibri" w:cs="Nazanin" w:hint="cs"/>
          <w:sz w:val="19"/>
          <w:szCs w:val="21"/>
          <w:rtl/>
        </w:rPr>
        <w:t>ي</w:t>
      </w:r>
      <w:r w:rsidRPr="00D77852">
        <w:rPr>
          <w:rFonts w:eastAsia="Calibri" w:cs="Nazanin" w:hint="eastAsia"/>
          <w:sz w:val="19"/>
          <w:szCs w:val="21"/>
          <w:rtl/>
        </w:rPr>
        <w:t>ب</w:t>
      </w:r>
      <w:r w:rsidR="00A37EBF">
        <w:rPr>
          <w:rFonts w:eastAsia="Calibri" w:cs="Nazanin" w:hint="cs"/>
          <w:sz w:val="19"/>
          <w:szCs w:val="21"/>
          <w:rtl/>
        </w:rPr>
        <w:t>ي</w:t>
      </w:r>
      <w:r w:rsidRPr="00D77852">
        <w:rPr>
          <w:rFonts w:eastAsia="Calibri" w:cs="Nazanin" w:hint="eastAsia"/>
          <w:sz w:val="19"/>
          <w:szCs w:val="21"/>
          <w:rtl/>
        </w:rPr>
        <w:t>ال</w:t>
      </w:r>
      <w:r w:rsidR="00A37EBF">
        <w:rPr>
          <w:rFonts w:eastAsia="Calibri" w:cs="Nazanin" w:hint="cs"/>
          <w:sz w:val="19"/>
          <w:szCs w:val="21"/>
          <w:rtl/>
        </w:rPr>
        <w:t>ي</w:t>
      </w:r>
      <w:r w:rsidRPr="00D77852">
        <w:rPr>
          <w:rFonts w:eastAsia="Calibri" w:cs="Nazanin" w:hint="eastAsia"/>
          <w:sz w:val="19"/>
          <w:szCs w:val="21"/>
          <w:rtl/>
        </w:rPr>
        <w:t>س</w:t>
      </w:r>
      <w:r w:rsidRPr="00D77852">
        <w:rPr>
          <w:rFonts w:eastAsia="Calibri" w:cs="Nazanin"/>
          <w:sz w:val="19"/>
          <w:szCs w:val="21"/>
          <w:rtl/>
        </w:rPr>
        <w:t xml:space="preserve"> در شرا</w:t>
      </w:r>
      <w:r w:rsidR="00A37EBF">
        <w:rPr>
          <w:rFonts w:eastAsia="Calibri" w:cs="Nazanin" w:hint="cs"/>
          <w:sz w:val="19"/>
          <w:szCs w:val="21"/>
          <w:rtl/>
        </w:rPr>
        <w:t>ي</w:t>
      </w:r>
      <w:r w:rsidRPr="00D77852">
        <w:rPr>
          <w:rFonts w:eastAsia="Calibri" w:cs="Nazanin" w:hint="eastAsia"/>
          <w:sz w:val="19"/>
          <w:szCs w:val="21"/>
          <w:rtl/>
        </w:rPr>
        <w:t>ط</w:t>
      </w:r>
      <w:r w:rsidRPr="00D77852">
        <w:rPr>
          <w:rFonts w:eastAsia="Calibri" w:cs="Nazanin"/>
          <w:sz w:val="19"/>
          <w:szCs w:val="21"/>
          <w:rtl/>
        </w:rPr>
        <w:t xml:space="preserve"> کفش با ارتز 0، 15 و 30 درجه نسبت به حالت پابرهنه مشاهده کردند</w:t>
      </w:r>
      <w:r w:rsidRPr="00D77852">
        <w:rPr>
          <w:rFonts w:eastAsia="Calibri" w:cs="Nazanin" w:hint="cs"/>
          <w:sz w:val="19"/>
          <w:szCs w:val="21"/>
          <w:rtl/>
        </w:rPr>
        <w:t xml:space="preserve"> (34)، </w:t>
      </w:r>
      <w:r w:rsidRPr="00D77852">
        <w:rPr>
          <w:rFonts w:eastAsia="Calibri" w:cs="Nazanin"/>
          <w:sz w:val="19"/>
          <w:szCs w:val="21"/>
          <w:rtl/>
        </w:rPr>
        <w:t>همچن</w:t>
      </w:r>
      <w:r w:rsidR="00A37EBF">
        <w:rPr>
          <w:rFonts w:eastAsia="Calibri" w:cs="Nazanin" w:hint="cs"/>
          <w:sz w:val="19"/>
          <w:szCs w:val="21"/>
          <w:rtl/>
        </w:rPr>
        <w:t>ي</w:t>
      </w:r>
      <w:r w:rsidRPr="00D77852">
        <w:rPr>
          <w:rFonts w:eastAsia="Calibri" w:cs="Nazanin" w:hint="eastAsia"/>
          <w:sz w:val="19"/>
          <w:szCs w:val="21"/>
          <w:rtl/>
        </w:rPr>
        <w:t>ن</w:t>
      </w:r>
      <w:r w:rsidRPr="00D77852">
        <w:rPr>
          <w:rFonts w:eastAsia="Calibri" w:cs="Nazanin"/>
          <w:sz w:val="19"/>
          <w:szCs w:val="21"/>
          <w:rtl/>
        </w:rPr>
        <w:t xml:space="preserve"> مورل</w:t>
      </w:r>
      <w:r w:rsidR="00A37EBF">
        <w:rPr>
          <w:rFonts w:eastAsia="Calibri" w:cs="Nazanin" w:hint="cs"/>
          <w:sz w:val="19"/>
          <w:szCs w:val="21"/>
          <w:rtl/>
        </w:rPr>
        <w:t>ي</w:t>
      </w:r>
      <w:r w:rsidRPr="00D77852">
        <w:rPr>
          <w:rFonts w:eastAsia="Calibri" w:cs="Nazanin"/>
          <w:sz w:val="19"/>
          <w:szCs w:val="21"/>
          <w:rtl/>
        </w:rPr>
        <w:t xml:space="preserve"> و همکاران (2008)</w:t>
      </w:r>
      <w:r w:rsidRPr="00D77852">
        <w:rPr>
          <w:rFonts w:eastAsia="Calibri" w:cs="Nazanin" w:hint="cs"/>
          <w:sz w:val="19"/>
          <w:szCs w:val="21"/>
          <w:rtl/>
        </w:rPr>
        <w:t>،</w:t>
      </w:r>
      <w:r w:rsidRPr="00D77852">
        <w:rPr>
          <w:rFonts w:eastAsia="Calibri" w:cs="Nazanin"/>
          <w:sz w:val="19"/>
          <w:szCs w:val="21"/>
          <w:rtl/>
        </w:rPr>
        <w:t xml:space="preserve"> در </w:t>
      </w:r>
      <w:r w:rsidR="00A37EBF">
        <w:rPr>
          <w:rFonts w:eastAsia="Calibri" w:cs="Nazanin" w:hint="cs"/>
          <w:sz w:val="19"/>
          <w:szCs w:val="21"/>
          <w:rtl/>
        </w:rPr>
        <w:t>ي</w:t>
      </w:r>
      <w:r w:rsidRPr="00D77852">
        <w:rPr>
          <w:rFonts w:eastAsia="Calibri" w:cs="Nazanin" w:hint="eastAsia"/>
          <w:sz w:val="19"/>
          <w:szCs w:val="21"/>
          <w:rtl/>
        </w:rPr>
        <w:t>ک</w:t>
      </w:r>
      <w:r w:rsidRPr="00D77852">
        <w:rPr>
          <w:rFonts w:eastAsia="Calibri" w:cs="Nazanin"/>
          <w:sz w:val="19"/>
          <w:szCs w:val="21"/>
          <w:rtl/>
        </w:rPr>
        <w:t xml:space="preserve"> مطالعه مرور</w:t>
      </w:r>
      <w:r w:rsidR="00A37EBF">
        <w:rPr>
          <w:rFonts w:eastAsia="Calibri" w:cs="Nazanin" w:hint="cs"/>
          <w:sz w:val="19"/>
          <w:szCs w:val="21"/>
          <w:rtl/>
        </w:rPr>
        <w:t>ي</w:t>
      </w:r>
      <w:r w:rsidRPr="00D77852">
        <w:rPr>
          <w:rFonts w:eastAsia="Calibri" w:cs="Nazanin"/>
          <w:sz w:val="19"/>
          <w:szCs w:val="21"/>
          <w:rtl/>
        </w:rPr>
        <w:t xml:space="preserve"> به ا</w:t>
      </w:r>
      <w:r w:rsidR="00A37EBF">
        <w:rPr>
          <w:rFonts w:eastAsia="Calibri" w:cs="Nazanin" w:hint="cs"/>
          <w:sz w:val="19"/>
          <w:szCs w:val="21"/>
          <w:rtl/>
        </w:rPr>
        <w:t>ي</w:t>
      </w:r>
      <w:r w:rsidRPr="00D77852">
        <w:rPr>
          <w:rFonts w:eastAsia="Calibri" w:cs="Nazanin" w:hint="eastAsia"/>
          <w:sz w:val="19"/>
          <w:szCs w:val="21"/>
          <w:rtl/>
        </w:rPr>
        <w:t>ن</w:t>
      </w:r>
      <w:r w:rsidRPr="00D77852">
        <w:rPr>
          <w:rFonts w:eastAsia="Calibri" w:cs="Nazanin"/>
          <w:sz w:val="19"/>
          <w:szCs w:val="21"/>
          <w:rtl/>
        </w:rPr>
        <w:t xml:space="preserve"> نت</w:t>
      </w:r>
      <w:r w:rsidR="00A37EBF">
        <w:rPr>
          <w:rFonts w:eastAsia="Calibri" w:cs="Nazanin" w:hint="cs"/>
          <w:sz w:val="19"/>
          <w:szCs w:val="21"/>
          <w:rtl/>
        </w:rPr>
        <w:t>ي</w:t>
      </w:r>
      <w:r w:rsidRPr="00D77852">
        <w:rPr>
          <w:rFonts w:eastAsia="Calibri" w:cs="Nazanin" w:hint="eastAsia"/>
          <w:sz w:val="19"/>
          <w:szCs w:val="21"/>
          <w:rtl/>
        </w:rPr>
        <w:t>جه</w:t>
      </w:r>
      <w:r w:rsidRPr="00D77852">
        <w:rPr>
          <w:rFonts w:eastAsia="Calibri" w:cs="Nazanin"/>
          <w:sz w:val="19"/>
          <w:szCs w:val="21"/>
          <w:rtl/>
        </w:rPr>
        <w:t xml:space="preserve"> رس</w:t>
      </w:r>
      <w:r w:rsidR="00A37EBF">
        <w:rPr>
          <w:rFonts w:eastAsia="Calibri" w:cs="Nazanin" w:hint="cs"/>
          <w:sz w:val="19"/>
          <w:szCs w:val="21"/>
          <w:rtl/>
        </w:rPr>
        <w:t>ي</w:t>
      </w:r>
      <w:r w:rsidRPr="00D77852">
        <w:rPr>
          <w:rFonts w:eastAsia="Calibri" w:cs="Nazanin" w:hint="eastAsia"/>
          <w:sz w:val="19"/>
          <w:szCs w:val="21"/>
          <w:rtl/>
        </w:rPr>
        <w:t>دند</w:t>
      </w:r>
      <w:r w:rsidRPr="00D77852">
        <w:rPr>
          <w:rFonts w:eastAsia="Calibri" w:cs="Nazanin"/>
          <w:sz w:val="19"/>
          <w:szCs w:val="21"/>
          <w:rtl/>
        </w:rPr>
        <w:t xml:space="preserve"> که استفاده از </w:t>
      </w:r>
      <w:r w:rsidR="00111DBC">
        <w:rPr>
          <w:rFonts w:eastAsia="Calibri" w:cs="Nazanin"/>
          <w:sz w:val="19"/>
          <w:szCs w:val="21"/>
          <w:rtl/>
        </w:rPr>
        <w:t>کف</w:t>
      </w:r>
      <w:r w:rsidR="00A37EBF">
        <w:rPr>
          <w:rFonts w:eastAsia="Calibri" w:cs="Nazanin" w:hint="cs"/>
          <w:sz w:val="19"/>
          <w:szCs w:val="21"/>
          <w:rtl/>
        </w:rPr>
        <w:t>ي</w:t>
      </w:r>
      <w:r w:rsidR="00111DBC">
        <w:rPr>
          <w:rFonts w:eastAsia="Calibri" w:cs="Nazanin" w:hint="cs"/>
          <w:sz w:val="19"/>
          <w:szCs w:val="21"/>
          <w:rtl/>
        </w:rPr>
        <w:t>‌</w:t>
      </w:r>
      <w:r w:rsidR="00111DBC">
        <w:rPr>
          <w:rFonts w:eastAsia="Calibri" w:cs="Nazanin" w:hint="eastAsia"/>
          <w:sz w:val="19"/>
          <w:szCs w:val="21"/>
          <w:rtl/>
        </w:rPr>
        <w:t>ها</w:t>
      </w:r>
      <w:r w:rsidR="00A37EBF">
        <w:rPr>
          <w:rFonts w:eastAsia="Calibri" w:cs="Nazanin" w:hint="cs"/>
          <w:sz w:val="19"/>
          <w:szCs w:val="21"/>
          <w:rtl/>
        </w:rPr>
        <w:t>ي</w:t>
      </w:r>
      <w:r w:rsidRPr="00D77852">
        <w:rPr>
          <w:rFonts w:eastAsia="Calibri" w:cs="Nazanin"/>
          <w:sz w:val="19"/>
          <w:szCs w:val="21"/>
          <w:rtl/>
        </w:rPr>
        <w:t xml:space="preserve"> طب</w:t>
      </w:r>
      <w:r w:rsidR="00A37EBF">
        <w:rPr>
          <w:rFonts w:eastAsia="Calibri" w:cs="Nazanin" w:hint="cs"/>
          <w:sz w:val="19"/>
          <w:szCs w:val="21"/>
          <w:rtl/>
        </w:rPr>
        <w:t>ي</w:t>
      </w:r>
      <w:r w:rsidRPr="00D77852">
        <w:rPr>
          <w:rFonts w:eastAsia="Calibri" w:cs="Nazanin"/>
          <w:sz w:val="19"/>
          <w:szCs w:val="21"/>
          <w:rtl/>
        </w:rPr>
        <w:t xml:space="preserve"> در </w:t>
      </w:r>
      <w:r w:rsidR="00111DBC">
        <w:rPr>
          <w:rFonts w:eastAsia="Calibri" w:cs="Nazanin"/>
          <w:sz w:val="19"/>
          <w:szCs w:val="21"/>
          <w:rtl/>
        </w:rPr>
        <w:t>فعال</w:t>
      </w:r>
      <w:r w:rsidR="00A37EBF">
        <w:rPr>
          <w:rFonts w:eastAsia="Calibri" w:cs="Nazanin" w:hint="cs"/>
          <w:sz w:val="19"/>
          <w:szCs w:val="21"/>
          <w:rtl/>
        </w:rPr>
        <w:t>ي</w:t>
      </w:r>
      <w:r w:rsidR="00111DBC">
        <w:rPr>
          <w:rFonts w:eastAsia="Calibri" w:cs="Nazanin" w:hint="eastAsia"/>
          <w:sz w:val="19"/>
          <w:szCs w:val="21"/>
          <w:rtl/>
        </w:rPr>
        <w:t>ت‌ها</w:t>
      </w:r>
      <w:r w:rsidR="00A37EBF">
        <w:rPr>
          <w:rFonts w:eastAsia="Calibri" w:cs="Nazanin" w:hint="cs"/>
          <w:sz w:val="19"/>
          <w:szCs w:val="21"/>
          <w:rtl/>
        </w:rPr>
        <w:t>ي</w:t>
      </w:r>
      <w:r w:rsidRPr="00D77852">
        <w:rPr>
          <w:rFonts w:eastAsia="Calibri" w:cs="Nazanin"/>
          <w:sz w:val="19"/>
          <w:szCs w:val="21"/>
          <w:rtl/>
        </w:rPr>
        <w:t xml:space="preserve"> بدن</w:t>
      </w:r>
      <w:r w:rsidR="00A37EBF">
        <w:rPr>
          <w:rFonts w:eastAsia="Calibri" w:cs="Nazanin" w:hint="cs"/>
          <w:sz w:val="19"/>
          <w:szCs w:val="21"/>
          <w:rtl/>
        </w:rPr>
        <w:t>ي</w:t>
      </w:r>
      <w:r w:rsidRPr="00D77852">
        <w:rPr>
          <w:rFonts w:eastAsia="Calibri" w:cs="Nazanin"/>
          <w:sz w:val="19"/>
          <w:szCs w:val="21"/>
          <w:rtl/>
        </w:rPr>
        <w:t xml:space="preserve"> مختلف مانند دو</w:t>
      </w:r>
      <w:r w:rsidR="00A37EBF">
        <w:rPr>
          <w:rFonts w:eastAsia="Calibri" w:cs="Nazanin" w:hint="cs"/>
          <w:sz w:val="19"/>
          <w:szCs w:val="21"/>
          <w:rtl/>
        </w:rPr>
        <w:t>ي</w:t>
      </w:r>
      <w:r w:rsidRPr="00D77852">
        <w:rPr>
          <w:rFonts w:eastAsia="Calibri" w:cs="Nazanin" w:hint="eastAsia"/>
          <w:sz w:val="19"/>
          <w:szCs w:val="21"/>
          <w:rtl/>
        </w:rPr>
        <w:t>دن</w:t>
      </w:r>
      <w:r w:rsidRPr="00D77852">
        <w:rPr>
          <w:rFonts w:eastAsia="Calibri" w:cs="Nazanin"/>
          <w:sz w:val="19"/>
          <w:szCs w:val="21"/>
          <w:rtl/>
        </w:rPr>
        <w:t xml:space="preserve"> و فرود باعث افزا</w:t>
      </w:r>
      <w:r w:rsidR="00A37EBF">
        <w:rPr>
          <w:rFonts w:eastAsia="Calibri" w:cs="Nazanin" w:hint="cs"/>
          <w:sz w:val="19"/>
          <w:szCs w:val="21"/>
          <w:rtl/>
        </w:rPr>
        <w:t>ي</w:t>
      </w:r>
      <w:r w:rsidRPr="00D77852">
        <w:rPr>
          <w:rFonts w:eastAsia="Calibri" w:cs="Nazanin" w:hint="eastAsia"/>
          <w:sz w:val="19"/>
          <w:szCs w:val="21"/>
          <w:rtl/>
        </w:rPr>
        <w:t>ش</w:t>
      </w:r>
      <w:r w:rsidRPr="00D77852">
        <w:rPr>
          <w:rFonts w:eastAsia="Calibri" w:cs="Nazanin"/>
          <w:sz w:val="19"/>
          <w:szCs w:val="21"/>
          <w:rtl/>
        </w:rPr>
        <w:t xml:space="preserve"> فعال</w:t>
      </w:r>
      <w:r w:rsidR="00A37EBF">
        <w:rPr>
          <w:rFonts w:eastAsia="Calibri" w:cs="Nazanin" w:hint="cs"/>
          <w:sz w:val="19"/>
          <w:szCs w:val="21"/>
          <w:rtl/>
        </w:rPr>
        <w:t>ي</w:t>
      </w:r>
      <w:r w:rsidRPr="00D77852">
        <w:rPr>
          <w:rFonts w:eastAsia="Calibri" w:cs="Nazanin" w:hint="eastAsia"/>
          <w:sz w:val="19"/>
          <w:szCs w:val="21"/>
          <w:rtl/>
        </w:rPr>
        <w:t>ت</w:t>
      </w:r>
      <w:r w:rsidRPr="00D77852">
        <w:rPr>
          <w:rFonts w:eastAsia="Calibri" w:cs="Nazanin"/>
          <w:sz w:val="19"/>
          <w:szCs w:val="21"/>
          <w:rtl/>
        </w:rPr>
        <w:t xml:space="preserve"> عضلات اندام تحتان</w:t>
      </w:r>
      <w:r w:rsidR="00A37EBF">
        <w:rPr>
          <w:rFonts w:eastAsia="Calibri" w:cs="Nazanin" w:hint="cs"/>
          <w:sz w:val="19"/>
          <w:szCs w:val="21"/>
          <w:rtl/>
        </w:rPr>
        <w:t>ي</w:t>
      </w:r>
      <w:r w:rsidRPr="00D77852">
        <w:rPr>
          <w:rFonts w:eastAsia="Calibri" w:cs="Nazanin"/>
          <w:sz w:val="19"/>
          <w:szCs w:val="21"/>
          <w:rtl/>
        </w:rPr>
        <w:t xml:space="preserve"> </w:t>
      </w:r>
      <w:r w:rsidR="00111DBC">
        <w:rPr>
          <w:rFonts w:eastAsia="Calibri" w:cs="Nazanin"/>
          <w:sz w:val="19"/>
          <w:szCs w:val="21"/>
          <w:rtl/>
        </w:rPr>
        <w:t>م</w:t>
      </w:r>
      <w:r w:rsidR="00A37EBF">
        <w:rPr>
          <w:rFonts w:eastAsia="Calibri" w:cs="Nazanin" w:hint="cs"/>
          <w:sz w:val="19"/>
          <w:szCs w:val="21"/>
          <w:rtl/>
        </w:rPr>
        <w:t>ي</w:t>
      </w:r>
      <w:r w:rsidR="00111DBC">
        <w:rPr>
          <w:rFonts w:eastAsia="Calibri" w:cs="Nazanin" w:hint="cs"/>
          <w:sz w:val="19"/>
          <w:szCs w:val="21"/>
          <w:rtl/>
        </w:rPr>
        <w:t>‌</w:t>
      </w:r>
      <w:r w:rsidR="00111DBC">
        <w:rPr>
          <w:rFonts w:eastAsia="Calibri" w:cs="Nazanin" w:hint="eastAsia"/>
          <w:sz w:val="19"/>
          <w:szCs w:val="21"/>
          <w:rtl/>
        </w:rPr>
        <w:t>شود</w:t>
      </w:r>
      <w:r w:rsidRPr="00D77852">
        <w:rPr>
          <w:rFonts w:eastAsia="Calibri" w:cs="Nazanin" w:hint="cs"/>
          <w:sz w:val="19"/>
          <w:szCs w:val="21"/>
          <w:rtl/>
        </w:rPr>
        <w:t xml:space="preserve"> (35،38). </w:t>
      </w:r>
      <w:r w:rsidRPr="00D77852">
        <w:rPr>
          <w:rFonts w:eastAsia="Calibri" w:cs="Nazanin"/>
          <w:sz w:val="19"/>
          <w:szCs w:val="21"/>
          <w:rtl/>
        </w:rPr>
        <w:t>در ح</w:t>
      </w:r>
      <w:r w:rsidR="00A37EBF">
        <w:rPr>
          <w:rFonts w:eastAsia="Calibri" w:cs="Nazanin" w:hint="cs"/>
          <w:sz w:val="19"/>
          <w:szCs w:val="21"/>
          <w:rtl/>
        </w:rPr>
        <w:t>ي</w:t>
      </w:r>
      <w:r w:rsidRPr="00D77852">
        <w:rPr>
          <w:rFonts w:eastAsia="Calibri" w:cs="Nazanin" w:hint="eastAsia"/>
          <w:sz w:val="19"/>
          <w:szCs w:val="21"/>
          <w:rtl/>
        </w:rPr>
        <w:t>ن</w:t>
      </w:r>
      <w:r w:rsidRPr="00D77852">
        <w:rPr>
          <w:rFonts w:eastAsia="Calibri" w:cs="Nazanin"/>
          <w:sz w:val="19"/>
          <w:szCs w:val="21"/>
          <w:rtl/>
        </w:rPr>
        <w:t xml:space="preserve"> انجام پرش </w:t>
      </w:r>
      <w:r w:rsidRPr="00D77852">
        <w:rPr>
          <w:rFonts w:eastAsia="Calibri" w:cs="Nazanin" w:hint="cs"/>
          <w:sz w:val="19"/>
          <w:szCs w:val="21"/>
          <w:rtl/>
        </w:rPr>
        <w:t xml:space="preserve">و </w:t>
      </w:r>
      <w:r w:rsidRPr="00D77852">
        <w:rPr>
          <w:rFonts w:eastAsia="Calibri" w:cs="Nazanin"/>
          <w:sz w:val="19"/>
          <w:szCs w:val="21"/>
          <w:rtl/>
        </w:rPr>
        <w:t xml:space="preserve">فرود، </w:t>
      </w:r>
      <w:r w:rsidR="00A37EBF">
        <w:rPr>
          <w:rFonts w:eastAsia="Calibri" w:cs="Nazanin" w:hint="cs"/>
          <w:sz w:val="19"/>
          <w:szCs w:val="21"/>
          <w:rtl/>
        </w:rPr>
        <w:t>ي</w:t>
      </w:r>
      <w:r w:rsidRPr="00D77852">
        <w:rPr>
          <w:rFonts w:eastAsia="Calibri" w:cs="Nazanin" w:hint="eastAsia"/>
          <w:sz w:val="19"/>
          <w:szCs w:val="21"/>
          <w:rtl/>
        </w:rPr>
        <w:t>ک</w:t>
      </w:r>
      <w:r w:rsidRPr="00D77852">
        <w:rPr>
          <w:rFonts w:eastAsia="Calibri" w:cs="Nazanin"/>
          <w:sz w:val="19"/>
          <w:szCs w:val="21"/>
          <w:rtl/>
        </w:rPr>
        <w:t xml:space="preserve"> دورس</w:t>
      </w:r>
      <w:r w:rsidR="00A37EBF">
        <w:rPr>
          <w:rFonts w:eastAsia="Calibri" w:cs="Nazanin" w:hint="cs"/>
          <w:sz w:val="19"/>
          <w:szCs w:val="21"/>
          <w:rtl/>
        </w:rPr>
        <w:t>ي</w:t>
      </w:r>
      <w:r w:rsidRPr="00D77852">
        <w:rPr>
          <w:rFonts w:eastAsia="Calibri" w:cs="Nazanin"/>
          <w:sz w:val="19"/>
          <w:szCs w:val="21"/>
          <w:rtl/>
        </w:rPr>
        <w:t xml:space="preserve"> فلکشن سر</w:t>
      </w:r>
      <w:r w:rsidR="00A37EBF">
        <w:rPr>
          <w:rFonts w:eastAsia="Calibri" w:cs="Nazanin" w:hint="cs"/>
          <w:sz w:val="19"/>
          <w:szCs w:val="21"/>
          <w:rtl/>
        </w:rPr>
        <w:t>ي</w:t>
      </w:r>
      <w:r w:rsidRPr="00D77852">
        <w:rPr>
          <w:rFonts w:eastAsia="Calibri" w:cs="Nazanin" w:hint="eastAsia"/>
          <w:sz w:val="19"/>
          <w:szCs w:val="21"/>
          <w:rtl/>
        </w:rPr>
        <w:t>ع</w:t>
      </w:r>
      <w:r w:rsidRPr="00D77852">
        <w:rPr>
          <w:rFonts w:eastAsia="Calibri" w:cs="Nazanin"/>
          <w:sz w:val="19"/>
          <w:szCs w:val="21"/>
          <w:rtl/>
        </w:rPr>
        <w:t xml:space="preserve"> در لحظه تماس پا با زم</w:t>
      </w:r>
      <w:r w:rsidR="00A37EBF">
        <w:rPr>
          <w:rFonts w:eastAsia="Calibri" w:cs="Nazanin" w:hint="cs"/>
          <w:sz w:val="19"/>
          <w:szCs w:val="21"/>
          <w:rtl/>
        </w:rPr>
        <w:t>ي</w:t>
      </w:r>
      <w:r w:rsidRPr="00D77852">
        <w:rPr>
          <w:rFonts w:eastAsia="Calibri" w:cs="Nazanin" w:hint="eastAsia"/>
          <w:sz w:val="19"/>
          <w:szCs w:val="21"/>
          <w:rtl/>
        </w:rPr>
        <w:t>ن</w:t>
      </w:r>
      <w:r w:rsidRPr="00D77852">
        <w:rPr>
          <w:rFonts w:eastAsia="Calibri" w:cs="Nazanin"/>
          <w:sz w:val="19"/>
          <w:szCs w:val="21"/>
          <w:rtl/>
        </w:rPr>
        <w:t xml:space="preserve"> رخ </w:t>
      </w:r>
      <w:r w:rsidR="00111DBC">
        <w:rPr>
          <w:rFonts w:eastAsia="Calibri" w:cs="Nazanin"/>
          <w:sz w:val="19"/>
          <w:szCs w:val="21"/>
          <w:rtl/>
        </w:rPr>
        <w:t>م</w:t>
      </w:r>
      <w:r w:rsidR="00A37EBF">
        <w:rPr>
          <w:rFonts w:eastAsia="Calibri" w:cs="Nazanin" w:hint="cs"/>
          <w:sz w:val="19"/>
          <w:szCs w:val="21"/>
          <w:rtl/>
        </w:rPr>
        <w:t>ي</w:t>
      </w:r>
      <w:r w:rsidR="00111DBC">
        <w:rPr>
          <w:rFonts w:eastAsia="Calibri" w:cs="Nazanin" w:hint="cs"/>
          <w:sz w:val="19"/>
          <w:szCs w:val="21"/>
          <w:rtl/>
        </w:rPr>
        <w:t>‌</w:t>
      </w:r>
      <w:r w:rsidR="00111DBC">
        <w:rPr>
          <w:rFonts w:eastAsia="Calibri" w:cs="Nazanin" w:hint="eastAsia"/>
          <w:sz w:val="19"/>
          <w:szCs w:val="21"/>
          <w:rtl/>
        </w:rPr>
        <w:t>دهد</w:t>
      </w:r>
      <w:r w:rsidRPr="00D77852">
        <w:rPr>
          <w:rFonts w:eastAsia="Calibri" w:cs="Nazanin"/>
          <w:sz w:val="19"/>
          <w:szCs w:val="21"/>
          <w:rtl/>
        </w:rPr>
        <w:t xml:space="preserve"> و به دن</w:t>
      </w:r>
      <w:r w:rsidRPr="00D77852">
        <w:rPr>
          <w:rFonts w:eastAsia="Calibri" w:cs="Nazanin" w:hint="eastAsia"/>
          <w:sz w:val="19"/>
          <w:szCs w:val="21"/>
          <w:rtl/>
        </w:rPr>
        <w:t>بال</w:t>
      </w:r>
      <w:r w:rsidRPr="00D77852">
        <w:rPr>
          <w:rFonts w:eastAsia="Calibri" w:cs="Nazanin"/>
          <w:sz w:val="19"/>
          <w:szCs w:val="21"/>
          <w:rtl/>
        </w:rPr>
        <w:t xml:space="preserve"> آن </w:t>
      </w:r>
      <w:r w:rsidR="00A37EBF">
        <w:rPr>
          <w:rFonts w:eastAsia="Calibri" w:cs="Nazanin" w:hint="cs"/>
          <w:sz w:val="19"/>
          <w:szCs w:val="21"/>
          <w:rtl/>
        </w:rPr>
        <w:t>ي</w:t>
      </w:r>
      <w:r w:rsidRPr="00D77852">
        <w:rPr>
          <w:rFonts w:eastAsia="Calibri" w:cs="Nazanin" w:hint="eastAsia"/>
          <w:sz w:val="19"/>
          <w:szCs w:val="21"/>
          <w:rtl/>
        </w:rPr>
        <w:t>ک</w:t>
      </w:r>
      <w:r w:rsidRPr="00D77852">
        <w:rPr>
          <w:rFonts w:eastAsia="Calibri" w:cs="Nazanin"/>
          <w:sz w:val="19"/>
          <w:szCs w:val="21"/>
          <w:rtl/>
        </w:rPr>
        <w:t xml:space="preserve"> پلانتار فلکشن تدر</w:t>
      </w:r>
      <w:r w:rsidR="00A37EBF">
        <w:rPr>
          <w:rFonts w:eastAsia="Calibri" w:cs="Nazanin" w:hint="cs"/>
          <w:sz w:val="19"/>
          <w:szCs w:val="21"/>
          <w:rtl/>
        </w:rPr>
        <w:t>ي</w:t>
      </w:r>
      <w:r w:rsidRPr="00D77852">
        <w:rPr>
          <w:rFonts w:eastAsia="Calibri" w:cs="Nazanin" w:hint="eastAsia"/>
          <w:sz w:val="19"/>
          <w:szCs w:val="21"/>
          <w:rtl/>
        </w:rPr>
        <w:t>ج</w:t>
      </w:r>
      <w:r w:rsidR="00A37EBF">
        <w:rPr>
          <w:rFonts w:eastAsia="Calibri" w:cs="Nazanin" w:hint="cs"/>
          <w:sz w:val="19"/>
          <w:szCs w:val="21"/>
          <w:rtl/>
        </w:rPr>
        <w:t>ي</w:t>
      </w:r>
      <w:r w:rsidRPr="00D77852">
        <w:rPr>
          <w:rFonts w:eastAsia="Calibri" w:cs="Nazanin"/>
          <w:sz w:val="19"/>
          <w:szCs w:val="21"/>
          <w:rtl/>
        </w:rPr>
        <w:t xml:space="preserve"> در مچ پا تا رس</w:t>
      </w:r>
      <w:r w:rsidR="00A37EBF">
        <w:rPr>
          <w:rFonts w:eastAsia="Calibri" w:cs="Nazanin" w:hint="cs"/>
          <w:sz w:val="19"/>
          <w:szCs w:val="21"/>
          <w:rtl/>
        </w:rPr>
        <w:t>ي</w:t>
      </w:r>
      <w:r w:rsidRPr="00D77852">
        <w:rPr>
          <w:rFonts w:eastAsia="Calibri" w:cs="Nazanin" w:hint="eastAsia"/>
          <w:sz w:val="19"/>
          <w:szCs w:val="21"/>
          <w:rtl/>
        </w:rPr>
        <w:t>دن</w:t>
      </w:r>
      <w:r w:rsidRPr="00D77852">
        <w:rPr>
          <w:rFonts w:eastAsia="Calibri" w:cs="Nazanin"/>
          <w:sz w:val="19"/>
          <w:szCs w:val="21"/>
          <w:rtl/>
        </w:rPr>
        <w:t xml:space="preserve"> به حالت ا</w:t>
      </w:r>
      <w:r w:rsidR="00A37EBF">
        <w:rPr>
          <w:rFonts w:eastAsia="Calibri" w:cs="Nazanin" w:hint="cs"/>
          <w:sz w:val="19"/>
          <w:szCs w:val="21"/>
          <w:rtl/>
        </w:rPr>
        <w:t>ي</w:t>
      </w:r>
      <w:r w:rsidRPr="00D77852">
        <w:rPr>
          <w:rFonts w:eastAsia="Calibri" w:cs="Nazanin" w:hint="eastAsia"/>
          <w:sz w:val="19"/>
          <w:szCs w:val="21"/>
          <w:rtl/>
        </w:rPr>
        <w:t>ستاده</w:t>
      </w:r>
      <w:r w:rsidRPr="00D77852">
        <w:rPr>
          <w:rFonts w:eastAsia="Calibri" w:cs="Nazanin"/>
          <w:sz w:val="19"/>
          <w:szCs w:val="21"/>
          <w:rtl/>
        </w:rPr>
        <w:t xml:space="preserve"> رخ </w:t>
      </w:r>
      <w:r w:rsidR="00111DBC">
        <w:rPr>
          <w:rFonts w:eastAsia="Calibri" w:cs="Nazanin"/>
          <w:sz w:val="19"/>
          <w:szCs w:val="21"/>
          <w:rtl/>
        </w:rPr>
        <w:t>م</w:t>
      </w:r>
      <w:r w:rsidR="00A37EBF">
        <w:rPr>
          <w:rFonts w:eastAsia="Calibri" w:cs="Nazanin" w:hint="cs"/>
          <w:sz w:val="19"/>
          <w:szCs w:val="21"/>
          <w:rtl/>
        </w:rPr>
        <w:t>ي</w:t>
      </w:r>
      <w:r w:rsidR="00111DBC">
        <w:rPr>
          <w:rFonts w:eastAsia="Calibri" w:cs="Nazanin" w:hint="cs"/>
          <w:sz w:val="19"/>
          <w:szCs w:val="21"/>
          <w:rtl/>
        </w:rPr>
        <w:t>‌</w:t>
      </w:r>
      <w:r w:rsidR="00111DBC">
        <w:rPr>
          <w:rFonts w:eastAsia="Calibri" w:cs="Nazanin" w:hint="eastAsia"/>
          <w:sz w:val="19"/>
          <w:szCs w:val="21"/>
          <w:rtl/>
        </w:rPr>
        <w:t>دهد</w:t>
      </w:r>
      <w:r w:rsidRPr="00D77852">
        <w:rPr>
          <w:rFonts w:eastAsia="Calibri" w:cs="Nazanin" w:hint="cs"/>
          <w:sz w:val="19"/>
          <w:szCs w:val="21"/>
          <w:rtl/>
        </w:rPr>
        <w:t xml:space="preserve"> (39)، همچن</w:t>
      </w:r>
      <w:r w:rsidR="00A37EBF">
        <w:rPr>
          <w:rFonts w:eastAsia="Calibri" w:cs="Nazanin" w:hint="cs"/>
          <w:sz w:val="19"/>
          <w:szCs w:val="21"/>
          <w:rtl/>
        </w:rPr>
        <w:t>ي</w:t>
      </w:r>
      <w:r w:rsidRPr="00D77852">
        <w:rPr>
          <w:rFonts w:eastAsia="Calibri" w:cs="Nazanin" w:hint="cs"/>
          <w:sz w:val="19"/>
          <w:szCs w:val="21"/>
          <w:rtl/>
        </w:rPr>
        <w:t>ن کر</w:t>
      </w:r>
      <w:r w:rsidR="00A37EBF">
        <w:rPr>
          <w:rFonts w:eastAsia="Calibri" w:cs="Nazanin" w:hint="cs"/>
          <w:sz w:val="19"/>
          <w:szCs w:val="21"/>
          <w:rtl/>
        </w:rPr>
        <w:t>ي</w:t>
      </w:r>
      <w:r w:rsidRPr="00D77852">
        <w:rPr>
          <w:rFonts w:eastAsia="Calibri" w:cs="Nazanin" w:hint="cs"/>
          <w:sz w:val="19"/>
          <w:szCs w:val="21"/>
          <w:rtl/>
        </w:rPr>
        <w:t>ستانتو و همکاران (2021)، در تحق</w:t>
      </w:r>
      <w:r w:rsidR="00A37EBF">
        <w:rPr>
          <w:rFonts w:eastAsia="Calibri" w:cs="Nazanin" w:hint="cs"/>
          <w:sz w:val="19"/>
          <w:szCs w:val="21"/>
          <w:rtl/>
        </w:rPr>
        <w:t>ي</w:t>
      </w:r>
      <w:r w:rsidRPr="00D77852">
        <w:rPr>
          <w:rFonts w:eastAsia="Calibri" w:cs="Nazanin" w:hint="cs"/>
          <w:sz w:val="19"/>
          <w:szCs w:val="21"/>
          <w:rtl/>
        </w:rPr>
        <w:t>ق</w:t>
      </w:r>
      <w:r w:rsidR="00A37EBF">
        <w:rPr>
          <w:rFonts w:eastAsia="Calibri" w:cs="Nazanin" w:hint="cs"/>
          <w:sz w:val="19"/>
          <w:szCs w:val="21"/>
          <w:rtl/>
        </w:rPr>
        <w:t>ي</w:t>
      </w:r>
      <w:r w:rsidRPr="00D77852">
        <w:rPr>
          <w:rFonts w:eastAsia="Calibri" w:cs="Nazanin" w:hint="cs"/>
          <w:sz w:val="19"/>
          <w:szCs w:val="21"/>
          <w:rtl/>
        </w:rPr>
        <w:t xml:space="preserve"> نشان دادند که استفاده از کف</w:t>
      </w:r>
      <w:r w:rsidR="00A37EBF">
        <w:rPr>
          <w:rFonts w:eastAsia="Calibri" w:cs="Nazanin" w:hint="cs"/>
          <w:sz w:val="19"/>
          <w:szCs w:val="21"/>
          <w:rtl/>
        </w:rPr>
        <w:t>ي</w:t>
      </w:r>
      <w:r w:rsidRPr="00D77852">
        <w:rPr>
          <w:rFonts w:eastAsia="Calibri" w:cs="Nazanin" w:hint="cs"/>
          <w:sz w:val="19"/>
          <w:szCs w:val="21"/>
          <w:rtl/>
        </w:rPr>
        <w:t xml:space="preserve"> م</w:t>
      </w:r>
      <w:r w:rsidR="00A37EBF">
        <w:rPr>
          <w:rFonts w:eastAsia="Calibri" w:cs="Nazanin" w:hint="cs"/>
          <w:sz w:val="19"/>
          <w:szCs w:val="21"/>
          <w:rtl/>
        </w:rPr>
        <w:t>ي</w:t>
      </w:r>
      <w:r w:rsidRPr="00D77852">
        <w:rPr>
          <w:rFonts w:eastAsia="Calibri" w:cs="Nazanin" w:hint="cs"/>
          <w:sz w:val="19"/>
          <w:szCs w:val="21"/>
          <w:rtl/>
        </w:rPr>
        <w:t>زان فعال</w:t>
      </w:r>
      <w:r w:rsidR="00A37EBF">
        <w:rPr>
          <w:rFonts w:eastAsia="Calibri" w:cs="Nazanin" w:hint="cs"/>
          <w:sz w:val="19"/>
          <w:szCs w:val="21"/>
          <w:rtl/>
        </w:rPr>
        <w:t>ي</w:t>
      </w:r>
      <w:r w:rsidRPr="00D77852">
        <w:rPr>
          <w:rFonts w:eastAsia="Calibri" w:cs="Nazanin" w:hint="cs"/>
          <w:sz w:val="19"/>
          <w:szCs w:val="21"/>
          <w:rtl/>
        </w:rPr>
        <w:t xml:space="preserve">ت عضلات </w:t>
      </w:r>
      <w:r w:rsidRPr="00D77852">
        <w:rPr>
          <w:rFonts w:eastAsia="Calibri" w:cs="Nazanin" w:hint="cs"/>
          <w:sz w:val="19"/>
          <w:szCs w:val="21"/>
          <w:rtl/>
        </w:rPr>
        <w:lastRenderedPageBreak/>
        <w:t>اندام تحتان</w:t>
      </w:r>
      <w:r w:rsidR="00A37EBF">
        <w:rPr>
          <w:rFonts w:eastAsia="Calibri" w:cs="Nazanin" w:hint="cs"/>
          <w:sz w:val="19"/>
          <w:szCs w:val="21"/>
          <w:rtl/>
        </w:rPr>
        <w:t>ي</w:t>
      </w:r>
      <w:r w:rsidRPr="00D77852">
        <w:rPr>
          <w:rFonts w:eastAsia="Calibri" w:cs="Nazanin" w:hint="cs"/>
          <w:sz w:val="19"/>
          <w:szCs w:val="21"/>
          <w:rtl/>
        </w:rPr>
        <w:t xml:space="preserve"> ط</w:t>
      </w:r>
      <w:r w:rsidR="00A37EBF">
        <w:rPr>
          <w:rFonts w:eastAsia="Calibri" w:cs="Nazanin" w:hint="cs"/>
          <w:sz w:val="19"/>
          <w:szCs w:val="21"/>
          <w:rtl/>
        </w:rPr>
        <w:t>ي</w:t>
      </w:r>
      <w:r w:rsidRPr="00D77852">
        <w:rPr>
          <w:rFonts w:eastAsia="Calibri" w:cs="Nazanin" w:hint="cs"/>
          <w:sz w:val="19"/>
          <w:szCs w:val="21"/>
          <w:rtl/>
        </w:rPr>
        <w:t xml:space="preserve"> </w:t>
      </w:r>
      <w:r w:rsidR="00111DBC">
        <w:rPr>
          <w:rFonts w:eastAsia="Calibri" w:cs="Nazanin"/>
          <w:sz w:val="19"/>
          <w:szCs w:val="21"/>
          <w:rtl/>
        </w:rPr>
        <w:t>راه‌رفتن</w:t>
      </w:r>
      <w:r w:rsidRPr="00D77852">
        <w:rPr>
          <w:rFonts w:eastAsia="Calibri" w:cs="Nazanin" w:hint="cs"/>
          <w:sz w:val="19"/>
          <w:szCs w:val="21"/>
          <w:rtl/>
        </w:rPr>
        <w:t xml:space="preserve"> را کاهش </w:t>
      </w:r>
      <w:r w:rsidR="00111DBC">
        <w:rPr>
          <w:rFonts w:eastAsia="Calibri" w:cs="Nazanin"/>
          <w:sz w:val="19"/>
          <w:szCs w:val="21"/>
          <w:rtl/>
        </w:rPr>
        <w:t>م</w:t>
      </w:r>
      <w:r w:rsidR="00A37EBF">
        <w:rPr>
          <w:rFonts w:eastAsia="Calibri" w:cs="Nazanin" w:hint="cs"/>
          <w:sz w:val="19"/>
          <w:szCs w:val="21"/>
          <w:rtl/>
        </w:rPr>
        <w:t>ي</w:t>
      </w:r>
      <w:r w:rsidR="00111DBC">
        <w:rPr>
          <w:rFonts w:eastAsia="Calibri" w:cs="Nazanin" w:hint="cs"/>
          <w:sz w:val="19"/>
          <w:szCs w:val="21"/>
          <w:rtl/>
        </w:rPr>
        <w:t>‌</w:t>
      </w:r>
      <w:r w:rsidR="00111DBC">
        <w:rPr>
          <w:rFonts w:eastAsia="Calibri" w:cs="Nazanin" w:hint="eastAsia"/>
          <w:sz w:val="19"/>
          <w:szCs w:val="21"/>
          <w:rtl/>
        </w:rPr>
        <w:t>دهد</w:t>
      </w:r>
      <w:r w:rsidRPr="00D77852">
        <w:rPr>
          <w:rFonts w:eastAsia="Calibri" w:cs="Nazanin" w:hint="cs"/>
          <w:sz w:val="19"/>
          <w:szCs w:val="21"/>
          <w:rtl/>
        </w:rPr>
        <w:t xml:space="preserve"> (37)، به نظر </w:t>
      </w:r>
      <w:r w:rsidR="00111DBC">
        <w:rPr>
          <w:rFonts w:eastAsia="Calibri" w:cs="Nazanin"/>
          <w:sz w:val="19"/>
          <w:szCs w:val="21"/>
          <w:rtl/>
        </w:rPr>
        <w:t>م</w:t>
      </w:r>
      <w:r w:rsidR="00A37EBF">
        <w:rPr>
          <w:rFonts w:eastAsia="Calibri" w:cs="Nazanin" w:hint="cs"/>
          <w:sz w:val="19"/>
          <w:szCs w:val="21"/>
          <w:rtl/>
        </w:rPr>
        <w:t>ي</w:t>
      </w:r>
      <w:r w:rsidR="00111DBC">
        <w:rPr>
          <w:rFonts w:eastAsia="Calibri" w:cs="Nazanin" w:hint="cs"/>
          <w:sz w:val="19"/>
          <w:szCs w:val="21"/>
          <w:rtl/>
        </w:rPr>
        <w:t>‌</w:t>
      </w:r>
      <w:r w:rsidR="00111DBC">
        <w:rPr>
          <w:rFonts w:eastAsia="Calibri" w:cs="Nazanin" w:hint="eastAsia"/>
          <w:sz w:val="19"/>
          <w:szCs w:val="21"/>
          <w:rtl/>
        </w:rPr>
        <w:t>رسد</w:t>
      </w:r>
      <w:r w:rsidRPr="00D77852">
        <w:rPr>
          <w:rFonts w:eastAsia="Calibri" w:cs="Nazanin" w:hint="cs"/>
          <w:sz w:val="19"/>
          <w:szCs w:val="21"/>
          <w:rtl/>
        </w:rPr>
        <w:t xml:space="preserve"> </w:t>
      </w:r>
      <w:r w:rsidR="00A37EBF">
        <w:rPr>
          <w:rFonts w:eastAsia="Calibri" w:cs="Nazanin" w:hint="cs"/>
          <w:sz w:val="19"/>
          <w:szCs w:val="21"/>
          <w:rtl/>
        </w:rPr>
        <w:t>ي</w:t>
      </w:r>
      <w:r w:rsidRPr="00D77852">
        <w:rPr>
          <w:rFonts w:eastAsia="Calibri" w:cs="Nazanin" w:hint="cs"/>
          <w:sz w:val="19"/>
          <w:szCs w:val="21"/>
          <w:rtl/>
        </w:rPr>
        <w:t>ک</w:t>
      </w:r>
      <w:r w:rsidR="00A37EBF">
        <w:rPr>
          <w:rFonts w:eastAsia="Calibri" w:cs="Nazanin" w:hint="cs"/>
          <w:sz w:val="19"/>
          <w:szCs w:val="21"/>
          <w:rtl/>
        </w:rPr>
        <w:t>ي</w:t>
      </w:r>
      <w:r w:rsidRPr="00D77852">
        <w:rPr>
          <w:rFonts w:eastAsia="Calibri" w:cs="Nazanin" w:hint="cs"/>
          <w:sz w:val="19"/>
          <w:szCs w:val="21"/>
          <w:rtl/>
        </w:rPr>
        <w:t xml:space="preserve"> از دلا</w:t>
      </w:r>
      <w:r w:rsidR="00A37EBF">
        <w:rPr>
          <w:rFonts w:eastAsia="Calibri" w:cs="Nazanin" w:hint="cs"/>
          <w:sz w:val="19"/>
          <w:szCs w:val="21"/>
          <w:rtl/>
        </w:rPr>
        <w:t>ي</w:t>
      </w:r>
      <w:r w:rsidRPr="00D77852">
        <w:rPr>
          <w:rFonts w:eastAsia="Calibri" w:cs="Nazanin" w:hint="cs"/>
          <w:sz w:val="19"/>
          <w:szCs w:val="21"/>
          <w:rtl/>
        </w:rPr>
        <w:t>ل ناهمسو بودن نتا</w:t>
      </w:r>
      <w:r w:rsidR="00A37EBF">
        <w:rPr>
          <w:rFonts w:eastAsia="Calibri" w:cs="Nazanin" w:hint="cs"/>
          <w:sz w:val="19"/>
          <w:szCs w:val="21"/>
          <w:rtl/>
        </w:rPr>
        <w:t>ي</w:t>
      </w:r>
      <w:r w:rsidRPr="00D77852">
        <w:rPr>
          <w:rFonts w:eastAsia="Calibri" w:cs="Nazanin" w:hint="cs"/>
          <w:sz w:val="19"/>
          <w:szCs w:val="21"/>
          <w:rtl/>
        </w:rPr>
        <w:t xml:space="preserve">ج حاضر را </w:t>
      </w:r>
      <w:r w:rsidR="00111DBC">
        <w:rPr>
          <w:rFonts w:eastAsia="Calibri" w:cs="Nazanin"/>
          <w:sz w:val="19"/>
          <w:szCs w:val="21"/>
          <w:rtl/>
        </w:rPr>
        <w:t>م</w:t>
      </w:r>
      <w:r w:rsidR="00A37EBF">
        <w:rPr>
          <w:rFonts w:eastAsia="Calibri" w:cs="Nazanin" w:hint="cs"/>
          <w:sz w:val="19"/>
          <w:szCs w:val="21"/>
          <w:rtl/>
        </w:rPr>
        <w:t>ي</w:t>
      </w:r>
      <w:r w:rsidR="00111DBC">
        <w:rPr>
          <w:rFonts w:eastAsia="Calibri" w:cs="Nazanin" w:hint="cs"/>
          <w:sz w:val="19"/>
          <w:szCs w:val="21"/>
          <w:rtl/>
        </w:rPr>
        <w:t>‌</w:t>
      </w:r>
      <w:r w:rsidR="00111DBC">
        <w:rPr>
          <w:rFonts w:eastAsia="Calibri" w:cs="Nazanin" w:hint="eastAsia"/>
          <w:sz w:val="19"/>
          <w:szCs w:val="21"/>
          <w:rtl/>
        </w:rPr>
        <w:t>توان</w:t>
      </w:r>
      <w:r w:rsidRPr="00D77852">
        <w:rPr>
          <w:rFonts w:eastAsia="Calibri" w:cs="Nazanin" w:hint="cs"/>
          <w:sz w:val="19"/>
          <w:szCs w:val="21"/>
          <w:rtl/>
        </w:rPr>
        <w:t xml:space="preserve"> به سطح فعال</w:t>
      </w:r>
      <w:r w:rsidR="00A37EBF">
        <w:rPr>
          <w:rFonts w:eastAsia="Calibri" w:cs="Nazanin" w:hint="cs"/>
          <w:sz w:val="19"/>
          <w:szCs w:val="21"/>
          <w:rtl/>
        </w:rPr>
        <w:t>ي</w:t>
      </w:r>
      <w:r w:rsidRPr="00D77852">
        <w:rPr>
          <w:rFonts w:eastAsia="Calibri" w:cs="Nazanin" w:hint="cs"/>
          <w:sz w:val="19"/>
          <w:szCs w:val="21"/>
          <w:rtl/>
        </w:rPr>
        <w:t>ت و نوع کوشش در تحق</w:t>
      </w:r>
      <w:r w:rsidR="00A37EBF">
        <w:rPr>
          <w:rFonts w:eastAsia="Calibri" w:cs="Nazanin" w:hint="cs"/>
          <w:sz w:val="19"/>
          <w:szCs w:val="21"/>
          <w:rtl/>
        </w:rPr>
        <w:t>ي</w:t>
      </w:r>
      <w:r w:rsidRPr="00D77852">
        <w:rPr>
          <w:rFonts w:eastAsia="Calibri" w:cs="Nazanin" w:hint="cs"/>
          <w:sz w:val="19"/>
          <w:szCs w:val="21"/>
          <w:rtl/>
        </w:rPr>
        <w:t>ق کر</w:t>
      </w:r>
      <w:r w:rsidR="00A37EBF">
        <w:rPr>
          <w:rFonts w:eastAsia="Calibri" w:cs="Nazanin" w:hint="cs"/>
          <w:sz w:val="19"/>
          <w:szCs w:val="21"/>
          <w:rtl/>
        </w:rPr>
        <w:t>ي</w:t>
      </w:r>
      <w:r w:rsidRPr="00D77852">
        <w:rPr>
          <w:rFonts w:eastAsia="Calibri" w:cs="Nazanin" w:hint="cs"/>
          <w:sz w:val="19"/>
          <w:szCs w:val="21"/>
          <w:rtl/>
        </w:rPr>
        <w:t>ستانتو و همکاران اشاره کرد. که فعال</w:t>
      </w:r>
      <w:r w:rsidR="00A37EBF">
        <w:rPr>
          <w:rFonts w:eastAsia="Calibri" w:cs="Nazanin" w:hint="cs"/>
          <w:sz w:val="19"/>
          <w:szCs w:val="21"/>
          <w:rtl/>
        </w:rPr>
        <w:t>ي</w:t>
      </w:r>
      <w:r w:rsidRPr="00D77852">
        <w:rPr>
          <w:rFonts w:eastAsia="Calibri" w:cs="Nazanin" w:hint="cs"/>
          <w:sz w:val="19"/>
          <w:szCs w:val="21"/>
          <w:rtl/>
        </w:rPr>
        <w:t>ت عضلات بر رو</w:t>
      </w:r>
      <w:r w:rsidR="00A37EBF">
        <w:rPr>
          <w:rFonts w:eastAsia="Calibri" w:cs="Nazanin" w:hint="cs"/>
          <w:sz w:val="19"/>
          <w:szCs w:val="21"/>
          <w:rtl/>
        </w:rPr>
        <w:t>ي</w:t>
      </w:r>
      <w:r w:rsidRPr="00D77852">
        <w:rPr>
          <w:rFonts w:eastAsia="Calibri" w:cs="Nazanin" w:hint="cs"/>
          <w:sz w:val="19"/>
          <w:szCs w:val="21"/>
          <w:rtl/>
        </w:rPr>
        <w:t xml:space="preserve"> سطح </w:t>
      </w:r>
      <w:r w:rsidR="00111DBC">
        <w:rPr>
          <w:rFonts w:eastAsia="Calibri" w:cs="Nazanin"/>
          <w:sz w:val="19"/>
          <w:szCs w:val="21"/>
          <w:rtl/>
        </w:rPr>
        <w:t>گل‌آلود</w:t>
      </w:r>
      <w:r w:rsidRPr="00D77852">
        <w:rPr>
          <w:rFonts w:eastAsia="Calibri" w:cs="Nazanin" w:hint="cs"/>
          <w:sz w:val="19"/>
          <w:szCs w:val="21"/>
          <w:rtl/>
        </w:rPr>
        <w:t xml:space="preserve"> مورد ارز</w:t>
      </w:r>
      <w:r w:rsidR="00A37EBF">
        <w:rPr>
          <w:rFonts w:eastAsia="Calibri" w:cs="Nazanin" w:hint="cs"/>
          <w:sz w:val="19"/>
          <w:szCs w:val="21"/>
          <w:rtl/>
        </w:rPr>
        <w:t>ي</w:t>
      </w:r>
      <w:r w:rsidRPr="00D77852">
        <w:rPr>
          <w:rFonts w:eastAsia="Calibri" w:cs="Nazanin" w:hint="cs"/>
          <w:sz w:val="19"/>
          <w:szCs w:val="21"/>
          <w:rtl/>
        </w:rPr>
        <w:t>اب</w:t>
      </w:r>
      <w:r w:rsidR="00A37EBF">
        <w:rPr>
          <w:rFonts w:eastAsia="Calibri" w:cs="Nazanin" w:hint="cs"/>
          <w:sz w:val="19"/>
          <w:szCs w:val="21"/>
          <w:rtl/>
        </w:rPr>
        <w:t>ي</w:t>
      </w:r>
      <w:r w:rsidRPr="00D77852">
        <w:rPr>
          <w:rFonts w:eastAsia="Calibri" w:cs="Nazanin" w:hint="cs"/>
          <w:sz w:val="19"/>
          <w:szCs w:val="21"/>
          <w:rtl/>
        </w:rPr>
        <w:t xml:space="preserve"> قرار گرفت.</w:t>
      </w:r>
    </w:p>
    <w:p w14:paraId="0D335969" w14:textId="22C76E6F" w:rsidR="00D77852" w:rsidRPr="00D77852" w:rsidRDefault="00D77852" w:rsidP="00D77852">
      <w:pPr>
        <w:spacing w:after="0" w:line="340" w:lineRule="exact"/>
        <w:ind w:firstLine="284"/>
        <w:jc w:val="both"/>
        <w:rPr>
          <w:rFonts w:eastAsia="Calibri" w:cs="Nazanin"/>
          <w:sz w:val="19"/>
          <w:szCs w:val="21"/>
          <w:rtl/>
        </w:rPr>
      </w:pPr>
      <w:r w:rsidRPr="00D77852">
        <w:rPr>
          <w:rFonts w:eastAsia="Calibri" w:cs="Nazanin" w:hint="cs"/>
          <w:sz w:val="19"/>
          <w:szCs w:val="21"/>
          <w:rtl/>
        </w:rPr>
        <w:t>در تب</w:t>
      </w:r>
      <w:r w:rsidR="00A37EBF">
        <w:rPr>
          <w:rFonts w:eastAsia="Calibri" w:cs="Nazanin" w:hint="cs"/>
          <w:sz w:val="19"/>
          <w:szCs w:val="21"/>
          <w:rtl/>
        </w:rPr>
        <w:t>يي</w:t>
      </w:r>
      <w:r w:rsidRPr="00D77852">
        <w:rPr>
          <w:rFonts w:eastAsia="Calibri" w:cs="Nazanin" w:hint="cs"/>
          <w:sz w:val="19"/>
          <w:szCs w:val="21"/>
          <w:rtl/>
        </w:rPr>
        <w:t>ن نتا</w:t>
      </w:r>
      <w:r w:rsidR="00A37EBF">
        <w:rPr>
          <w:rFonts w:eastAsia="Calibri" w:cs="Nazanin" w:hint="cs"/>
          <w:sz w:val="19"/>
          <w:szCs w:val="21"/>
          <w:rtl/>
        </w:rPr>
        <w:t>ي</w:t>
      </w:r>
      <w:r w:rsidRPr="00D77852">
        <w:rPr>
          <w:rFonts w:eastAsia="Calibri" w:cs="Nazanin" w:hint="cs"/>
          <w:sz w:val="19"/>
          <w:szCs w:val="21"/>
          <w:rtl/>
        </w:rPr>
        <w:t>ج تحق</w:t>
      </w:r>
      <w:r w:rsidR="00A37EBF">
        <w:rPr>
          <w:rFonts w:eastAsia="Calibri" w:cs="Nazanin" w:hint="cs"/>
          <w:sz w:val="19"/>
          <w:szCs w:val="21"/>
          <w:rtl/>
        </w:rPr>
        <w:t>ي</w:t>
      </w:r>
      <w:r w:rsidRPr="00D77852">
        <w:rPr>
          <w:rFonts w:eastAsia="Calibri" w:cs="Nazanin" w:hint="cs"/>
          <w:sz w:val="19"/>
          <w:szCs w:val="21"/>
          <w:rtl/>
        </w:rPr>
        <w:t xml:space="preserve">ق حاضر </w:t>
      </w:r>
      <w:r w:rsidR="00111DBC">
        <w:rPr>
          <w:rFonts w:eastAsia="Calibri" w:cs="Nazanin"/>
          <w:sz w:val="19"/>
          <w:szCs w:val="21"/>
          <w:rtl/>
        </w:rPr>
        <w:t>م</w:t>
      </w:r>
      <w:r w:rsidR="00A37EBF">
        <w:rPr>
          <w:rFonts w:eastAsia="Calibri" w:cs="Nazanin" w:hint="cs"/>
          <w:sz w:val="19"/>
          <w:szCs w:val="21"/>
          <w:rtl/>
        </w:rPr>
        <w:t>ي</w:t>
      </w:r>
      <w:r w:rsidR="00111DBC">
        <w:rPr>
          <w:rFonts w:eastAsia="Calibri" w:cs="Nazanin" w:hint="cs"/>
          <w:sz w:val="19"/>
          <w:szCs w:val="21"/>
          <w:rtl/>
        </w:rPr>
        <w:t>‌</w:t>
      </w:r>
      <w:r w:rsidR="00111DBC">
        <w:rPr>
          <w:rFonts w:eastAsia="Calibri" w:cs="Nazanin" w:hint="eastAsia"/>
          <w:sz w:val="19"/>
          <w:szCs w:val="21"/>
          <w:rtl/>
        </w:rPr>
        <w:t>توان</w:t>
      </w:r>
      <w:r w:rsidRPr="00D77852">
        <w:rPr>
          <w:rFonts w:eastAsia="Calibri" w:cs="Nazanin" w:hint="cs"/>
          <w:sz w:val="19"/>
          <w:szCs w:val="21"/>
          <w:rtl/>
        </w:rPr>
        <w:t xml:space="preserve"> ا</w:t>
      </w:r>
      <w:r w:rsidR="00A37EBF">
        <w:rPr>
          <w:rFonts w:eastAsia="Calibri" w:cs="Nazanin" w:hint="cs"/>
          <w:sz w:val="19"/>
          <w:szCs w:val="21"/>
          <w:rtl/>
        </w:rPr>
        <w:t>ي</w:t>
      </w:r>
      <w:r w:rsidRPr="00D77852">
        <w:rPr>
          <w:rFonts w:eastAsia="Calibri" w:cs="Nazanin" w:hint="cs"/>
          <w:sz w:val="19"/>
          <w:szCs w:val="21"/>
          <w:rtl/>
        </w:rPr>
        <w:t>نطور ب</w:t>
      </w:r>
      <w:r w:rsidR="00A37EBF">
        <w:rPr>
          <w:rFonts w:eastAsia="Calibri" w:cs="Nazanin" w:hint="cs"/>
          <w:sz w:val="19"/>
          <w:szCs w:val="21"/>
          <w:rtl/>
        </w:rPr>
        <w:t>ي</w:t>
      </w:r>
      <w:r w:rsidRPr="00D77852">
        <w:rPr>
          <w:rFonts w:eastAsia="Calibri" w:cs="Nazanin" w:hint="cs"/>
          <w:sz w:val="19"/>
          <w:szCs w:val="21"/>
          <w:rtl/>
        </w:rPr>
        <w:t xml:space="preserve">ان کرد که  </w:t>
      </w:r>
      <w:r w:rsidRPr="00D77852">
        <w:rPr>
          <w:rFonts w:eastAsia="Calibri" w:cs="Nazanin"/>
          <w:sz w:val="19"/>
          <w:szCs w:val="21"/>
          <w:rtl/>
        </w:rPr>
        <w:t>افزا</w:t>
      </w:r>
      <w:r w:rsidR="00A37EBF">
        <w:rPr>
          <w:rFonts w:eastAsia="Calibri" w:cs="Nazanin" w:hint="cs"/>
          <w:sz w:val="19"/>
          <w:szCs w:val="21"/>
          <w:rtl/>
        </w:rPr>
        <w:t>ي</w:t>
      </w:r>
      <w:r w:rsidRPr="00D77852">
        <w:rPr>
          <w:rFonts w:eastAsia="Calibri" w:cs="Nazanin" w:hint="eastAsia"/>
          <w:sz w:val="19"/>
          <w:szCs w:val="21"/>
          <w:rtl/>
        </w:rPr>
        <w:t>ش</w:t>
      </w:r>
      <w:r w:rsidRPr="00D77852">
        <w:rPr>
          <w:rFonts w:eastAsia="Calibri" w:cs="Nazanin"/>
          <w:sz w:val="19"/>
          <w:szCs w:val="21"/>
          <w:rtl/>
        </w:rPr>
        <w:t xml:space="preserve"> در انقباض عضله </w:t>
      </w:r>
      <w:r w:rsidRPr="00D77852">
        <w:rPr>
          <w:rFonts w:eastAsia="Calibri" w:cs="Nazanin" w:hint="cs"/>
          <w:sz w:val="19"/>
          <w:szCs w:val="21"/>
          <w:rtl/>
        </w:rPr>
        <w:t>درشت نئ</w:t>
      </w:r>
      <w:r w:rsidR="00A37EBF">
        <w:rPr>
          <w:rFonts w:eastAsia="Calibri" w:cs="Nazanin" w:hint="cs"/>
          <w:sz w:val="19"/>
          <w:szCs w:val="21"/>
          <w:rtl/>
        </w:rPr>
        <w:t>ي</w:t>
      </w:r>
      <w:r w:rsidRPr="00D77852">
        <w:rPr>
          <w:rFonts w:eastAsia="Calibri" w:cs="Nazanin" w:hint="cs"/>
          <w:sz w:val="19"/>
          <w:szCs w:val="21"/>
          <w:rtl/>
        </w:rPr>
        <w:t xml:space="preserve"> قدام</w:t>
      </w:r>
      <w:r w:rsidR="00A37EBF">
        <w:rPr>
          <w:rFonts w:eastAsia="Calibri" w:cs="Nazanin" w:hint="cs"/>
          <w:sz w:val="19"/>
          <w:szCs w:val="21"/>
          <w:rtl/>
        </w:rPr>
        <w:t>ي</w:t>
      </w:r>
      <w:r w:rsidRPr="00D77852">
        <w:rPr>
          <w:rFonts w:eastAsia="Calibri" w:cs="Nazanin"/>
          <w:sz w:val="19"/>
          <w:szCs w:val="21"/>
          <w:rtl/>
        </w:rPr>
        <w:t xml:space="preserve"> به کاهش سرعت پرون</w:t>
      </w:r>
      <w:r w:rsidR="00A37EBF">
        <w:rPr>
          <w:rFonts w:eastAsia="Calibri" w:cs="Nazanin" w:hint="cs"/>
          <w:sz w:val="19"/>
          <w:szCs w:val="21"/>
          <w:rtl/>
        </w:rPr>
        <w:t>ي</w:t>
      </w:r>
      <w:r w:rsidRPr="00D77852">
        <w:rPr>
          <w:rFonts w:eastAsia="Calibri" w:cs="Nazanin" w:hint="eastAsia"/>
          <w:sz w:val="19"/>
          <w:szCs w:val="21"/>
          <w:rtl/>
        </w:rPr>
        <w:t>شن</w:t>
      </w:r>
      <w:r w:rsidRPr="00D77852">
        <w:rPr>
          <w:rFonts w:eastAsia="Calibri" w:cs="Nazanin"/>
          <w:sz w:val="19"/>
          <w:szCs w:val="21"/>
          <w:rtl/>
        </w:rPr>
        <w:t xml:space="preserve"> مفصل ساب تالار کمک </w:t>
      </w:r>
      <w:r w:rsidR="00111DBC">
        <w:rPr>
          <w:rFonts w:eastAsia="Calibri" w:cs="Nazanin"/>
          <w:sz w:val="19"/>
          <w:szCs w:val="21"/>
          <w:rtl/>
        </w:rPr>
        <w:t>م</w:t>
      </w:r>
      <w:r w:rsidR="00A37EBF">
        <w:rPr>
          <w:rFonts w:eastAsia="Calibri" w:cs="Nazanin" w:hint="cs"/>
          <w:sz w:val="19"/>
          <w:szCs w:val="21"/>
          <w:rtl/>
        </w:rPr>
        <w:t>ي</w:t>
      </w:r>
      <w:r w:rsidR="00111DBC">
        <w:rPr>
          <w:rFonts w:eastAsia="Calibri" w:cs="Nazanin" w:hint="cs"/>
          <w:sz w:val="19"/>
          <w:szCs w:val="21"/>
          <w:rtl/>
        </w:rPr>
        <w:t>‌</w:t>
      </w:r>
      <w:r w:rsidR="00111DBC">
        <w:rPr>
          <w:rFonts w:eastAsia="Calibri" w:cs="Nazanin" w:hint="eastAsia"/>
          <w:sz w:val="19"/>
          <w:szCs w:val="21"/>
          <w:rtl/>
        </w:rPr>
        <w:t>کند</w:t>
      </w:r>
      <w:r w:rsidRPr="00D77852">
        <w:rPr>
          <w:rFonts w:eastAsia="Calibri" w:cs="Nazanin" w:hint="cs"/>
          <w:sz w:val="19"/>
          <w:szCs w:val="21"/>
          <w:rtl/>
        </w:rPr>
        <w:t xml:space="preserve"> (40). </w:t>
      </w:r>
      <w:r w:rsidRPr="00D77852">
        <w:rPr>
          <w:rFonts w:eastAsia="Calibri" w:cs="Nazanin"/>
          <w:sz w:val="19"/>
          <w:szCs w:val="21"/>
          <w:rtl/>
        </w:rPr>
        <w:t>علاوه بر ا</w:t>
      </w:r>
      <w:r w:rsidR="00A37EBF">
        <w:rPr>
          <w:rFonts w:eastAsia="Calibri" w:cs="Nazanin" w:hint="cs"/>
          <w:sz w:val="19"/>
          <w:szCs w:val="21"/>
          <w:rtl/>
        </w:rPr>
        <w:t>ي</w:t>
      </w:r>
      <w:r w:rsidRPr="00D77852">
        <w:rPr>
          <w:rFonts w:eastAsia="Calibri" w:cs="Nazanin" w:hint="eastAsia"/>
          <w:sz w:val="19"/>
          <w:szCs w:val="21"/>
          <w:rtl/>
        </w:rPr>
        <w:t>ن،</w:t>
      </w:r>
      <w:r w:rsidRPr="00D77852">
        <w:rPr>
          <w:rFonts w:eastAsia="Calibri" w:cs="Nazanin"/>
          <w:sz w:val="19"/>
          <w:szCs w:val="21"/>
          <w:rtl/>
        </w:rPr>
        <w:t xml:space="preserve"> شواهد</w:t>
      </w:r>
      <w:r w:rsidR="00A37EBF">
        <w:rPr>
          <w:rFonts w:eastAsia="Calibri" w:cs="Nazanin" w:hint="cs"/>
          <w:sz w:val="19"/>
          <w:szCs w:val="21"/>
          <w:rtl/>
        </w:rPr>
        <w:t>ي</w:t>
      </w:r>
      <w:r w:rsidRPr="00D77852">
        <w:rPr>
          <w:rFonts w:eastAsia="Calibri" w:cs="Nazanin"/>
          <w:sz w:val="19"/>
          <w:szCs w:val="21"/>
          <w:rtl/>
        </w:rPr>
        <w:t xml:space="preserve"> مبن</w:t>
      </w:r>
      <w:r w:rsidR="00A37EBF">
        <w:rPr>
          <w:rFonts w:eastAsia="Calibri" w:cs="Nazanin" w:hint="cs"/>
          <w:sz w:val="19"/>
          <w:szCs w:val="21"/>
          <w:rtl/>
        </w:rPr>
        <w:t>ي</w:t>
      </w:r>
      <w:r w:rsidRPr="00D77852">
        <w:rPr>
          <w:rFonts w:eastAsia="Calibri" w:cs="Nazanin"/>
          <w:sz w:val="19"/>
          <w:szCs w:val="21"/>
          <w:rtl/>
        </w:rPr>
        <w:t xml:space="preserve"> بر ارتباط نزد</w:t>
      </w:r>
      <w:r w:rsidR="00A37EBF">
        <w:rPr>
          <w:rFonts w:eastAsia="Calibri" w:cs="Nazanin" w:hint="cs"/>
          <w:sz w:val="19"/>
          <w:szCs w:val="21"/>
          <w:rtl/>
        </w:rPr>
        <w:t>ي</w:t>
      </w:r>
      <w:r w:rsidRPr="00D77852">
        <w:rPr>
          <w:rFonts w:eastAsia="Calibri" w:cs="Nazanin" w:hint="eastAsia"/>
          <w:sz w:val="19"/>
          <w:szCs w:val="21"/>
          <w:rtl/>
        </w:rPr>
        <w:t>ک</w:t>
      </w:r>
      <w:r w:rsidRPr="00D77852">
        <w:rPr>
          <w:rFonts w:eastAsia="Calibri" w:cs="Nazanin"/>
          <w:sz w:val="19"/>
          <w:szCs w:val="21"/>
          <w:rtl/>
        </w:rPr>
        <w:t xml:space="preserve"> ب</w:t>
      </w:r>
      <w:r w:rsidR="00A37EBF">
        <w:rPr>
          <w:rFonts w:eastAsia="Calibri" w:cs="Nazanin" w:hint="cs"/>
          <w:sz w:val="19"/>
          <w:szCs w:val="21"/>
          <w:rtl/>
        </w:rPr>
        <w:t>ي</w:t>
      </w:r>
      <w:r w:rsidRPr="00D77852">
        <w:rPr>
          <w:rFonts w:eastAsia="Calibri" w:cs="Nazanin" w:hint="eastAsia"/>
          <w:sz w:val="19"/>
          <w:szCs w:val="21"/>
          <w:rtl/>
        </w:rPr>
        <w:t>ن</w:t>
      </w:r>
      <w:r w:rsidRPr="00D77852">
        <w:rPr>
          <w:rFonts w:eastAsia="Calibri" w:cs="Nazanin"/>
          <w:sz w:val="19"/>
          <w:szCs w:val="21"/>
          <w:rtl/>
        </w:rPr>
        <w:t xml:space="preserve"> تغ</w:t>
      </w:r>
      <w:r w:rsidR="00A37EBF">
        <w:rPr>
          <w:rFonts w:eastAsia="Calibri" w:cs="Nazanin" w:hint="cs"/>
          <w:sz w:val="19"/>
          <w:szCs w:val="21"/>
          <w:rtl/>
        </w:rPr>
        <w:t>يي</w:t>
      </w:r>
      <w:r w:rsidRPr="00D77852">
        <w:rPr>
          <w:rFonts w:eastAsia="Calibri" w:cs="Nazanin" w:hint="eastAsia"/>
          <w:sz w:val="19"/>
          <w:szCs w:val="21"/>
          <w:rtl/>
        </w:rPr>
        <w:t>رات</w:t>
      </w:r>
      <w:r w:rsidRPr="00D77852">
        <w:rPr>
          <w:rFonts w:eastAsia="Calibri" w:cs="Nazanin"/>
          <w:sz w:val="19"/>
          <w:szCs w:val="21"/>
          <w:rtl/>
        </w:rPr>
        <w:t xml:space="preserve"> در ساختار پا در م</w:t>
      </w:r>
      <w:r w:rsidR="00A37EBF">
        <w:rPr>
          <w:rFonts w:eastAsia="Calibri" w:cs="Nazanin" w:hint="cs"/>
          <w:sz w:val="19"/>
          <w:szCs w:val="21"/>
          <w:rtl/>
        </w:rPr>
        <w:t>ي</w:t>
      </w:r>
      <w:r w:rsidRPr="00D77852">
        <w:rPr>
          <w:rFonts w:eastAsia="Calibri" w:cs="Nazanin" w:hint="eastAsia"/>
          <w:sz w:val="19"/>
          <w:szCs w:val="21"/>
          <w:rtl/>
        </w:rPr>
        <w:t>ان</w:t>
      </w:r>
      <w:r w:rsidRPr="00D77852">
        <w:rPr>
          <w:rFonts w:eastAsia="Calibri" w:cs="Nazanin"/>
          <w:sz w:val="19"/>
          <w:szCs w:val="21"/>
          <w:rtl/>
        </w:rPr>
        <w:t xml:space="preserve"> افراد سالم و خطر آس</w:t>
      </w:r>
      <w:r w:rsidR="00A37EBF">
        <w:rPr>
          <w:rFonts w:eastAsia="Calibri" w:cs="Nazanin" w:hint="cs"/>
          <w:sz w:val="19"/>
          <w:szCs w:val="21"/>
          <w:rtl/>
        </w:rPr>
        <w:t>ي</w:t>
      </w:r>
      <w:r w:rsidRPr="00D77852">
        <w:rPr>
          <w:rFonts w:eastAsia="Calibri" w:cs="Nazanin" w:hint="eastAsia"/>
          <w:sz w:val="19"/>
          <w:szCs w:val="21"/>
          <w:rtl/>
        </w:rPr>
        <w:t>ب</w:t>
      </w:r>
      <w:r w:rsidRPr="00D77852">
        <w:rPr>
          <w:rFonts w:eastAsia="Calibri" w:cs="Nazanin"/>
          <w:sz w:val="19"/>
          <w:szCs w:val="21"/>
          <w:rtl/>
        </w:rPr>
        <w:t xml:space="preserve"> اندام تحتان</w:t>
      </w:r>
      <w:r w:rsidR="00A37EBF">
        <w:rPr>
          <w:rFonts w:eastAsia="Calibri" w:cs="Nazanin" w:hint="cs"/>
          <w:sz w:val="19"/>
          <w:szCs w:val="21"/>
          <w:rtl/>
        </w:rPr>
        <w:t>ي</w:t>
      </w:r>
      <w:r w:rsidRPr="00D77852">
        <w:rPr>
          <w:rFonts w:eastAsia="Calibri" w:cs="Nazanin" w:hint="eastAsia"/>
          <w:sz w:val="19"/>
          <w:szCs w:val="21"/>
          <w:rtl/>
        </w:rPr>
        <w:t>،</w:t>
      </w:r>
      <w:r w:rsidRPr="00D77852">
        <w:rPr>
          <w:rFonts w:eastAsia="Calibri" w:cs="Nazanin"/>
          <w:sz w:val="19"/>
          <w:szCs w:val="21"/>
          <w:rtl/>
        </w:rPr>
        <w:t xml:space="preserve"> احتمالاً به دل</w:t>
      </w:r>
      <w:r w:rsidR="00A37EBF">
        <w:rPr>
          <w:rFonts w:eastAsia="Calibri" w:cs="Nazanin" w:hint="cs"/>
          <w:sz w:val="19"/>
          <w:szCs w:val="21"/>
          <w:rtl/>
        </w:rPr>
        <w:t>ي</w:t>
      </w:r>
      <w:r w:rsidRPr="00D77852">
        <w:rPr>
          <w:rFonts w:eastAsia="Calibri" w:cs="Nazanin" w:hint="eastAsia"/>
          <w:sz w:val="19"/>
          <w:szCs w:val="21"/>
          <w:rtl/>
        </w:rPr>
        <w:t>ل</w:t>
      </w:r>
      <w:r w:rsidRPr="00D77852">
        <w:rPr>
          <w:rFonts w:eastAsia="Calibri" w:cs="Nazanin"/>
          <w:sz w:val="19"/>
          <w:szCs w:val="21"/>
          <w:rtl/>
        </w:rPr>
        <w:t xml:space="preserve"> تغ</w:t>
      </w:r>
      <w:r w:rsidR="00A37EBF">
        <w:rPr>
          <w:rFonts w:eastAsia="Calibri" w:cs="Nazanin" w:hint="cs"/>
          <w:sz w:val="19"/>
          <w:szCs w:val="21"/>
          <w:rtl/>
        </w:rPr>
        <w:t>يي</w:t>
      </w:r>
      <w:r w:rsidRPr="00D77852">
        <w:rPr>
          <w:rFonts w:eastAsia="Calibri" w:cs="Nazanin" w:hint="eastAsia"/>
          <w:sz w:val="19"/>
          <w:szCs w:val="21"/>
          <w:rtl/>
        </w:rPr>
        <w:t>رات</w:t>
      </w:r>
      <w:r w:rsidRPr="00D77852">
        <w:rPr>
          <w:rFonts w:eastAsia="Calibri" w:cs="Nazanin"/>
          <w:sz w:val="19"/>
          <w:szCs w:val="21"/>
          <w:rtl/>
        </w:rPr>
        <w:t xml:space="preserve"> در فعال</w:t>
      </w:r>
      <w:r w:rsidR="00A37EBF">
        <w:rPr>
          <w:rFonts w:eastAsia="Calibri" w:cs="Nazanin" w:hint="cs"/>
          <w:sz w:val="19"/>
          <w:szCs w:val="21"/>
          <w:rtl/>
        </w:rPr>
        <w:t>ي</w:t>
      </w:r>
      <w:r w:rsidRPr="00D77852">
        <w:rPr>
          <w:rFonts w:eastAsia="Calibri" w:cs="Nazanin" w:hint="eastAsia"/>
          <w:sz w:val="19"/>
          <w:szCs w:val="21"/>
          <w:rtl/>
        </w:rPr>
        <w:t>ت</w:t>
      </w:r>
      <w:r w:rsidRPr="00D77852">
        <w:rPr>
          <w:rFonts w:eastAsia="Calibri" w:cs="Nazanin"/>
          <w:sz w:val="19"/>
          <w:szCs w:val="21"/>
          <w:rtl/>
        </w:rPr>
        <w:t xml:space="preserve"> عضلات اندام تحتان</w:t>
      </w:r>
      <w:r w:rsidR="00A37EBF">
        <w:rPr>
          <w:rFonts w:eastAsia="Calibri" w:cs="Nazanin" w:hint="cs"/>
          <w:sz w:val="19"/>
          <w:szCs w:val="21"/>
          <w:rtl/>
        </w:rPr>
        <w:t>ي</w:t>
      </w:r>
      <w:r w:rsidRPr="00D77852">
        <w:rPr>
          <w:rFonts w:eastAsia="Calibri" w:cs="Nazanin"/>
          <w:sz w:val="19"/>
          <w:szCs w:val="21"/>
          <w:rtl/>
        </w:rPr>
        <w:t xml:space="preserve"> وجود دارد</w:t>
      </w:r>
      <w:r w:rsidRPr="00D77852">
        <w:rPr>
          <w:rFonts w:eastAsia="Calibri" w:cs="Nazanin" w:hint="cs"/>
          <w:sz w:val="19"/>
          <w:szCs w:val="21"/>
          <w:rtl/>
        </w:rPr>
        <w:t xml:space="preserve"> (41). پرون</w:t>
      </w:r>
      <w:r w:rsidR="00A37EBF">
        <w:rPr>
          <w:rFonts w:eastAsia="Calibri" w:cs="Nazanin" w:hint="cs"/>
          <w:sz w:val="19"/>
          <w:szCs w:val="21"/>
          <w:rtl/>
        </w:rPr>
        <w:t>ي</w:t>
      </w:r>
      <w:r w:rsidRPr="00D77852">
        <w:rPr>
          <w:rFonts w:eastAsia="Calibri" w:cs="Nazanin" w:hint="cs"/>
          <w:sz w:val="19"/>
          <w:szCs w:val="21"/>
          <w:rtl/>
        </w:rPr>
        <w:t xml:space="preserve">ت </w:t>
      </w:r>
      <w:r w:rsidR="00111DBC">
        <w:rPr>
          <w:rFonts w:eastAsia="Calibri" w:cs="Nazanin"/>
          <w:sz w:val="19"/>
          <w:szCs w:val="21"/>
          <w:rtl/>
        </w:rPr>
        <w:t>کف</w:t>
      </w:r>
      <w:r w:rsidRPr="00D77852">
        <w:rPr>
          <w:rFonts w:eastAsia="Calibri" w:cs="Nazanin" w:hint="cs"/>
          <w:sz w:val="19"/>
          <w:szCs w:val="21"/>
          <w:rtl/>
        </w:rPr>
        <w:t xml:space="preserve"> </w:t>
      </w:r>
      <w:r w:rsidRPr="00D77852">
        <w:rPr>
          <w:rFonts w:eastAsia="Calibri" w:cs="Nazanin"/>
          <w:sz w:val="19"/>
          <w:szCs w:val="21"/>
          <w:rtl/>
        </w:rPr>
        <w:t xml:space="preserve">پا </w:t>
      </w:r>
      <w:r w:rsidR="00111DBC">
        <w:rPr>
          <w:rFonts w:eastAsia="Calibri" w:cs="Nazanin"/>
          <w:sz w:val="19"/>
          <w:szCs w:val="21"/>
          <w:rtl/>
        </w:rPr>
        <w:t>م</w:t>
      </w:r>
      <w:r w:rsidR="00A37EBF">
        <w:rPr>
          <w:rFonts w:eastAsia="Calibri" w:cs="Nazanin" w:hint="cs"/>
          <w:sz w:val="19"/>
          <w:szCs w:val="21"/>
          <w:rtl/>
        </w:rPr>
        <w:t>ي</w:t>
      </w:r>
      <w:r w:rsidR="00111DBC">
        <w:rPr>
          <w:rFonts w:eastAsia="Calibri" w:cs="Nazanin" w:hint="cs"/>
          <w:sz w:val="19"/>
          <w:szCs w:val="21"/>
          <w:rtl/>
        </w:rPr>
        <w:t>‌</w:t>
      </w:r>
      <w:r w:rsidR="00111DBC">
        <w:rPr>
          <w:rFonts w:eastAsia="Calibri" w:cs="Nazanin" w:hint="eastAsia"/>
          <w:sz w:val="19"/>
          <w:szCs w:val="21"/>
          <w:rtl/>
        </w:rPr>
        <w:t>تواند</w:t>
      </w:r>
      <w:r w:rsidRPr="00D77852">
        <w:rPr>
          <w:rFonts w:eastAsia="Calibri" w:cs="Nazanin"/>
          <w:sz w:val="19"/>
          <w:szCs w:val="21"/>
          <w:rtl/>
        </w:rPr>
        <w:t xml:space="preserve"> باعث انحراف غ</w:t>
      </w:r>
      <w:r w:rsidR="00A37EBF">
        <w:rPr>
          <w:rFonts w:eastAsia="Calibri" w:cs="Nazanin" w:hint="cs"/>
          <w:sz w:val="19"/>
          <w:szCs w:val="21"/>
          <w:rtl/>
        </w:rPr>
        <w:t>ي</w:t>
      </w:r>
      <w:r w:rsidRPr="00D77852">
        <w:rPr>
          <w:rFonts w:eastAsia="Calibri" w:cs="Nazanin" w:hint="eastAsia"/>
          <w:sz w:val="19"/>
          <w:szCs w:val="21"/>
          <w:rtl/>
        </w:rPr>
        <w:t>رطب</w:t>
      </w:r>
      <w:r w:rsidR="00A37EBF">
        <w:rPr>
          <w:rFonts w:eastAsia="Calibri" w:cs="Nazanin" w:hint="cs"/>
          <w:sz w:val="19"/>
          <w:szCs w:val="21"/>
          <w:rtl/>
        </w:rPr>
        <w:t>ي</w:t>
      </w:r>
      <w:r w:rsidRPr="00D77852">
        <w:rPr>
          <w:rFonts w:eastAsia="Calibri" w:cs="Nazanin" w:hint="eastAsia"/>
          <w:sz w:val="19"/>
          <w:szCs w:val="21"/>
          <w:rtl/>
        </w:rPr>
        <w:t>ع</w:t>
      </w:r>
      <w:r w:rsidR="00A37EBF">
        <w:rPr>
          <w:rFonts w:eastAsia="Calibri" w:cs="Nazanin" w:hint="cs"/>
          <w:sz w:val="19"/>
          <w:szCs w:val="21"/>
          <w:rtl/>
        </w:rPr>
        <w:t>ي</w:t>
      </w:r>
      <w:r w:rsidRPr="00D77852">
        <w:rPr>
          <w:rFonts w:eastAsia="Calibri" w:cs="Nazanin"/>
          <w:sz w:val="19"/>
          <w:szCs w:val="21"/>
          <w:rtl/>
        </w:rPr>
        <w:t xml:space="preserve"> پا شود که باعث بارگذار</w:t>
      </w:r>
      <w:r w:rsidR="00A37EBF">
        <w:rPr>
          <w:rFonts w:eastAsia="Calibri" w:cs="Nazanin" w:hint="cs"/>
          <w:sz w:val="19"/>
          <w:szCs w:val="21"/>
          <w:rtl/>
        </w:rPr>
        <w:t>ي</w:t>
      </w:r>
      <w:r w:rsidRPr="00D77852">
        <w:rPr>
          <w:rFonts w:eastAsia="Calibri" w:cs="Nazanin"/>
          <w:sz w:val="19"/>
          <w:szCs w:val="21"/>
          <w:rtl/>
        </w:rPr>
        <w:t xml:space="preserve"> غ</w:t>
      </w:r>
      <w:r w:rsidR="00A37EBF">
        <w:rPr>
          <w:rFonts w:eastAsia="Calibri" w:cs="Nazanin" w:hint="cs"/>
          <w:sz w:val="19"/>
          <w:szCs w:val="21"/>
          <w:rtl/>
        </w:rPr>
        <w:t>ي</w:t>
      </w:r>
      <w:r w:rsidRPr="00D77852">
        <w:rPr>
          <w:rFonts w:eastAsia="Calibri" w:cs="Nazanin" w:hint="eastAsia"/>
          <w:sz w:val="19"/>
          <w:szCs w:val="21"/>
          <w:rtl/>
        </w:rPr>
        <w:t>رطب</w:t>
      </w:r>
      <w:r w:rsidR="00A37EBF">
        <w:rPr>
          <w:rFonts w:eastAsia="Calibri" w:cs="Nazanin" w:hint="cs"/>
          <w:sz w:val="19"/>
          <w:szCs w:val="21"/>
          <w:rtl/>
        </w:rPr>
        <w:t>ي</w:t>
      </w:r>
      <w:r w:rsidRPr="00D77852">
        <w:rPr>
          <w:rFonts w:eastAsia="Calibri" w:cs="Nazanin" w:hint="eastAsia"/>
          <w:sz w:val="19"/>
          <w:szCs w:val="21"/>
          <w:rtl/>
        </w:rPr>
        <w:t>ع</w:t>
      </w:r>
      <w:r w:rsidR="00A37EBF">
        <w:rPr>
          <w:rFonts w:eastAsia="Calibri" w:cs="Nazanin" w:hint="cs"/>
          <w:sz w:val="19"/>
          <w:szCs w:val="21"/>
          <w:rtl/>
        </w:rPr>
        <w:t>ي</w:t>
      </w:r>
      <w:r w:rsidRPr="00D77852">
        <w:rPr>
          <w:rFonts w:eastAsia="Calibri" w:cs="Nazanin"/>
          <w:sz w:val="19"/>
          <w:szCs w:val="21"/>
          <w:rtl/>
        </w:rPr>
        <w:t xml:space="preserve"> مفصل مچ پا و مفصل ساب تالار </w:t>
      </w:r>
      <w:r w:rsidR="00111DBC">
        <w:rPr>
          <w:rFonts w:eastAsia="Calibri" w:cs="Nazanin"/>
          <w:sz w:val="19"/>
          <w:szCs w:val="21"/>
          <w:rtl/>
        </w:rPr>
        <w:t>م</w:t>
      </w:r>
      <w:r w:rsidR="00A37EBF">
        <w:rPr>
          <w:rFonts w:eastAsia="Calibri" w:cs="Nazanin" w:hint="cs"/>
          <w:sz w:val="19"/>
          <w:szCs w:val="21"/>
          <w:rtl/>
        </w:rPr>
        <w:t>ي</w:t>
      </w:r>
      <w:r w:rsidR="00111DBC">
        <w:rPr>
          <w:rFonts w:eastAsia="Calibri" w:cs="Nazanin" w:hint="cs"/>
          <w:sz w:val="19"/>
          <w:szCs w:val="21"/>
          <w:rtl/>
        </w:rPr>
        <w:t>‌</w:t>
      </w:r>
      <w:r w:rsidR="00111DBC">
        <w:rPr>
          <w:rFonts w:eastAsia="Calibri" w:cs="Nazanin" w:hint="eastAsia"/>
          <w:sz w:val="19"/>
          <w:szCs w:val="21"/>
          <w:rtl/>
        </w:rPr>
        <w:t>شود</w:t>
      </w:r>
      <w:r w:rsidRPr="00D77852">
        <w:rPr>
          <w:rFonts w:eastAsia="Calibri" w:cs="Nazanin"/>
          <w:sz w:val="19"/>
          <w:szCs w:val="21"/>
          <w:rtl/>
        </w:rPr>
        <w:t>. تحق</w:t>
      </w:r>
      <w:r w:rsidR="00A37EBF">
        <w:rPr>
          <w:rFonts w:eastAsia="Calibri" w:cs="Nazanin" w:hint="cs"/>
          <w:sz w:val="19"/>
          <w:szCs w:val="21"/>
          <w:rtl/>
        </w:rPr>
        <w:t>ي</w:t>
      </w:r>
      <w:r w:rsidRPr="00D77852">
        <w:rPr>
          <w:rFonts w:eastAsia="Calibri" w:cs="Nazanin" w:hint="eastAsia"/>
          <w:sz w:val="19"/>
          <w:szCs w:val="21"/>
          <w:rtl/>
        </w:rPr>
        <w:t>قات</w:t>
      </w:r>
      <w:r w:rsidRPr="00D77852">
        <w:rPr>
          <w:rFonts w:eastAsia="Calibri" w:cs="Nazanin"/>
          <w:sz w:val="19"/>
          <w:szCs w:val="21"/>
          <w:rtl/>
        </w:rPr>
        <w:t xml:space="preserve"> قبل</w:t>
      </w:r>
      <w:r w:rsidR="00A37EBF">
        <w:rPr>
          <w:rFonts w:eastAsia="Calibri" w:cs="Nazanin" w:hint="cs"/>
          <w:sz w:val="19"/>
          <w:szCs w:val="21"/>
          <w:rtl/>
        </w:rPr>
        <w:t>ي</w:t>
      </w:r>
      <w:r w:rsidRPr="00D77852">
        <w:rPr>
          <w:rFonts w:eastAsia="Calibri" w:cs="Nazanin"/>
          <w:sz w:val="19"/>
          <w:szCs w:val="21"/>
          <w:rtl/>
        </w:rPr>
        <w:t xml:space="preserve"> نشان داده است که </w:t>
      </w:r>
      <w:r w:rsidRPr="00D77852">
        <w:rPr>
          <w:rFonts w:eastAsia="Calibri" w:cs="Nazanin" w:hint="cs"/>
          <w:sz w:val="19"/>
          <w:szCs w:val="21"/>
          <w:rtl/>
        </w:rPr>
        <w:t xml:space="preserve">استفاده </w:t>
      </w:r>
      <w:r w:rsidRPr="00D77852">
        <w:rPr>
          <w:rFonts w:eastAsia="Calibri" w:cs="Nazanin"/>
          <w:sz w:val="19"/>
          <w:szCs w:val="21"/>
          <w:rtl/>
        </w:rPr>
        <w:t>کف</w:t>
      </w:r>
      <w:r w:rsidR="00A37EBF">
        <w:rPr>
          <w:rFonts w:eastAsia="Calibri" w:cs="Nazanin" w:hint="cs"/>
          <w:sz w:val="19"/>
          <w:szCs w:val="21"/>
          <w:rtl/>
        </w:rPr>
        <w:t>ي</w:t>
      </w:r>
      <w:r w:rsidRPr="00D77852">
        <w:rPr>
          <w:rFonts w:eastAsia="Calibri" w:cs="Nazanin" w:hint="cs"/>
          <w:sz w:val="19"/>
          <w:szCs w:val="21"/>
          <w:rtl/>
        </w:rPr>
        <w:t>‌</w:t>
      </w:r>
      <w:r w:rsidRPr="00D77852">
        <w:rPr>
          <w:rFonts w:eastAsia="Calibri" w:cs="Nazanin" w:hint="eastAsia"/>
          <w:sz w:val="19"/>
          <w:szCs w:val="21"/>
          <w:rtl/>
        </w:rPr>
        <w:t>ها</w:t>
      </w:r>
      <w:r w:rsidRPr="00D77852">
        <w:rPr>
          <w:rFonts w:eastAsia="Calibri" w:cs="Nazanin"/>
          <w:sz w:val="19"/>
          <w:szCs w:val="21"/>
          <w:rtl/>
        </w:rPr>
        <w:t xml:space="preserve"> م</w:t>
      </w:r>
      <w:r w:rsidR="00A37EBF">
        <w:rPr>
          <w:rFonts w:eastAsia="Calibri" w:cs="Nazanin" w:hint="cs"/>
          <w:sz w:val="19"/>
          <w:szCs w:val="21"/>
          <w:rtl/>
        </w:rPr>
        <w:t>ي</w:t>
      </w:r>
      <w:r w:rsidRPr="00D77852">
        <w:rPr>
          <w:rFonts w:eastAsia="Calibri" w:cs="Nazanin" w:hint="cs"/>
          <w:sz w:val="19"/>
          <w:szCs w:val="21"/>
          <w:rtl/>
        </w:rPr>
        <w:t>‌</w:t>
      </w:r>
      <w:r w:rsidRPr="00D77852">
        <w:rPr>
          <w:rFonts w:eastAsia="Calibri" w:cs="Nazanin" w:hint="eastAsia"/>
          <w:sz w:val="19"/>
          <w:szCs w:val="21"/>
          <w:rtl/>
        </w:rPr>
        <w:t>توانند</w:t>
      </w:r>
      <w:r w:rsidRPr="00D77852">
        <w:rPr>
          <w:rFonts w:eastAsia="Calibri" w:cs="Nazanin"/>
          <w:sz w:val="19"/>
          <w:szCs w:val="21"/>
          <w:rtl/>
        </w:rPr>
        <w:t xml:space="preserve"> ارزش ز</w:t>
      </w:r>
      <w:r w:rsidR="00A37EBF">
        <w:rPr>
          <w:rFonts w:eastAsia="Calibri" w:cs="Nazanin" w:hint="cs"/>
          <w:sz w:val="19"/>
          <w:szCs w:val="21"/>
          <w:rtl/>
        </w:rPr>
        <w:t>ي</w:t>
      </w:r>
      <w:r w:rsidRPr="00D77852">
        <w:rPr>
          <w:rFonts w:eastAsia="Calibri" w:cs="Nazanin" w:hint="eastAsia"/>
          <w:sz w:val="19"/>
          <w:szCs w:val="21"/>
          <w:rtl/>
        </w:rPr>
        <w:t>اد</w:t>
      </w:r>
      <w:r w:rsidR="00A37EBF">
        <w:rPr>
          <w:rFonts w:eastAsia="Calibri" w:cs="Nazanin" w:hint="cs"/>
          <w:sz w:val="19"/>
          <w:szCs w:val="21"/>
          <w:rtl/>
        </w:rPr>
        <w:t>ي</w:t>
      </w:r>
      <w:r w:rsidRPr="00D77852">
        <w:rPr>
          <w:rFonts w:eastAsia="Calibri" w:cs="Nazanin"/>
          <w:sz w:val="19"/>
          <w:szCs w:val="21"/>
          <w:rtl/>
        </w:rPr>
        <w:t xml:space="preserve"> برا</w:t>
      </w:r>
      <w:r w:rsidR="00A37EBF">
        <w:rPr>
          <w:rFonts w:eastAsia="Calibri" w:cs="Nazanin" w:hint="cs"/>
          <w:sz w:val="19"/>
          <w:szCs w:val="21"/>
          <w:rtl/>
        </w:rPr>
        <w:t>ي</w:t>
      </w:r>
      <w:r w:rsidRPr="00D77852">
        <w:rPr>
          <w:rFonts w:eastAsia="Calibri" w:cs="Nazanin"/>
          <w:sz w:val="19"/>
          <w:szCs w:val="21"/>
          <w:rtl/>
        </w:rPr>
        <w:t xml:space="preserve"> درمان پرون</w:t>
      </w:r>
      <w:r w:rsidR="00A37EBF">
        <w:rPr>
          <w:rFonts w:eastAsia="Calibri" w:cs="Nazanin" w:hint="cs"/>
          <w:sz w:val="19"/>
          <w:szCs w:val="21"/>
          <w:rtl/>
        </w:rPr>
        <w:t>ي</w:t>
      </w:r>
      <w:r w:rsidRPr="00D77852">
        <w:rPr>
          <w:rFonts w:eastAsia="Calibri" w:cs="Nazanin" w:hint="eastAsia"/>
          <w:sz w:val="19"/>
          <w:szCs w:val="21"/>
          <w:rtl/>
        </w:rPr>
        <w:t>شن</w:t>
      </w:r>
      <w:r w:rsidRPr="00D77852">
        <w:rPr>
          <w:rFonts w:eastAsia="Calibri" w:cs="Nazanin"/>
          <w:sz w:val="19"/>
          <w:szCs w:val="21"/>
          <w:rtl/>
        </w:rPr>
        <w:t xml:space="preserve"> پا داشته باشند</w:t>
      </w:r>
      <w:r w:rsidRPr="00D77852">
        <w:rPr>
          <w:rFonts w:eastAsia="Calibri" w:cs="Nazanin" w:hint="cs"/>
          <w:sz w:val="19"/>
          <w:szCs w:val="21"/>
          <w:rtl/>
        </w:rPr>
        <w:t xml:space="preserve"> (45-42).</w:t>
      </w:r>
    </w:p>
    <w:p w14:paraId="05F9CB25" w14:textId="7BE4DF2D" w:rsidR="00D77852" w:rsidRPr="00D77852" w:rsidRDefault="00D77852" w:rsidP="00D77852">
      <w:pPr>
        <w:spacing w:after="0" w:line="340" w:lineRule="exact"/>
        <w:ind w:firstLine="284"/>
        <w:jc w:val="both"/>
        <w:rPr>
          <w:rFonts w:eastAsia="Calibri" w:cs="Nazanin"/>
          <w:sz w:val="19"/>
          <w:szCs w:val="21"/>
          <w:rtl/>
        </w:rPr>
      </w:pPr>
      <w:r w:rsidRPr="00D77852">
        <w:rPr>
          <w:rFonts w:eastAsia="Calibri" w:cs="Nazanin"/>
          <w:sz w:val="19"/>
          <w:szCs w:val="21"/>
          <w:rtl/>
        </w:rPr>
        <w:t xml:space="preserve">اساساً </w:t>
      </w:r>
      <w:r w:rsidR="00111DBC">
        <w:rPr>
          <w:rFonts w:eastAsia="Calibri" w:cs="Nazanin"/>
          <w:sz w:val="19"/>
          <w:szCs w:val="21"/>
          <w:rtl/>
        </w:rPr>
        <w:t>کف</w:t>
      </w:r>
      <w:r w:rsidR="00A37EBF">
        <w:rPr>
          <w:rFonts w:eastAsia="Calibri" w:cs="Nazanin" w:hint="cs"/>
          <w:sz w:val="19"/>
          <w:szCs w:val="21"/>
          <w:rtl/>
        </w:rPr>
        <w:t>ي</w:t>
      </w:r>
      <w:r w:rsidR="00111DBC">
        <w:rPr>
          <w:rFonts w:eastAsia="Calibri" w:cs="Nazanin" w:hint="cs"/>
          <w:sz w:val="19"/>
          <w:szCs w:val="21"/>
          <w:rtl/>
        </w:rPr>
        <w:t>‌</w:t>
      </w:r>
      <w:r w:rsidR="00111DBC">
        <w:rPr>
          <w:rFonts w:eastAsia="Calibri" w:cs="Nazanin" w:hint="eastAsia"/>
          <w:sz w:val="19"/>
          <w:szCs w:val="21"/>
          <w:rtl/>
        </w:rPr>
        <w:t>ها</w:t>
      </w:r>
      <w:r w:rsidR="00A37EBF">
        <w:rPr>
          <w:rFonts w:eastAsia="Calibri" w:cs="Nazanin" w:hint="cs"/>
          <w:sz w:val="19"/>
          <w:szCs w:val="21"/>
          <w:rtl/>
        </w:rPr>
        <w:t>ي</w:t>
      </w:r>
      <w:r w:rsidRPr="00D77852">
        <w:rPr>
          <w:rFonts w:eastAsia="Calibri" w:cs="Nazanin"/>
          <w:sz w:val="19"/>
          <w:szCs w:val="21"/>
          <w:rtl/>
        </w:rPr>
        <w:t xml:space="preserve"> طب</w:t>
      </w:r>
      <w:r w:rsidR="00A37EBF">
        <w:rPr>
          <w:rFonts w:eastAsia="Calibri" w:cs="Nazanin" w:hint="cs"/>
          <w:sz w:val="19"/>
          <w:szCs w:val="21"/>
          <w:rtl/>
        </w:rPr>
        <w:t>ي</w:t>
      </w:r>
      <w:r w:rsidRPr="00D77852">
        <w:rPr>
          <w:rFonts w:eastAsia="Calibri" w:cs="Nazanin"/>
          <w:sz w:val="19"/>
          <w:szCs w:val="21"/>
          <w:rtl/>
        </w:rPr>
        <w:t xml:space="preserve"> در </w:t>
      </w:r>
      <w:r w:rsidR="00111DBC">
        <w:rPr>
          <w:rFonts w:eastAsia="Calibri" w:cs="Nazanin"/>
          <w:sz w:val="19"/>
          <w:szCs w:val="21"/>
          <w:rtl/>
        </w:rPr>
        <w:t>راه‌رفتن</w:t>
      </w:r>
      <w:r w:rsidRPr="00D77852">
        <w:rPr>
          <w:rFonts w:eastAsia="Calibri" w:cs="Nazanin"/>
          <w:sz w:val="19"/>
          <w:szCs w:val="21"/>
          <w:rtl/>
        </w:rPr>
        <w:t xml:space="preserve"> روزمره برا</w:t>
      </w:r>
      <w:r w:rsidR="00A37EBF">
        <w:rPr>
          <w:rFonts w:eastAsia="Calibri" w:cs="Nazanin" w:hint="cs"/>
          <w:sz w:val="19"/>
          <w:szCs w:val="21"/>
          <w:rtl/>
        </w:rPr>
        <w:t>ي</w:t>
      </w:r>
      <w:r w:rsidRPr="00D77852">
        <w:rPr>
          <w:rFonts w:eastAsia="Calibri" w:cs="Nazanin"/>
          <w:sz w:val="19"/>
          <w:szCs w:val="21"/>
          <w:rtl/>
        </w:rPr>
        <w:t xml:space="preserve"> بهبود </w:t>
      </w:r>
      <w:r w:rsidR="00111DBC">
        <w:rPr>
          <w:rFonts w:eastAsia="Calibri" w:cs="Nazanin"/>
          <w:sz w:val="19"/>
          <w:szCs w:val="21"/>
          <w:rtl/>
        </w:rPr>
        <w:t>تحرک‌پذ</w:t>
      </w:r>
      <w:r w:rsidR="00A37EBF">
        <w:rPr>
          <w:rFonts w:eastAsia="Calibri" w:cs="Nazanin" w:hint="cs"/>
          <w:sz w:val="19"/>
          <w:szCs w:val="21"/>
          <w:rtl/>
        </w:rPr>
        <w:t>ي</w:t>
      </w:r>
      <w:r w:rsidR="00111DBC">
        <w:rPr>
          <w:rFonts w:eastAsia="Calibri" w:cs="Nazanin" w:hint="eastAsia"/>
          <w:sz w:val="19"/>
          <w:szCs w:val="21"/>
          <w:rtl/>
        </w:rPr>
        <w:t>ر</w:t>
      </w:r>
      <w:r w:rsidR="00A37EBF">
        <w:rPr>
          <w:rFonts w:eastAsia="Calibri" w:cs="Nazanin" w:hint="cs"/>
          <w:sz w:val="19"/>
          <w:szCs w:val="21"/>
          <w:rtl/>
        </w:rPr>
        <w:t>ي</w:t>
      </w:r>
      <w:r w:rsidRPr="00D77852">
        <w:rPr>
          <w:rFonts w:eastAsia="Calibri" w:cs="Nazanin"/>
          <w:sz w:val="19"/>
          <w:szCs w:val="21"/>
          <w:rtl/>
        </w:rPr>
        <w:t xml:space="preserve"> </w:t>
      </w:r>
      <w:r w:rsidR="00A37EBF">
        <w:rPr>
          <w:rFonts w:eastAsia="Calibri" w:cs="Nazanin" w:hint="cs"/>
          <w:sz w:val="19"/>
          <w:szCs w:val="21"/>
          <w:rtl/>
        </w:rPr>
        <w:t>ي</w:t>
      </w:r>
      <w:r w:rsidRPr="00D77852">
        <w:rPr>
          <w:rFonts w:eastAsia="Calibri" w:cs="Nazanin" w:hint="eastAsia"/>
          <w:sz w:val="19"/>
          <w:szCs w:val="21"/>
          <w:rtl/>
        </w:rPr>
        <w:t>ا</w:t>
      </w:r>
      <w:r w:rsidRPr="00D77852">
        <w:rPr>
          <w:rFonts w:eastAsia="Calibri" w:cs="Nazanin"/>
          <w:sz w:val="19"/>
          <w:szCs w:val="21"/>
          <w:rtl/>
        </w:rPr>
        <w:t xml:space="preserve"> به عنوان ابزار</w:t>
      </w:r>
      <w:r w:rsidR="00A37EBF">
        <w:rPr>
          <w:rFonts w:eastAsia="Calibri" w:cs="Nazanin" w:hint="cs"/>
          <w:sz w:val="19"/>
          <w:szCs w:val="21"/>
          <w:rtl/>
        </w:rPr>
        <w:t>ي</w:t>
      </w:r>
      <w:r w:rsidRPr="00D77852">
        <w:rPr>
          <w:rFonts w:eastAsia="Calibri" w:cs="Nazanin"/>
          <w:sz w:val="19"/>
          <w:szCs w:val="21"/>
          <w:rtl/>
        </w:rPr>
        <w:t xml:space="preserve"> جهت بازتوان</w:t>
      </w:r>
      <w:r w:rsidR="00A37EBF">
        <w:rPr>
          <w:rFonts w:eastAsia="Calibri" w:cs="Nazanin" w:hint="cs"/>
          <w:sz w:val="19"/>
          <w:szCs w:val="21"/>
          <w:rtl/>
        </w:rPr>
        <w:t>ي</w:t>
      </w:r>
      <w:r w:rsidRPr="00D77852">
        <w:rPr>
          <w:rFonts w:eastAsia="Calibri" w:cs="Nazanin"/>
          <w:sz w:val="19"/>
          <w:szCs w:val="21"/>
          <w:rtl/>
        </w:rPr>
        <w:t xml:space="preserve"> الگوها</w:t>
      </w:r>
      <w:r w:rsidR="00A37EBF">
        <w:rPr>
          <w:rFonts w:eastAsia="Calibri" w:cs="Nazanin" w:hint="cs"/>
          <w:sz w:val="19"/>
          <w:szCs w:val="21"/>
          <w:rtl/>
        </w:rPr>
        <w:t>ي</w:t>
      </w:r>
      <w:r w:rsidRPr="00D77852">
        <w:rPr>
          <w:rFonts w:eastAsia="Calibri" w:cs="Nazanin"/>
          <w:sz w:val="19"/>
          <w:szCs w:val="21"/>
          <w:rtl/>
        </w:rPr>
        <w:t xml:space="preserve"> حرکت</w:t>
      </w:r>
      <w:r w:rsidR="00A37EBF">
        <w:rPr>
          <w:rFonts w:eastAsia="Calibri" w:cs="Nazanin" w:hint="cs"/>
          <w:sz w:val="19"/>
          <w:szCs w:val="21"/>
          <w:rtl/>
        </w:rPr>
        <w:t>ي</w:t>
      </w:r>
      <w:r w:rsidRPr="00D77852">
        <w:rPr>
          <w:rFonts w:eastAsia="Calibri" w:cs="Nazanin"/>
          <w:sz w:val="19"/>
          <w:szCs w:val="21"/>
          <w:rtl/>
        </w:rPr>
        <w:t xml:space="preserve"> ب</w:t>
      </w:r>
      <w:r w:rsidR="00A37EBF">
        <w:rPr>
          <w:rFonts w:eastAsia="Calibri" w:cs="Nazanin" w:hint="cs"/>
          <w:sz w:val="19"/>
          <w:szCs w:val="21"/>
          <w:rtl/>
        </w:rPr>
        <w:t>ي</w:t>
      </w:r>
      <w:r w:rsidRPr="00D77852">
        <w:rPr>
          <w:rFonts w:eastAsia="Calibri" w:cs="Nazanin" w:hint="eastAsia"/>
          <w:sz w:val="19"/>
          <w:szCs w:val="21"/>
          <w:rtl/>
        </w:rPr>
        <w:t>ماران</w:t>
      </w:r>
      <w:r w:rsidRPr="00D77852">
        <w:rPr>
          <w:rFonts w:eastAsia="Calibri" w:cs="Nazanin"/>
          <w:sz w:val="19"/>
          <w:szCs w:val="21"/>
          <w:rtl/>
        </w:rPr>
        <w:t xml:space="preserve"> استفاده </w:t>
      </w:r>
      <w:r w:rsidR="00111DBC">
        <w:rPr>
          <w:rFonts w:eastAsia="Calibri" w:cs="Nazanin"/>
          <w:sz w:val="19"/>
          <w:szCs w:val="21"/>
          <w:rtl/>
        </w:rPr>
        <w:t>م</w:t>
      </w:r>
      <w:r w:rsidR="00A37EBF">
        <w:rPr>
          <w:rFonts w:eastAsia="Calibri" w:cs="Nazanin" w:hint="cs"/>
          <w:sz w:val="19"/>
          <w:szCs w:val="21"/>
          <w:rtl/>
        </w:rPr>
        <w:t>ي</w:t>
      </w:r>
      <w:r w:rsidR="00111DBC">
        <w:rPr>
          <w:rFonts w:eastAsia="Calibri" w:cs="Nazanin" w:hint="cs"/>
          <w:sz w:val="19"/>
          <w:szCs w:val="21"/>
          <w:rtl/>
        </w:rPr>
        <w:t>‌</w:t>
      </w:r>
      <w:r w:rsidR="00111DBC">
        <w:rPr>
          <w:rFonts w:eastAsia="Calibri" w:cs="Nazanin" w:hint="eastAsia"/>
          <w:sz w:val="19"/>
          <w:szCs w:val="21"/>
          <w:rtl/>
        </w:rPr>
        <w:t>شوند</w:t>
      </w:r>
      <w:r w:rsidRPr="00D77852">
        <w:rPr>
          <w:rFonts w:eastAsia="Calibri" w:cs="Nazanin" w:hint="cs"/>
          <w:sz w:val="19"/>
          <w:szCs w:val="21"/>
          <w:rtl/>
        </w:rPr>
        <w:t xml:space="preserve"> (46،47). </w:t>
      </w:r>
      <w:r w:rsidRPr="00D77852">
        <w:rPr>
          <w:rFonts w:eastAsia="Calibri" w:cs="Nazanin"/>
          <w:sz w:val="19"/>
          <w:szCs w:val="21"/>
          <w:rtl/>
        </w:rPr>
        <w:t>نتا</w:t>
      </w:r>
      <w:r w:rsidR="00A37EBF">
        <w:rPr>
          <w:rFonts w:eastAsia="Calibri" w:cs="Nazanin" w:hint="cs"/>
          <w:sz w:val="19"/>
          <w:szCs w:val="21"/>
          <w:rtl/>
        </w:rPr>
        <w:t>ي</w:t>
      </w:r>
      <w:r w:rsidRPr="00D77852">
        <w:rPr>
          <w:rFonts w:eastAsia="Calibri" w:cs="Nazanin" w:hint="eastAsia"/>
          <w:sz w:val="19"/>
          <w:szCs w:val="21"/>
          <w:rtl/>
        </w:rPr>
        <w:t>ج</w:t>
      </w:r>
      <w:r w:rsidRPr="00D77852">
        <w:rPr>
          <w:rFonts w:eastAsia="Calibri" w:cs="Nazanin"/>
          <w:sz w:val="19"/>
          <w:szCs w:val="21"/>
          <w:rtl/>
        </w:rPr>
        <w:t xml:space="preserve"> مطالعات پ</w:t>
      </w:r>
      <w:r w:rsidR="00A37EBF">
        <w:rPr>
          <w:rFonts w:eastAsia="Calibri" w:cs="Nazanin" w:hint="cs"/>
          <w:sz w:val="19"/>
          <w:szCs w:val="21"/>
          <w:rtl/>
        </w:rPr>
        <w:t>ي</w:t>
      </w:r>
      <w:r w:rsidRPr="00D77852">
        <w:rPr>
          <w:rFonts w:eastAsia="Calibri" w:cs="Nazanin" w:hint="eastAsia"/>
          <w:sz w:val="19"/>
          <w:szCs w:val="21"/>
          <w:rtl/>
        </w:rPr>
        <w:t>ش</w:t>
      </w:r>
      <w:r w:rsidR="00A37EBF">
        <w:rPr>
          <w:rFonts w:eastAsia="Calibri" w:cs="Nazanin" w:hint="cs"/>
          <w:sz w:val="19"/>
          <w:szCs w:val="21"/>
          <w:rtl/>
        </w:rPr>
        <w:t>ي</w:t>
      </w:r>
      <w:r w:rsidRPr="00D77852">
        <w:rPr>
          <w:rFonts w:eastAsia="Calibri" w:cs="Nazanin" w:hint="eastAsia"/>
          <w:sz w:val="19"/>
          <w:szCs w:val="21"/>
          <w:rtl/>
        </w:rPr>
        <w:t>ن</w:t>
      </w:r>
      <w:r w:rsidRPr="00D77852">
        <w:rPr>
          <w:rFonts w:eastAsia="Calibri" w:cs="Nazanin"/>
          <w:sz w:val="19"/>
          <w:szCs w:val="21"/>
          <w:rtl/>
        </w:rPr>
        <w:t xml:space="preserve"> </w:t>
      </w:r>
      <w:r w:rsidR="00111DBC">
        <w:rPr>
          <w:rFonts w:eastAsia="Calibri" w:cs="Nazanin"/>
          <w:sz w:val="19"/>
          <w:szCs w:val="21"/>
          <w:rtl/>
        </w:rPr>
        <w:t>سازگار</w:t>
      </w:r>
      <w:r w:rsidR="00A37EBF">
        <w:rPr>
          <w:rFonts w:eastAsia="Calibri" w:cs="Nazanin" w:hint="cs"/>
          <w:sz w:val="19"/>
          <w:szCs w:val="21"/>
          <w:rtl/>
        </w:rPr>
        <w:t>ي</w:t>
      </w:r>
      <w:r w:rsidR="00111DBC">
        <w:rPr>
          <w:rFonts w:eastAsia="Calibri" w:cs="Nazanin" w:hint="cs"/>
          <w:sz w:val="19"/>
          <w:szCs w:val="21"/>
          <w:rtl/>
        </w:rPr>
        <w:t>‌</w:t>
      </w:r>
      <w:r w:rsidR="00111DBC">
        <w:rPr>
          <w:rFonts w:eastAsia="Calibri" w:cs="Nazanin" w:hint="eastAsia"/>
          <w:sz w:val="19"/>
          <w:szCs w:val="21"/>
          <w:rtl/>
        </w:rPr>
        <w:t>ها</w:t>
      </w:r>
      <w:r w:rsidR="00A37EBF">
        <w:rPr>
          <w:rFonts w:eastAsia="Calibri" w:cs="Nazanin" w:hint="cs"/>
          <w:sz w:val="19"/>
          <w:szCs w:val="21"/>
          <w:rtl/>
        </w:rPr>
        <w:t>يي</w:t>
      </w:r>
      <w:r w:rsidRPr="00D77852">
        <w:rPr>
          <w:rFonts w:eastAsia="Calibri" w:cs="Nazanin" w:hint="cs"/>
          <w:sz w:val="19"/>
          <w:szCs w:val="21"/>
          <w:rtl/>
        </w:rPr>
        <w:t xml:space="preserve"> را</w:t>
      </w:r>
      <w:r w:rsidRPr="00D77852">
        <w:rPr>
          <w:rFonts w:eastAsia="Calibri" w:cs="Nazanin"/>
          <w:sz w:val="19"/>
          <w:szCs w:val="21"/>
          <w:rtl/>
        </w:rPr>
        <w:t xml:space="preserve"> در مدارها</w:t>
      </w:r>
      <w:r w:rsidR="00A37EBF">
        <w:rPr>
          <w:rFonts w:eastAsia="Calibri" w:cs="Nazanin" w:hint="cs"/>
          <w:sz w:val="19"/>
          <w:szCs w:val="21"/>
          <w:rtl/>
        </w:rPr>
        <w:t>ي</w:t>
      </w:r>
      <w:r w:rsidRPr="00D77852">
        <w:rPr>
          <w:rFonts w:eastAsia="Calibri" w:cs="Nazanin"/>
          <w:sz w:val="19"/>
          <w:szCs w:val="21"/>
          <w:rtl/>
        </w:rPr>
        <w:t xml:space="preserve"> حرکت</w:t>
      </w:r>
      <w:r w:rsidR="00A37EBF">
        <w:rPr>
          <w:rFonts w:eastAsia="Calibri" w:cs="Nazanin" w:hint="cs"/>
          <w:sz w:val="19"/>
          <w:szCs w:val="21"/>
          <w:rtl/>
        </w:rPr>
        <w:t>ي</w:t>
      </w:r>
      <w:r w:rsidRPr="00D77852">
        <w:rPr>
          <w:rFonts w:eastAsia="Calibri" w:cs="Nazanin" w:hint="cs"/>
          <w:sz w:val="19"/>
          <w:szCs w:val="21"/>
          <w:rtl/>
        </w:rPr>
        <w:t xml:space="preserve"> </w:t>
      </w:r>
      <w:r w:rsidRPr="00D77852">
        <w:rPr>
          <w:rFonts w:eastAsia="Calibri" w:cs="Nazanin"/>
          <w:sz w:val="19"/>
          <w:szCs w:val="21"/>
          <w:rtl/>
        </w:rPr>
        <w:t xml:space="preserve">نشان </w:t>
      </w:r>
      <w:r w:rsidR="00111DBC">
        <w:rPr>
          <w:rFonts w:eastAsia="Calibri" w:cs="Nazanin"/>
          <w:sz w:val="19"/>
          <w:szCs w:val="21"/>
          <w:rtl/>
        </w:rPr>
        <w:t>داده‌اند</w:t>
      </w:r>
      <w:r w:rsidRPr="00D77852">
        <w:rPr>
          <w:rFonts w:eastAsia="Calibri" w:cs="Nazanin" w:hint="cs"/>
          <w:sz w:val="19"/>
          <w:szCs w:val="21"/>
          <w:rtl/>
        </w:rPr>
        <w:t xml:space="preserve"> (48). </w:t>
      </w:r>
      <w:r w:rsidRPr="00D77852">
        <w:rPr>
          <w:rFonts w:eastAsia="Calibri" w:cs="Nazanin"/>
          <w:sz w:val="19"/>
          <w:szCs w:val="21"/>
          <w:rtl/>
        </w:rPr>
        <w:t>به هم</w:t>
      </w:r>
      <w:r w:rsidR="00A37EBF">
        <w:rPr>
          <w:rFonts w:eastAsia="Calibri" w:cs="Nazanin" w:hint="cs"/>
          <w:sz w:val="19"/>
          <w:szCs w:val="21"/>
          <w:rtl/>
        </w:rPr>
        <w:t>ي</w:t>
      </w:r>
      <w:r w:rsidRPr="00D77852">
        <w:rPr>
          <w:rFonts w:eastAsia="Calibri" w:cs="Nazanin" w:hint="eastAsia"/>
          <w:sz w:val="19"/>
          <w:szCs w:val="21"/>
          <w:rtl/>
        </w:rPr>
        <w:t>ن</w:t>
      </w:r>
      <w:r w:rsidRPr="00D77852">
        <w:rPr>
          <w:rFonts w:eastAsia="Calibri" w:cs="Nazanin"/>
          <w:sz w:val="19"/>
          <w:szCs w:val="21"/>
          <w:rtl/>
        </w:rPr>
        <w:t xml:space="preserve"> دل</w:t>
      </w:r>
      <w:r w:rsidR="00A37EBF">
        <w:rPr>
          <w:rFonts w:eastAsia="Calibri" w:cs="Nazanin" w:hint="cs"/>
          <w:sz w:val="19"/>
          <w:szCs w:val="21"/>
          <w:rtl/>
        </w:rPr>
        <w:t>ي</w:t>
      </w:r>
      <w:r w:rsidRPr="00D77852">
        <w:rPr>
          <w:rFonts w:eastAsia="Calibri" w:cs="Nazanin" w:hint="eastAsia"/>
          <w:sz w:val="19"/>
          <w:szCs w:val="21"/>
          <w:rtl/>
        </w:rPr>
        <w:t>ل</w:t>
      </w:r>
      <w:r w:rsidRPr="00D77852">
        <w:rPr>
          <w:rFonts w:eastAsia="Calibri" w:cs="Nazanin"/>
          <w:sz w:val="19"/>
          <w:szCs w:val="21"/>
          <w:rtl/>
        </w:rPr>
        <w:t xml:space="preserve"> اغلب ب</w:t>
      </w:r>
      <w:r w:rsidR="00A37EBF">
        <w:rPr>
          <w:rFonts w:eastAsia="Calibri" w:cs="Nazanin" w:hint="cs"/>
          <w:sz w:val="19"/>
          <w:szCs w:val="21"/>
          <w:rtl/>
        </w:rPr>
        <w:t>ي</w:t>
      </w:r>
      <w:r w:rsidRPr="00D77852">
        <w:rPr>
          <w:rFonts w:eastAsia="Calibri" w:cs="Nazanin" w:hint="eastAsia"/>
          <w:sz w:val="19"/>
          <w:szCs w:val="21"/>
          <w:rtl/>
        </w:rPr>
        <w:t>ماران</w:t>
      </w:r>
      <w:r w:rsidR="00A37EBF">
        <w:rPr>
          <w:rFonts w:eastAsia="Calibri" w:cs="Nazanin" w:hint="cs"/>
          <w:sz w:val="19"/>
          <w:szCs w:val="21"/>
          <w:rtl/>
        </w:rPr>
        <w:t>ي</w:t>
      </w:r>
      <w:r w:rsidRPr="00D77852">
        <w:rPr>
          <w:rFonts w:eastAsia="Calibri" w:cs="Nazanin"/>
          <w:sz w:val="19"/>
          <w:szCs w:val="21"/>
          <w:rtl/>
        </w:rPr>
        <w:t xml:space="preserve"> که از </w:t>
      </w:r>
      <w:r w:rsidR="00111DBC">
        <w:rPr>
          <w:rFonts w:eastAsia="Calibri" w:cs="Nazanin"/>
          <w:sz w:val="19"/>
          <w:szCs w:val="21"/>
          <w:rtl/>
        </w:rPr>
        <w:t>کف</w:t>
      </w:r>
      <w:r w:rsidR="00A37EBF">
        <w:rPr>
          <w:rFonts w:eastAsia="Calibri" w:cs="Nazanin" w:hint="cs"/>
          <w:sz w:val="19"/>
          <w:szCs w:val="21"/>
          <w:rtl/>
        </w:rPr>
        <w:t>ي</w:t>
      </w:r>
      <w:r w:rsidR="00111DBC">
        <w:rPr>
          <w:rFonts w:eastAsia="Calibri" w:cs="Nazanin" w:hint="cs"/>
          <w:sz w:val="19"/>
          <w:szCs w:val="21"/>
          <w:rtl/>
        </w:rPr>
        <w:t>‌</w:t>
      </w:r>
      <w:r w:rsidR="00111DBC">
        <w:rPr>
          <w:rFonts w:eastAsia="Calibri" w:cs="Nazanin" w:hint="eastAsia"/>
          <w:sz w:val="19"/>
          <w:szCs w:val="21"/>
          <w:rtl/>
        </w:rPr>
        <w:t>ها</w:t>
      </w:r>
      <w:r w:rsidR="00A37EBF">
        <w:rPr>
          <w:rFonts w:eastAsia="Calibri" w:cs="Nazanin" w:hint="cs"/>
          <w:sz w:val="19"/>
          <w:szCs w:val="21"/>
          <w:rtl/>
        </w:rPr>
        <w:t>ي</w:t>
      </w:r>
      <w:r w:rsidRPr="00D77852">
        <w:rPr>
          <w:rFonts w:eastAsia="Calibri" w:cs="Nazanin" w:hint="cs"/>
          <w:sz w:val="19"/>
          <w:szCs w:val="21"/>
          <w:rtl/>
        </w:rPr>
        <w:t xml:space="preserve"> </w:t>
      </w:r>
      <w:r w:rsidRPr="00D77852">
        <w:rPr>
          <w:rFonts w:eastAsia="Calibri" w:cs="Nazanin" w:hint="eastAsia"/>
          <w:sz w:val="19"/>
          <w:szCs w:val="21"/>
          <w:rtl/>
        </w:rPr>
        <w:t>طب</w:t>
      </w:r>
      <w:r w:rsidR="00A37EBF">
        <w:rPr>
          <w:rFonts w:eastAsia="Calibri" w:cs="Nazanin" w:hint="cs"/>
          <w:sz w:val="19"/>
          <w:szCs w:val="21"/>
          <w:rtl/>
        </w:rPr>
        <w:t>ي</w:t>
      </w:r>
      <w:r w:rsidRPr="00D77852">
        <w:rPr>
          <w:rFonts w:eastAsia="Calibri" w:cs="Nazanin"/>
          <w:sz w:val="19"/>
          <w:szCs w:val="21"/>
          <w:rtl/>
        </w:rPr>
        <w:t xml:space="preserve"> به مدت چند</w:t>
      </w:r>
      <w:r w:rsidR="00A37EBF">
        <w:rPr>
          <w:rFonts w:eastAsia="Calibri" w:cs="Nazanin" w:hint="cs"/>
          <w:sz w:val="19"/>
          <w:szCs w:val="21"/>
          <w:rtl/>
        </w:rPr>
        <w:t>ي</w:t>
      </w:r>
      <w:r w:rsidRPr="00D77852">
        <w:rPr>
          <w:rFonts w:eastAsia="Calibri" w:cs="Nazanin" w:hint="eastAsia"/>
          <w:sz w:val="19"/>
          <w:szCs w:val="21"/>
          <w:rtl/>
        </w:rPr>
        <w:t>ن</w:t>
      </w:r>
      <w:r w:rsidRPr="00D77852">
        <w:rPr>
          <w:rFonts w:eastAsia="Calibri" w:cs="Nazanin"/>
          <w:sz w:val="19"/>
          <w:szCs w:val="21"/>
          <w:rtl/>
        </w:rPr>
        <w:t xml:space="preserve"> ماه استفاده </w:t>
      </w:r>
      <w:r w:rsidR="00111DBC">
        <w:rPr>
          <w:rFonts w:eastAsia="Calibri" w:cs="Nazanin"/>
          <w:sz w:val="19"/>
          <w:szCs w:val="21"/>
          <w:rtl/>
        </w:rPr>
        <w:t>م</w:t>
      </w:r>
      <w:r w:rsidR="00A37EBF">
        <w:rPr>
          <w:rFonts w:eastAsia="Calibri" w:cs="Nazanin" w:hint="cs"/>
          <w:sz w:val="19"/>
          <w:szCs w:val="21"/>
          <w:rtl/>
        </w:rPr>
        <w:t>ي</w:t>
      </w:r>
      <w:r w:rsidR="00111DBC">
        <w:rPr>
          <w:rFonts w:eastAsia="Calibri" w:cs="Nazanin" w:hint="cs"/>
          <w:sz w:val="19"/>
          <w:szCs w:val="21"/>
          <w:rtl/>
        </w:rPr>
        <w:t>‌</w:t>
      </w:r>
      <w:r w:rsidR="00111DBC">
        <w:rPr>
          <w:rFonts w:eastAsia="Calibri" w:cs="Nazanin" w:hint="eastAsia"/>
          <w:sz w:val="19"/>
          <w:szCs w:val="21"/>
          <w:rtl/>
        </w:rPr>
        <w:t>کنند</w:t>
      </w:r>
      <w:r w:rsidRPr="00D77852">
        <w:rPr>
          <w:rFonts w:eastAsia="Calibri" w:cs="Nazanin"/>
          <w:sz w:val="19"/>
          <w:szCs w:val="21"/>
          <w:rtl/>
        </w:rPr>
        <w:t xml:space="preserve"> </w:t>
      </w:r>
      <w:r w:rsidR="00111DBC">
        <w:rPr>
          <w:rFonts w:eastAsia="Calibri" w:cs="Nazanin"/>
          <w:sz w:val="19"/>
          <w:szCs w:val="21"/>
          <w:rtl/>
        </w:rPr>
        <w:t>سازگار</w:t>
      </w:r>
      <w:r w:rsidR="00A37EBF">
        <w:rPr>
          <w:rFonts w:eastAsia="Calibri" w:cs="Nazanin" w:hint="cs"/>
          <w:sz w:val="19"/>
          <w:szCs w:val="21"/>
          <w:rtl/>
        </w:rPr>
        <w:t>ي</w:t>
      </w:r>
      <w:r w:rsidR="00111DBC">
        <w:rPr>
          <w:rFonts w:eastAsia="Calibri" w:cs="Nazanin" w:hint="cs"/>
          <w:sz w:val="19"/>
          <w:szCs w:val="21"/>
          <w:rtl/>
        </w:rPr>
        <w:t>‌</w:t>
      </w:r>
      <w:r w:rsidR="00111DBC">
        <w:rPr>
          <w:rFonts w:eastAsia="Calibri" w:cs="Nazanin" w:hint="eastAsia"/>
          <w:sz w:val="19"/>
          <w:szCs w:val="21"/>
          <w:rtl/>
        </w:rPr>
        <w:t>ها</w:t>
      </w:r>
      <w:r w:rsidR="00A37EBF">
        <w:rPr>
          <w:rFonts w:eastAsia="Calibri" w:cs="Nazanin" w:hint="cs"/>
          <w:sz w:val="19"/>
          <w:szCs w:val="21"/>
          <w:rtl/>
        </w:rPr>
        <w:t>ي</w:t>
      </w:r>
      <w:r w:rsidRPr="00D77852">
        <w:rPr>
          <w:rFonts w:eastAsia="Calibri" w:cs="Nazanin" w:hint="cs"/>
          <w:sz w:val="19"/>
          <w:szCs w:val="21"/>
          <w:rtl/>
        </w:rPr>
        <w:t xml:space="preserve"> </w:t>
      </w:r>
      <w:r w:rsidRPr="00D77852">
        <w:rPr>
          <w:rFonts w:eastAsia="Calibri" w:cs="Nazanin" w:hint="eastAsia"/>
          <w:sz w:val="19"/>
          <w:szCs w:val="21"/>
          <w:rtl/>
        </w:rPr>
        <w:t>مرکز</w:t>
      </w:r>
      <w:r w:rsidR="00A37EBF">
        <w:rPr>
          <w:rFonts w:eastAsia="Calibri" w:cs="Nazanin" w:hint="cs"/>
          <w:sz w:val="19"/>
          <w:szCs w:val="21"/>
          <w:rtl/>
        </w:rPr>
        <w:t>ي</w:t>
      </w:r>
      <w:r w:rsidRPr="00D77852">
        <w:rPr>
          <w:rFonts w:eastAsia="Calibri" w:cs="Nazanin"/>
          <w:sz w:val="19"/>
          <w:szCs w:val="21"/>
          <w:rtl/>
        </w:rPr>
        <w:t xml:space="preserve"> به تدر</w:t>
      </w:r>
      <w:r w:rsidR="00A37EBF">
        <w:rPr>
          <w:rFonts w:eastAsia="Calibri" w:cs="Nazanin" w:hint="cs"/>
          <w:sz w:val="19"/>
          <w:szCs w:val="21"/>
          <w:rtl/>
        </w:rPr>
        <w:t>ي</w:t>
      </w:r>
      <w:r w:rsidRPr="00D77852">
        <w:rPr>
          <w:rFonts w:eastAsia="Calibri" w:cs="Nazanin" w:hint="eastAsia"/>
          <w:sz w:val="19"/>
          <w:szCs w:val="21"/>
          <w:rtl/>
        </w:rPr>
        <w:t>ج</w:t>
      </w:r>
      <w:r w:rsidRPr="00D77852">
        <w:rPr>
          <w:rFonts w:eastAsia="Calibri" w:cs="Nazanin"/>
          <w:sz w:val="19"/>
          <w:szCs w:val="21"/>
          <w:rtl/>
        </w:rPr>
        <w:t xml:space="preserve"> اثر خود را نشان داده و سبب تغ</w:t>
      </w:r>
      <w:r w:rsidR="00A37EBF">
        <w:rPr>
          <w:rFonts w:eastAsia="Calibri" w:cs="Nazanin" w:hint="cs"/>
          <w:sz w:val="19"/>
          <w:szCs w:val="21"/>
          <w:rtl/>
        </w:rPr>
        <w:t>يي</w:t>
      </w:r>
      <w:r w:rsidRPr="00D77852">
        <w:rPr>
          <w:rFonts w:eastAsia="Calibri" w:cs="Nazanin" w:hint="eastAsia"/>
          <w:sz w:val="19"/>
          <w:szCs w:val="21"/>
          <w:rtl/>
        </w:rPr>
        <w:t>ر</w:t>
      </w:r>
      <w:r w:rsidRPr="00D77852">
        <w:rPr>
          <w:rFonts w:eastAsia="Calibri" w:cs="Nazanin"/>
          <w:sz w:val="19"/>
          <w:szCs w:val="21"/>
          <w:rtl/>
        </w:rPr>
        <w:t xml:space="preserve"> فعال</w:t>
      </w:r>
      <w:r w:rsidR="00A37EBF">
        <w:rPr>
          <w:rFonts w:eastAsia="Calibri" w:cs="Nazanin" w:hint="cs"/>
          <w:sz w:val="19"/>
          <w:szCs w:val="21"/>
          <w:rtl/>
        </w:rPr>
        <w:t>ي</w:t>
      </w:r>
      <w:r w:rsidRPr="00D77852">
        <w:rPr>
          <w:rFonts w:eastAsia="Calibri" w:cs="Nazanin" w:hint="eastAsia"/>
          <w:sz w:val="19"/>
          <w:szCs w:val="21"/>
          <w:rtl/>
        </w:rPr>
        <w:t>ت</w:t>
      </w:r>
      <w:r w:rsidRPr="00D77852">
        <w:rPr>
          <w:rFonts w:eastAsia="Calibri" w:cs="Nazanin"/>
          <w:sz w:val="19"/>
          <w:szCs w:val="21"/>
          <w:rtl/>
        </w:rPr>
        <w:t xml:space="preserve"> عضلات در ط</w:t>
      </w:r>
      <w:r w:rsidR="00A37EBF">
        <w:rPr>
          <w:rFonts w:eastAsia="Calibri" w:cs="Nazanin" w:hint="cs"/>
          <w:sz w:val="19"/>
          <w:szCs w:val="21"/>
          <w:rtl/>
        </w:rPr>
        <w:t>ي</w:t>
      </w:r>
      <w:r w:rsidRPr="00D77852">
        <w:rPr>
          <w:rFonts w:eastAsia="Calibri" w:cs="Nazanin"/>
          <w:sz w:val="19"/>
          <w:szCs w:val="21"/>
          <w:rtl/>
        </w:rPr>
        <w:t xml:space="preserve"> آن دوره زمان</w:t>
      </w:r>
      <w:r w:rsidR="00A37EBF">
        <w:rPr>
          <w:rFonts w:eastAsia="Calibri" w:cs="Nazanin" w:hint="cs"/>
          <w:sz w:val="19"/>
          <w:szCs w:val="21"/>
          <w:rtl/>
        </w:rPr>
        <w:t>ي</w:t>
      </w:r>
      <w:r w:rsidRPr="00D77852">
        <w:rPr>
          <w:rFonts w:eastAsia="Calibri" w:cs="Nazanin"/>
          <w:sz w:val="19"/>
          <w:szCs w:val="21"/>
          <w:rtl/>
        </w:rPr>
        <w:t xml:space="preserve"> </w:t>
      </w:r>
      <w:r w:rsidR="00111DBC">
        <w:rPr>
          <w:rFonts w:eastAsia="Calibri" w:cs="Nazanin"/>
          <w:sz w:val="19"/>
          <w:szCs w:val="21"/>
          <w:rtl/>
        </w:rPr>
        <w:t>م</w:t>
      </w:r>
      <w:r w:rsidR="00A37EBF">
        <w:rPr>
          <w:rFonts w:eastAsia="Calibri" w:cs="Nazanin" w:hint="cs"/>
          <w:sz w:val="19"/>
          <w:szCs w:val="21"/>
          <w:rtl/>
        </w:rPr>
        <w:t>ي</w:t>
      </w:r>
      <w:r w:rsidR="00111DBC">
        <w:rPr>
          <w:rFonts w:eastAsia="Calibri" w:cs="Nazanin" w:hint="cs"/>
          <w:sz w:val="19"/>
          <w:szCs w:val="21"/>
          <w:rtl/>
        </w:rPr>
        <w:t>‌</w:t>
      </w:r>
      <w:r w:rsidR="00111DBC">
        <w:rPr>
          <w:rFonts w:eastAsia="Calibri" w:cs="Nazanin" w:hint="eastAsia"/>
          <w:sz w:val="19"/>
          <w:szCs w:val="21"/>
          <w:rtl/>
        </w:rPr>
        <w:t>شوند</w:t>
      </w:r>
      <w:r w:rsidRPr="00D77852">
        <w:rPr>
          <w:rFonts w:eastAsia="Calibri" w:cs="Nazanin" w:hint="cs"/>
          <w:sz w:val="19"/>
          <w:szCs w:val="21"/>
          <w:rtl/>
        </w:rPr>
        <w:t xml:space="preserve"> (49). </w:t>
      </w:r>
      <w:r w:rsidRPr="00D77852">
        <w:rPr>
          <w:rFonts w:eastAsia="Calibri" w:cs="Nazanin"/>
          <w:sz w:val="19"/>
          <w:szCs w:val="21"/>
          <w:rtl/>
        </w:rPr>
        <w:t>مطالعات</w:t>
      </w:r>
      <w:r w:rsidRPr="00D77852">
        <w:rPr>
          <w:rFonts w:eastAsia="Calibri" w:cs="Nazanin" w:hint="cs"/>
          <w:sz w:val="19"/>
          <w:szCs w:val="21"/>
          <w:rtl/>
        </w:rPr>
        <w:t xml:space="preserve"> اخ</w:t>
      </w:r>
      <w:r w:rsidR="00A37EBF">
        <w:rPr>
          <w:rFonts w:eastAsia="Calibri" w:cs="Nazanin" w:hint="cs"/>
          <w:sz w:val="19"/>
          <w:szCs w:val="21"/>
          <w:rtl/>
        </w:rPr>
        <w:t>ي</w:t>
      </w:r>
      <w:r w:rsidRPr="00D77852">
        <w:rPr>
          <w:rFonts w:eastAsia="Calibri" w:cs="Nazanin" w:hint="cs"/>
          <w:sz w:val="19"/>
          <w:szCs w:val="21"/>
          <w:rtl/>
        </w:rPr>
        <w:t>ر ب</w:t>
      </w:r>
      <w:r w:rsidR="00A37EBF">
        <w:rPr>
          <w:rFonts w:eastAsia="Calibri" w:cs="Nazanin" w:hint="cs"/>
          <w:sz w:val="19"/>
          <w:szCs w:val="21"/>
          <w:rtl/>
        </w:rPr>
        <w:t>ي</w:t>
      </w:r>
      <w:r w:rsidRPr="00D77852">
        <w:rPr>
          <w:rFonts w:eastAsia="Calibri" w:cs="Nazanin" w:hint="cs"/>
          <w:sz w:val="19"/>
          <w:szCs w:val="21"/>
          <w:rtl/>
        </w:rPr>
        <w:t xml:space="preserve">ان </w:t>
      </w:r>
      <w:r w:rsidR="00111DBC">
        <w:rPr>
          <w:rFonts w:eastAsia="Calibri" w:cs="Nazanin"/>
          <w:sz w:val="19"/>
          <w:szCs w:val="21"/>
          <w:rtl/>
        </w:rPr>
        <w:t>م</w:t>
      </w:r>
      <w:r w:rsidR="00A37EBF">
        <w:rPr>
          <w:rFonts w:eastAsia="Calibri" w:cs="Nazanin" w:hint="cs"/>
          <w:sz w:val="19"/>
          <w:szCs w:val="21"/>
          <w:rtl/>
        </w:rPr>
        <w:t>ي</w:t>
      </w:r>
      <w:r w:rsidR="00111DBC">
        <w:rPr>
          <w:rFonts w:eastAsia="Calibri" w:cs="Nazanin" w:hint="cs"/>
          <w:sz w:val="19"/>
          <w:szCs w:val="21"/>
          <w:rtl/>
        </w:rPr>
        <w:t>‌</w:t>
      </w:r>
      <w:r w:rsidR="00111DBC">
        <w:rPr>
          <w:rFonts w:eastAsia="Calibri" w:cs="Nazanin" w:hint="eastAsia"/>
          <w:sz w:val="19"/>
          <w:szCs w:val="21"/>
          <w:rtl/>
        </w:rPr>
        <w:t>دارند</w:t>
      </w:r>
      <w:r w:rsidRPr="00D77852">
        <w:rPr>
          <w:rFonts w:eastAsia="Calibri" w:cs="Nazanin" w:hint="cs"/>
          <w:sz w:val="19"/>
          <w:szCs w:val="21"/>
          <w:rtl/>
        </w:rPr>
        <w:t xml:space="preserve"> که </w:t>
      </w:r>
      <w:r w:rsidR="00111DBC">
        <w:rPr>
          <w:rFonts w:eastAsia="Calibri" w:cs="Nazanin"/>
          <w:sz w:val="19"/>
          <w:szCs w:val="21"/>
          <w:rtl/>
        </w:rPr>
        <w:t>کف</w:t>
      </w:r>
      <w:r w:rsidR="00A37EBF">
        <w:rPr>
          <w:rFonts w:eastAsia="Calibri" w:cs="Nazanin" w:hint="cs"/>
          <w:sz w:val="19"/>
          <w:szCs w:val="21"/>
          <w:rtl/>
        </w:rPr>
        <w:t>ي</w:t>
      </w:r>
      <w:r w:rsidR="00111DBC">
        <w:rPr>
          <w:rFonts w:eastAsia="Calibri" w:cs="Nazanin" w:hint="cs"/>
          <w:sz w:val="19"/>
          <w:szCs w:val="21"/>
          <w:rtl/>
        </w:rPr>
        <w:t>‌</w:t>
      </w:r>
      <w:r w:rsidR="00111DBC">
        <w:rPr>
          <w:rFonts w:eastAsia="Calibri" w:cs="Nazanin" w:hint="eastAsia"/>
          <w:sz w:val="19"/>
          <w:szCs w:val="21"/>
          <w:rtl/>
        </w:rPr>
        <w:t>ها</w:t>
      </w:r>
      <w:r w:rsidRPr="00D77852">
        <w:rPr>
          <w:rFonts w:eastAsia="Calibri" w:cs="Nazanin" w:hint="cs"/>
          <w:sz w:val="19"/>
          <w:szCs w:val="21"/>
          <w:rtl/>
        </w:rPr>
        <w:t xml:space="preserve"> قادرند تغ</w:t>
      </w:r>
      <w:r w:rsidR="00A37EBF">
        <w:rPr>
          <w:rFonts w:eastAsia="Calibri" w:cs="Nazanin" w:hint="cs"/>
          <w:sz w:val="19"/>
          <w:szCs w:val="21"/>
          <w:rtl/>
        </w:rPr>
        <w:t>يي</w:t>
      </w:r>
      <w:r w:rsidRPr="00D77852">
        <w:rPr>
          <w:rFonts w:eastAsia="Calibri" w:cs="Nazanin" w:hint="cs"/>
          <w:sz w:val="19"/>
          <w:szCs w:val="21"/>
          <w:rtl/>
        </w:rPr>
        <w:t>رات</w:t>
      </w:r>
      <w:r w:rsidR="00A37EBF">
        <w:rPr>
          <w:rFonts w:eastAsia="Calibri" w:cs="Nazanin" w:hint="cs"/>
          <w:sz w:val="19"/>
          <w:szCs w:val="21"/>
          <w:rtl/>
        </w:rPr>
        <w:t>ي</w:t>
      </w:r>
      <w:r w:rsidRPr="00D77852">
        <w:rPr>
          <w:rFonts w:eastAsia="Calibri" w:cs="Nazanin" w:hint="cs"/>
          <w:sz w:val="19"/>
          <w:szCs w:val="21"/>
          <w:rtl/>
        </w:rPr>
        <w:t xml:space="preserve"> را در الگو</w:t>
      </w:r>
      <w:r w:rsidR="00A37EBF">
        <w:rPr>
          <w:rFonts w:eastAsia="Calibri" w:cs="Nazanin" w:hint="cs"/>
          <w:sz w:val="19"/>
          <w:szCs w:val="21"/>
          <w:rtl/>
        </w:rPr>
        <w:t>ي</w:t>
      </w:r>
      <w:r w:rsidRPr="00D77852">
        <w:rPr>
          <w:rFonts w:eastAsia="Calibri" w:cs="Nazanin" w:hint="cs"/>
          <w:sz w:val="19"/>
          <w:szCs w:val="21"/>
          <w:rtl/>
        </w:rPr>
        <w:t xml:space="preserve"> ک</w:t>
      </w:r>
      <w:r w:rsidR="00A37EBF">
        <w:rPr>
          <w:rFonts w:eastAsia="Calibri" w:cs="Nazanin" w:hint="cs"/>
          <w:sz w:val="19"/>
          <w:szCs w:val="21"/>
          <w:rtl/>
        </w:rPr>
        <w:t>ي</w:t>
      </w:r>
      <w:r w:rsidRPr="00D77852">
        <w:rPr>
          <w:rFonts w:eastAsia="Calibri" w:cs="Nazanin" w:hint="cs"/>
          <w:sz w:val="19"/>
          <w:szCs w:val="21"/>
          <w:rtl/>
        </w:rPr>
        <w:t>نمات</w:t>
      </w:r>
      <w:r w:rsidR="00A37EBF">
        <w:rPr>
          <w:rFonts w:eastAsia="Calibri" w:cs="Nazanin" w:hint="cs"/>
          <w:sz w:val="19"/>
          <w:szCs w:val="21"/>
          <w:rtl/>
        </w:rPr>
        <w:t>ي</w:t>
      </w:r>
      <w:r w:rsidRPr="00D77852">
        <w:rPr>
          <w:rFonts w:eastAsia="Calibri" w:cs="Nazanin" w:hint="cs"/>
          <w:sz w:val="19"/>
          <w:szCs w:val="21"/>
          <w:rtl/>
        </w:rPr>
        <w:t>ک</w:t>
      </w:r>
      <w:r w:rsidR="00A37EBF">
        <w:rPr>
          <w:rFonts w:eastAsia="Calibri" w:cs="Nazanin" w:hint="cs"/>
          <w:sz w:val="19"/>
          <w:szCs w:val="21"/>
          <w:rtl/>
        </w:rPr>
        <w:t>ي</w:t>
      </w:r>
      <w:r w:rsidRPr="00D77852">
        <w:rPr>
          <w:rFonts w:eastAsia="Calibri" w:cs="Nazanin" w:hint="cs"/>
          <w:sz w:val="19"/>
          <w:szCs w:val="21"/>
          <w:rtl/>
        </w:rPr>
        <w:t xml:space="preserve"> و ک</w:t>
      </w:r>
      <w:r w:rsidR="00A37EBF">
        <w:rPr>
          <w:rFonts w:eastAsia="Calibri" w:cs="Nazanin" w:hint="cs"/>
          <w:sz w:val="19"/>
          <w:szCs w:val="21"/>
          <w:rtl/>
        </w:rPr>
        <w:t>ي</w:t>
      </w:r>
      <w:r w:rsidRPr="00D77852">
        <w:rPr>
          <w:rFonts w:eastAsia="Calibri" w:cs="Nazanin" w:hint="cs"/>
          <w:sz w:val="19"/>
          <w:szCs w:val="21"/>
          <w:rtl/>
        </w:rPr>
        <w:t>نت</w:t>
      </w:r>
      <w:r w:rsidR="00A37EBF">
        <w:rPr>
          <w:rFonts w:eastAsia="Calibri" w:cs="Nazanin" w:hint="cs"/>
          <w:sz w:val="19"/>
          <w:szCs w:val="21"/>
          <w:rtl/>
        </w:rPr>
        <w:t>ي</w:t>
      </w:r>
      <w:r w:rsidRPr="00D77852">
        <w:rPr>
          <w:rFonts w:eastAsia="Calibri" w:cs="Nazanin" w:hint="cs"/>
          <w:sz w:val="19"/>
          <w:szCs w:val="21"/>
          <w:rtl/>
        </w:rPr>
        <w:t>ک</w:t>
      </w:r>
      <w:r w:rsidR="00A37EBF">
        <w:rPr>
          <w:rFonts w:eastAsia="Calibri" w:cs="Nazanin" w:hint="cs"/>
          <w:sz w:val="19"/>
          <w:szCs w:val="21"/>
          <w:rtl/>
        </w:rPr>
        <w:t>ي</w:t>
      </w:r>
      <w:r w:rsidRPr="00D77852">
        <w:rPr>
          <w:rFonts w:eastAsia="Calibri" w:cs="Nazanin" w:hint="cs"/>
          <w:sz w:val="19"/>
          <w:szCs w:val="21"/>
          <w:rtl/>
        </w:rPr>
        <w:t xml:space="preserve"> حرکت و متعاقب آن تغ</w:t>
      </w:r>
      <w:r w:rsidR="00A37EBF">
        <w:rPr>
          <w:rFonts w:eastAsia="Calibri" w:cs="Nazanin" w:hint="cs"/>
          <w:sz w:val="19"/>
          <w:szCs w:val="21"/>
          <w:rtl/>
        </w:rPr>
        <w:t>يي</w:t>
      </w:r>
      <w:r w:rsidRPr="00D77852">
        <w:rPr>
          <w:rFonts w:eastAsia="Calibri" w:cs="Nazanin" w:hint="cs"/>
          <w:sz w:val="19"/>
          <w:szCs w:val="21"/>
          <w:rtl/>
        </w:rPr>
        <w:t>رات</w:t>
      </w:r>
      <w:r w:rsidR="00A37EBF">
        <w:rPr>
          <w:rFonts w:eastAsia="Calibri" w:cs="Nazanin" w:hint="cs"/>
          <w:sz w:val="19"/>
          <w:szCs w:val="21"/>
          <w:rtl/>
        </w:rPr>
        <w:t>ي</w:t>
      </w:r>
      <w:r w:rsidRPr="00D77852">
        <w:rPr>
          <w:rFonts w:eastAsia="Calibri" w:cs="Nazanin" w:hint="cs"/>
          <w:sz w:val="19"/>
          <w:szCs w:val="21"/>
          <w:rtl/>
        </w:rPr>
        <w:t xml:space="preserve"> را در فعال</w:t>
      </w:r>
      <w:r w:rsidR="00A37EBF">
        <w:rPr>
          <w:rFonts w:eastAsia="Calibri" w:cs="Nazanin" w:hint="cs"/>
          <w:sz w:val="19"/>
          <w:szCs w:val="21"/>
          <w:rtl/>
        </w:rPr>
        <w:t>ي</w:t>
      </w:r>
      <w:r w:rsidRPr="00D77852">
        <w:rPr>
          <w:rFonts w:eastAsia="Calibri" w:cs="Nazanin" w:hint="cs"/>
          <w:sz w:val="19"/>
          <w:szCs w:val="21"/>
          <w:rtl/>
        </w:rPr>
        <w:t>ت عضلات ا</w:t>
      </w:r>
      <w:r w:rsidR="00A37EBF">
        <w:rPr>
          <w:rFonts w:eastAsia="Calibri" w:cs="Nazanin" w:hint="cs"/>
          <w:sz w:val="19"/>
          <w:szCs w:val="21"/>
          <w:rtl/>
        </w:rPr>
        <w:t>ي</w:t>
      </w:r>
      <w:r w:rsidRPr="00D77852">
        <w:rPr>
          <w:rFonts w:eastAsia="Calibri" w:cs="Nazanin" w:hint="cs"/>
          <w:sz w:val="19"/>
          <w:szCs w:val="21"/>
          <w:rtl/>
        </w:rPr>
        <w:t>جاد نما</w:t>
      </w:r>
      <w:r w:rsidR="00A37EBF">
        <w:rPr>
          <w:rFonts w:eastAsia="Calibri" w:cs="Nazanin" w:hint="cs"/>
          <w:sz w:val="19"/>
          <w:szCs w:val="21"/>
          <w:rtl/>
        </w:rPr>
        <w:t>ي</w:t>
      </w:r>
      <w:r w:rsidRPr="00D77852">
        <w:rPr>
          <w:rFonts w:eastAsia="Calibri" w:cs="Nazanin" w:hint="cs"/>
          <w:sz w:val="19"/>
          <w:szCs w:val="21"/>
          <w:rtl/>
        </w:rPr>
        <w:t xml:space="preserve">د (50). به نظر </w:t>
      </w:r>
      <w:r w:rsidR="00111DBC">
        <w:rPr>
          <w:rFonts w:eastAsia="Calibri" w:cs="Nazanin"/>
          <w:sz w:val="19"/>
          <w:szCs w:val="21"/>
          <w:rtl/>
        </w:rPr>
        <w:t>م</w:t>
      </w:r>
      <w:r w:rsidR="00A37EBF">
        <w:rPr>
          <w:rFonts w:eastAsia="Calibri" w:cs="Nazanin" w:hint="cs"/>
          <w:sz w:val="19"/>
          <w:szCs w:val="21"/>
          <w:rtl/>
        </w:rPr>
        <w:t>ي</w:t>
      </w:r>
      <w:r w:rsidR="00111DBC">
        <w:rPr>
          <w:rFonts w:eastAsia="Calibri" w:cs="Nazanin" w:hint="cs"/>
          <w:sz w:val="19"/>
          <w:szCs w:val="21"/>
          <w:rtl/>
        </w:rPr>
        <w:t>‌</w:t>
      </w:r>
      <w:r w:rsidR="00111DBC">
        <w:rPr>
          <w:rFonts w:eastAsia="Calibri" w:cs="Nazanin" w:hint="eastAsia"/>
          <w:sz w:val="19"/>
          <w:szCs w:val="21"/>
          <w:rtl/>
        </w:rPr>
        <w:t>رسد</w:t>
      </w:r>
      <w:r w:rsidRPr="00D77852">
        <w:rPr>
          <w:rFonts w:eastAsia="Calibri" w:cs="Nazanin" w:hint="cs"/>
          <w:sz w:val="19"/>
          <w:szCs w:val="21"/>
          <w:rtl/>
        </w:rPr>
        <w:t xml:space="preserve"> </w:t>
      </w:r>
      <w:r w:rsidR="00111DBC">
        <w:rPr>
          <w:rFonts w:eastAsia="Calibri" w:cs="Nazanin"/>
          <w:sz w:val="19"/>
          <w:szCs w:val="21"/>
          <w:rtl/>
        </w:rPr>
        <w:t>سازگار</w:t>
      </w:r>
      <w:r w:rsidR="00A37EBF">
        <w:rPr>
          <w:rFonts w:eastAsia="Calibri" w:cs="Nazanin" w:hint="cs"/>
          <w:sz w:val="19"/>
          <w:szCs w:val="21"/>
          <w:rtl/>
        </w:rPr>
        <w:t>ي</w:t>
      </w:r>
      <w:r w:rsidR="00111DBC">
        <w:rPr>
          <w:rFonts w:eastAsia="Calibri" w:cs="Nazanin" w:hint="cs"/>
          <w:sz w:val="19"/>
          <w:szCs w:val="21"/>
          <w:rtl/>
        </w:rPr>
        <w:t>‌</w:t>
      </w:r>
      <w:r w:rsidR="00111DBC">
        <w:rPr>
          <w:rFonts w:eastAsia="Calibri" w:cs="Nazanin" w:hint="eastAsia"/>
          <w:sz w:val="19"/>
          <w:szCs w:val="21"/>
          <w:rtl/>
        </w:rPr>
        <w:t>ها</w:t>
      </w:r>
      <w:r w:rsidR="00A37EBF">
        <w:rPr>
          <w:rFonts w:eastAsia="Calibri" w:cs="Nazanin" w:hint="cs"/>
          <w:sz w:val="19"/>
          <w:szCs w:val="21"/>
          <w:rtl/>
        </w:rPr>
        <w:t>ي</w:t>
      </w:r>
      <w:r w:rsidRPr="00D77852">
        <w:rPr>
          <w:rFonts w:eastAsia="Calibri" w:cs="Nazanin" w:hint="cs"/>
          <w:sz w:val="19"/>
          <w:szCs w:val="21"/>
          <w:rtl/>
        </w:rPr>
        <w:t xml:space="preserve"> عصب</w:t>
      </w:r>
      <w:r w:rsidR="00A37EBF">
        <w:rPr>
          <w:rFonts w:eastAsia="Calibri" w:cs="Nazanin" w:hint="cs"/>
          <w:sz w:val="19"/>
          <w:szCs w:val="21"/>
          <w:rtl/>
        </w:rPr>
        <w:t>ي</w:t>
      </w:r>
      <w:r w:rsidRPr="00D77852">
        <w:rPr>
          <w:rFonts w:eastAsia="Calibri" w:cs="Nazanin" w:hint="cs"/>
          <w:sz w:val="19"/>
          <w:szCs w:val="21"/>
          <w:rtl/>
        </w:rPr>
        <w:t xml:space="preserve"> ناش</w:t>
      </w:r>
      <w:r w:rsidR="00A37EBF">
        <w:rPr>
          <w:rFonts w:eastAsia="Calibri" w:cs="Nazanin" w:hint="cs"/>
          <w:sz w:val="19"/>
          <w:szCs w:val="21"/>
          <w:rtl/>
        </w:rPr>
        <w:t>ي</w:t>
      </w:r>
      <w:r w:rsidRPr="00D77852">
        <w:rPr>
          <w:rFonts w:eastAsia="Calibri" w:cs="Nazanin" w:hint="cs"/>
          <w:sz w:val="19"/>
          <w:szCs w:val="21"/>
          <w:rtl/>
        </w:rPr>
        <w:t xml:space="preserve"> از استفاده طولان</w:t>
      </w:r>
      <w:r w:rsidR="00A37EBF">
        <w:rPr>
          <w:rFonts w:eastAsia="Calibri" w:cs="Nazanin" w:hint="cs"/>
          <w:sz w:val="19"/>
          <w:szCs w:val="21"/>
          <w:rtl/>
        </w:rPr>
        <w:t>ي</w:t>
      </w:r>
      <w:r w:rsidRPr="00D77852">
        <w:rPr>
          <w:rFonts w:eastAsia="Calibri" w:cs="Nazanin" w:hint="cs"/>
          <w:sz w:val="19"/>
          <w:szCs w:val="21"/>
          <w:rtl/>
        </w:rPr>
        <w:t xml:space="preserve"> مدت از کف</w:t>
      </w:r>
      <w:r w:rsidR="00A37EBF">
        <w:rPr>
          <w:rFonts w:eastAsia="Calibri" w:cs="Nazanin" w:hint="cs"/>
          <w:sz w:val="19"/>
          <w:szCs w:val="21"/>
          <w:rtl/>
        </w:rPr>
        <w:t>ي</w:t>
      </w:r>
      <w:r w:rsidRPr="00D77852">
        <w:rPr>
          <w:rFonts w:eastAsia="Calibri" w:cs="Nazanin" w:hint="cs"/>
          <w:sz w:val="19"/>
          <w:szCs w:val="21"/>
          <w:rtl/>
        </w:rPr>
        <w:t xml:space="preserve"> ب</w:t>
      </w:r>
      <w:r w:rsidR="00A37EBF">
        <w:rPr>
          <w:rFonts w:eastAsia="Calibri" w:cs="Nazanin" w:hint="cs"/>
          <w:sz w:val="19"/>
          <w:szCs w:val="21"/>
          <w:rtl/>
        </w:rPr>
        <w:t>ي</w:t>
      </w:r>
      <w:r w:rsidRPr="00D77852">
        <w:rPr>
          <w:rFonts w:eastAsia="Calibri" w:cs="Nazanin" w:hint="cs"/>
          <w:sz w:val="19"/>
          <w:szCs w:val="21"/>
          <w:rtl/>
        </w:rPr>
        <w:t xml:space="preserve">ان </w:t>
      </w:r>
      <w:r w:rsidR="00111DBC">
        <w:rPr>
          <w:rFonts w:eastAsia="Calibri" w:cs="Nazanin"/>
          <w:sz w:val="19"/>
          <w:szCs w:val="21"/>
          <w:rtl/>
        </w:rPr>
        <w:t>م</w:t>
      </w:r>
      <w:r w:rsidR="00A37EBF">
        <w:rPr>
          <w:rFonts w:eastAsia="Calibri" w:cs="Nazanin" w:hint="cs"/>
          <w:sz w:val="19"/>
          <w:szCs w:val="21"/>
          <w:rtl/>
        </w:rPr>
        <w:t>ي</w:t>
      </w:r>
      <w:r w:rsidR="00111DBC">
        <w:rPr>
          <w:rFonts w:eastAsia="Calibri" w:cs="Nazanin" w:hint="cs"/>
          <w:sz w:val="19"/>
          <w:szCs w:val="21"/>
          <w:rtl/>
        </w:rPr>
        <w:t>‌</w:t>
      </w:r>
      <w:r w:rsidR="00111DBC">
        <w:rPr>
          <w:rFonts w:eastAsia="Calibri" w:cs="Nazanin" w:hint="eastAsia"/>
          <w:sz w:val="19"/>
          <w:szCs w:val="21"/>
          <w:rtl/>
        </w:rPr>
        <w:t>دارد</w:t>
      </w:r>
      <w:r w:rsidRPr="00D77852">
        <w:rPr>
          <w:rFonts w:eastAsia="Calibri" w:cs="Nazanin" w:hint="cs"/>
          <w:sz w:val="19"/>
          <w:szCs w:val="21"/>
          <w:rtl/>
        </w:rPr>
        <w:t xml:space="preserve"> که سازگار</w:t>
      </w:r>
      <w:r w:rsidR="00A37EBF">
        <w:rPr>
          <w:rFonts w:eastAsia="Calibri" w:cs="Nazanin" w:hint="cs"/>
          <w:sz w:val="19"/>
          <w:szCs w:val="21"/>
          <w:rtl/>
        </w:rPr>
        <w:t>ي</w:t>
      </w:r>
      <w:r w:rsidRPr="00D77852">
        <w:rPr>
          <w:rFonts w:eastAsia="Calibri" w:cs="Nazanin" w:hint="cs"/>
          <w:sz w:val="19"/>
          <w:szCs w:val="21"/>
          <w:rtl/>
        </w:rPr>
        <w:t xml:space="preserve"> مدارها</w:t>
      </w:r>
      <w:r w:rsidR="00A37EBF">
        <w:rPr>
          <w:rFonts w:eastAsia="Calibri" w:cs="Nazanin" w:hint="cs"/>
          <w:sz w:val="19"/>
          <w:szCs w:val="21"/>
          <w:rtl/>
        </w:rPr>
        <w:t>ي</w:t>
      </w:r>
      <w:r w:rsidRPr="00D77852">
        <w:rPr>
          <w:rFonts w:eastAsia="Calibri" w:cs="Nazanin" w:hint="cs"/>
          <w:sz w:val="19"/>
          <w:szCs w:val="21"/>
          <w:rtl/>
        </w:rPr>
        <w:t xml:space="preserve"> حرکت</w:t>
      </w:r>
      <w:r w:rsidR="00A37EBF">
        <w:rPr>
          <w:rFonts w:eastAsia="Calibri" w:cs="Nazanin" w:hint="cs"/>
          <w:sz w:val="19"/>
          <w:szCs w:val="21"/>
          <w:rtl/>
        </w:rPr>
        <w:t>ي</w:t>
      </w:r>
      <w:r w:rsidRPr="00D77852">
        <w:rPr>
          <w:rFonts w:eastAsia="Calibri" w:cs="Nazanin" w:hint="cs"/>
          <w:sz w:val="19"/>
          <w:szCs w:val="21"/>
          <w:rtl/>
        </w:rPr>
        <w:t xml:space="preserve"> در نت</w:t>
      </w:r>
      <w:r w:rsidR="00A37EBF">
        <w:rPr>
          <w:rFonts w:eastAsia="Calibri" w:cs="Nazanin" w:hint="cs"/>
          <w:sz w:val="19"/>
          <w:szCs w:val="21"/>
          <w:rtl/>
        </w:rPr>
        <w:t>ي</w:t>
      </w:r>
      <w:r w:rsidRPr="00D77852">
        <w:rPr>
          <w:rFonts w:eastAsia="Calibri" w:cs="Nazanin" w:hint="cs"/>
          <w:sz w:val="19"/>
          <w:szCs w:val="21"/>
          <w:rtl/>
        </w:rPr>
        <w:t>جه استفاده طولان</w:t>
      </w:r>
      <w:r w:rsidR="00A37EBF">
        <w:rPr>
          <w:rFonts w:eastAsia="Calibri" w:cs="Nazanin" w:hint="cs"/>
          <w:sz w:val="19"/>
          <w:szCs w:val="21"/>
          <w:rtl/>
        </w:rPr>
        <w:t>ي</w:t>
      </w:r>
      <w:r w:rsidRPr="00D77852">
        <w:rPr>
          <w:rFonts w:eastAsia="Calibri" w:cs="Nazanin" w:hint="cs"/>
          <w:sz w:val="19"/>
          <w:szCs w:val="21"/>
          <w:rtl/>
        </w:rPr>
        <w:t xml:space="preserve"> مدت از کف</w:t>
      </w:r>
      <w:r w:rsidR="00A37EBF">
        <w:rPr>
          <w:rFonts w:eastAsia="Calibri" w:cs="Nazanin" w:hint="cs"/>
          <w:sz w:val="19"/>
          <w:szCs w:val="21"/>
          <w:rtl/>
        </w:rPr>
        <w:t>ي</w:t>
      </w:r>
      <w:r w:rsidRPr="00D77852">
        <w:rPr>
          <w:rFonts w:eastAsia="Calibri" w:cs="Nazanin" w:hint="cs"/>
          <w:sz w:val="19"/>
          <w:szCs w:val="21"/>
          <w:rtl/>
        </w:rPr>
        <w:t xml:space="preserve"> طب</w:t>
      </w:r>
      <w:r w:rsidR="00A37EBF">
        <w:rPr>
          <w:rFonts w:eastAsia="Calibri" w:cs="Nazanin" w:hint="cs"/>
          <w:sz w:val="19"/>
          <w:szCs w:val="21"/>
          <w:rtl/>
        </w:rPr>
        <w:t>ي</w:t>
      </w:r>
      <w:r w:rsidRPr="00D77852">
        <w:rPr>
          <w:rFonts w:eastAsia="Calibri" w:cs="Nazanin" w:hint="cs"/>
          <w:sz w:val="19"/>
          <w:szCs w:val="21"/>
          <w:rtl/>
        </w:rPr>
        <w:t xml:space="preserve"> باعث شده است تا اثرات آن</w:t>
      </w:r>
      <w:r w:rsidR="00A37EBF">
        <w:rPr>
          <w:rFonts w:eastAsia="Calibri" w:cs="Nazanin" w:hint="cs"/>
          <w:sz w:val="19"/>
          <w:szCs w:val="21"/>
          <w:rtl/>
        </w:rPr>
        <w:t>ي</w:t>
      </w:r>
      <w:r w:rsidRPr="00D77852">
        <w:rPr>
          <w:rFonts w:eastAsia="Calibri" w:cs="Nazanin" w:hint="cs"/>
          <w:sz w:val="19"/>
          <w:szCs w:val="21"/>
          <w:rtl/>
        </w:rPr>
        <w:t xml:space="preserve"> استفاده از ا</w:t>
      </w:r>
      <w:r w:rsidR="00A37EBF">
        <w:rPr>
          <w:rFonts w:eastAsia="Calibri" w:cs="Nazanin" w:hint="cs"/>
          <w:sz w:val="19"/>
          <w:szCs w:val="21"/>
          <w:rtl/>
        </w:rPr>
        <w:t>ي</w:t>
      </w:r>
      <w:r w:rsidRPr="00D77852">
        <w:rPr>
          <w:rFonts w:eastAsia="Calibri" w:cs="Nazanin" w:hint="cs"/>
          <w:sz w:val="19"/>
          <w:szCs w:val="21"/>
          <w:rtl/>
        </w:rPr>
        <w:t>ن وسا</w:t>
      </w:r>
      <w:r w:rsidR="00A37EBF">
        <w:rPr>
          <w:rFonts w:eastAsia="Calibri" w:cs="Nazanin" w:hint="cs"/>
          <w:sz w:val="19"/>
          <w:szCs w:val="21"/>
          <w:rtl/>
        </w:rPr>
        <w:t>ي</w:t>
      </w:r>
      <w:r w:rsidRPr="00D77852">
        <w:rPr>
          <w:rFonts w:eastAsia="Calibri" w:cs="Nazanin" w:hint="cs"/>
          <w:sz w:val="19"/>
          <w:szCs w:val="21"/>
          <w:rtl/>
        </w:rPr>
        <w:t>ل به الگوها</w:t>
      </w:r>
      <w:r w:rsidR="00A37EBF">
        <w:rPr>
          <w:rFonts w:eastAsia="Calibri" w:cs="Nazanin" w:hint="cs"/>
          <w:sz w:val="19"/>
          <w:szCs w:val="21"/>
          <w:rtl/>
        </w:rPr>
        <w:t>ي</w:t>
      </w:r>
      <w:r w:rsidRPr="00D77852">
        <w:rPr>
          <w:rFonts w:eastAsia="Calibri" w:cs="Nazanin" w:hint="cs"/>
          <w:sz w:val="19"/>
          <w:szCs w:val="21"/>
          <w:rtl/>
        </w:rPr>
        <w:t xml:space="preserve"> جار</w:t>
      </w:r>
      <w:r w:rsidR="00A37EBF">
        <w:rPr>
          <w:rFonts w:eastAsia="Calibri" w:cs="Nazanin" w:hint="cs"/>
          <w:sz w:val="19"/>
          <w:szCs w:val="21"/>
          <w:rtl/>
        </w:rPr>
        <w:t>ي</w:t>
      </w:r>
      <w:r w:rsidRPr="00D77852">
        <w:rPr>
          <w:rFonts w:eastAsia="Calibri" w:cs="Nazanin" w:hint="cs"/>
          <w:sz w:val="19"/>
          <w:szCs w:val="21"/>
          <w:rtl/>
        </w:rPr>
        <w:t xml:space="preserve"> س</w:t>
      </w:r>
      <w:r w:rsidR="00A37EBF">
        <w:rPr>
          <w:rFonts w:eastAsia="Calibri" w:cs="Nazanin" w:hint="cs"/>
          <w:sz w:val="19"/>
          <w:szCs w:val="21"/>
          <w:rtl/>
        </w:rPr>
        <w:t>ي</w:t>
      </w:r>
      <w:r w:rsidRPr="00D77852">
        <w:rPr>
          <w:rFonts w:eastAsia="Calibri" w:cs="Nazanin" w:hint="cs"/>
          <w:sz w:val="19"/>
          <w:szCs w:val="21"/>
          <w:rtl/>
        </w:rPr>
        <w:t>ستم عصب</w:t>
      </w:r>
      <w:r w:rsidR="00A37EBF">
        <w:rPr>
          <w:rFonts w:eastAsia="Calibri" w:cs="Nazanin" w:hint="cs"/>
          <w:sz w:val="19"/>
          <w:szCs w:val="21"/>
          <w:rtl/>
        </w:rPr>
        <w:t>ي</w:t>
      </w:r>
      <w:r w:rsidRPr="00D77852">
        <w:rPr>
          <w:rFonts w:eastAsia="Calibri" w:cs="Nazanin" w:hint="cs"/>
          <w:sz w:val="19"/>
          <w:szCs w:val="21"/>
          <w:rtl/>
        </w:rPr>
        <w:t xml:space="preserve"> در طولان</w:t>
      </w:r>
      <w:r w:rsidR="00A37EBF">
        <w:rPr>
          <w:rFonts w:eastAsia="Calibri" w:cs="Nazanin" w:hint="cs"/>
          <w:sz w:val="19"/>
          <w:szCs w:val="21"/>
          <w:rtl/>
        </w:rPr>
        <w:t>ي</w:t>
      </w:r>
      <w:r w:rsidRPr="00D77852">
        <w:rPr>
          <w:rFonts w:eastAsia="Calibri" w:cs="Nazanin" w:hint="cs"/>
          <w:sz w:val="19"/>
          <w:szCs w:val="21"/>
          <w:rtl/>
        </w:rPr>
        <w:t xml:space="preserve"> مدت تبد</w:t>
      </w:r>
      <w:r w:rsidR="00A37EBF">
        <w:rPr>
          <w:rFonts w:eastAsia="Calibri" w:cs="Nazanin" w:hint="cs"/>
          <w:sz w:val="19"/>
          <w:szCs w:val="21"/>
          <w:rtl/>
        </w:rPr>
        <w:t>ي</w:t>
      </w:r>
      <w:r w:rsidRPr="00D77852">
        <w:rPr>
          <w:rFonts w:eastAsia="Calibri" w:cs="Nazanin" w:hint="cs"/>
          <w:sz w:val="19"/>
          <w:szCs w:val="21"/>
          <w:rtl/>
        </w:rPr>
        <w:t>ل شود (51).</w:t>
      </w:r>
    </w:p>
    <w:p w14:paraId="5AF2EE2E" w14:textId="57937BA5" w:rsidR="00D77852" w:rsidRPr="00D77852" w:rsidRDefault="00D77852" w:rsidP="00D77852">
      <w:pPr>
        <w:spacing w:after="0" w:line="340" w:lineRule="exact"/>
        <w:ind w:firstLine="284"/>
        <w:jc w:val="both"/>
        <w:rPr>
          <w:rFonts w:eastAsia="Calibri" w:cs="Nazanin"/>
          <w:sz w:val="19"/>
          <w:szCs w:val="21"/>
          <w:rtl/>
        </w:rPr>
      </w:pPr>
      <w:r w:rsidRPr="00D77852">
        <w:rPr>
          <w:rFonts w:eastAsia="Calibri" w:cs="Nazanin"/>
          <w:sz w:val="19"/>
          <w:szCs w:val="21"/>
        </w:rPr>
        <w:t> </w:t>
      </w:r>
      <w:r w:rsidRPr="00D77852">
        <w:rPr>
          <w:rFonts w:eastAsia="Calibri" w:cs="Nazanin"/>
          <w:sz w:val="19"/>
          <w:szCs w:val="21"/>
          <w:rtl/>
        </w:rPr>
        <w:t>اطلاعات آوران ارسال شده به س</w:t>
      </w:r>
      <w:r w:rsidR="00A37EBF">
        <w:rPr>
          <w:rFonts w:eastAsia="Calibri" w:cs="Nazanin" w:hint="cs"/>
          <w:sz w:val="19"/>
          <w:szCs w:val="21"/>
          <w:rtl/>
        </w:rPr>
        <w:t>ي</w:t>
      </w:r>
      <w:r w:rsidRPr="00D77852">
        <w:rPr>
          <w:rFonts w:eastAsia="Calibri" w:cs="Nazanin" w:hint="eastAsia"/>
          <w:sz w:val="19"/>
          <w:szCs w:val="21"/>
          <w:rtl/>
        </w:rPr>
        <w:t>ستم</w:t>
      </w:r>
      <w:r w:rsidRPr="00D77852">
        <w:rPr>
          <w:rFonts w:eastAsia="Calibri" w:cs="Nazanin"/>
          <w:sz w:val="19"/>
          <w:szCs w:val="21"/>
          <w:rtl/>
        </w:rPr>
        <w:t xml:space="preserve"> عصب</w:t>
      </w:r>
      <w:r w:rsidR="00A37EBF">
        <w:rPr>
          <w:rFonts w:eastAsia="Calibri" w:cs="Nazanin" w:hint="cs"/>
          <w:sz w:val="19"/>
          <w:szCs w:val="21"/>
          <w:rtl/>
        </w:rPr>
        <w:t>ي</w:t>
      </w:r>
      <w:r w:rsidRPr="00D77852">
        <w:rPr>
          <w:rFonts w:eastAsia="Calibri" w:cs="Nazanin"/>
          <w:sz w:val="19"/>
          <w:szCs w:val="21"/>
          <w:rtl/>
        </w:rPr>
        <w:t xml:space="preserve"> مرکز</w:t>
      </w:r>
      <w:r w:rsidR="00A37EBF">
        <w:rPr>
          <w:rFonts w:eastAsia="Calibri" w:cs="Nazanin" w:hint="cs"/>
          <w:sz w:val="19"/>
          <w:szCs w:val="21"/>
          <w:rtl/>
        </w:rPr>
        <w:t>ي</w:t>
      </w:r>
      <w:r w:rsidRPr="00D77852">
        <w:rPr>
          <w:rFonts w:eastAsia="Calibri" w:cs="Nazanin" w:hint="eastAsia"/>
          <w:sz w:val="19"/>
          <w:szCs w:val="21"/>
          <w:rtl/>
        </w:rPr>
        <w:t>،</w:t>
      </w:r>
      <w:r w:rsidRPr="00D77852">
        <w:rPr>
          <w:rFonts w:eastAsia="Calibri" w:cs="Nazanin"/>
          <w:sz w:val="19"/>
          <w:szCs w:val="21"/>
          <w:rtl/>
        </w:rPr>
        <w:t xml:space="preserve"> علاوه بر کنترل بازخورد فعال شدن عضلات در کنترل فعال شدن ف</w:t>
      </w:r>
      <w:r w:rsidR="00A37EBF">
        <w:rPr>
          <w:rFonts w:eastAsia="Calibri" w:cs="Nazanin" w:hint="cs"/>
          <w:sz w:val="19"/>
          <w:szCs w:val="21"/>
          <w:rtl/>
        </w:rPr>
        <w:t>ي</w:t>
      </w:r>
      <w:r w:rsidRPr="00D77852">
        <w:rPr>
          <w:rFonts w:eastAsia="Calibri" w:cs="Nazanin" w:hint="eastAsia"/>
          <w:sz w:val="19"/>
          <w:szCs w:val="21"/>
          <w:rtl/>
        </w:rPr>
        <w:t>د</w:t>
      </w:r>
      <w:r w:rsidRPr="00D77852">
        <w:rPr>
          <w:rFonts w:eastAsia="Calibri" w:cs="Nazanin"/>
          <w:sz w:val="19"/>
          <w:szCs w:val="21"/>
          <w:rtl/>
        </w:rPr>
        <w:t xml:space="preserve"> فوروارد عضلات ن</w:t>
      </w:r>
      <w:r w:rsidR="00A37EBF">
        <w:rPr>
          <w:rFonts w:eastAsia="Calibri" w:cs="Nazanin" w:hint="cs"/>
          <w:sz w:val="19"/>
          <w:szCs w:val="21"/>
          <w:rtl/>
        </w:rPr>
        <w:t>ي</w:t>
      </w:r>
      <w:r w:rsidRPr="00D77852">
        <w:rPr>
          <w:rFonts w:eastAsia="Calibri" w:cs="Nazanin" w:hint="eastAsia"/>
          <w:sz w:val="19"/>
          <w:szCs w:val="21"/>
          <w:rtl/>
        </w:rPr>
        <w:t>ز</w:t>
      </w:r>
      <w:r w:rsidRPr="00D77852">
        <w:rPr>
          <w:rFonts w:eastAsia="Calibri" w:cs="Nazanin"/>
          <w:sz w:val="19"/>
          <w:szCs w:val="21"/>
          <w:rtl/>
        </w:rPr>
        <w:t xml:space="preserve"> نقش دارد، ز</w:t>
      </w:r>
      <w:r w:rsidR="00A37EBF">
        <w:rPr>
          <w:rFonts w:eastAsia="Calibri" w:cs="Nazanin" w:hint="cs"/>
          <w:sz w:val="19"/>
          <w:szCs w:val="21"/>
          <w:rtl/>
        </w:rPr>
        <w:t>ي</w:t>
      </w:r>
      <w:r w:rsidRPr="00D77852">
        <w:rPr>
          <w:rFonts w:eastAsia="Calibri" w:cs="Nazanin" w:hint="eastAsia"/>
          <w:sz w:val="19"/>
          <w:szCs w:val="21"/>
          <w:rtl/>
        </w:rPr>
        <w:t>را</w:t>
      </w:r>
      <w:r w:rsidRPr="00D77852">
        <w:rPr>
          <w:rFonts w:eastAsia="Calibri" w:cs="Nazanin"/>
          <w:sz w:val="19"/>
          <w:szCs w:val="21"/>
          <w:rtl/>
        </w:rPr>
        <w:t xml:space="preserve"> س</w:t>
      </w:r>
      <w:r w:rsidR="00A37EBF">
        <w:rPr>
          <w:rFonts w:eastAsia="Calibri" w:cs="Nazanin" w:hint="cs"/>
          <w:sz w:val="19"/>
          <w:szCs w:val="21"/>
          <w:rtl/>
        </w:rPr>
        <w:t>ي</w:t>
      </w:r>
      <w:r w:rsidRPr="00D77852">
        <w:rPr>
          <w:rFonts w:eastAsia="Calibri" w:cs="Nazanin" w:hint="eastAsia"/>
          <w:sz w:val="19"/>
          <w:szCs w:val="21"/>
          <w:rtl/>
        </w:rPr>
        <w:t>ستم</w:t>
      </w:r>
      <w:r w:rsidRPr="00D77852">
        <w:rPr>
          <w:rFonts w:eastAsia="Calibri" w:cs="Nazanin"/>
          <w:sz w:val="19"/>
          <w:szCs w:val="21"/>
          <w:rtl/>
        </w:rPr>
        <w:t xml:space="preserve"> عصب</w:t>
      </w:r>
      <w:r w:rsidR="00A37EBF">
        <w:rPr>
          <w:rFonts w:eastAsia="Calibri" w:cs="Nazanin" w:hint="cs"/>
          <w:sz w:val="19"/>
          <w:szCs w:val="21"/>
          <w:rtl/>
        </w:rPr>
        <w:t>ي</w:t>
      </w:r>
      <w:r w:rsidRPr="00D77852">
        <w:rPr>
          <w:rFonts w:eastAsia="Calibri" w:cs="Nazanin"/>
          <w:sz w:val="19"/>
          <w:szCs w:val="21"/>
          <w:rtl/>
        </w:rPr>
        <w:t xml:space="preserve"> مرکز</w:t>
      </w:r>
      <w:r w:rsidR="00A37EBF">
        <w:rPr>
          <w:rFonts w:eastAsia="Calibri" w:cs="Nazanin" w:hint="cs"/>
          <w:sz w:val="19"/>
          <w:szCs w:val="21"/>
          <w:rtl/>
        </w:rPr>
        <w:t>ي</w:t>
      </w:r>
      <w:r w:rsidRPr="00D77852">
        <w:rPr>
          <w:rFonts w:eastAsia="Calibri" w:cs="Nazanin" w:hint="cs"/>
          <w:sz w:val="19"/>
          <w:szCs w:val="21"/>
          <w:rtl/>
        </w:rPr>
        <w:t>،</w:t>
      </w:r>
      <w:r w:rsidRPr="00D77852">
        <w:rPr>
          <w:rFonts w:eastAsia="Calibri" w:cs="Nazanin"/>
          <w:sz w:val="19"/>
          <w:szCs w:val="21"/>
          <w:rtl/>
        </w:rPr>
        <w:t xml:space="preserve"> مرکز اطلاعات آوران برا</w:t>
      </w:r>
      <w:r w:rsidR="00A37EBF">
        <w:rPr>
          <w:rFonts w:eastAsia="Calibri" w:cs="Nazanin" w:hint="cs"/>
          <w:sz w:val="19"/>
          <w:szCs w:val="21"/>
          <w:rtl/>
        </w:rPr>
        <w:t>ي</w:t>
      </w:r>
      <w:r w:rsidRPr="00D77852">
        <w:rPr>
          <w:rFonts w:eastAsia="Calibri" w:cs="Nazanin"/>
          <w:sz w:val="19"/>
          <w:szCs w:val="21"/>
          <w:rtl/>
        </w:rPr>
        <w:t xml:space="preserve"> تنظ</w:t>
      </w:r>
      <w:r w:rsidR="00A37EBF">
        <w:rPr>
          <w:rFonts w:eastAsia="Calibri" w:cs="Nazanin" w:hint="cs"/>
          <w:sz w:val="19"/>
          <w:szCs w:val="21"/>
          <w:rtl/>
        </w:rPr>
        <w:t>ي</w:t>
      </w:r>
      <w:r w:rsidRPr="00D77852">
        <w:rPr>
          <w:rFonts w:eastAsia="Calibri" w:cs="Nazanin" w:hint="eastAsia"/>
          <w:sz w:val="19"/>
          <w:szCs w:val="21"/>
          <w:rtl/>
        </w:rPr>
        <w:t>م</w:t>
      </w:r>
      <w:r w:rsidRPr="00D77852">
        <w:rPr>
          <w:rFonts w:eastAsia="Calibri" w:cs="Nazanin"/>
          <w:sz w:val="19"/>
          <w:szCs w:val="21"/>
          <w:rtl/>
        </w:rPr>
        <w:t xml:space="preserve"> سفت</w:t>
      </w:r>
      <w:r w:rsidR="00A37EBF">
        <w:rPr>
          <w:rFonts w:eastAsia="Calibri" w:cs="Nazanin" w:hint="cs"/>
          <w:sz w:val="19"/>
          <w:szCs w:val="21"/>
          <w:rtl/>
        </w:rPr>
        <w:t>ي</w:t>
      </w:r>
      <w:r w:rsidRPr="00D77852">
        <w:rPr>
          <w:rFonts w:eastAsia="Calibri" w:cs="Nazanin"/>
          <w:sz w:val="19"/>
          <w:szCs w:val="21"/>
          <w:rtl/>
        </w:rPr>
        <w:t xml:space="preserve"> عضلات و ارائه </w:t>
      </w:r>
      <w:r w:rsidR="00111DBC">
        <w:rPr>
          <w:rFonts w:eastAsia="Calibri" w:cs="Nazanin"/>
          <w:sz w:val="19"/>
          <w:szCs w:val="21"/>
          <w:rtl/>
        </w:rPr>
        <w:t>مدل‌ها</w:t>
      </w:r>
      <w:r w:rsidR="00A37EBF">
        <w:rPr>
          <w:rFonts w:eastAsia="Calibri" w:cs="Nazanin" w:hint="cs"/>
          <w:sz w:val="19"/>
          <w:szCs w:val="21"/>
          <w:rtl/>
        </w:rPr>
        <w:t>ي</w:t>
      </w:r>
      <w:r w:rsidRPr="00D77852">
        <w:rPr>
          <w:rFonts w:eastAsia="Calibri" w:cs="Nazanin"/>
          <w:sz w:val="19"/>
          <w:szCs w:val="21"/>
          <w:rtl/>
        </w:rPr>
        <w:t xml:space="preserve"> از پ</w:t>
      </w:r>
      <w:r w:rsidR="00A37EBF">
        <w:rPr>
          <w:rFonts w:eastAsia="Calibri" w:cs="Nazanin" w:hint="cs"/>
          <w:sz w:val="19"/>
          <w:szCs w:val="21"/>
          <w:rtl/>
        </w:rPr>
        <w:t>ي</w:t>
      </w:r>
      <w:r w:rsidRPr="00D77852">
        <w:rPr>
          <w:rFonts w:eastAsia="Calibri" w:cs="Nazanin" w:hint="eastAsia"/>
          <w:sz w:val="19"/>
          <w:szCs w:val="21"/>
          <w:rtl/>
        </w:rPr>
        <w:t>ش</w:t>
      </w:r>
      <w:r w:rsidRPr="00D77852">
        <w:rPr>
          <w:rFonts w:eastAsia="Calibri" w:cs="Nazanin"/>
          <w:sz w:val="19"/>
          <w:szCs w:val="21"/>
          <w:rtl/>
        </w:rPr>
        <w:t xml:space="preserve"> </w:t>
      </w:r>
      <w:r w:rsidR="00111DBC">
        <w:rPr>
          <w:rFonts w:eastAsia="Calibri" w:cs="Nazanin"/>
          <w:sz w:val="19"/>
          <w:szCs w:val="21"/>
          <w:rtl/>
        </w:rPr>
        <w:t>برنامه‌ر</w:t>
      </w:r>
      <w:r w:rsidR="00A37EBF">
        <w:rPr>
          <w:rFonts w:eastAsia="Calibri" w:cs="Nazanin" w:hint="cs"/>
          <w:sz w:val="19"/>
          <w:szCs w:val="21"/>
          <w:rtl/>
        </w:rPr>
        <w:t>ي</w:t>
      </w:r>
      <w:r w:rsidR="00111DBC">
        <w:rPr>
          <w:rFonts w:eastAsia="Calibri" w:cs="Nazanin" w:hint="eastAsia"/>
          <w:sz w:val="19"/>
          <w:szCs w:val="21"/>
          <w:rtl/>
        </w:rPr>
        <w:t>ز</w:t>
      </w:r>
      <w:r w:rsidR="00A37EBF">
        <w:rPr>
          <w:rFonts w:eastAsia="Calibri" w:cs="Nazanin" w:hint="cs"/>
          <w:sz w:val="19"/>
          <w:szCs w:val="21"/>
          <w:rtl/>
        </w:rPr>
        <w:t>ي</w:t>
      </w:r>
      <w:r w:rsidRPr="00D77852">
        <w:rPr>
          <w:rFonts w:eastAsia="Calibri" w:cs="Nazanin"/>
          <w:sz w:val="19"/>
          <w:szCs w:val="21"/>
          <w:rtl/>
        </w:rPr>
        <w:t xml:space="preserve"> شده برا</w:t>
      </w:r>
      <w:r w:rsidR="00A37EBF">
        <w:rPr>
          <w:rFonts w:eastAsia="Calibri" w:cs="Nazanin" w:hint="cs"/>
          <w:sz w:val="19"/>
          <w:szCs w:val="21"/>
          <w:rtl/>
        </w:rPr>
        <w:t>ي</w:t>
      </w:r>
      <w:r w:rsidRPr="00D77852">
        <w:rPr>
          <w:rFonts w:eastAsia="Calibri" w:cs="Nazanin"/>
          <w:sz w:val="19"/>
          <w:szCs w:val="21"/>
          <w:rtl/>
        </w:rPr>
        <w:t xml:space="preserve"> کنترل </w:t>
      </w:r>
      <w:r w:rsidR="00111DBC">
        <w:rPr>
          <w:rFonts w:eastAsia="Calibri" w:cs="Nazanin"/>
          <w:sz w:val="19"/>
          <w:szCs w:val="21"/>
          <w:rtl/>
        </w:rPr>
        <w:t>فعال‌ساز</w:t>
      </w:r>
      <w:r w:rsidR="00A37EBF">
        <w:rPr>
          <w:rFonts w:eastAsia="Calibri" w:cs="Nazanin" w:hint="cs"/>
          <w:sz w:val="19"/>
          <w:szCs w:val="21"/>
          <w:rtl/>
        </w:rPr>
        <w:t>ي</w:t>
      </w:r>
      <w:r w:rsidRPr="00D77852">
        <w:rPr>
          <w:rFonts w:eastAsia="Calibri" w:cs="Nazanin"/>
          <w:sz w:val="19"/>
          <w:szCs w:val="21"/>
          <w:rtl/>
        </w:rPr>
        <w:t xml:space="preserve"> ف</w:t>
      </w:r>
      <w:r w:rsidR="00A37EBF">
        <w:rPr>
          <w:rFonts w:eastAsia="Calibri" w:cs="Nazanin" w:hint="cs"/>
          <w:sz w:val="19"/>
          <w:szCs w:val="21"/>
          <w:rtl/>
        </w:rPr>
        <w:t>ي</w:t>
      </w:r>
      <w:r w:rsidRPr="00D77852">
        <w:rPr>
          <w:rFonts w:eastAsia="Calibri" w:cs="Nazanin" w:hint="eastAsia"/>
          <w:sz w:val="19"/>
          <w:szCs w:val="21"/>
          <w:rtl/>
        </w:rPr>
        <w:t>دفوروارد</w:t>
      </w:r>
      <w:r w:rsidR="00A37EBF">
        <w:rPr>
          <w:rFonts w:eastAsia="Calibri" w:cs="Nazanin" w:hint="cs"/>
          <w:sz w:val="19"/>
          <w:szCs w:val="21"/>
          <w:rtl/>
        </w:rPr>
        <w:t>ي</w:t>
      </w:r>
      <w:r w:rsidRPr="00D77852">
        <w:rPr>
          <w:rFonts w:eastAsia="Calibri" w:cs="Nazanin"/>
          <w:sz w:val="19"/>
          <w:szCs w:val="21"/>
          <w:rtl/>
        </w:rPr>
        <w:t xml:space="preserve"> عضلات استفاده </w:t>
      </w:r>
      <w:r w:rsidR="00111DBC">
        <w:rPr>
          <w:rFonts w:eastAsia="Calibri" w:cs="Nazanin"/>
          <w:sz w:val="19"/>
          <w:szCs w:val="21"/>
          <w:rtl/>
        </w:rPr>
        <w:t>م</w:t>
      </w:r>
      <w:r w:rsidR="00A37EBF">
        <w:rPr>
          <w:rFonts w:eastAsia="Calibri" w:cs="Nazanin" w:hint="cs"/>
          <w:sz w:val="19"/>
          <w:szCs w:val="21"/>
          <w:rtl/>
        </w:rPr>
        <w:t>ي</w:t>
      </w:r>
      <w:r w:rsidR="00111DBC">
        <w:rPr>
          <w:rFonts w:eastAsia="Calibri" w:cs="Nazanin" w:hint="cs"/>
          <w:sz w:val="19"/>
          <w:szCs w:val="21"/>
          <w:rtl/>
        </w:rPr>
        <w:t>‌</w:t>
      </w:r>
      <w:r w:rsidR="00111DBC">
        <w:rPr>
          <w:rFonts w:eastAsia="Calibri" w:cs="Nazanin" w:hint="eastAsia"/>
          <w:sz w:val="19"/>
          <w:szCs w:val="21"/>
          <w:rtl/>
        </w:rPr>
        <w:t>کند</w:t>
      </w:r>
      <w:r w:rsidRPr="00D77852">
        <w:rPr>
          <w:rFonts w:eastAsia="Calibri" w:cs="Nazanin" w:hint="cs"/>
          <w:sz w:val="19"/>
          <w:szCs w:val="21"/>
          <w:rtl/>
        </w:rPr>
        <w:t xml:space="preserve"> (52). </w:t>
      </w:r>
      <w:r w:rsidRPr="00D77852">
        <w:rPr>
          <w:rFonts w:eastAsia="Calibri" w:cs="Nazanin"/>
          <w:sz w:val="19"/>
          <w:szCs w:val="21"/>
          <w:rtl/>
        </w:rPr>
        <w:t>با توجه به ا</w:t>
      </w:r>
      <w:r w:rsidR="00A37EBF">
        <w:rPr>
          <w:rFonts w:eastAsia="Calibri" w:cs="Nazanin" w:hint="cs"/>
          <w:sz w:val="19"/>
          <w:szCs w:val="21"/>
          <w:rtl/>
        </w:rPr>
        <w:t>ي</w:t>
      </w:r>
      <w:r w:rsidRPr="00D77852">
        <w:rPr>
          <w:rFonts w:eastAsia="Calibri" w:cs="Nazanin" w:hint="eastAsia"/>
          <w:sz w:val="19"/>
          <w:szCs w:val="21"/>
          <w:rtl/>
        </w:rPr>
        <w:t>نکه</w:t>
      </w:r>
      <w:r w:rsidRPr="00D77852">
        <w:rPr>
          <w:rFonts w:eastAsia="Calibri" w:cs="Nazanin"/>
          <w:sz w:val="19"/>
          <w:szCs w:val="21"/>
          <w:rtl/>
        </w:rPr>
        <w:t xml:space="preserve"> دست</w:t>
      </w:r>
      <w:r w:rsidR="00A37EBF">
        <w:rPr>
          <w:rFonts w:eastAsia="Calibri" w:cs="Nazanin" w:hint="cs"/>
          <w:sz w:val="19"/>
          <w:szCs w:val="21"/>
          <w:rtl/>
        </w:rPr>
        <w:t>ي</w:t>
      </w:r>
      <w:r w:rsidRPr="00D77852">
        <w:rPr>
          <w:rFonts w:eastAsia="Calibri" w:cs="Nazanin" w:hint="eastAsia"/>
          <w:sz w:val="19"/>
          <w:szCs w:val="21"/>
          <w:rtl/>
        </w:rPr>
        <w:t>اب</w:t>
      </w:r>
      <w:r w:rsidR="00A37EBF">
        <w:rPr>
          <w:rFonts w:eastAsia="Calibri" w:cs="Nazanin" w:hint="cs"/>
          <w:sz w:val="19"/>
          <w:szCs w:val="21"/>
          <w:rtl/>
        </w:rPr>
        <w:t>ي</w:t>
      </w:r>
      <w:r w:rsidRPr="00D77852">
        <w:rPr>
          <w:rFonts w:eastAsia="Calibri" w:cs="Nazanin"/>
          <w:sz w:val="19"/>
          <w:szCs w:val="21"/>
          <w:rtl/>
        </w:rPr>
        <w:t xml:space="preserve"> به وضع</w:t>
      </w:r>
      <w:r w:rsidR="00A37EBF">
        <w:rPr>
          <w:rFonts w:eastAsia="Calibri" w:cs="Nazanin" w:hint="cs"/>
          <w:sz w:val="19"/>
          <w:szCs w:val="21"/>
          <w:rtl/>
        </w:rPr>
        <w:t>ي</w:t>
      </w:r>
      <w:r w:rsidRPr="00D77852">
        <w:rPr>
          <w:rFonts w:eastAsia="Calibri" w:cs="Nazanin" w:hint="eastAsia"/>
          <w:sz w:val="19"/>
          <w:szCs w:val="21"/>
          <w:rtl/>
        </w:rPr>
        <w:t>ت</w:t>
      </w:r>
      <w:r w:rsidRPr="00D77852">
        <w:rPr>
          <w:rFonts w:eastAsia="Calibri" w:cs="Nazanin"/>
          <w:sz w:val="19"/>
          <w:szCs w:val="21"/>
          <w:rtl/>
        </w:rPr>
        <w:t xml:space="preserve"> بدن</w:t>
      </w:r>
      <w:r w:rsidR="00A37EBF">
        <w:rPr>
          <w:rFonts w:eastAsia="Calibri" w:cs="Nazanin" w:hint="cs"/>
          <w:sz w:val="19"/>
          <w:szCs w:val="21"/>
          <w:rtl/>
        </w:rPr>
        <w:t>ي</w:t>
      </w:r>
      <w:r w:rsidRPr="00D77852">
        <w:rPr>
          <w:rFonts w:eastAsia="Calibri" w:cs="Nazanin"/>
          <w:sz w:val="19"/>
          <w:szCs w:val="21"/>
          <w:rtl/>
        </w:rPr>
        <w:t xml:space="preserve"> خوب مستلزم ثبات مفاصل بدن و تعادل مناسب بافت نرم اطراف مفاصل است، پا</w:t>
      </w:r>
      <w:r w:rsidR="00A37EBF">
        <w:rPr>
          <w:rFonts w:eastAsia="Calibri" w:cs="Nazanin" w:hint="cs"/>
          <w:sz w:val="19"/>
          <w:szCs w:val="21"/>
          <w:rtl/>
        </w:rPr>
        <w:t>ي</w:t>
      </w:r>
      <w:r w:rsidRPr="00D77852">
        <w:rPr>
          <w:rFonts w:eastAsia="Calibri" w:cs="Nazanin" w:hint="eastAsia"/>
          <w:sz w:val="19"/>
          <w:szCs w:val="21"/>
          <w:rtl/>
        </w:rPr>
        <w:t>دار</w:t>
      </w:r>
      <w:r w:rsidR="00A37EBF">
        <w:rPr>
          <w:rFonts w:eastAsia="Calibri" w:cs="Nazanin" w:hint="cs"/>
          <w:sz w:val="19"/>
          <w:szCs w:val="21"/>
          <w:rtl/>
        </w:rPr>
        <w:t>ي</w:t>
      </w:r>
      <w:r w:rsidRPr="00D77852">
        <w:rPr>
          <w:rFonts w:eastAsia="Calibri" w:cs="Nazanin"/>
          <w:sz w:val="19"/>
          <w:szCs w:val="21"/>
          <w:rtl/>
        </w:rPr>
        <w:t xml:space="preserve"> مفاصل پا و کمپلکس مچ پا به منظور اصلاح تغ</w:t>
      </w:r>
      <w:r w:rsidR="00A37EBF">
        <w:rPr>
          <w:rFonts w:eastAsia="Calibri" w:cs="Nazanin" w:hint="cs"/>
          <w:sz w:val="19"/>
          <w:szCs w:val="21"/>
          <w:rtl/>
        </w:rPr>
        <w:t>يي</w:t>
      </w:r>
      <w:r w:rsidRPr="00D77852">
        <w:rPr>
          <w:rFonts w:eastAsia="Calibri" w:cs="Nazanin" w:hint="eastAsia"/>
          <w:sz w:val="19"/>
          <w:szCs w:val="21"/>
          <w:rtl/>
        </w:rPr>
        <w:t>ر</w:t>
      </w:r>
      <w:r w:rsidRPr="00D77852">
        <w:rPr>
          <w:rFonts w:eastAsia="Calibri" w:cs="Nazanin"/>
          <w:sz w:val="19"/>
          <w:szCs w:val="21"/>
          <w:rtl/>
        </w:rPr>
        <w:t xml:space="preserve"> شکل کف پا</w:t>
      </w:r>
      <w:r w:rsidR="00A37EBF">
        <w:rPr>
          <w:rFonts w:eastAsia="Calibri" w:cs="Nazanin" w:hint="cs"/>
          <w:sz w:val="19"/>
          <w:szCs w:val="21"/>
          <w:rtl/>
        </w:rPr>
        <w:t>ي</w:t>
      </w:r>
      <w:r w:rsidRPr="00D77852">
        <w:rPr>
          <w:rFonts w:eastAsia="Calibri" w:cs="Nazanin"/>
          <w:sz w:val="19"/>
          <w:szCs w:val="21"/>
          <w:rtl/>
        </w:rPr>
        <w:t xml:space="preserve"> صاف و جلوگ</w:t>
      </w:r>
      <w:r w:rsidR="00A37EBF">
        <w:rPr>
          <w:rFonts w:eastAsia="Calibri" w:cs="Nazanin" w:hint="cs"/>
          <w:sz w:val="19"/>
          <w:szCs w:val="21"/>
          <w:rtl/>
        </w:rPr>
        <w:t>ي</w:t>
      </w:r>
      <w:r w:rsidRPr="00D77852">
        <w:rPr>
          <w:rFonts w:eastAsia="Calibri" w:cs="Nazanin" w:hint="eastAsia"/>
          <w:sz w:val="19"/>
          <w:szCs w:val="21"/>
          <w:rtl/>
        </w:rPr>
        <w:t>ر</w:t>
      </w:r>
      <w:r w:rsidR="00A37EBF">
        <w:rPr>
          <w:rFonts w:eastAsia="Calibri" w:cs="Nazanin" w:hint="cs"/>
          <w:sz w:val="19"/>
          <w:szCs w:val="21"/>
          <w:rtl/>
        </w:rPr>
        <w:t>ي</w:t>
      </w:r>
      <w:r w:rsidRPr="00D77852">
        <w:rPr>
          <w:rFonts w:eastAsia="Calibri" w:cs="Nazanin"/>
          <w:sz w:val="19"/>
          <w:szCs w:val="21"/>
          <w:rtl/>
        </w:rPr>
        <w:t xml:space="preserve"> از اختلالات س</w:t>
      </w:r>
      <w:r w:rsidR="00A37EBF">
        <w:rPr>
          <w:rFonts w:eastAsia="Calibri" w:cs="Nazanin" w:hint="cs"/>
          <w:sz w:val="19"/>
          <w:szCs w:val="21"/>
          <w:rtl/>
        </w:rPr>
        <w:t>ي</w:t>
      </w:r>
      <w:r w:rsidRPr="00D77852">
        <w:rPr>
          <w:rFonts w:eastAsia="Calibri" w:cs="Nazanin" w:hint="eastAsia"/>
          <w:sz w:val="19"/>
          <w:szCs w:val="21"/>
          <w:rtl/>
        </w:rPr>
        <w:t>ستم</w:t>
      </w:r>
      <w:r w:rsidRPr="00D77852">
        <w:rPr>
          <w:rFonts w:eastAsia="Calibri" w:cs="Nazanin"/>
          <w:sz w:val="19"/>
          <w:szCs w:val="21"/>
          <w:rtl/>
        </w:rPr>
        <w:t xml:space="preserve"> حس</w:t>
      </w:r>
      <w:r w:rsidR="00A37EBF">
        <w:rPr>
          <w:rFonts w:eastAsia="Calibri" w:cs="Nazanin" w:hint="cs"/>
          <w:sz w:val="19"/>
          <w:szCs w:val="21"/>
          <w:rtl/>
        </w:rPr>
        <w:t>ي</w:t>
      </w:r>
      <w:r w:rsidRPr="00D77852">
        <w:rPr>
          <w:rFonts w:eastAsia="Calibri" w:cs="Nazanin"/>
          <w:sz w:val="19"/>
          <w:szCs w:val="21"/>
          <w:rtl/>
        </w:rPr>
        <w:t xml:space="preserve"> حرکت</w:t>
      </w:r>
      <w:r w:rsidR="00A37EBF">
        <w:rPr>
          <w:rFonts w:eastAsia="Calibri" w:cs="Nazanin" w:hint="cs"/>
          <w:sz w:val="19"/>
          <w:szCs w:val="21"/>
          <w:rtl/>
        </w:rPr>
        <w:t>ي</w:t>
      </w:r>
      <w:r w:rsidRPr="00D77852">
        <w:rPr>
          <w:rFonts w:eastAsia="Calibri" w:cs="Nazanin"/>
          <w:sz w:val="19"/>
          <w:szCs w:val="21"/>
          <w:rtl/>
        </w:rPr>
        <w:t xml:space="preserve"> ناش</w:t>
      </w:r>
      <w:r w:rsidR="00A37EBF">
        <w:rPr>
          <w:rFonts w:eastAsia="Calibri" w:cs="Nazanin" w:hint="cs"/>
          <w:sz w:val="19"/>
          <w:szCs w:val="21"/>
          <w:rtl/>
        </w:rPr>
        <w:t>ي</w:t>
      </w:r>
      <w:r w:rsidRPr="00D77852">
        <w:rPr>
          <w:rFonts w:eastAsia="Calibri" w:cs="Nazanin"/>
          <w:sz w:val="19"/>
          <w:szCs w:val="21"/>
          <w:rtl/>
        </w:rPr>
        <w:t xml:space="preserve"> </w:t>
      </w:r>
      <w:r w:rsidRPr="00D77852">
        <w:rPr>
          <w:rFonts w:eastAsia="Calibri" w:cs="Nazanin" w:hint="eastAsia"/>
          <w:sz w:val="19"/>
          <w:szCs w:val="21"/>
          <w:rtl/>
        </w:rPr>
        <w:t>از</w:t>
      </w:r>
      <w:r w:rsidRPr="00D77852">
        <w:rPr>
          <w:rFonts w:eastAsia="Calibri" w:cs="Nazanin"/>
          <w:sz w:val="19"/>
          <w:szCs w:val="21"/>
          <w:rtl/>
        </w:rPr>
        <w:t xml:space="preserve"> ا</w:t>
      </w:r>
      <w:r w:rsidR="00A37EBF">
        <w:rPr>
          <w:rFonts w:eastAsia="Calibri" w:cs="Nazanin" w:hint="cs"/>
          <w:sz w:val="19"/>
          <w:szCs w:val="21"/>
          <w:rtl/>
        </w:rPr>
        <w:t>ي</w:t>
      </w:r>
      <w:r w:rsidRPr="00D77852">
        <w:rPr>
          <w:rFonts w:eastAsia="Calibri" w:cs="Nazanin" w:hint="eastAsia"/>
          <w:sz w:val="19"/>
          <w:szCs w:val="21"/>
          <w:rtl/>
        </w:rPr>
        <w:t>ن</w:t>
      </w:r>
      <w:r w:rsidRPr="00D77852">
        <w:rPr>
          <w:rFonts w:eastAsia="Calibri" w:cs="Nazanin"/>
          <w:sz w:val="19"/>
          <w:szCs w:val="21"/>
          <w:rtl/>
        </w:rPr>
        <w:t xml:space="preserve"> امر ضرور</w:t>
      </w:r>
      <w:r w:rsidR="00A37EBF">
        <w:rPr>
          <w:rFonts w:eastAsia="Calibri" w:cs="Nazanin" w:hint="cs"/>
          <w:sz w:val="19"/>
          <w:szCs w:val="21"/>
          <w:rtl/>
        </w:rPr>
        <w:t>ي</w:t>
      </w:r>
      <w:r w:rsidRPr="00D77852">
        <w:rPr>
          <w:rFonts w:eastAsia="Calibri" w:cs="Nazanin"/>
          <w:sz w:val="19"/>
          <w:szCs w:val="21"/>
          <w:rtl/>
        </w:rPr>
        <w:t xml:space="preserve"> اس</w:t>
      </w:r>
      <w:r w:rsidRPr="00D77852">
        <w:rPr>
          <w:rFonts w:eastAsia="Calibri" w:cs="Nazanin" w:hint="cs"/>
          <w:sz w:val="19"/>
          <w:szCs w:val="21"/>
          <w:rtl/>
        </w:rPr>
        <w:t xml:space="preserve">ت (53). </w:t>
      </w:r>
      <w:r w:rsidRPr="00D77852">
        <w:rPr>
          <w:rFonts w:eastAsia="Calibri" w:cs="Nazanin"/>
          <w:sz w:val="19"/>
          <w:szCs w:val="21"/>
          <w:rtl/>
        </w:rPr>
        <w:t>بر اساس شواهد موجود که عضله درشت نئ</w:t>
      </w:r>
      <w:r w:rsidR="00A37EBF">
        <w:rPr>
          <w:rFonts w:eastAsia="Calibri" w:cs="Nazanin" w:hint="cs"/>
          <w:sz w:val="19"/>
          <w:szCs w:val="21"/>
          <w:rtl/>
        </w:rPr>
        <w:t>ي</w:t>
      </w:r>
      <w:r w:rsidRPr="00D77852">
        <w:rPr>
          <w:rFonts w:eastAsia="Calibri" w:cs="Nazanin"/>
          <w:sz w:val="19"/>
          <w:szCs w:val="21"/>
          <w:rtl/>
        </w:rPr>
        <w:t xml:space="preserve"> قدام</w:t>
      </w:r>
      <w:r w:rsidR="00A37EBF">
        <w:rPr>
          <w:rFonts w:eastAsia="Calibri" w:cs="Nazanin" w:hint="cs"/>
          <w:sz w:val="19"/>
          <w:szCs w:val="21"/>
          <w:rtl/>
        </w:rPr>
        <w:t>ي</w:t>
      </w:r>
      <w:r w:rsidRPr="00D77852">
        <w:rPr>
          <w:rFonts w:eastAsia="Calibri" w:cs="Nazanin"/>
          <w:sz w:val="19"/>
          <w:szCs w:val="21"/>
          <w:rtl/>
        </w:rPr>
        <w:t xml:space="preserve"> قادر به ا</w:t>
      </w:r>
      <w:r w:rsidR="00A37EBF">
        <w:rPr>
          <w:rFonts w:eastAsia="Calibri" w:cs="Nazanin" w:hint="cs"/>
          <w:sz w:val="19"/>
          <w:szCs w:val="21"/>
          <w:rtl/>
        </w:rPr>
        <w:t>ي</w:t>
      </w:r>
      <w:r w:rsidRPr="00D77852">
        <w:rPr>
          <w:rFonts w:eastAsia="Calibri" w:cs="Nazanin" w:hint="eastAsia"/>
          <w:sz w:val="19"/>
          <w:szCs w:val="21"/>
          <w:rtl/>
        </w:rPr>
        <w:t>جاد</w:t>
      </w:r>
      <w:r w:rsidRPr="00D77852">
        <w:rPr>
          <w:rFonts w:eastAsia="Calibri" w:cs="Nazanin"/>
          <w:sz w:val="19"/>
          <w:szCs w:val="21"/>
          <w:rtl/>
        </w:rPr>
        <w:t xml:space="preserve"> ترک</w:t>
      </w:r>
      <w:r w:rsidR="00A37EBF">
        <w:rPr>
          <w:rFonts w:eastAsia="Calibri" w:cs="Nazanin" w:hint="cs"/>
          <w:sz w:val="19"/>
          <w:szCs w:val="21"/>
          <w:rtl/>
        </w:rPr>
        <w:t>ي</w:t>
      </w:r>
      <w:r w:rsidRPr="00D77852">
        <w:rPr>
          <w:rFonts w:eastAsia="Calibri" w:cs="Nazanin" w:hint="eastAsia"/>
          <w:sz w:val="19"/>
          <w:szCs w:val="21"/>
          <w:rtl/>
        </w:rPr>
        <w:t>ب</w:t>
      </w:r>
      <w:r w:rsidR="00A37EBF">
        <w:rPr>
          <w:rFonts w:eastAsia="Calibri" w:cs="Nazanin" w:hint="cs"/>
          <w:sz w:val="19"/>
          <w:szCs w:val="21"/>
          <w:rtl/>
        </w:rPr>
        <w:t>ي</w:t>
      </w:r>
      <w:r w:rsidRPr="00D77852">
        <w:rPr>
          <w:rFonts w:eastAsia="Calibri" w:cs="Nazanin"/>
          <w:sz w:val="19"/>
          <w:szCs w:val="21"/>
          <w:rtl/>
        </w:rPr>
        <w:t xml:space="preserve"> از دورس</w:t>
      </w:r>
      <w:r w:rsidR="00A37EBF">
        <w:rPr>
          <w:rFonts w:eastAsia="Calibri" w:cs="Nazanin" w:hint="cs"/>
          <w:sz w:val="19"/>
          <w:szCs w:val="21"/>
          <w:rtl/>
        </w:rPr>
        <w:t>ي</w:t>
      </w:r>
      <w:r w:rsidRPr="00D77852">
        <w:rPr>
          <w:rFonts w:eastAsia="Calibri" w:cs="Nazanin"/>
          <w:sz w:val="19"/>
          <w:szCs w:val="21"/>
          <w:rtl/>
        </w:rPr>
        <w:t xml:space="preserve"> فلکشن و ا</w:t>
      </w:r>
      <w:r w:rsidR="00A37EBF">
        <w:rPr>
          <w:rFonts w:eastAsia="Calibri" w:cs="Nazanin" w:hint="cs"/>
          <w:sz w:val="19"/>
          <w:szCs w:val="21"/>
          <w:rtl/>
        </w:rPr>
        <w:t>ي</w:t>
      </w:r>
      <w:r w:rsidRPr="00D77852">
        <w:rPr>
          <w:rFonts w:eastAsia="Calibri" w:cs="Nazanin" w:hint="eastAsia"/>
          <w:sz w:val="19"/>
          <w:szCs w:val="21"/>
          <w:rtl/>
        </w:rPr>
        <w:t>نورژن</w:t>
      </w:r>
      <w:r w:rsidRPr="00D77852">
        <w:rPr>
          <w:rFonts w:eastAsia="Calibri" w:cs="Nazanin"/>
          <w:sz w:val="19"/>
          <w:szCs w:val="21"/>
          <w:rtl/>
        </w:rPr>
        <w:t xml:space="preserve"> است. درگ</w:t>
      </w:r>
      <w:r w:rsidR="00A37EBF">
        <w:rPr>
          <w:rFonts w:eastAsia="Calibri" w:cs="Nazanin" w:hint="cs"/>
          <w:sz w:val="19"/>
          <w:szCs w:val="21"/>
          <w:rtl/>
        </w:rPr>
        <w:t>ي</w:t>
      </w:r>
      <w:r w:rsidRPr="00D77852">
        <w:rPr>
          <w:rFonts w:eastAsia="Calibri" w:cs="Nazanin" w:hint="eastAsia"/>
          <w:sz w:val="19"/>
          <w:szCs w:val="21"/>
          <w:rtl/>
        </w:rPr>
        <w:t>ر</w:t>
      </w:r>
      <w:r w:rsidR="00A37EBF">
        <w:rPr>
          <w:rFonts w:eastAsia="Calibri" w:cs="Nazanin" w:hint="cs"/>
          <w:sz w:val="19"/>
          <w:szCs w:val="21"/>
          <w:rtl/>
        </w:rPr>
        <w:t>ي</w:t>
      </w:r>
      <w:r w:rsidRPr="00D77852">
        <w:rPr>
          <w:rFonts w:eastAsia="Calibri" w:cs="Nazanin"/>
          <w:sz w:val="19"/>
          <w:szCs w:val="21"/>
          <w:rtl/>
        </w:rPr>
        <w:t xml:space="preserve"> ا</w:t>
      </w:r>
      <w:r w:rsidR="00A37EBF">
        <w:rPr>
          <w:rFonts w:eastAsia="Calibri" w:cs="Nazanin" w:hint="cs"/>
          <w:sz w:val="19"/>
          <w:szCs w:val="21"/>
          <w:rtl/>
        </w:rPr>
        <w:t>ي</w:t>
      </w:r>
      <w:r w:rsidRPr="00D77852">
        <w:rPr>
          <w:rFonts w:eastAsia="Calibri" w:cs="Nazanin" w:hint="eastAsia"/>
          <w:sz w:val="19"/>
          <w:szCs w:val="21"/>
          <w:rtl/>
        </w:rPr>
        <w:t>ن</w:t>
      </w:r>
      <w:r w:rsidRPr="00D77852">
        <w:rPr>
          <w:rFonts w:eastAsia="Calibri" w:cs="Nazanin"/>
          <w:sz w:val="19"/>
          <w:szCs w:val="21"/>
          <w:rtl/>
        </w:rPr>
        <w:t xml:space="preserve"> عضله در ا</w:t>
      </w:r>
      <w:r w:rsidR="00A37EBF">
        <w:rPr>
          <w:rFonts w:eastAsia="Calibri" w:cs="Nazanin" w:hint="cs"/>
          <w:sz w:val="19"/>
          <w:szCs w:val="21"/>
          <w:rtl/>
        </w:rPr>
        <w:t>ي</w:t>
      </w:r>
      <w:r w:rsidRPr="00D77852">
        <w:rPr>
          <w:rFonts w:eastAsia="Calibri" w:cs="Nazanin" w:hint="eastAsia"/>
          <w:sz w:val="19"/>
          <w:szCs w:val="21"/>
          <w:rtl/>
        </w:rPr>
        <w:t>نورژن</w:t>
      </w:r>
      <w:r w:rsidRPr="00D77852">
        <w:rPr>
          <w:rFonts w:eastAsia="Calibri" w:cs="Nazanin"/>
          <w:sz w:val="19"/>
          <w:szCs w:val="21"/>
          <w:rtl/>
        </w:rPr>
        <w:t xml:space="preserve"> فعال ب</w:t>
      </w:r>
      <w:r w:rsidR="00A37EBF">
        <w:rPr>
          <w:rFonts w:eastAsia="Calibri" w:cs="Nazanin" w:hint="cs"/>
          <w:sz w:val="19"/>
          <w:szCs w:val="21"/>
          <w:rtl/>
        </w:rPr>
        <w:t>ي</w:t>
      </w:r>
      <w:r w:rsidRPr="00D77852">
        <w:rPr>
          <w:rFonts w:eastAsia="Calibri" w:cs="Nazanin" w:hint="eastAsia"/>
          <w:sz w:val="19"/>
          <w:szCs w:val="21"/>
          <w:rtl/>
        </w:rPr>
        <w:t>انگر</w:t>
      </w:r>
      <w:r w:rsidRPr="00D77852">
        <w:rPr>
          <w:rFonts w:eastAsia="Calibri" w:cs="Nazanin"/>
          <w:sz w:val="19"/>
          <w:szCs w:val="21"/>
          <w:rtl/>
        </w:rPr>
        <w:t xml:space="preserve"> توانا</w:t>
      </w:r>
      <w:r w:rsidR="00A37EBF">
        <w:rPr>
          <w:rFonts w:eastAsia="Calibri" w:cs="Nazanin" w:hint="cs"/>
          <w:sz w:val="19"/>
          <w:szCs w:val="21"/>
          <w:rtl/>
        </w:rPr>
        <w:t>يي</w:t>
      </w:r>
      <w:r w:rsidRPr="00D77852">
        <w:rPr>
          <w:rFonts w:eastAsia="Calibri" w:cs="Nazanin"/>
          <w:sz w:val="19"/>
          <w:szCs w:val="21"/>
          <w:rtl/>
        </w:rPr>
        <w:t xml:space="preserve"> آن در ارائه و </w:t>
      </w:r>
      <w:r w:rsidRPr="00D77852">
        <w:rPr>
          <w:rFonts w:eastAsia="Calibri" w:cs="Nazanin"/>
          <w:sz w:val="19"/>
          <w:szCs w:val="21"/>
          <w:rtl/>
        </w:rPr>
        <w:t>حما</w:t>
      </w:r>
      <w:r w:rsidR="00A37EBF">
        <w:rPr>
          <w:rFonts w:eastAsia="Calibri" w:cs="Nazanin" w:hint="cs"/>
          <w:sz w:val="19"/>
          <w:szCs w:val="21"/>
          <w:rtl/>
        </w:rPr>
        <w:t>ي</w:t>
      </w:r>
      <w:r w:rsidRPr="00D77852">
        <w:rPr>
          <w:rFonts w:eastAsia="Calibri" w:cs="Nazanin" w:hint="eastAsia"/>
          <w:sz w:val="19"/>
          <w:szCs w:val="21"/>
          <w:rtl/>
        </w:rPr>
        <w:t>ت</w:t>
      </w:r>
      <w:r w:rsidRPr="00D77852">
        <w:rPr>
          <w:rFonts w:eastAsia="Calibri" w:cs="Nazanin"/>
          <w:sz w:val="19"/>
          <w:szCs w:val="21"/>
          <w:rtl/>
        </w:rPr>
        <w:t xml:space="preserve"> از پو</w:t>
      </w:r>
      <w:r w:rsidR="00A37EBF">
        <w:rPr>
          <w:rFonts w:eastAsia="Calibri" w:cs="Nazanin" w:hint="cs"/>
          <w:sz w:val="19"/>
          <w:szCs w:val="21"/>
          <w:rtl/>
        </w:rPr>
        <w:t>ي</w:t>
      </w:r>
      <w:r w:rsidRPr="00D77852">
        <w:rPr>
          <w:rFonts w:eastAsia="Calibri" w:cs="Nazanin" w:hint="eastAsia"/>
          <w:sz w:val="19"/>
          <w:szCs w:val="21"/>
          <w:rtl/>
        </w:rPr>
        <w:t>ا</w:t>
      </w:r>
      <w:r w:rsidR="00A37EBF">
        <w:rPr>
          <w:rFonts w:eastAsia="Calibri" w:cs="Nazanin" w:hint="cs"/>
          <w:sz w:val="19"/>
          <w:szCs w:val="21"/>
          <w:rtl/>
        </w:rPr>
        <w:t>يي</w:t>
      </w:r>
      <w:r w:rsidRPr="00D77852">
        <w:rPr>
          <w:rFonts w:eastAsia="Calibri" w:cs="Nazanin"/>
          <w:sz w:val="19"/>
          <w:szCs w:val="21"/>
          <w:rtl/>
        </w:rPr>
        <w:t xml:space="preserve"> قوس طول</w:t>
      </w:r>
      <w:r w:rsidR="00A37EBF">
        <w:rPr>
          <w:rFonts w:eastAsia="Calibri" w:cs="Nazanin" w:hint="cs"/>
          <w:sz w:val="19"/>
          <w:szCs w:val="21"/>
          <w:rtl/>
        </w:rPr>
        <w:t>ي</w:t>
      </w:r>
      <w:r w:rsidRPr="00D77852">
        <w:rPr>
          <w:rFonts w:eastAsia="Calibri" w:cs="Nazanin"/>
          <w:sz w:val="19"/>
          <w:szCs w:val="21"/>
          <w:rtl/>
        </w:rPr>
        <w:t xml:space="preserve"> داخل</w:t>
      </w:r>
      <w:r w:rsidR="00A37EBF">
        <w:rPr>
          <w:rFonts w:eastAsia="Calibri" w:cs="Nazanin" w:hint="cs"/>
          <w:sz w:val="19"/>
          <w:szCs w:val="21"/>
          <w:rtl/>
        </w:rPr>
        <w:t>ي</w:t>
      </w:r>
      <w:r w:rsidRPr="00D77852">
        <w:rPr>
          <w:rFonts w:eastAsia="Calibri" w:cs="Nazanin"/>
          <w:sz w:val="19"/>
          <w:szCs w:val="21"/>
          <w:rtl/>
        </w:rPr>
        <w:t xml:space="preserve"> کف پا است</w:t>
      </w:r>
      <w:r w:rsidRPr="00D77852">
        <w:rPr>
          <w:rFonts w:eastAsia="Calibri" w:cs="Nazanin" w:hint="cs"/>
          <w:sz w:val="19"/>
          <w:szCs w:val="21"/>
          <w:rtl/>
        </w:rPr>
        <w:t xml:space="preserve"> (54). </w:t>
      </w:r>
      <w:r w:rsidRPr="00D77852">
        <w:rPr>
          <w:rFonts w:eastAsia="Calibri" w:cs="Nazanin"/>
          <w:sz w:val="19"/>
          <w:szCs w:val="21"/>
          <w:rtl/>
        </w:rPr>
        <w:t>بنابرا</w:t>
      </w:r>
      <w:r w:rsidR="00A37EBF">
        <w:rPr>
          <w:rFonts w:eastAsia="Calibri" w:cs="Nazanin" w:hint="cs"/>
          <w:sz w:val="19"/>
          <w:szCs w:val="21"/>
          <w:rtl/>
        </w:rPr>
        <w:t>ي</w:t>
      </w:r>
      <w:r w:rsidRPr="00D77852">
        <w:rPr>
          <w:rFonts w:eastAsia="Calibri" w:cs="Nazanin" w:hint="eastAsia"/>
          <w:sz w:val="19"/>
          <w:szCs w:val="21"/>
          <w:rtl/>
        </w:rPr>
        <w:t>ن</w:t>
      </w:r>
      <w:r w:rsidRPr="00D77852">
        <w:rPr>
          <w:rFonts w:eastAsia="Calibri" w:cs="Nazanin"/>
          <w:sz w:val="19"/>
          <w:szCs w:val="21"/>
          <w:rtl/>
        </w:rPr>
        <w:t xml:space="preserve"> افزا</w:t>
      </w:r>
      <w:r w:rsidR="00A37EBF">
        <w:rPr>
          <w:rFonts w:eastAsia="Calibri" w:cs="Nazanin" w:hint="cs"/>
          <w:sz w:val="19"/>
          <w:szCs w:val="21"/>
          <w:rtl/>
        </w:rPr>
        <w:t>ي</w:t>
      </w:r>
      <w:r w:rsidRPr="00D77852">
        <w:rPr>
          <w:rFonts w:eastAsia="Calibri" w:cs="Nazanin" w:hint="eastAsia"/>
          <w:sz w:val="19"/>
          <w:szCs w:val="21"/>
          <w:rtl/>
        </w:rPr>
        <w:t>ش</w:t>
      </w:r>
      <w:r w:rsidRPr="00D77852">
        <w:rPr>
          <w:rFonts w:eastAsia="Calibri" w:cs="Nazanin"/>
          <w:sz w:val="19"/>
          <w:szCs w:val="21"/>
          <w:rtl/>
        </w:rPr>
        <w:t xml:space="preserve"> ف</w:t>
      </w:r>
      <w:r w:rsidR="00A37EBF">
        <w:rPr>
          <w:rFonts w:eastAsia="Calibri" w:cs="Nazanin" w:hint="cs"/>
          <w:sz w:val="19"/>
          <w:szCs w:val="21"/>
          <w:rtl/>
        </w:rPr>
        <w:t>ي</w:t>
      </w:r>
      <w:r w:rsidRPr="00D77852">
        <w:rPr>
          <w:rFonts w:eastAsia="Calibri" w:cs="Nazanin" w:hint="eastAsia"/>
          <w:sz w:val="19"/>
          <w:szCs w:val="21"/>
          <w:rtl/>
        </w:rPr>
        <w:t>د</w:t>
      </w:r>
      <w:r w:rsidRPr="00D77852">
        <w:rPr>
          <w:rFonts w:eastAsia="Calibri" w:cs="Nazanin"/>
          <w:sz w:val="19"/>
          <w:szCs w:val="21"/>
          <w:rtl/>
        </w:rPr>
        <w:t xml:space="preserve"> فوروارد و فعال</w:t>
      </w:r>
      <w:r w:rsidR="00A37EBF">
        <w:rPr>
          <w:rFonts w:eastAsia="Calibri" w:cs="Nazanin" w:hint="cs"/>
          <w:sz w:val="19"/>
          <w:szCs w:val="21"/>
          <w:rtl/>
        </w:rPr>
        <w:t>ي</w:t>
      </w:r>
      <w:r w:rsidRPr="00D77852">
        <w:rPr>
          <w:rFonts w:eastAsia="Calibri" w:cs="Nazanin" w:hint="eastAsia"/>
          <w:sz w:val="19"/>
          <w:szCs w:val="21"/>
          <w:rtl/>
        </w:rPr>
        <w:t>ت</w:t>
      </w:r>
      <w:r w:rsidRPr="00D77852">
        <w:rPr>
          <w:rFonts w:eastAsia="Calibri" w:cs="Nazanin"/>
          <w:sz w:val="19"/>
          <w:szCs w:val="21"/>
          <w:rtl/>
        </w:rPr>
        <w:t xml:space="preserve"> بازخورد عضله درشت نئ</w:t>
      </w:r>
      <w:r w:rsidR="00A37EBF">
        <w:rPr>
          <w:rFonts w:eastAsia="Calibri" w:cs="Nazanin" w:hint="cs"/>
          <w:sz w:val="19"/>
          <w:szCs w:val="21"/>
          <w:rtl/>
        </w:rPr>
        <w:t>ي</w:t>
      </w:r>
      <w:r w:rsidRPr="00D77852">
        <w:rPr>
          <w:rFonts w:eastAsia="Calibri" w:cs="Nazanin"/>
          <w:sz w:val="19"/>
          <w:szCs w:val="21"/>
          <w:rtl/>
        </w:rPr>
        <w:t xml:space="preserve"> قدام</w:t>
      </w:r>
      <w:r w:rsidR="00A37EBF">
        <w:rPr>
          <w:rFonts w:eastAsia="Calibri" w:cs="Nazanin" w:hint="cs"/>
          <w:sz w:val="19"/>
          <w:szCs w:val="21"/>
          <w:rtl/>
        </w:rPr>
        <w:t>ي</w:t>
      </w:r>
      <w:r w:rsidRPr="00D77852">
        <w:rPr>
          <w:rFonts w:eastAsia="Calibri" w:cs="Nazanin"/>
          <w:sz w:val="19"/>
          <w:szCs w:val="21"/>
          <w:rtl/>
        </w:rPr>
        <w:t xml:space="preserve"> که در ورزشکاران با کف</w:t>
      </w:r>
      <w:r w:rsidR="00A37EBF">
        <w:rPr>
          <w:rFonts w:eastAsia="Calibri" w:cs="Nazanin" w:hint="cs"/>
          <w:sz w:val="19"/>
          <w:szCs w:val="21"/>
          <w:rtl/>
        </w:rPr>
        <w:t>ي</w:t>
      </w:r>
      <w:r w:rsidRPr="00D77852">
        <w:rPr>
          <w:rFonts w:eastAsia="Calibri" w:cs="Nazanin"/>
          <w:sz w:val="19"/>
          <w:szCs w:val="21"/>
          <w:rtl/>
        </w:rPr>
        <w:t xml:space="preserve"> صاف در ح</w:t>
      </w:r>
      <w:r w:rsidR="00A37EBF">
        <w:rPr>
          <w:rFonts w:eastAsia="Calibri" w:cs="Nazanin" w:hint="cs"/>
          <w:sz w:val="19"/>
          <w:szCs w:val="21"/>
          <w:rtl/>
        </w:rPr>
        <w:t>ي</w:t>
      </w:r>
      <w:r w:rsidRPr="00D77852">
        <w:rPr>
          <w:rFonts w:eastAsia="Calibri" w:cs="Nazanin" w:hint="eastAsia"/>
          <w:sz w:val="19"/>
          <w:szCs w:val="21"/>
          <w:rtl/>
        </w:rPr>
        <w:t>ن</w:t>
      </w:r>
      <w:r w:rsidRPr="00D77852">
        <w:rPr>
          <w:rFonts w:eastAsia="Calibri" w:cs="Nazanin"/>
          <w:sz w:val="19"/>
          <w:szCs w:val="21"/>
          <w:rtl/>
        </w:rPr>
        <w:t xml:space="preserve"> استفاده از کف</w:t>
      </w:r>
      <w:r w:rsidR="00A37EBF">
        <w:rPr>
          <w:rFonts w:eastAsia="Calibri" w:cs="Nazanin" w:hint="cs"/>
          <w:sz w:val="19"/>
          <w:szCs w:val="21"/>
          <w:rtl/>
        </w:rPr>
        <w:t>ي</w:t>
      </w:r>
      <w:r w:rsidRPr="00D77852">
        <w:rPr>
          <w:rFonts w:eastAsia="Calibri" w:cs="Nazanin"/>
          <w:sz w:val="19"/>
          <w:szCs w:val="21"/>
          <w:rtl/>
        </w:rPr>
        <w:t xml:space="preserve"> طب</w:t>
      </w:r>
      <w:r w:rsidR="00A37EBF">
        <w:rPr>
          <w:rFonts w:eastAsia="Calibri" w:cs="Nazanin" w:hint="cs"/>
          <w:sz w:val="19"/>
          <w:szCs w:val="21"/>
          <w:rtl/>
        </w:rPr>
        <w:t>ي</w:t>
      </w:r>
      <w:r w:rsidRPr="00D77852">
        <w:rPr>
          <w:rFonts w:eastAsia="Calibri" w:cs="Nazanin"/>
          <w:sz w:val="19"/>
          <w:szCs w:val="21"/>
          <w:rtl/>
        </w:rPr>
        <w:t xml:space="preserve"> مشاهده شد را </w:t>
      </w:r>
      <w:r w:rsidR="00111DBC">
        <w:rPr>
          <w:rFonts w:eastAsia="Calibri" w:cs="Nazanin"/>
          <w:sz w:val="19"/>
          <w:szCs w:val="21"/>
          <w:rtl/>
        </w:rPr>
        <w:t>م</w:t>
      </w:r>
      <w:r w:rsidR="00A37EBF">
        <w:rPr>
          <w:rFonts w:eastAsia="Calibri" w:cs="Nazanin" w:hint="cs"/>
          <w:sz w:val="19"/>
          <w:szCs w:val="21"/>
          <w:rtl/>
        </w:rPr>
        <w:t>ي</w:t>
      </w:r>
      <w:r w:rsidR="00111DBC">
        <w:rPr>
          <w:rFonts w:eastAsia="Calibri" w:cs="Nazanin" w:hint="cs"/>
          <w:sz w:val="19"/>
          <w:szCs w:val="21"/>
          <w:rtl/>
        </w:rPr>
        <w:t>‌</w:t>
      </w:r>
      <w:r w:rsidR="00111DBC">
        <w:rPr>
          <w:rFonts w:eastAsia="Calibri" w:cs="Nazanin" w:hint="eastAsia"/>
          <w:sz w:val="19"/>
          <w:szCs w:val="21"/>
          <w:rtl/>
        </w:rPr>
        <w:t>توان</w:t>
      </w:r>
      <w:r w:rsidRPr="00D77852">
        <w:rPr>
          <w:rFonts w:eastAsia="Calibri" w:cs="Nazanin"/>
          <w:sz w:val="19"/>
          <w:szCs w:val="21"/>
          <w:rtl/>
        </w:rPr>
        <w:t xml:space="preserve"> به ضرورت کنترل گشتاور آشکار در مچ پا، حما</w:t>
      </w:r>
      <w:r w:rsidR="00A37EBF">
        <w:rPr>
          <w:rFonts w:eastAsia="Calibri" w:cs="Nazanin" w:hint="cs"/>
          <w:sz w:val="19"/>
          <w:szCs w:val="21"/>
          <w:rtl/>
        </w:rPr>
        <w:t>ي</w:t>
      </w:r>
      <w:r w:rsidRPr="00D77852">
        <w:rPr>
          <w:rFonts w:eastAsia="Calibri" w:cs="Nazanin" w:hint="eastAsia"/>
          <w:sz w:val="19"/>
          <w:szCs w:val="21"/>
          <w:rtl/>
        </w:rPr>
        <w:t>ت</w:t>
      </w:r>
      <w:r w:rsidRPr="00D77852">
        <w:rPr>
          <w:rFonts w:eastAsia="Calibri" w:cs="Nazanin"/>
          <w:sz w:val="19"/>
          <w:szCs w:val="21"/>
          <w:rtl/>
        </w:rPr>
        <w:t xml:space="preserve"> د</w:t>
      </w:r>
      <w:r w:rsidR="00A37EBF">
        <w:rPr>
          <w:rFonts w:eastAsia="Calibri" w:cs="Nazanin" w:hint="cs"/>
          <w:sz w:val="19"/>
          <w:szCs w:val="21"/>
          <w:rtl/>
        </w:rPr>
        <w:t>ي</w:t>
      </w:r>
      <w:r w:rsidRPr="00D77852">
        <w:rPr>
          <w:rFonts w:eastAsia="Calibri" w:cs="Nazanin" w:hint="eastAsia"/>
          <w:sz w:val="19"/>
          <w:szCs w:val="21"/>
          <w:rtl/>
        </w:rPr>
        <w:t>نام</w:t>
      </w:r>
      <w:r w:rsidR="00A37EBF">
        <w:rPr>
          <w:rFonts w:eastAsia="Calibri" w:cs="Nazanin" w:hint="cs"/>
          <w:sz w:val="19"/>
          <w:szCs w:val="21"/>
          <w:rtl/>
        </w:rPr>
        <w:t>ي</w:t>
      </w:r>
      <w:r w:rsidRPr="00D77852">
        <w:rPr>
          <w:rFonts w:eastAsia="Calibri" w:cs="Nazanin" w:hint="eastAsia"/>
          <w:sz w:val="19"/>
          <w:szCs w:val="21"/>
          <w:rtl/>
        </w:rPr>
        <w:t>ک</w:t>
      </w:r>
      <w:r w:rsidR="00A37EBF">
        <w:rPr>
          <w:rFonts w:eastAsia="Calibri" w:cs="Nazanin" w:hint="cs"/>
          <w:sz w:val="19"/>
          <w:szCs w:val="21"/>
          <w:rtl/>
        </w:rPr>
        <w:t>ي</w:t>
      </w:r>
      <w:r w:rsidRPr="00D77852">
        <w:rPr>
          <w:rFonts w:eastAsia="Calibri" w:cs="Nazanin"/>
          <w:sz w:val="19"/>
          <w:szCs w:val="21"/>
          <w:rtl/>
        </w:rPr>
        <w:t xml:space="preserve"> طول</w:t>
      </w:r>
      <w:r w:rsidR="00A37EBF">
        <w:rPr>
          <w:rFonts w:eastAsia="Calibri" w:cs="Nazanin" w:hint="cs"/>
          <w:sz w:val="19"/>
          <w:szCs w:val="21"/>
          <w:rtl/>
        </w:rPr>
        <w:t>ي</w:t>
      </w:r>
      <w:r w:rsidRPr="00D77852">
        <w:rPr>
          <w:rFonts w:eastAsia="Calibri" w:cs="Nazanin"/>
          <w:sz w:val="19"/>
          <w:szCs w:val="21"/>
          <w:rtl/>
        </w:rPr>
        <w:t xml:space="preserve"> داخل</w:t>
      </w:r>
      <w:r w:rsidR="00A37EBF">
        <w:rPr>
          <w:rFonts w:eastAsia="Calibri" w:cs="Nazanin" w:hint="cs"/>
          <w:sz w:val="19"/>
          <w:szCs w:val="21"/>
          <w:rtl/>
        </w:rPr>
        <w:t>ي</w:t>
      </w:r>
      <w:r w:rsidRPr="00D77852">
        <w:rPr>
          <w:rFonts w:eastAsia="Calibri" w:cs="Nazanin"/>
          <w:sz w:val="19"/>
          <w:szCs w:val="21"/>
          <w:rtl/>
        </w:rPr>
        <w:t xml:space="preserve"> قوس پا و کنترل گشتاور پلانتارفلکسور</w:t>
      </w:r>
      <w:r w:rsidR="00A37EBF">
        <w:rPr>
          <w:rFonts w:eastAsia="Calibri" w:cs="Nazanin" w:hint="cs"/>
          <w:sz w:val="19"/>
          <w:szCs w:val="21"/>
          <w:rtl/>
        </w:rPr>
        <w:t>ي</w:t>
      </w:r>
      <w:r w:rsidRPr="00D77852">
        <w:rPr>
          <w:rFonts w:eastAsia="Calibri" w:cs="Nazanin"/>
          <w:sz w:val="19"/>
          <w:szCs w:val="21"/>
          <w:rtl/>
        </w:rPr>
        <w:t xml:space="preserve"> لحظه تماس پا با </w:t>
      </w:r>
      <w:r w:rsidRPr="00D77852">
        <w:rPr>
          <w:rFonts w:eastAsia="Calibri" w:cs="Nazanin" w:hint="eastAsia"/>
          <w:sz w:val="19"/>
          <w:szCs w:val="21"/>
          <w:rtl/>
        </w:rPr>
        <w:t>زم</w:t>
      </w:r>
      <w:r w:rsidR="00A37EBF">
        <w:rPr>
          <w:rFonts w:eastAsia="Calibri" w:cs="Nazanin" w:hint="cs"/>
          <w:sz w:val="19"/>
          <w:szCs w:val="21"/>
          <w:rtl/>
        </w:rPr>
        <w:t>ي</w:t>
      </w:r>
      <w:r w:rsidRPr="00D77852">
        <w:rPr>
          <w:rFonts w:eastAsia="Calibri" w:cs="Nazanin" w:hint="eastAsia"/>
          <w:sz w:val="19"/>
          <w:szCs w:val="21"/>
          <w:rtl/>
        </w:rPr>
        <w:t>ن</w:t>
      </w:r>
      <w:r w:rsidRPr="00D77852">
        <w:rPr>
          <w:rFonts w:eastAsia="Calibri" w:cs="Nazanin"/>
          <w:sz w:val="19"/>
          <w:szCs w:val="21"/>
          <w:rtl/>
        </w:rPr>
        <w:t xml:space="preserve"> را در ا</w:t>
      </w:r>
      <w:r w:rsidR="00A37EBF">
        <w:rPr>
          <w:rFonts w:eastAsia="Calibri" w:cs="Nazanin" w:hint="cs"/>
          <w:sz w:val="19"/>
          <w:szCs w:val="21"/>
          <w:rtl/>
        </w:rPr>
        <w:t>ي</w:t>
      </w:r>
      <w:r w:rsidRPr="00D77852">
        <w:rPr>
          <w:rFonts w:eastAsia="Calibri" w:cs="Nazanin" w:hint="eastAsia"/>
          <w:sz w:val="19"/>
          <w:szCs w:val="21"/>
          <w:rtl/>
        </w:rPr>
        <w:t>ن</w:t>
      </w:r>
      <w:r w:rsidRPr="00D77852">
        <w:rPr>
          <w:rFonts w:eastAsia="Calibri" w:cs="Nazanin"/>
          <w:sz w:val="19"/>
          <w:szCs w:val="21"/>
          <w:rtl/>
        </w:rPr>
        <w:t xml:space="preserve"> افراد مشاهده کرد</w:t>
      </w:r>
      <w:r w:rsidRPr="00D77852">
        <w:rPr>
          <w:rFonts w:eastAsia="Calibri" w:cs="Nazanin" w:hint="cs"/>
          <w:sz w:val="19"/>
          <w:szCs w:val="21"/>
          <w:rtl/>
        </w:rPr>
        <w:t xml:space="preserve"> (55). </w:t>
      </w:r>
      <w:r w:rsidRPr="00D77852">
        <w:rPr>
          <w:rFonts w:eastAsia="Calibri" w:cs="Nazanin"/>
          <w:sz w:val="19"/>
          <w:szCs w:val="21"/>
          <w:rtl/>
        </w:rPr>
        <w:t>به گفته محققان، افزا</w:t>
      </w:r>
      <w:r w:rsidR="00A37EBF">
        <w:rPr>
          <w:rFonts w:eastAsia="Calibri" w:cs="Nazanin" w:hint="cs"/>
          <w:sz w:val="19"/>
          <w:szCs w:val="21"/>
          <w:rtl/>
        </w:rPr>
        <w:t>ي</w:t>
      </w:r>
      <w:r w:rsidRPr="00D77852">
        <w:rPr>
          <w:rFonts w:eastAsia="Calibri" w:cs="Nazanin" w:hint="eastAsia"/>
          <w:sz w:val="19"/>
          <w:szCs w:val="21"/>
          <w:rtl/>
        </w:rPr>
        <w:t>ش</w:t>
      </w:r>
      <w:r w:rsidRPr="00D77852">
        <w:rPr>
          <w:rFonts w:eastAsia="Calibri" w:cs="Nazanin"/>
          <w:sz w:val="19"/>
          <w:szCs w:val="21"/>
          <w:rtl/>
        </w:rPr>
        <w:t xml:space="preserve"> سفت</w:t>
      </w:r>
      <w:r w:rsidR="00A37EBF">
        <w:rPr>
          <w:rFonts w:eastAsia="Calibri" w:cs="Nazanin" w:hint="cs"/>
          <w:sz w:val="19"/>
          <w:szCs w:val="21"/>
          <w:rtl/>
        </w:rPr>
        <w:t>ي</w:t>
      </w:r>
      <w:r w:rsidRPr="00D77852">
        <w:rPr>
          <w:rFonts w:eastAsia="Calibri" w:cs="Nazanin"/>
          <w:sz w:val="19"/>
          <w:szCs w:val="21"/>
          <w:rtl/>
        </w:rPr>
        <w:t xml:space="preserve"> عضلان</w:t>
      </w:r>
      <w:r w:rsidR="00A37EBF">
        <w:rPr>
          <w:rFonts w:eastAsia="Calibri" w:cs="Nazanin" w:hint="cs"/>
          <w:sz w:val="19"/>
          <w:szCs w:val="21"/>
          <w:rtl/>
        </w:rPr>
        <w:t>ي</w:t>
      </w:r>
      <w:r w:rsidRPr="00D77852">
        <w:rPr>
          <w:rFonts w:eastAsia="Calibri" w:cs="Nazanin"/>
          <w:sz w:val="19"/>
          <w:szCs w:val="21"/>
          <w:rtl/>
        </w:rPr>
        <w:t xml:space="preserve"> که محصول پاسخ حرکت</w:t>
      </w:r>
      <w:r w:rsidR="00A37EBF">
        <w:rPr>
          <w:rFonts w:eastAsia="Calibri" w:cs="Nazanin" w:hint="cs"/>
          <w:sz w:val="19"/>
          <w:szCs w:val="21"/>
          <w:rtl/>
        </w:rPr>
        <w:t>ي</w:t>
      </w:r>
      <w:r w:rsidRPr="00D77852">
        <w:rPr>
          <w:rFonts w:eastAsia="Calibri" w:cs="Nazanin"/>
          <w:sz w:val="19"/>
          <w:szCs w:val="21"/>
          <w:rtl/>
        </w:rPr>
        <w:t xml:space="preserve"> و وابران در حرکات عملکرد</w:t>
      </w:r>
      <w:r w:rsidR="00A37EBF">
        <w:rPr>
          <w:rFonts w:eastAsia="Calibri" w:cs="Nazanin" w:hint="cs"/>
          <w:sz w:val="19"/>
          <w:szCs w:val="21"/>
          <w:rtl/>
        </w:rPr>
        <w:t>ي</w:t>
      </w:r>
      <w:r w:rsidRPr="00D77852">
        <w:rPr>
          <w:rFonts w:eastAsia="Calibri" w:cs="Nazanin"/>
          <w:sz w:val="19"/>
          <w:szCs w:val="21"/>
          <w:rtl/>
        </w:rPr>
        <w:t xml:space="preserve"> مانند پر</w:t>
      </w:r>
      <w:r w:rsidR="00A37EBF">
        <w:rPr>
          <w:rFonts w:eastAsia="Calibri" w:cs="Nazanin" w:hint="cs"/>
          <w:sz w:val="19"/>
          <w:szCs w:val="21"/>
          <w:rtl/>
        </w:rPr>
        <w:t>ي</w:t>
      </w:r>
      <w:r w:rsidRPr="00D77852">
        <w:rPr>
          <w:rFonts w:eastAsia="Calibri" w:cs="Nazanin" w:hint="eastAsia"/>
          <w:sz w:val="19"/>
          <w:szCs w:val="21"/>
          <w:rtl/>
        </w:rPr>
        <w:t>دن</w:t>
      </w:r>
      <w:r w:rsidRPr="00D77852">
        <w:rPr>
          <w:rFonts w:eastAsia="Calibri" w:cs="Nazanin"/>
          <w:sz w:val="19"/>
          <w:szCs w:val="21"/>
          <w:rtl/>
        </w:rPr>
        <w:t xml:space="preserve"> و فرود است، باعث پا</w:t>
      </w:r>
      <w:r w:rsidR="00A37EBF">
        <w:rPr>
          <w:rFonts w:eastAsia="Calibri" w:cs="Nazanin" w:hint="cs"/>
          <w:sz w:val="19"/>
          <w:szCs w:val="21"/>
          <w:rtl/>
        </w:rPr>
        <w:t>ي</w:t>
      </w:r>
      <w:r w:rsidRPr="00D77852">
        <w:rPr>
          <w:rFonts w:eastAsia="Calibri" w:cs="Nazanin" w:hint="eastAsia"/>
          <w:sz w:val="19"/>
          <w:szCs w:val="21"/>
          <w:rtl/>
        </w:rPr>
        <w:t>دار</w:t>
      </w:r>
      <w:r w:rsidR="00A37EBF">
        <w:rPr>
          <w:rFonts w:eastAsia="Calibri" w:cs="Nazanin" w:hint="cs"/>
          <w:sz w:val="19"/>
          <w:szCs w:val="21"/>
          <w:rtl/>
        </w:rPr>
        <w:t>ي</w:t>
      </w:r>
      <w:r w:rsidRPr="00D77852">
        <w:rPr>
          <w:rFonts w:eastAsia="Calibri" w:cs="Nazanin"/>
          <w:sz w:val="19"/>
          <w:szCs w:val="21"/>
          <w:rtl/>
        </w:rPr>
        <w:t xml:space="preserve"> بالا</w:t>
      </w:r>
      <w:r w:rsidR="00A37EBF">
        <w:rPr>
          <w:rFonts w:eastAsia="Calibri" w:cs="Nazanin" w:hint="cs"/>
          <w:sz w:val="19"/>
          <w:szCs w:val="21"/>
          <w:rtl/>
        </w:rPr>
        <w:t>يي</w:t>
      </w:r>
      <w:r w:rsidRPr="00D77852">
        <w:rPr>
          <w:rFonts w:eastAsia="Calibri" w:cs="Nazanin"/>
          <w:sz w:val="19"/>
          <w:szCs w:val="21"/>
          <w:rtl/>
        </w:rPr>
        <w:t xml:space="preserve"> مفصل </w:t>
      </w:r>
      <w:r w:rsidR="00111DBC">
        <w:rPr>
          <w:rFonts w:eastAsia="Calibri" w:cs="Nazanin"/>
          <w:sz w:val="19"/>
          <w:szCs w:val="21"/>
          <w:rtl/>
        </w:rPr>
        <w:t>م</w:t>
      </w:r>
      <w:r w:rsidR="00A37EBF">
        <w:rPr>
          <w:rFonts w:eastAsia="Calibri" w:cs="Nazanin" w:hint="cs"/>
          <w:sz w:val="19"/>
          <w:szCs w:val="21"/>
          <w:rtl/>
        </w:rPr>
        <w:t>ي</w:t>
      </w:r>
      <w:r w:rsidR="00111DBC">
        <w:rPr>
          <w:rFonts w:eastAsia="Calibri" w:cs="Nazanin" w:hint="cs"/>
          <w:sz w:val="19"/>
          <w:szCs w:val="21"/>
          <w:rtl/>
        </w:rPr>
        <w:t>‌</w:t>
      </w:r>
      <w:r w:rsidR="00111DBC">
        <w:rPr>
          <w:rFonts w:eastAsia="Calibri" w:cs="Nazanin" w:hint="eastAsia"/>
          <w:sz w:val="19"/>
          <w:szCs w:val="21"/>
          <w:rtl/>
        </w:rPr>
        <w:t>شود</w:t>
      </w:r>
      <w:r w:rsidRPr="00D77852">
        <w:rPr>
          <w:rFonts w:eastAsia="Calibri" w:cs="Nazanin"/>
          <w:sz w:val="19"/>
          <w:szCs w:val="21"/>
          <w:rtl/>
        </w:rPr>
        <w:t xml:space="preserve"> و از آس</w:t>
      </w:r>
      <w:r w:rsidR="00A37EBF">
        <w:rPr>
          <w:rFonts w:eastAsia="Calibri" w:cs="Nazanin" w:hint="cs"/>
          <w:sz w:val="19"/>
          <w:szCs w:val="21"/>
          <w:rtl/>
        </w:rPr>
        <w:t>ي</w:t>
      </w:r>
      <w:r w:rsidRPr="00D77852">
        <w:rPr>
          <w:rFonts w:eastAsia="Calibri" w:cs="Nazanin" w:hint="eastAsia"/>
          <w:sz w:val="19"/>
          <w:szCs w:val="21"/>
          <w:rtl/>
        </w:rPr>
        <w:t>ب</w:t>
      </w:r>
      <w:r w:rsidRPr="00D77852">
        <w:rPr>
          <w:rFonts w:eastAsia="Calibri" w:cs="Nazanin"/>
          <w:sz w:val="19"/>
          <w:szCs w:val="21"/>
          <w:rtl/>
        </w:rPr>
        <w:t xml:space="preserve"> مفاصل جلوگ</w:t>
      </w:r>
      <w:r w:rsidR="00A37EBF">
        <w:rPr>
          <w:rFonts w:eastAsia="Calibri" w:cs="Nazanin" w:hint="cs"/>
          <w:sz w:val="19"/>
          <w:szCs w:val="21"/>
          <w:rtl/>
        </w:rPr>
        <w:t>ي</w:t>
      </w:r>
      <w:r w:rsidRPr="00D77852">
        <w:rPr>
          <w:rFonts w:eastAsia="Calibri" w:cs="Nazanin" w:hint="eastAsia"/>
          <w:sz w:val="19"/>
          <w:szCs w:val="21"/>
          <w:rtl/>
        </w:rPr>
        <w:t>ر</w:t>
      </w:r>
      <w:r w:rsidR="00A37EBF">
        <w:rPr>
          <w:rFonts w:eastAsia="Calibri" w:cs="Nazanin" w:hint="cs"/>
          <w:sz w:val="19"/>
          <w:szCs w:val="21"/>
          <w:rtl/>
        </w:rPr>
        <w:t>ي</w:t>
      </w:r>
      <w:r w:rsidRPr="00D77852">
        <w:rPr>
          <w:rFonts w:eastAsia="Calibri" w:cs="Nazanin"/>
          <w:sz w:val="19"/>
          <w:szCs w:val="21"/>
          <w:rtl/>
        </w:rPr>
        <w:t xml:space="preserve"> </w:t>
      </w:r>
      <w:r w:rsidR="00111DBC">
        <w:rPr>
          <w:rFonts w:eastAsia="Calibri" w:cs="Nazanin"/>
          <w:sz w:val="19"/>
          <w:szCs w:val="21"/>
          <w:rtl/>
        </w:rPr>
        <w:t>م</w:t>
      </w:r>
      <w:r w:rsidR="00A37EBF">
        <w:rPr>
          <w:rFonts w:eastAsia="Calibri" w:cs="Nazanin" w:hint="cs"/>
          <w:sz w:val="19"/>
          <w:szCs w:val="21"/>
          <w:rtl/>
        </w:rPr>
        <w:t>ي</w:t>
      </w:r>
      <w:r w:rsidR="00111DBC">
        <w:rPr>
          <w:rFonts w:eastAsia="Calibri" w:cs="Nazanin" w:hint="cs"/>
          <w:sz w:val="19"/>
          <w:szCs w:val="21"/>
          <w:rtl/>
        </w:rPr>
        <w:t>‌</w:t>
      </w:r>
      <w:r w:rsidR="00111DBC">
        <w:rPr>
          <w:rFonts w:eastAsia="Calibri" w:cs="Nazanin" w:hint="eastAsia"/>
          <w:sz w:val="19"/>
          <w:szCs w:val="21"/>
          <w:rtl/>
        </w:rPr>
        <w:t>کند</w:t>
      </w:r>
      <w:r w:rsidRPr="00D77852">
        <w:rPr>
          <w:rFonts w:eastAsia="Calibri" w:cs="Nazanin" w:hint="cs"/>
          <w:sz w:val="19"/>
          <w:szCs w:val="21"/>
          <w:rtl/>
        </w:rPr>
        <w:t xml:space="preserve"> (52). </w:t>
      </w:r>
      <w:r w:rsidRPr="00D77852">
        <w:rPr>
          <w:rFonts w:eastAsia="Calibri" w:cs="Nazanin"/>
          <w:sz w:val="19"/>
          <w:szCs w:val="21"/>
          <w:rtl/>
        </w:rPr>
        <w:t>بهبود فعال</w:t>
      </w:r>
      <w:r w:rsidR="00A37EBF">
        <w:rPr>
          <w:rFonts w:eastAsia="Calibri" w:cs="Nazanin" w:hint="cs"/>
          <w:sz w:val="19"/>
          <w:szCs w:val="21"/>
          <w:rtl/>
        </w:rPr>
        <w:t>ي</w:t>
      </w:r>
      <w:r w:rsidRPr="00D77852">
        <w:rPr>
          <w:rFonts w:eastAsia="Calibri" w:cs="Nazanin" w:hint="eastAsia"/>
          <w:sz w:val="19"/>
          <w:szCs w:val="21"/>
          <w:rtl/>
        </w:rPr>
        <w:t>ت</w:t>
      </w:r>
      <w:r w:rsidRPr="00D77852">
        <w:rPr>
          <w:rFonts w:eastAsia="Calibri" w:cs="Nazanin"/>
          <w:sz w:val="19"/>
          <w:szCs w:val="21"/>
          <w:rtl/>
        </w:rPr>
        <w:t xml:space="preserve"> ف</w:t>
      </w:r>
      <w:r w:rsidR="00A37EBF">
        <w:rPr>
          <w:rFonts w:eastAsia="Calibri" w:cs="Nazanin" w:hint="cs"/>
          <w:sz w:val="19"/>
          <w:szCs w:val="21"/>
          <w:rtl/>
        </w:rPr>
        <w:t>ي</w:t>
      </w:r>
      <w:r w:rsidRPr="00D77852">
        <w:rPr>
          <w:rFonts w:eastAsia="Calibri" w:cs="Nazanin" w:hint="eastAsia"/>
          <w:sz w:val="19"/>
          <w:szCs w:val="21"/>
          <w:rtl/>
        </w:rPr>
        <w:t>د</w:t>
      </w:r>
      <w:r w:rsidRPr="00D77852">
        <w:rPr>
          <w:rFonts w:eastAsia="Calibri" w:cs="Nazanin"/>
          <w:sz w:val="19"/>
          <w:szCs w:val="21"/>
          <w:rtl/>
        </w:rPr>
        <w:t xml:space="preserve"> فوروارد و بازخورد حاصل از استفاده از </w:t>
      </w:r>
      <w:r w:rsidR="00111DBC">
        <w:rPr>
          <w:rFonts w:eastAsia="Calibri" w:cs="Nazanin"/>
          <w:sz w:val="19"/>
          <w:szCs w:val="21"/>
          <w:rtl/>
        </w:rPr>
        <w:t>کف</w:t>
      </w:r>
      <w:r w:rsidR="00A37EBF">
        <w:rPr>
          <w:rFonts w:eastAsia="Calibri" w:cs="Nazanin" w:hint="cs"/>
          <w:sz w:val="19"/>
          <w:szCs w:val="21"/>
          <w:rtl/>
        </w:rPr>
        <w:t>ي</w:t>
      </w:r>
      <w:r w:rsidR="00111DBC">
        <w:rPr>
          <w:rFonts w:eastAsia="Calibri" w:cs="Nazanin" w:hint="cs"/>
          <w:sz w:val="19"/>
          <w:szCs w:val="21"/>
          <w:rtl/>
        </w:rPr>
        <w:t>‌</w:t>
      </w:r>
      <w:r w:rsidR="00111DBC">
        <w:rPr>
          <w:rFonts w:eastAsia="Calibri" w:cs="Nazanin" w:hint="eastAsia"/>
          <w:sz w:val="19"/>
          <w:szCs w:val="21"/>
          <w:rtl/>
        </w:rPr>
        <w:t>ها</w:t>
      </w:r>
      <w:r w:rsidR="00A37EBF">
        <w:rPr>
          <w:rFonts w:eastAsia="Calibri" w:cs="Nazanin" w:hint="cs"/>
          <w:sz w:val="19"/>
          <w:szCs w:val="21"/>
          <w:rtl/>
        </w:rPr>
        <w:t>ي</w:t>
      </w:r>
      <w:r w:rsidRPr="00D77852">
        <w:rPr>
          <w:rFonts w:eastAsia="Calibri" w:cs="Nazanin"/>
          <w:sz w:val="19"/>
          <w:szCs w:val="21"/>
          <w:rtl/>
        </w:rPr>
        <w:t xml:space="preserve"> طب</w:t>
      </w:r>
      <w:r w:rsidR="00A37EBF">
        <w:rPr>
          <w:rFonts w:eastAsia="Calibri" w:cs="Nazanin" w:hint="cs"/>
          <w:sz w:val="19"/>
          <w:szCs w:val="21"/>
          <w:rtl/>
        </w:rPr>
        <w:t>ي</w:t>
      </w:r>
      <w:r w:rsidRPr="00D77852">
        <w:rPr>
          <w:rFonts w:eastAsia="Calibri" w:cs="Nazanin"/>
          <w:sz w:val="19"/>
          <w:szCs w:val="21"/>
          <w:rtl/>
        </w:rPr>
        <w:t xml:space="preserve"> به تنظ</w:t>
      </w:r>
      <w:r w:rsidR="00A37EBF">
        <w:rPr>
          <w:rFonts w:eastAsia="Calibri" w:cs="Nazanin" w:hint="cs"/>
          <w:sz w:val="19"/>
          <w:szCs w:val="21"/>
          <w:rtl/>
        </w:rPr>
        <w:t>ي</w:t>
      </w:r>
      <w:r w:rsidRPr="00D77852">
        <w:rPr>
          <w:rFonts w:eastAsia="Calibri" w:cs="Nazanin" w:hint="eastAsia"/>
          <w:sz w:val="19"/>
          <w:szCs w:val="21"/>
          <w:rtl/>
        </w:rPr>
        <w:t>م</w:t>
      </w:r>
      <w:r w:rsidRPr="00D77852">
        <w:rPr>
          <w:rFonts w:eastAsia="Calibri" w:cs="Nazanin"/>
          <w:sz w:val="19"/>
          <w:szCs w:val="21"/>
          <w:rtl/>
        </w:rPr>
        <w:t xml:space="preserve"> سفت</w:t>
      </w:r>
      <w:r w:rsidR="00A37EBF">
        <w:rPr>
          <w:rFonts w:eastAsia="Calibri" w:cs="Nazanin" w:hint="cs"/>
          <w:sz w:val="19"/>
          <w:szCs w:val="21"/>
          <w:rtl/>
        </w:rPr>
        <w:t>ي</w:t>
      </w:r>
      <w:r w:rsidRPr="00D77852">
        <w:rPr>
          <w:rFonts w:eastAsia="Calibri" w:cs="Nazanin"/>
          <w:sz w:val="19"/>
          <w:szCs w:val="21"/>
          <w:rtl/>
        </w:rPr>
        <w:t xml:space="preserve"> و </w:t>
      </w:r>
      <w:r w:rsidRPr="00D77852">
        <w:rPr>
          <w:rFonts w:eastAsia="Calibri" w:cs="Nazanin" w:hint="eastAsia"/>
          <w:sz w:val="19"/>
          <w:szCs w:val="21"/>
          <w:rtl/>
        </w:rPr>
        <w:t>پا</w:t>
      </w:r>
      <w:r w:rsidR="00A37EBF">
        <w:rPr>
          <w:rFonts w:eastAsia="Calibri" w:cs="Nazanin" w:hint="cs"/>
          <w:sz w:val="19"/>
          <w:szCs w:val="21"/>
          <w:rtl/>
        </w:rPr>
        <w:t>ي</w:t>
      </w:r>
      <w:r w:rsidRPr="00D77852">
        <w:rPr>
          <w:rFonts w:eastAsia="Calibri" w:cs="Nazanin" w:hint="eastAsia"/>
          <w:sz w:val="19"/>
          <w:szCs w:val="21"/>
          <w:rtl/>
        </w:rPr>
        <w:t>دار</w:t>
      </w:r>
      <w:r w:rsidR="00A37EBF">
        <w:rPr>
          <w:rFonts w:eastAsia="Calibri" w:cs="Nazanin" w:hint="cs"/>
          <w:sz w:val="19"/>
          <w:szCs w:val="21"/>
          <w:rtl/>
        </w:rPr>
        <w:t>ي</w:t>
      </w:r>
      <w:r w:rsidRPr="00D77852">
        <w:rPr>
          <w:rFonts w:eastAsia="Calibri" w:cs="Nazanin"/>
          <w:sz w:val="19"/>
          <w:szCs w:val="21"/>
          <w:rtl/>
        </w:rPr>
        <w:t xml:space="preserve"> د</w:t>
      </w:r>
      <w:r w:rsidR="00A37EBF">
        <w:rPr>
          <w:rFonts w:eastAsia="Calibri" w:cs="Nazanin" w:hint="cs"/>
          <w:sz w:val="19"/>
          <w:szCs w:val="21"/>
          <w:rtl/>
        </w:rPr>
        <w:t>ي</w:t>
      </w:r>
      <w:r w:rsidRPr="00D77852">
        <w:rPr>
          <w:rFonts w:eastAsia="Calibri" w:cs="Nazanin" w:hint="eastAsia"/>
          <w:sz w:val="19"/>
          <w:szCs w:val="21"/>
          <w:rtl/>
        </w:rPr>
        <w:t>نام</w:t>
      </w:r>
      <w:r w:rsidR="00A37EBF">
        <w:rPr>
          <w:rFonts w:eastAsia="Calibri" w:cs="Nazanin" w:hint="cs"/>
          <w:sz w:val="19"/>
          <w:szCs w:val="21"/>
          <w:rtl/>
        </w:rPr>
        <w:t>ي</w:t>
      </w:r>
      <w:r w:rsidRPr="00D77852">
        <w:rPr>
          <w:rFonts w:eastAsia="Calibri" w:cs="Nazanin" w:hint="eastAsia"/>
          <w:sz w:val="19"/>
          <w:szCs w:val="21"/>
          <w:rtl/>
        </w:rPr>
        <w:t>ک</w:t>
      </w:r>
      <w:r w:rsidR="00A37EBF">
        <w:rPr>
          <w:rFonts w:eastAsia="Calibri" w:cs="Nazanin" w:hint="cs"/>
          <w:sz w:val="19"/>
          <w:szCs w:val="21"/>
          <w:rtl/>
        </w:rPr>
        <w:t>ي</w:t>
      </w:r>
      <w:r w:rsidRPr="00D77852">
        <w:rPr>
          <w:rFonts w:eastAsia="Calibri" w:cs="Nazanin"/>
          <w:sz w:val="19"/>
          <w:szCs w:val="21"/>
          <w:rtl/>
        </w:rPr>
        <w:t xml:space="preserve"> مفصل کمک </w:t>
      </w:r>
      <w:r w:rsidR="00111DBC">
        <w:rPr>
          <w:rFonts w:eastAsia="Calibri" w:cs="Nazanin"/>
          <w:sz w:val="19"/>
          <w:szCs w:val="21"/>
          <w:rtl/>
        </w:rPr>
        <w:t>م</w:t>
      </w:r>
      <w:r w:rsidR="00A37EBF">
        <w:rPr>
          <w:rFonts w:eastAsia="Calibri" w:cs="Nazanin" w:hint="cs"/>
          <w:sz w:val="19"/>
          <w:szCs w:val="21"/>
          <w:rtl/>
        </w:rPr>
        <w:t>ي</w:t>
      </w:r>
      <w:r w:rsidR="00111DBC">
        <w:rPr>
          <w:rFonts w:eastAsia="Calibri" w:cs="Nazanin" w:hint="cs"/>
          <w:sz w:val="19"/>
          <w:szCs w:val="21"/>
          <w:rtl/>
        </w:rPr>
        <w:t>‌</w:t>
      </w:r>
      <w:r w:rsidR="00111DBC">
        <w:rPr>
          <w:rFonts w:eastAsia="Calibri" w:cs="Nazanin" w:hint="eastAsia"/>
          <w:sz w:val="19"/>
          <w:szCs w:val="21"/>
          <w:rtl/>
        </w:rPr>
        <w:t>کند</w:t>
      </w:r>
      <w:r w:rsidRPr="00D77852">
        <w:rPr>
          <w:rFonts w:eastAsia="Calibri" w:cs="Nazanin"/>
          <w:sz w:val="19"/>
          <w:szCs w:val="21"/>
          <w:rtl/>
        </w:rPr>
        <w:t xml:space="preserve"> و خطر آس</w:t>
      </w:r>
      <w:r w:rsidR="00A37EBF">
        <w:rPr>
          <w:rFonts w:eastAsia="Calibri" w:cs="Nazanin" w:hint="cs"/>
          <w:sz w:val="19"/>
          <w:szCs w:val="21"/>
          <w:rtl/>
        </w:rPr>
        <w:t>ي</w:t>
      </w:r>
      <w:r w:rsidRPr="00D77852">
        <w:rPr>
          <w:rFonts w:eastAsia="Calibri" w:cs="Nazanin" w:hint="eastAsia"/>
          <w:sz w:val="19"/>
          <w:szCs w:val="21"/>
          <w:rtl/>
        </w:rPr>
        <w:t>ب</w:t>
      </w:r>
      <w:r w:rsidRPr="00D77852">
        <w:rPr>
          <w:rFonts w:eastAsia="Calibri" w:cs="Nazanin"/>
          <w:sz w:val="19"/>
          <w:szCs w:val="21"/>
          <w:rtl/>
        </w:rPr>
        <w:t xml:space="preserve"> و اختلالات زنج</w:t>
      </w:r>
      <w:r w:rsidR="00A37EBF">
        <w:rPr>
          <w:rFonts w:eastAsia="Calibri" w:cs="Nazanin" w:hint="cs"/>
          <w:sz w:val="19"/>
          <w:szCs w:val="21"/>
          <w:rtl/>
        </w:rPr>
        <w:t>ي</w:t>
      </w:r>
      <w:r w:rsidRPr="00D77852">
        <w:rPr>
          <w:rFonts w:eastAsia="Calibri" w:cs="Nazanin" w:hint="eastAsia"/>
          <w:sz w:val="19"/>
          <w:szCs w:val="21"/>
          <w:rtl/>
        </w:rPr>
        <w:t>ره</w:t>
      </w:r>
      <w:r w:rsidRPr="00D77852">
        <w:rPr>
          <w:rFonts w:eastAsia="Calibri" w:cs="Nazanin"/>
          <w:sz w:val="19"/>
          <w:szCs w:val="21"/>
          <w:rtl/>
        </w:rPr>
        <w:t xml:space="preserve"> حرکت</w:t>
      </w:r>
      <w:r w:rsidR="00A37EBF">
        <w:rPr>
          <w:rFonts w:eastAsia="Calibri" w:cs="Nazanin" w:hint="cs"/>
          <w:sz w:val="19"/>
          <w:szCs w:val="21"/>
          <w:rtl/>
        </w:rPr>
        <w:t>ي</w:t>
      </w:r>
      <w:r w:rsidRPr="00D77852">
        <w:rPr>
          <w:rFonts w:eastAsia="Calibri" w:cs="Nazanin"/>
          <w:sz w:val="19"/>
          <w:szCs w:val="21"/>
          <w:rtl/>
        </w:rPr>
        <w:t xml:space="preserve"> را کاهش </w:t>
      </w:r>
      <w:r w:rsidR="00111DBC">
        <w:rPr>
          <w:rFonts w:eastAsia="Calibri" w:cs="Nazanin"/>
          <w:sz w:val="19"/>
          <w:szCs w:val="21"/>
          <w:rtl/>
        </w:rPr>
        <w:t>م</w:t>
      </w:r>
      <w:r w:rsidR="00A37EBF">
        <w:rPr>
          <w:rFonts w:eastAsia="Calibri" w:cs="Nazanin" w:hint="cs"/>
          <w:sz w:val="19"/>
          <w:szCs w:val="21"/>
          <w:rtl/>
        </w:rPr>
        <w:t>ي</w:t>
      </w:r>
      <w:r w:rsidR="00111DBC">
        <w:rPr>
          <w:rFonts w:eastAsia="Calibri" w:cs="Nazanin" w:hint="cs"/>
          <w:sz w:val="19"/>
          <w:szCs w:val="21"/>
          <w:rtl/>
        </w:rPr>
        <w:t>‌</w:t>
      </w:r>
      <w:r w:rsidR="00111DBC">
        <w:rPr>
          <w:rFonts w:eastAsia="Calibri" w:cs="Nazanin" w:hint="eastAsia"/>
          <w:sz w:val="19"/>
          <w:szCs w:val="21"/>
          <w:rtl/>
        </w:rPr>
        <w:t>دهد</w:t>
      </w:r>
      <w:r w:rsidRPr="00D77852">
        <w:rPr>
          <w:rFonts w:eastAsia="Calibri" w:cs="Nazanin" w:hint="cs"/>
          <w:sz w:val="19"/>
          <w:szCs w:val="21"/>
          <w:rtl/>
        </w:rPr>
        <w:t xml:space="preserve"> (56).</w:t>
      </w:r>
    </w:p>
    <w:p w14:paraId="34A84D34" w14:textId="0B756D90" w:rsidR="00D77852" w:rsidRPr="00D77852" w:rsidRDefault="00D77852" w:rsidP="00D77852">
      <w:pPr>
        <w:spacing w:after="0" w:line="340" w:lineRule="exact"/>
        <w:ind w:firstLine="284"/>
        <w:jc w:val="both"/>
        <w:rPr>
          <w:rFonts w:eastAsia="Calibri" w:cs="Nazanin"/>
          <w:sz w:val="19"/>
          <w:szCs w:val="21"/>
          <w:rtl/>
        </w:rPr>
      </w:pPr>
      <w:r w:rsidRPr="00D77852">
        <w:rPr>
          <w:rFonts w:eastAsia="Calibri" w:cs="Nazanin"/>
          <w:sz w:val="19"/>
          <w:szCs w:val="21"/>
          <w:rtl/>
        </w:rPr>
        <w:t>بنابرا</w:t>
      </w:r>
      <w:r w:rsidR="00A37EBF">
        <w:rPr>
          <w:rFonts w:eastAsia="Calibri" w:cs="Nazanin" w:hint="cs"/>
          <w:sz w:val="19"/>
          <w:szCs w:val="21"/>
          <w:rtl/>
        </w:rPr>
        <w:t>ي</w:t>
      </w:r>
      <w:r w:rsidRPr="00D77852">
        <w:rPr>
          <w:rFonts w:eastAsia="Calibri" w:cs="Nazanin" w:hint="eastAsia"/>
          <w:sz w:val="19"/>
          <w:szCs w:val="21"/>
          <w:rtl/>
        </w:rPr>
        <w:t>ن</w:t>
      </w:r>
      <w:r w:rsidRPr="00D77852">
        <w:rPr>
          <w:rFonts w:eastAsia="Calibri" w:cs="Nazanin"/>
          <w:sz w:val="19"/>
          <w:szCs w:val="21"/>
          <w:rtl/>
        </w:rPr>
        <w:t xml:space="preserve"> استفاده از کف</w:t>
      </w:r>
      <w:r w:rsidR="00A37EBF">
        <w:rPr>
          <w:rFonts w:eastAsia="Calibri" w:cs="Nazanin" w:hint="cs"/>
          <w:sz w:val="19"/>
          <w:szCs w:val="21"/>
          <w:rtl/>
        </w:rPr>
        <w:t>ي</w:t>
      </w:r>
      <w:r w:rsidRPr="00D77852">
        <w:rPr>
          <w:rFonts w:eastAsia="Calibri" w:cs="Nazanin"/>
          <w:sz w:val="19"/>
          <w:szCs w:val="21"/>
          <w:rtl/>
        </w:rPr>
        <w:t xml:space="preserve"> طب</w:t>
      </w:r>
      <w:r w:rsidR="00A37EBF">
        <w:rPr>
          <w:rFonts w:eastAsia="Calibri" w:cs="Nazanin" w:hint="cs"/>
          <w:sz w:val="19"/>
          <w:szCs w:val="21"/>
          <w:rtl/>
        </w:rPr>
        <w:t>ي</w:t>
      </w:r>
      <w:r w:rsidRPr="00D77852">
        <w:rPr>
          <w:rFonts w:eastAsia="Calibri" w:cs="Nazanin"/>
          <w:sz w:val="19"/>
          <w:szCs w:val="21"/>
          <w:rtl/>
        </w:rPr>
        <w:t xml:space="preserve"> باعث بهبود فعال</w:t>
      </w:r>
      <w:r w:rsidR="00A37EBF">
        <w:rPr>
          <w:rFonts w:eastAsia="Calibri" w:cs="Nazanin" w:hint="cs"/>
          <w:sz w:val="19"/>
          <w:szCs w:val="21"/>
          <w:rtl/>
        </w:rPr>
        <w:t>ي</w:t>
      </w:r>
      <w:r w:rsidRPr="00D77852">
        <w:rPr>
          <w:rFonts w:eastAsia="Calibri" w:cs="Nazanin" w:hint="eastAsia"/>
          <w:sz w:val="19"/>
          <w:szCs w:val="21"/>
          <w:rtl/>
        </w:rPr>
        <w:t>ت</w:t>
      </w:r>
      <w:r w:rsidRPr="00D77852">
        <w:rPr>
          <w:rFonts w:eastAsia="Calibri" w:cs="Nazanin"/>
          <w:sz w:val="19"/>
          <w:szCs w:val="21"/>
          <w:rtl/>
        </w:rPr>
        <w:t xml:space="preserve"> ف</w:t>
      </w:r>
      <w:r w:rsidR="00A37EBF">
        <w:rPr>
          <w:rFonts w:eastAsia="Calibri" w:cs="Nazanin" w:hint="cs"/>
          <w:sz w:val="19"/>
          <w:szCs w:val="21"/>
          <w:rtl/>
        </w:rPr>
        <w:t>ي</w:t>
      </w:r>
      <w:r w:rsidRPr="00D77852">
        <w:rPr>
          <w:rFonts w:eastAsia="Calibri" w:cs="Nazanin" w:hint="eastAsia"/>
          <w:sz w:val="19"/>
          <w:szCs w:val="21"/>
          <w:rtl/>
        </w:rPr>
        <w:t>د</w:t>
      </w:r>
      <w:r w:rsidRPr="00D77852">
        <w:rPr>
          <w:rFonts w:eastAsia="Calibri" w:cs="Nazanin"/>
          <w:sz w:val="19"/>
          <w:szCs w:val="21"/>
          <w:rtl/>
        </w:rPr>
        <w:t xml:space="preserve"> فوروارد و ف</w:t>
      </w:r>
      <w:r w:rsidR="00A37EBF">
        <w:rPr>
          <w:rFonts w:eastAsia="Calibri" w:cs="Nazanin" w:hint="cs"/>
          <w:sz w:val="19"/>
          <w:szCs w:val="21"/>
          <w:rtl/>
        </w:rPr>
        <w:t>ي</w:t>
      </w:r>
      <w:r w:rsidRPr="00D77852">
        <w:rPr>
          <w:rFonts w:eastAsia="Calibri" w:cs="Nazanin" w:hint="eastAsia"/>
          <w:sz w:val="19"/>
          <w:szCs w:val="21"/>
          <w:rtl/>
        </w:rPr>
        <w:t>دبک</w:t>
      </w:r>
      <w:r w:rsidRPr="00D77852">
        <w:rPr>
          <w:rFonts w:eastAsia="Calibri" w:cs="Nazanin"/>
          <w:sz w:val="19"/>
          <w:szCs w:val="21"/>
          <w:rtl/>
        </w:rPr>
        <w:t xml:space="preserve"> عضلات اندام تحتان</w:t>
      </w:r>
      <w:r w:rsidR="00A37EBF">
        <w:rPr>
          <w:rFonts w:eastAsia="Calibri" w:cs="Nazanin" w:hint="cs"/>
          <w:sz w:val="19"/>
          <w:szCs w:val="21"/>
          <w:rtl/>
        </w:rPr>
        <w:t>ي</w:t>
      </w:r>
      <w:r w:rsidRPr="00D77852">
        <w:rPr>
          <w:rFonts w:eastAsia="Calibri" w:cs="Nazanin"/>
          <w:sz w:val="19"/>
          <w:szCs w:val="21"/>
          <w:rtl/>
        </w:rPr>
        <w:t xml:space="preserve"> شده و از طر</w:t>
      </w:r>
      <w:r w:rsidR="00A37EBF">
        <w:rPr>
          <w:rFonts w:eastAsia="Calibri" w:cs="Nazanin" w:hint="cs"/>
          <w:sz w:val="19"/>
          <w:szCs w:val="21"/>
          <w:rtl/>
        </w:rPr>
        <w:t>ي</w:t>
      </w:r>
      <w:r w:rsidRPr="00D77852">
        <w:rPr>
          <w:rFonts w:eastAsia="Calibri" w:cs="Nazanin" w:hint="eastAsia"/>
          <w:sz w:val="19"/>
          <w:szCs w:val="21"/>
          <w:rtl/>
        </w:rPr>
        <w:t>ق</w:t>
      </w:r>
      <w:r w:rsidRPr="00D77852">
        <w:rPr>
          <w:rFonts w:eastAsia="Calibri" w:cs="Nazanin"/>
          <w:sz w:val="19"/>
          <w:szCs w:val="21"/>
          <w:rtl/>
        </w:rPr>
        <w:t xml:space="preserve"> کنترل عصب</w:t>
      </w:r>
      <w:r w:rsidR="00A37EBF">
        <w:rPr>
          <w:rFonts w:eastAsia="Calibri" w:cs="Nazanin" w:hint="cs"/>
          <w:sz w:val="19"/>
          <w:szCs w:val="21"/>
          <w:rtl/>
        </w:rPr>
        <w:t>ي</w:t>
      </w:r>
      <w:r w:rsidRPr="00D77852">
        <w:rPr>
          <w:rFonts w:eastAsia="Calibri" w:cs="Nazanin"/>
          <w:sz w:val="19"/>
          <w:szCs w:val="21"/>
          <w:rtl/>
        </w:rPr>
        <w:t xml:space="preserve"> عضلان</w:t>
      </w:r>
      <w:r w:rsidR="00A37EBF">
        <w:rPr>
          <w:rFonts w:eastAsia="Calibri" w:cs="Nazanin" w:hint="cs"/>
          <w:sz w:val="19"/>
          <w:szCs w:val="21"/>
          <w:rtl/>
        </w:rPr>
        <w:t>ي</w:t>
      </w:r>
      <w:r w:rsidRPr="00D77852">
        <w:rPr>
          <w:rFonts w:eastAsia="Calibri" w:cs="Nazanin"/>
          <w:sz w:val="19"/>
          <w:szCs w:val="21"/>
          <w:rtl/>
        </w:rPr>
        <w:t xml:space="preserve"> سفت</w:t>
      </w:r>
      <w:r w:rsidR="00A37EBF">
        <w:rPr>
          <w:rFonts w:eastAsia="Calibri" w:cs="Nazanin" w:hint="cs"/>
          <w:sz w:val="19"/>
          <w:szCs w:val="21"/>
          <w:rtl/>
        </w:rPr>
        <w:t>ي</w:t>
      </w:r>
      <w:r w:rsidRPr="00D77852">
        <w:rPr>
          <w:rFonts w:eastAsia="Calibri" w:cs="Nazanin"/>
          <w:sz w:val="19"/>
          <w:szCs w:val="21"/>
          <w:rtl/>
        </w:rPr>
        <w:t xml:space="preserve"> عضلان</w:t>
      </w:r>
      <w:r w:rsidR="00A37EBF">
        <w:rPr>
          <w:rFonts w:eastAsia="Calibri" w:cs="Nazanin" w:hint="cs"/>
          <w:sz w:val="19"/>
          <w:szCs w:val="21"/>
          <w:rtl/>
        </w:rPr>
        <w:t>ي</w:t>
      </w:r>
      <w:r w:rsidRPr="00D77852">
        <w:rPr>
          <w:rFonts w:eastAsia="Calibri" w:cs="Nazanin"/>
          <w:sz w:val="19"/>
          <w:szCs w:val="21"/>
          <w:rtl/>
        </w:rPr>
        <w:t xml:space="preserve"> لازم را برا</w:t>
      </w:r>
      <w:r w:rsidR="00A37EBF">
        <w:rPr>
          <w:rFonts w:eastAsia="Calibri" w:cs="Nazanin" w:hint="cs"/>
          <w:sz w:val="19"/>
          <w:szCs w:val="21"/>
          <w:rtl/>
        </w:rPr>
        <w:t>ي</w:t>
      </w:r>
      <w:r w:rsidRPr="00D77852">
        <w:rPr>
          <w:rFonts w:eastAsia="Calibri" w:cs="Nazanin"/>
          <w:sz w:val="19"/>
          <w:szCs w:val="21"/>
          <w:rtl/>
        </w:rPr>
        <w:t xml:space="preserve"> ا</w:t>
      </w:r>
      <w:r w:rsidR="00A37EBF">
        <w:rPr>
          <w:rFonts w:eastAsia="Calibri" w:cs="Nazanin" w:hint="cs"/>
          <w:sz w:val="19"/>
          <w:szCs w:val="21"/>
          <w:rtl/>
        </w:rPr>
        <w:t>ي</w:t>
      </w:r>
      <w:r w:rsidRPr="00D77852">
        <w:rPr>
          <w:rFonts w:eastAsia="Calibri" w:cs="Nazanin" w:hint="eastAsia"/>
          <w:sz w:val="19"/>
          <w:szCs w:val="21"/>
          <w:rtl/>
        </w:rPr>
        <w:t>ن</w:t>
      </w:r>
      <w:r w:rsidRPr="00D77852">
        <w:rPr>
          <w:rFonts w:eastAsia="Calibri" w:cs="Nazanin"/>
          <w:sz w:val="19"/>
          <w:szCs w:val="21"/>
          <w:rtl/>
        </w:rPr>
        <w:t xml:space="preserve"> عضلات و ثبات د</w:t>
      </w:r>
      <w:r w:rsidR="00A37EBF">
        <w:rPr>
          <w:rFonts w:eastAsia="Calibri" w:cs="Nazanin" w:hint="cs"/>
          <w:sz w:val="19"/>
          <w:szCs w:val="21"/>
          <w:rtl/>
        </w:rPr>
        <w:t>ي</w:t>
      </w:r>
      <w:r w:rsidRPr="00D77852">
        <w:rPr>
          <w:rFonts w:eastAsia="Calibri" w:cs="Nazanin" w:hint="eastAsia"/>
          <w:sz w:val="19"/>
          <w:szCs w:val="21"/>
          <w:rtl/>
        </w:rPr>
        <w:t>نام</w:t>
      </w:r>
      <w:r w:rsidR="00A37EBF">
        <w:rPr>
          <w:rFonts w:eastAsia="Calibri" w:cs="Nazanin" w:hint="cs"/>
          <w:sz w:val="19"/>
          <w:szCs w:val="21"/>
          <w:rtl/>
        </w:rPr>
        <w:t>ي</w:t>
      </w:r>
      <w:r w:rsidRPr="00D77852">
        <w:rPr>
          <w:rFonts w:eastAsia="Calibri" w:cs="Nazanin" w:hint="eastAsia"/>
          <w:sz w:val="19"/>
          <w:szCs w:val="21"/>
          <w:rtl/>
        </w:rPr>
        <w:t>ک</w:t>
      </w:r>
      <w:r w:rsidR="00A37EBF">
        <w:rPr>
          <w:rFonts w:eastAsia="Calibri" w:cs="Nazanin" w:hint="cs"/>
          <w:sz w:val="19"/>
          <w:szCs w:val="21"/>
          <w:rtl/>
        </w:rPr>
        <w:t>ي</w:t>
      </w:r>
      <w:r w:rsidRPr="00D77852">
        <w:rPr>
          <w:rFonts w:eastAsia="Calibri" w:cs="Nazanin"/>
          <w:sz w:val="19"/>
          <w:szCs w:val="21"/>
          <w:rtl/>
        </w:rPr>
        <w:t xml:space="preserve"> مفصل در صفحه فرونتال ا</w:t>
      </w:r>
      <w:r w:rsidR="00A37EBF">
        <w:rPr>
          <w:rFonts w:eastAsia="Calibri" w:cs="Nazanin" w:hint="cs"/>
          <w:sz w:val="19"/>
          <w:szCs w:val="21"/>
          <w:rtl/>
        </w:rPr>
        <w:t>ي</w:t>
      </w:r>
      <w:r w:rsidRPr="00D77852">
        <w:rPr>
          <w:rFonts w:eastAsia="Calibri" w:cs="Nazanin" w:hint="eastAsia"/>
          <w:sz w:val="19"/>
          <w:szCs w:val="21"/>
          <w:rtl/>
        </w:rPr>
        <w:t>جاد</w:t>
      </w:r>
      <w:r w:rsidRPr="00D77852">
        <w:rPr>
          <w:rFonts w:eastAsia="Calibri" w:cs="Nazanin"/>
          <w:sz w:val="19"/>
          <w:szCs w:val="21"/>
          <w:rtl/>
        </w:rPr>
        <w:t xml:space="preserve"> </w:t>
      </w:r>
      <w:r w:rsidR="00111DBC">
        <w:rPr>
          <w:rFonts w:eastAsia="Calibri" w:cs="Nazanin"/>
          <w:sz w:val="19"/>
          <w:szCs w:val="21"/>
          <w:rtl/>
        </w:rPr>
        <w:t>م</w:t>
      </w:r>
      <w:r w:rsidR="00A37EBF">
        <w:rPr>
          <w:rFonts w:eastAsia="Calibri" w:cs="Nazanin" w:hint="cs"/>
          <w:sz w:val="19"/>
          <w:szCs w:val="21"/>
          <w:rtl/>
        </w:rPr>
        <w:t>ي</w:t>
      </w:r>
      <w:r w:rsidR="00111DBC">
        <w:rPr>
          <w:rFonts w:eastAsia="Calibri" w:cs="Nazanin" w:hint="cs"/>
          <w:sz w:val="19"/>
          <w:szCs w:val="21"/>
          <w:rtl/>
        </w:rPr>
        <w:t>‌</w:t>
      </w:r>
      <w:r w:rsidR="00111DBC">
        <w:rPr>
          <w:rFonts w:eastAsia="Calibri" w:cs="Nazanin" w:hint="eastAsia"/>
          <w:sz w:val="19"/>
          <w:szCs w:val="21"/>
          <w:rtl/>
        </w:rPr>
        <w:t>کند</w:t>
      </w:r>
      <w:r w:rsidRPr="00D77852">
        <w:rPr>
          <w:rFonts w:eastAsia="Calibri" w:cs="Nazanin"/>
          <w:sz w:val="19"/>
          <w:szCs w:val="21"/>
          <w:rtl/>
        </w:rPr>
        <w:t xml:space="preserve">. با توجه به </w:t>
      </w:r>
      <w:r w:rsidR="00A37EBF">
        <w:rPr>
          <w:rFonts w:eastAsia="Calibri" w:cs="Nazanin" w:hint="cs"/>
          <w:sz w:val="19"/>
          <w:szCs w:val="21"/>
          <w:rtl/>
        </w:rPr>
        <w:t>ي</w:t>
      </w:r>
      <w:r w:rsidR="00111DBC">
        <w:rPr>
          <w:rFonts w:eastAsia="Calibri" w:cs="Nazanin" w:hint="eastAsia"/>
          <w:sz w:val="19"/>
          <w:szCs w:val="21"/>
          <w:rtl/>
        </w:rPr>
        <w:t>افته‌ها</w:t>
      </w:r>
      <w:r w:rsidR="00A37EBF">
        <w:rPr>
          <w:rFonts w:eastAsia="Calibri" w:cs="Nazanin" w:hint="cs"/>
          <w:sz w:val="19"/>
          <w:szCs w:val="21"/>
          <w:rtl/>
        </w:rPr>
        <w:t>ي</w:t>
      </w:r>
      <w:r w:rsidRPr="00D77852">
        <w:rPr>
          <w:rFonts w:eastAsia="Calibri" w:cs="Nazanin"/>
          <w:sz w:val="19"/>
          <w:szCs w:val="21"/>
          <w:rtl/>
        </w:rPr>
        <w:t xml:space="preserve"> تحق</w:t>
      </w:r>
      <w:r w:rsidR="00A37EBF">
        <w:rPr>
          <w:rFonts w:eastAsia="Calibri" w:cs="Nazanin" w:hint="cs"/>
          <w:sz w:val="19"/>
          <w:szCs w:val="21"/>
          <w:rtl/>
        </w:rPr>
        <w:t>ي</w:t>
      </w:r>
      <w:r w:rsidRPr="00D77852">
        <w:rPr>
          <w:rFonts w:eastAsia="Calibri" w:cs="Nazanin" w:hint="eastAsia"/>
          <w:sz w:val="19"/>
          <w:szCs w:val="21"/>
          <w:rtl/>
        </w:rPr>
        <w:t>ق</w:t>
      </w:r>
      <w:r w:rsidRPr="00D77852">
        <w:rPr>
          <w:rFonts w:eastAsia="Calibri" w:cs="Nazanin"/>
          <w:sz w:val="19"/>
          <w:szCs w:val="21"/>
          <w:rtl/>
        </w:rPr>
        <w:t xml:space="preserve"> روم و براوان (2004)</w:t>
      </w:r>
      <w:r w:rsidRPr="00D77852">
        <w:rPr>
          <w:rFonts w:eastAsia="Calibri" w:cs="Nazanin" w:hint="cs"/>
          <w:sz w:val="19"/>
          <w:szCs w:val="21"/>
          <w:rtl/>
        </w:rPr>
        <w:t>،</w:t>
      </w:r>
      <w:r w:rsidRPr="00D77852">
        <w:rPr>
          <w:rFonts w:eastAsia="Calibri" w:cs="Nazanin"/>
          <w:sz w:val="19"/>
          <w:szCs w:val="21"/>
          <w:rtl/>
        </w:rPr>
        <w:t xml:space="preserve"> در راب</w:t>
      </w:r>
      <w:r w:rsidRPr="00D77852">
        <w:rPr>
          <w:rFonts w:eastAsia="Calibri" w:cs="Nazanin" w:hint="eastAsia"/>
          <w:sz w:val="19"/>
          <w:szCs w:val="21"/>
          <w:rtl/>
        </w:rPr>
        <w:t>طه</w:t>
      </w:r>
      <w:r w:rsidRPr="00D77852">
        <w:rPr>
          <w:rFonts w:eastAsia="Calibri" w:cs="Nazanin"/>
          <w:sz w:val="19"/>
          <w:szCs w:val="21"/>
          <w:rtl/>
        </w:rPr>
        <w:t xml:space="preserve"> با تأث</w:t>
      </w:r>
      <w:r w:rsidR="00A37EBF">
        <w:rPr>
          <w:rFonts w:eastAsia="Calibri" w:cs="Nazanin" w:hint="cs"/>
          <w:sz w:val="19"/>
          <w:szCs w:val="21"/>
          <w:rtl/>
        </w:rPr>
        <w:t>ي</w:t>
      </w:r>
      <w:r w:rsidRPr="00D77852">
        <w:rPr>
          <w:rFonts w:eastAsia="Calibri" w:cs="Nazanin" w:hint="eastAsia"/>
          <w:sz w:val="19"/>
          <w:szCs w:val="21"/>
          <w:rtl/>
        </w:rPr>
        <w:t>ر</w:t>
      </w:r>
      <w:r w:rsidRPr="00D77852">
        <w:rPr>
          <w:rFonts w:eastAsia="Calibri" w:cs="Nazanin"/>
          <w:sz w:val="19"/>
          <w:szCs w:val="21"/>
          <w:rtl/>
        </w:rPr>
        <w:t xml:space="preserve"> استفاده از </w:t>
      </w:r>
      <w:r w:rsidR="00111DBC">
        <w:rPr>
          <w:rFonts w:eastAsia="Calibri" w:cs="Nazanin"/>
          <w:sz w:val="19"/>
          <w:szCs w:val="21"/>
          <w:rtl/>
        </w:rPr>
        <w:t>کف</w:t>
      </w:r>
      <w:r w:rsidR="00A37EBF">
        <w:rPr>
          <w:rFonts w:eastAsia="Calibri" w:cs="Nazanin" w:hint="cs"/>
          <w:sz w:val="19"/>
          <w:szCs w:val="21"/>
          <w:rtl/>
        </w:rPr>
        <w:t>ي</w:t>
      </w:r>
      <w:r w:rsidR="00111DBC">
        <w:rPr>
          <w:rFonts w:eastAsia="Calibri" w:cs="Nazanin" w:hint="cs"/>
          <w:sz w:val="19"/>
          <w:szCs w:val="21"/>
          <w:rtl/>
        </w:rPr>
        <w:t>‌</w:t>
      </w:r>
      <w:r w:rsidR="00111DBC">
        <w:rPr>
          <w:rFonts w:eastAsia="Calibri" w:cs="Nazanin" w:hint="eastAsia"/>
          <w:sz w:val="19"/>
          <w:szCs w:val="21"/>
          <w:rtl/>
        </w:rPr>
        <w:t>ها</w:t>
      </w:r>
      <w:r w:rsidR="00A37EBF">
        <w:rPr>
          <w:rFonts w:eastAsia="Calibri" w:cs="Nazanin" w:hint="cs"/>
          <w:sz w:val="19"/>
          <w:szCs w:val="21"/>
          <w:rtl/>
        </w:rPr>
        <w:t>ي</w:t>
      </w:r>
      <w:r w:rsidRPr="00D77852">
        <w:rPr>
          <w:rFonts w:eastAsia="Calibri" w:cs="Nazanin"/>
          <w:sz w:val="19"/>
          <w:szCs w:val="21"/>
          <w:rtl/>
        </w:rPr>
        <w:t xml:space="preserve"> طب</w:t>
      </w:r>
      <w:r w:rsidR="00A37EBF">
        <w:rPr>
          <w:rFonts w:eastAsia="Calibri" w:cs="Nazanin" w:hint="cs"/>
          <w:sz w:val="19"/>
          <w:szCs w:val="21"/>
          <w:rtl/>
        </w:rPr>
        <w:t>ي</w:t>
      </w:r>
      <w:r w:rsidRPr="00D77852">
        <w:rPr>
          <w:rFonts w:eastAsia="Calibri" w:cs="Nazanin"/>
          <w:sz w:val="19"/>
          <w:szCs w:val="21"/>
          <w:rtl/>
        </w:rPr>
        <w:t xml:space="preserve"> بر تعادل افراد دارا</w:t>
      </w:r>
      <w:r w:rsidR="00A37EBF">
        <w:rPr>
          <w:rFonts w:eastAsia="Calibri" w:cs="Nazanin" w:hint="cs"/>
          <w:sz w:val="19"/>
          <w:szCs w:val="21"/>
          <w:rtl/>
        </w:rPr>
        <w:t>ي</w:t>
      </w:r>
      <w:r w:rsidRPr="00D77852">
        <w:rPr>
          <w:rFonts w:eastAsia="Calibri" w:cs="Nazanin"/>
          <w:sz w:val="19"/>
          <w:szCs w:val="21"/>
          <w:rtl/>
        </w:rPr>
        <w:t xml:space="preserve"> کف پا</w:t>
      </w:r>
      <w:r w:rsidR="00A37EBF">
        <w:rPr>
          <w:rFonts w:eastAsia="Calibri" w:cs="Nazanin" w:hint="cs"/>
          <w:sz w:val="19"/>
          <w:szCs w:val="21"/>
          <w:rtl/>
        </w:rPr>
        <w:t>ي</w:t>
      </w:r>
      <w:r w:rsidRPr="00D77852">
        <w:rPr>
          <w:rFonts w:eastAsia="Calibri" w:cs="Nazanin"/>
          <w:sz w:val="19"/>
          <w:szCs w:val="21"/>
          <w:rtl/>
        </w:rPr>
        <w:t xml:space="preserve"> صاف، </w:t>
      </w:r>
      <w:r w:rsidR="00111DBC">
        <w:rPr>
          <w:rFonts w:eastAsia="Calibri" w:cs="Nazanin"/>
          <w:sz w:val="19"/>
          <w:szCs w:val="21"/>
          <w:rtl/>
        </w:rPr>
        <w:t>م</w:t>
      </w:r>
      <w:r w:rsidR="00A37EBF">
        <w:rPr>
          <w:rFonts w:eastAsia="Calibri" w:cs="Nazanin" w:hint="cs"/>
          <w:sz w:val="19"/>
          <w:szCs w:val="21"/>
          <w:rtl/>
        </w:rPr>
        <w:t>ي</w:t>
      </w:r>
      <w:r w:rsidR="00111DBC">
        <w:rPr>
          <w:rFonts w:eastAsia="Calibri" w:cs="Nazanin" w:hint="cs"/>
          <w:sz w:val="19"/>
          <w:szCs w:val="21"/>
          <w:rtl/>
        </w:rPr>
        <w:t>‌</w:t>
      </w:r>
      <w:r w:rsidR="00111DBC">
        <w:rPr>
          <w:rFonts w:eastAsia="Calibri" w:cs="Nazanin" w:hint="eastAsia"/>
          <w:sz w:val="19"/>
          <w:szCs w:val="21"/>
          <w:rtl/>
        </w:rPr>
        <w:t>توان</w:t>
      </w:r>
      <w:r w:rsidRPr="00D77852">
        <w:rPr>
          <w:rFonts w:eastAsia="Calibri" w:cs="Nazanin"/>
          <w:sz w:val="19"/>
          <w:szCs w:val="21"/>
          <w:rtl/>
        </w:rPr>
        <w:t xml:space="preserve"> ب</w:t>
      </w:r>
      <w:r w:rsidR="00A37EBF">
        <w:rPr>
          <w:rFonts w:eastAsia="Calibri" w:cs="Nazanin" w:hint="cs"/>
          <w:sz w:val="19"/>
          <w:szCs w:val="21"/>
          <w:rtl/>
        </w:rPr>
        <w:t>ي</w:t>
      </w:r>
      <w:r w:rsidRPr="00D77852">
        <w:rPr>
          <w:rFonts w:eastAsia="Calibri" w:cs="Nazanin" w:hint="eastAsia"/>
          <w:sz w:val="19"/>
          <w:szCs w:val="21"/>
          <w:rtl/>
        </w:rPr>
        <w:t>ان</w:t>
      </w:r>
      <w:r w:rsidRPr="00D77852">
        <w:rPr>
          <w:rFonts w:eastAsia="Calibri" w:cs="Nazanin"/>
          <w:sz w:val="19"/>
          <w:szCs w:val="21"/>
          <w:rtl/>
        </w:rPr>
        <w:t xml:space="preserve"> کرد که </w:t>
      </w:r>
      <w:r w:rsidR="00111DBC">
        <w:rPr>
          <w:rFonts w:eastAsia="Calibri" w:cs="Nazanin"/>
          <w:sz w:val="19"/>
          <w:szCs w:val="21"/>
          <w:rtl/>
        </w:rPr>
        <w:t>کف</w:t>
      </w:r>
      <w:r w:rsidR="00A37EBF">
        <w:rPr>
          <w:rFonts w:eastAsia="Calibri" w:cs="Nazanin" w:hint="cs"/>
          <w:sz w:val="19"/>
          <w:szCs w:val="21"/>
          <w:rtl/>
        </w:rPr>
        <w:t>ي</w:t>
      </w:r>
      <w:r w:rsidR="00111DBC">
        <w:rPr>
          <w:rFonts w:eastAsia="Calibri" w:cs="Nazanin" w:hint="cs"/>
          <w:sz w:val="19"/>
          <w:szCs w:val="21"/>
          <w:rtl/>
        </w:rPr>
        <w:t>‌</w:t>
      </w:r>
      <w:r w:rsidR="00111DBC">
        <w:rPr>
          <w:rFonts w:eastAsia="Calibri" w:cs="Nazanin" w:hint="eastAsia"/>
          <w:sz w:val="19"/>
          <w:szCs w:val="21"/>
          <w:rtl/>
        </w:rPr>
        <w:t>ها</w:t>
      </w:r>
      <w:r w:rsidR="00A37EBF">
        <w:rPr>
          <w:rFonts w:eastAsia="Calibri" w:cs="Nazanin" w:hint="cs"/>
          <w:sz w:val="19"/>
          <w:szCs w:val="21"/>
          <w:rtl/>
        </w:rPr>
        <w:t>ي</w:t>
      </w:r>
      <w:r w:rsidRPr="00D77852">
        <w:rPr>
          <w:rFonts w:eastAsia="Calibri" w:cs="Nazanin"/>
          <w:sz w:val="19"/>
          <w:szCs w:val="21"/>
          <w:rtl/>
        </w:rPr>
        <w:t xml:space="preserve"> طب</w:t>
      </w:r>
      <w:r w:rsidR="00A37EBF">
        <w:rPr>
          <w:rFonts w:eastAsia="Calibri" w:cs="Nazanin" w:hint="cs"/>
          <w:sz w:val="19"/>
          <w:szCs w:val="21"/>
          <w:rtl/>
        </w:rPr>
        <w:t>ي</w:t>
      </w:r>
      <w:r w:rsidRPr="00D77852">
        <w:rPr>
          <w:rFonts w:eastAsia="Calibri" w:cs="Nazanin"/>
          <w:sz w:val="19"/>
          <w:szCs w:val="21"/>
          <w:rtl/>
        </w:rPr>
        <w:t xml:space="preserve"> با بهبود کنترل عصب</w:t>
      </w:r>
      <w:r w:rsidR="00A37EBF">
        <w:rPr>
          <w:rFonts w:eastAsia="Calibri" w:cs="Nazanin" w:hint="cs"/>
          <w:sz w:val="19"/>
          <w:szCs w:val="21"/>
          <w:rtl/>
        </w:rPr>
        <w:t>ي</w:t>
      </w:r>
      <w:r w:rsidRPr="00D77852">
        <w:rPr>
          <w:rFonts w:eastAsia="Calibri" w:cs="Nazanin"/>
          <w:sz w:val="19"/>
          <w:szCs w:val="21"/>
          <w:rtl/>
        </w:rPr>
        <w:t xml:space="preserve"> عضلان</w:t>
      </w:r>
      <w:r w:rsidR="00A37EBF">
        <w:rPr>
          <w:rFonts w:eastAsia="Calibri" w:cs="Nazanin" w:hint="cs"/>
          <w:sz w:val="19"/>
          <w:szCs w:val="21"/>
          <w:rtl/>
        </w:rPr>
        <w:t>ي</w:t>
      </w:r>
      <w:r w:rsidRPr="00D77852">
        <w:rPr>
          <w:rFonts w:eastAsia="Calibri" w:cs="Nazanin"/>
          <w:sz w:val="19"/>
          <w:szCs w:val="21"/>
          <w:rtl/>
        </w:rPr>
        <w:t xml:space="preserve"> در مچ پا در کاهش انحراف</w:t>
      </w:r>
      <w:r w:rsidRPr="00D77852">
        <w:rPr>
          <w:rFonts w:eastAsia="Calibri" w:cs="Nazanin" w:hint="cs"/>
          <w:sz w:val="19"/>
          <w:szCs w:val="21"/>
          <w:rtl/>
        </w:rPr>
        <w:t>ات</w:t>
      </w:r>
      <w:r w:rsidRPr="00D77852">
        <w:rPr>
          <w:rFonts w:eastAsia="Calibri" w:cs="Nazanin"/>
          <w:sz w:val="19"/>
          <w:szCs w:val="21"/>
          <w:rtl/>
        </w:rPr>
        <w:t xml:space="preserve"> داخل</w:t>
      </w:r>
      <w:r w:rsidR="00A37EBF">
        <w:rPr>
          <w:rFonts w:eastAsia="Calibri" w:cs="Nazanin" w:hint="cs"/>
          <w:sz w:val="19"/>
          <w:szCs w:val="21"/>
          <w:rtl/>
        </w:rPr>
        <w:t>ي</w:t>
      </w:r>
      <w:r w:rsidRPr="00D77852">
        <w:rPr>
          <w:rFonts w:eastAsia="Calibri" w:cs="Nazanin" w:hint="cs"/>
          <w:sz w:val="19"/>
          <w:szCs w:val="21"/>
          <w:rtl/>
        </w:rPr>
        <w:t>-خارج</w:t>
      </w:r>
      <w:r w:rsidR="00A37EBF">
        <w:rPr>
          <w:rFonts w:eastAsia="Calibri" w:cs="Nazanin" w:hint="cs"/>
          <w:sz w:val="19"/>
          <w:szCs w:val="21"/>
          <w:rtl/>
        </w:rPr>
        <w:t>ي</w:t>
      </w:r>
      <w:r w:rsidRPr="00D77852">
        <w:rPr>
          <w:rFonts w:eastAsia="Calibri" w:cs="Nazanin"/>
          <w:sz w:val="19"/>
          <w:szCs w:val="21"/>
          <w:rtl/>
        </w:rPr>
        <w:t xml:space="preserve"> </w:t>
      </w:r>
      <w:r w:rsidR="00885D67">
        <w:rPr>
          <w:rFonts w:eastAsia="Calibri" w:cs="Nazanin"/>
          <w:sz w:val="19"/>
          <w:szCs w:val="21"/>
          <w:rtl/>
        </w:rPr>
        <w:t>مؤثر</w:t>
      </w:r>
      <w:r w:rsidRPr="00D77852">
        <w:rPr>
          <w:rFonts w:eastAsia="Calibri" w:cs="Nazanin"/>
          <w:sz w:val="19"/>
          <w:szCs w:val="21"/>
          <w:rtl/>
        </w:rPr>
        <w:t xml:space="preserve"> است</w:t>
      </w:r>
      <w:r w:rsidRPr="00D77852">
        <w:rPr>
          <w:rFonts w:eastAsia="Calibri" w:cs="Nazanin" w:hint="cs"/>
          <w:sz w:val="19"/>
          <w:szCs w:val="21"/>
          <w:rtl/>
        </w:rPr>
        <w:t xml:space="preserve"> (57). همچن</w:t>
      </w:r>
      <w:r w:rsidR="00A37EBF">
        <w:rPr>
          <w:rFonts w:eastAsia="Calibri" w:cs="Nazanin" w:hint="cs"/>
          <w:sz w:val="19"/>
          <w:szCs w:val="21"/>
          <w:rtl/>
        </w:rPr>
        <w:t>ي</w:t>
      </w:r>
      <w:r w:rsidRPr="00D77852">
        <w:rPr>
          <w:rFonts w:eastAsia="Calibri" w:cs="Nazanin" w:hint="cs"/>
          <w:sz w:val="19"/>
          <w:szCs w:val="21"/>
          <w:rtl/>
        </w:rPr>
        <w:t>ن نتا</w:t>
      </w:r>
      <w:r w:rsidR="00A37EBF">
        <w:rPr>
          <w:rFonts w:eastAsia="Calibri" w:cs="Nazanin" w:hint="cs"/>
          <w:sz w:val="19"/>
          <w:szCs w:val="21"/>
          <w:rtl/>
        </w:rPr>
        <w:t>ي</w:t>
      </w:r>
      <w:r w:rsidRPr="00D77852">
        <w:rPr>
          <w:rFonts w:eastAsia="Calibri" w:cs="Nazanin" w:hint="cs"/>
          <w:sz w:val="19"/>
          <w:szCs w:val="21"/>
          <w:rtl/>
        </w:rPr>
        <w:t>ج نشان داد استفاده از کف</w:t>
      </w:r>
      <w:r w:rsidR="00A37EBF">
        <w:rPr>
          <w:rFonts w:eastAsia="Calibri" w:cs="Nazanin" w:hint="cs"/>
          <w:sz w:val="19"/>
          <w:szCs w:val="21"/>
          <w:rtl/>
        </w:rPr>
        <w:t>ي</w:t>
      </w:r>
      <w:r w:rsidRPr="00D77852">
        <w:rPr>
          <w:rFonts w:eastAsia="Calibri" w:cs="Nazanin" w:hint="cs"/>
          <w:sz w:val="19"/>
          <w:szCs w:val="21"/>
          <w:rtl/>
        </w:rPr>
        <w:t xml:space="preserve"> </w:t>
      </w:r>
      <w:r w:rsidRPr="00D77852">
        <w:rPr>
          <w:rFonts w:eastAsia="Calibri" w:cs="Nazanin"/>
          <w:sz w:val="19"/>
          <w:szCs w:val="21"/>
        </w:rPr>
        <w:t>Arch support</w:t>
      </w:r>
      <w:r w:rsidRPr="00D77852">
        <w:rPr>
          <w:rFonts w:eastAsia="Calibri" w:cs="Nazanin" w:hint="cs"/>
          <w:sz w:val="19"/>
          <w:szCs w:val="21"/>
          <w:rtl/>
        </w:rPr>
        <w:t xml:space="preserve"> بلافاصله و بعد از 4 هفته باعث بهبود فعال</w:t>
      </w:r>
      <w:r w:rsidR="00A37EBF">
        <w:rPr>
          <w:rFonts w:eastAsia="Calibri" w:cs="Nazanin" w:hint="cs"/>
          <w:sz w:val="19"/>
          <w:szCs w:val="21"/>
          <w:rtl/>
        </w:rPr>
        <w:t>ي</w:t>
      </w:r>
      <w:r w:rsidRPr="00D77852">
        <w:rPr>
          <w:rFonts w:eastAsia="Calibri" w:cs="Nazanin" w:hint="cs"/>
          <w:sz w:val="19"/>
          <w:szCs w:val="21"/>
          <w:rtl/>
        </w:rPr>
        <w:t>ت الکتر</w:t>
      </w:r>
      <w:r w:rsidR="00A37EBF">
        <w:rPr>
          <w:rFonts w:eastAsia="Calibri" w:cs="Nazanin" w:hint="cs"/>
          <w:sz w:val="19"/>
          <w:szCs w:val="21"/>
          <w:rtl/>
        </w:rPr>
        <w:t>ي</w:t>
      </w:r>
      <w:r w:rsidRPr="00D77852">
        <w:rPr>
          <w:rFonts w:eastAsia="Calibri" w:cs="Nazanin" w:hint="cs"/>
          <w:sz w:val="19"/>
          <w:szCs w:val="21"/>
          <w:rtl/>
        </w:rPr>
        <w:t>ک</w:t>
      </w:r>
      <w:r w:rsidR="00A37EBF">
        <w:rPr>
          <w:rFonts w:eastAsia="Calibri" w:cs="Nazanin" w:hint="cs"/>
          <w:sz w:val="19"/>
          <w:szCs w:val="21"/>
          <w:rtl/>
        </w:rPr>
        <w:t>ي</w:t>
      </w:r>
      <w:r w:rsidRPr="00D77852">
        <w:rPr>
          <w:rFonts w:eastAsia="Calibri" w:cs="Nazanin" w:hint="cs"/>
          <w:sz w:val="19"/>
          <w:szCs w:val="21"/>
          <w:rtl/>
        </w:rPr>
        <w:t xml:space="preserve"> عضلات اندام تحتان</w:t>
      </w:r>
      <w:r w:rsidR="00A37EBF">
        <w:rPr>
          <w:rFonts w:eastAsia="Calibri" w:cs="Nazanin" w:hint="cs"/>
          <w:sz w:val="19"/>
          <w:szCs w:val="21"/>
          <w:rtl/>
        </w:rPr>
        <w:t>ي</w:t>
      </w:r>
      <w:r w:rsidRPr="00D77852">
        <w:rPr>
          <w:rFonts w:eastAsia="Calibri" w:cs="Nazanin" w:hint="cs"/>
          <w:sz w:val="19"/>
          <w:szCs w:val="21"/>
          <w:rtl/>
        </w:rPr>
        <w:t xml:space="preserve"> ط</w:t>
      </w:r>
      <w:r w:rsidR="00A37EBF">
        <w:rPr>
          <w:rFonts w:eastAsia="Calibri" w:cs="Nazanin" w:hint="cs"/>
          <w:sz w:val="19"/>
          <w:szCs w:val="21"/>
          <w:rtl/>
        </w:rPr>
        <w:t>ي</w:t>
      </w:r>
      <w:r w:rsidRPr="00D77852">
        <w:rPr>
          <w:rFonts w:eastAsia="Calibri" w:cs="Nazanin" w:hint="cs"/>
          <w:sz w:val="19"/>
          <w:szCs w:val="21"/>
          <w:rtl/>
        </w:rPr>
        <w:t xml:space="preserve"> فرود شده است. </w:t>
      </w:r>
      <w:r w:rsidRPr="00D77852">
        <w:rPr>
          <w:rFonts w:eastAsia="Calibri" w:cs="Nazanin"/>
          <w:sz w:val="19"/>
          <w:szCs w:val="21"/>
          <w:rtl/>
        </w:rPr>
        <w:t>فعال</w:t>
      </w:r>
      <w:r w:rsidR="00A37EBF">
        <w:rPr>
          <w:rFonts w:eastAsia="Calibri" w:cs="Nazanin"/>
          <w:sz w:val="19"/>
          <w:szCs w:val="21"/>
          <w:rtl/>
        </w:rPr>
        <w:t>ي</w:t>
      </w:r>
      <w:r w:rsidRPr="00D77852">
        <w:rPr>
          <w:rFonts w:eastAsia="Calibri" w:cs="Nazanin"/>
          <w:sz w:val="19"/>
          <w:szCs w:val="21"/>
          <w:rtl/>
        </w:rPr>
        <w:t>ت ف</w:t>
      </w:r>
      <w:r w:rsidR="00A37EBF">
        <w:rPr>
          <w:rFonts w:eastAsia="Calibri" w:cs="Nazanin"/>
          <w:sz w:val="19"/>
          <w:szCs w:val="21"/>
          <w:rtl/>
        </w:rPr>
        <w:t>ي</w:t>
      </w:r>
      <w:r w:rsidRPr="00D77852">
        <w:rPr>
          <w:rFonts w:eastAsia="Calibri" w:cs="Nazanin"/>
          <w:sz w:val="19"/>
          <w:szCs w:val="21"/>
          <w:rtl/>
        </w:rPr>
        <w:t>دبک</w:t>
      </w:r>
      <w:r w:rsidR="00A37EBF">
        <w:rPr>
          <w:rFonts w:eastAsia="Calibri" w:cs="Nazanin"/>
          <w:sz w:val="19"/>
          <w:szCs w:val="21"/>
          <w:rtl/>
        </w:rPr>
        <w:t>ي</w:t>
      </w:r>
      <w:r w:rsidRPr="00D77852">
        <w:rPr>
          <w:rFonts w:eastAsia="Calibri" w:cs="Nazanin"/>
          <w:sz w:val="19"/>
          <w:szCs w:val="21"/>
          <w:rtl/>
        </w:rPr>
        <w:t xml:space="preserve"> عضلات مچ پا به خصوص عضلات پلنتار فلکسور مچ پا در تول</w:t>
      </w:r>
      <w:r w:rsidR="00A37EBF">
        <w:rPr>
          <w:rFonts w:eastAsia="Calibri" w:cs="Nazanin"/>
          <w:sz w:val="19"/>
          <w:szCs w:val="21"/>
          <w:rtl/>
        </w:rPr>
        <w:t>ي</w:t>
      </w:r>
      <w:r w:rsidRPr="00D77852">
        <w:rPr>
          <w:rFonts w:eastAsia="Calibri" w:cs="Nazanin"/>
          <w:sz w:val="19"/>
          <w:szCs w:val="21"/>
          <w:rtl/>
        </w:rPr>
        <w:t>د گشتاور اکستنسور</w:t>
      </w:r>
      <w:r w:rsidR="00A37EBF">
        <w:rPr>
          <w:rFonts w:eastAsia="Calibri" w:cs="Nazanin"/>
          <w:sz w:val="19"/>
          <w:szCs w:val="21"/>
          <w:rtl/>
        </w:rPr>
        <w:t>ي</w:t>
      </w:r>
      <w:r w:rsidRPr="00D77852">
        <w:rPr>
          <w:rFonts w:eastAsia="Calibri" w:cs="Nazanin"/>
          <w:sz w:val="19"/>
          <w:szCs w:val="21"/>
          <w:rtl/>
        </w:rPr>
        <w:t xml:space="preserve"> در مچ پا به منظور کنترل حرکت بدن به سمت پا</w:t>
      </w:r>
      <w:r w:rsidR="00A37EBF">
        <w:rPr>
          <w:rFonts w:eastAsia="Calibri" w:cs="Nazanin"/>
          <w:sz w:val="19"/>
          <w:szCs w:val="21"/>
          <w:rtl/>
        </w:rPr>
        <w:t>يي</w:t>
      </w:r>
      <w:r w:rsidRPr="00D77852">
        <w:rPr>
          <w:rFonts w:eastAsia="Calibri" w:cs="Nazanin"/>
          <w:sz w:val="19"/>
          <w:szCs w:val="21"/>
          <w:rtl/>
        </w:rPr>
        <w:t>ن ح</w:t>
      </w:r>
      <w:r w:rsidR="00A37EBF">
        <w:rPr>
          <w:rFonts w:eastAsia="Calibri" w:cs="Nazanin"/>
          <w:sz w:val="19"/>
          <w:szCs w:val="21"/>
          <w:rtl/>
        </w:rPr>
        <w:t>ي</w:t>
      </w:r>
      <w:r w:rsidRPr="00D77852">
        <w:rPr>
          <w:rFonts w:eastAsia="Calibri" w:cs="Nazanin"/>
          <w:sz w:val="19"/>
          <w:szCs w:val="21"/>
          <w:rtl/>
        </w:rPr>
        <w:t>ن فرود و جذب ن</w:t>
      </w:r>
      <w:r w:rsidR="00A37EBF">
        <w:rPr>
          <w:rFonts w:eastAsia="Calibri" w:cs="Nazanin"/>
          <w:sz w:val="19"/>
          <w:szCs w:val="21"/>
          <w:rtl/>
        </w:rPr>
        <w:t>ي</w:t>
      </w:r>
      <w:r w:rsidRPr="00D77852">
        <w:rPr>
          <w:rFonts w:eastAsia="Calibri" w:cs="Nazanin"/>
          <w:sz w:val="19"/>
          <w:szCs w:val="21"/>
          <w:rtl/>
        </w:rPr>
        <w:t>رو</w:t>
      </w:r>
      <w:r w:rsidR="00A37EBF">
        <w:rPr>
          <w:rFonts w:eastAsia="Calibri" w:cs="Nazanin"/>
          <w:sz w:val="19"/>
          <w:szCs w:val="21"/>
          <w:rtl/>
        </w:rPr>
        <w:t>ي</w:t>
      </w:r>
      <w:r w:rsidRPr="00D77852">
        <w:rPr>
          <w:rFonts w:eastAsia="Calibri" w:cs="Nazanin"/>
          <w:sz w:val="19"/>
          <w:szCs w:val="21"/>
          <w:rtl/>
        </w:rPr>
        <w:t xml:space="preserve"> </w:t>
      </w:r>
      <w:r w:rsidR="00111DBC">
        <w:rPr>
          <w:rFonts w:eastAsia="Calibri" w:cs="Nazanin"/>
          <w:sz w:val="19"/>
          <w:szCs w:val="21"/>
          <w:rtl/>
        </w:rPr>
        <w:t>عکس‌العمل</w:t>
      </w:r>
      <w:r w:rsidRPr="00D77852">
        <w:rPr>
          <w:rFonts w:eastAsia="Calibri" w:cs="Nazanin"/>
          <w:sz w:val="19"/>
          <w:szCs w:val="21"/>
          <w:rtl/>
        </w:rPr>
        <w:t xml:space="preserve"> زم</w:t>
      </w:r>
      <w:r w:rsidR="00A37EBF">
        <w:rPr>
          <w:rFonts w:eastAsia="Calibri" w:cs="Nazanin"/>
          <w:sz w:val="19"/>
          <w:szCs w:val="21"/>
          <w:rtl/>
        </w:rPr>
        <w:t>ي</w:t>
      </w:r>
      <w:r w:rsidRPr="00D77852">
        <w:rPr>
          <w:rFonts w:eastAsia="Calibri" w:cs="Nazanin"/>
          <w:sz w:val="19"/>
          <w:szCs w:val="21"/>
          <w:rtl/>
        </w:rPr>
        <w:t>ن ضرور</w:t>
      </w:r>
      <w:r w:rsidR="00A37EBF">
        <w:rPr>
          <w:rFonts w:eastAsia="Calibri" w:cs="Nazanin"/>
          <w:sz w:val="19"/>
          <w:szCs w:val="21"/>
          <w:rtl/>
        </w:rPr>
        <w:t>ي</w:t>
      </w:r>
      <w:r w:rsidRPr="00D77852">
        <w:rPr>
          <w:rFonts w:eastAsia="Calibri" w:cs="Nazanin"/>
          <w:sz w:val="19"/>
          <w:szCs w:val="21"/>
          <w:rtl/>
        </w:rPr>
        <w:t xml:space="preserve"> است</w:t>
      </w:r>
      <w:r w:rsidRPr="00D77852">
        <w:rPr>
          <w:rFonts w:eastAsia="Calibri" w:cs="Nazanin" w:hint="cs"/>
          <w:sz w:val="19"/>
          <w:szCs w:val="21"/>
          <w:rtl/>
        </w:rPr>
        <w:t xml:space="preserve"> (55،58). </w:t>
      </w:r>
      <w:r w:rsidRPr="00D77852">
        <w:rPr>
          <w:rFonts w:eastAsia="Calibri" w:cs="Nazanin"/>
          <w:sz w:val="19"/>
          <w:szCs w:val="21"/>
          <w:rtl/>
        </w:rPr>
        <w:t xml:space="preserve">عضله </w:t>
      </w:r>
      <w:r w:rsidRPr="00D77852">
        <w:rPr>
          <w:rFonts w:eastAsia="Calibri" w:cs="Nazanin" w:hint="cs"/>
          <w:sz w:val="19"/>
          <w:szCs w:val="21"/>
          <w:rtl/>
        </w:rPr>
        <w:t>دوقلو داخل</w:t>
      </w:r>
      <w:r w:rsidR="00A37EBF">
        <w:rPr>
          <w:rFonts w:eastAsia="Calibri" w:cs="Nazanin" w:hint="cs"/>
          <w:sz w:val="19"/>
          <w:szCs w:val="21"/>
          <w:rtl/>
        </w:rPr>
        <w:t>ي</w:t>
      </w:r>
      <w:r w:rsidRPr="00D77852">
        <w:rPr>
          <w:rFonts w:eastAsia="Calibri" w:cs="Nazanin"/>
          <w:sz w:val="19"/>
          <w:szCs w:val="21"/>
          <w:rtl/>
        </w:rPr>
        <w:t xml:space="preserve"> علاوه بر نقش اصل</w:t>
      </w:r>
      <w:r w:rsidR="00A37EBF">
        <w:rPr>
          <w:rFonts w:eastAsia="Calibri" w:cs="Nazanin"/>
          <w:sz w:val="19"/>
          <w:szCs w:val="21"/>
          <w:rtl/>
        </w:rPr>
        <w:t>ي</w:t>
      </w:r>
      <w:r w:rsidRPr="00D77852">
        <w:rPr>
          <w:rFonts w:eastAsia="Calibri" w:cs="Nazanin"/>
          <w:sz w:val="19"/>
          <w:szCs w:val="21"/>
          <w:rtl/>
        </w:rPr>
        <w:t xml:space="preserve"> خود در </w:t>
      </w:r>
      <w:r w:rsidRPr="00D77852">
        <w:rPr>
          <w:rFonts w:eastAsia="Calibri" w:cs="Nazanin" w:hint="cs"/>
          <w:sz w:val="19"/>
          <w:szCs w:val="21"/>
          <w:rtl/>
        </w:rPr>
        <w:t>پلانتار</w:t>
      </w:r>
      <w:r w:rsidRPr="00D77852">
        <w:rPr>
          <w:rFonts w:eastAsia="Calibri" w:cs="Nazanin"/>
          <w:sz w:val="19"/>
          <w:szCs w:val="21"/>
          <w:rtl/>
        </w:rPr>
        <w:t xml:space="preserve"> فلکشن مچ پا به دل</w:t>
      </w:r>
      <w:r w:rsidR="00A37EBF">
        <w:rPr>
          <w:rFonts w:eastAsia="Calibri" w:cs="Nazanin"/>
          <w:sz w:val="19"/>
          <w:szCs w:val="21"/>
          <w:rtl/>
        </w:rPr>
        <w:t>ي</w:t>
      </w:r>
      <w:r w:rsidRPr="00D77852">
        <w:rPr>
          <w:rFonts w:eastAsia="Calibri" w:cs="Nazanin"/>
          <w:sz w:val="19"/>
          <w:szCs w:val="21"/>
          <w:rtl/>
        </w:rPr>
        <w:t>ل بازو</w:t>
      </w:r>
      <w:r w:rsidR="00A37EBF">
        <w:rPr>
          <w:rFonts w:eastAsia="Calibri" w:cs="Nazanin"/>
          <w:sz w:val="19"/>
          <w:szCs w:val="21"/>
          <w:rtl/>
        </w:rPr>
        <w:t>ي</w:t>
      </w:r>
      <w:r w:rsidRPr="00D77852">
        <w:rPr>
          <w:rFonts w:eastAsia="Calibri" w:cs="Nazanin"/>
          <w:sz w:val="19"/>
          <w:szCs w:val="21"/>
          <w:rtl/>
        </w:rPr>
        <w:t xml:space="preserve"> ا</w:t>
      </w:r>
      <w:r w:rsidR="00A37EBF">
        <w:rPr>
          <w:rFonts w:eastAsia="Calibri" w:cs="Nazanin"/>
          <w:sz w:val="19"/>
          <w:szCs w:val="21"/>
          <w:rtl/>
        </w:rPr>
        <w:t>ي</w:t>
      </w:r>
      <w:r w:rsidRPr="00D77852">
        <w:rPr>
          <w:rFonts w:eastAsia="Calibri" w:cs="Nazanin"/>
          <w:sz w:val="19"/>
          <w:szCs w:val="21"/>
          <w:rtl/>
        </w:rPr>
        <w:t>نورتور</w:t>
      </w:r>
      <w:r w:rsidR="00A37EBF">
        <w:rPr>
          <w:rFonts w:eastAsia="Calibri" w:cs="Nazanin"/>
          <w:sz w:val="19"/>
          <w:szCs w:val="21"/>
          <w:rtl/>
        </w:rPr>
        <w:t>ي</w:t>
      </w:r>
      <w:r w:rsidRPr="00D77852">
        <w:rPr>
          <w:rFonts w:eastAsia="Calibri" w:cs="Nazanin"/>
          <w:sz w:val="19"/>
          <w:szCs w:val="21"/>
          <w:rtl/>
        </w:rPr>
        <w:t xml:space="preserve"> تاندون آش</w:t>
      </w:r>
      <w:r w:rsidR="00A37EBF">
        <w:rPr>
          <w:rFonts w:eastAsia="Calibri" w:cs="Nazanin"/>
          <w:sz w:val="19"/>
          <w:szCs w:val="21"/>
          <w:rtl/>
        </w:rPr>
        <w:t>ي</w:t>
      </w:r>
      <w:r w:rsidRPr="00D77852">
        <w:rPr>
          <w:rFonts w:eastAsia="Calibri" w:cs="Nazanin"/>
          <w:sz w:val="19"/>
          <w:szCs w:val="21"/>
          <w:rtl/>
        </w:rPr>
        <w:t>ل در عمل ا</w:t>
      </w:r>
      <w:r w:rsidR="00A37EBF">
        <w:rPr>
          <w:rFonts w:eastAsia="Calibri" w:cs="Nazanin"/>
          <w:sz w:val="19"/>
          <w:szCs w:val="21"/>
          <w:rtl/>
        </w:rPr>
        <w:t>ي</w:t>
      </w:r>
      <w:r w:rsidRPr="00D77852">
        <w:rPr>
          <w:rFonts w:eastAsia="Calibri" w:cs="Nazanin"/>
          <w:sz w:val="19"/>
          <w:szCs w:val="21"/>
          <w:rtl/>
        </w:rPr>
        <w:t>نورژن ن</w:t>
      </w:r>
      <w:r w:rsidR="00A37EBF">
        <w:rPr>
          <w:rFonts w:eastAsia="Calibri" w:cs="Nazanin"/>
          <w:sz w:val="19"/>
          <w:szCs w:val="21"/>
          <w:rtl/>
        </w:rPr>
        <w:t>ي</w:t>
      </w:r>
      <w:r w:rsidRPr="00D77852">
        <w:rPr>
          <w:rFonts w:eastAsia="Calibri" w:cs="Nazanin"/>
          <w:sz w:val="19"/>
          <w:szCs w:val="21"/>
          <w:rtl/>
        </w:rPr>
        <w:t>ز نقش ا</w:t>
      </w:r>
      <w:r w:rsidR="00A37EBF">
        <w:rPr>
          <w:rFonts w:eastAsia="Calibri" w:cs="Nazanin"/>
          <w:sz w:val="19"/>
          <w:szCs w:val="21"/>
          <w:rtl/>
        </w:rPr>
        <w:t>ي</w:t>
      </w:r>
      <w:r w:rsidRPr="00D77852">
        <w:rPr>
          <w:rFonts w:eastAsia="Calibri" w:cs="Nazanin"/>
          <w:sz w:val="19"/>
          <w:szCs w:val="21"/>
          <w:rtl/>
        </w:rPr>
        <w:t xml:space="preserve">فا </w:t>
      </w:r>
      <w:r w:rsidR="00111DBC">
        <w:rPr>
          <w:rFonts w:eastAsia="Calibri" w:cs="Nazanin"/>
          <w:sz w:val="19"/>
          <w:szCs w:val="21"/>
          <w:rtl/>
        </w:rPr>
        <w:t>م</w:t>
      </w:r>
      <w:r w:rsidR="00A37EBF">
        <w:rPr>
          <w:rFonts w:eastAsia="Calibri" w:cs="Nazanin" w:hint="cs"/>
          <w:sz w:val="19"/>
          <w:szCs w:val="21"/>
          <w:rtl/>
        </w:rPr>
        <w:t>ي</w:t>
      </w:r>
      <w:r w:rsidR="00111DBC">
        <w:rPr>
          <w:rFonts w:eastAsia="Calibri" w:cs="Nazanin" w:hint="cs"/>
          <w:sz w:val="19"/>
          <w:szCs w:val="21"/>
          <w:rtl/>
        </w:rPr>
        <w:t>‌</w:t>
      </w:r>
      <w:r w:rsidR="00111DBC">
        <w:rPr>
          <w:rFonts w:eastAsia="Calibri" w:cs="Nazanin" w:hint="eastAsia"/>
          <w:sz w:val="19"/>
          <w:szCs w:val="21"/>
          <w:rtl/>
        </w:rPr>
        <w:t>کنند</w:t>
      </w:r>
      <w:r w:rsidRPr="00D77852">
        <w:rPr>
          <w:rFonts w:eastAsia="Calibri" w:cs="Nazanin" w:hint="cs"/>
          <w:sz w:val="19"/>
          <w:szCs w:val="21"/>
          <w:rtl/>
        </w:rPr>
        <w:t xml:space="preserve"> (54). </w:t>
      </w:r>
      <w:r w:rsidRPr="00D77852">
        <w:rPr>
          <w:rFonts w:eastAsia="Calibri" w:cs="Nazanin"/>
          <w:sz w:val="19"/>
          <w:szCs w:val="21"/>
          <w:rtl/>
        </w:rPr>
        <w:t>افزا</w:t>
      </w:r>
      <w:r w:rsidR="00A37EBF">
        <w:rPr>
          <w:rFonts w:eastAsia="Calibri" w:cs="Nazanin"/>
          <w:sz w:val="19"/>
          <w:szCs w:val="21"/>
          <w:rtl/>
        </w:rPr>
        <w:t>ي</w:t>
      </w:r>
      <w:r w:rsidRPr="00D77852">
        <w:rPr>
          <w:rFonts w:eastAsia="Calibri" w:cs="Nazanin"/>
          <w:sz w:val="19"/>
          <w:szCs w:val="21"/>
          <w:rtl/>
        </w:rPr>
        <w:t>ش م</w:t>
      </w:r>
      <w:r w:rsidR="00A37EBF">
        <w:rPr>
          <w:rFonts w:eastAsia="Calibri" w:cs="Nazanin"/>
          <w:sz w:val="19"/>
          <w:szCs w:val="21"/>
          <w:rtl/>
        </w:rPr>
        <w:t>ي</w:t>
      </w:r>
      <w:r w:rsidRPr="00D77852">
        <w:rPr>
          <w:rFonts w:eastAsia="Calibri" w:cs="Nazanin"/>
          <w:sz w:val="19"/>
          <w:szCs w:val="21"/>
          <w:rtl/>
        </w:rPr>
        <w:t>زان فعال</w:t>
      </w:r>
      <w:r w:rsidR="00A37EBF">
        <w:rPr>
          <w:rFonts w:eastAsia="Calibri" w:cs="Nazanin"/>
          <w:sz w:val="19"/>
          <w:szCs w:val="21"/>
          <w:rtl/>
        </w:rPr>
        <w:t>ي</w:t>
      </w:r>
      <w:r w:rsidRPr="00D77852">
        <w:rPr>
          <w:rFonts w:eastAsia="Calibri" w:cs="Nazanin"/>
          <w:sz w:val="19"/>
          <w:szCs w:val="21"/>
          <w:rtl/>
        </w:rPr>
        <w:t>ت ف</w:t>
      </w:r>
      <w:r w:rsidR="00A37EBF">
        <w:rPr>
          <w:rFonts w:eastAsia="Calibri" w:cs="Nazanin"/>
          <w:sz w:val="19"/>
          <w:szCs w:val="21"/>
          <w:rtl/>
        </w:rPr>
        <w:t>ي</w:t>
      </w:r>
      <w:r w:rsidRPr="00D77852">
        <w:rPr>
          <w:rFonts w:eastAsia="Calibri" w:cs="Nazanin"/>
          <w:sz w:val="19"/>
          <w:szCs w:val="21"/>
          <w:rtl/>
        </w:rPr>
        <w:t>دبک</w:t>
      </w:r>
      <w:r w:rsidR="00A37EBF">
        <w:rPr>
          <w:rFonts w:eastAsia="Calibri" w:cs="Nazanin"/>
          <w:sz w:val="19"/>
          <w:szCs w:val="21"/>
          <w:rtl/>
        </w:rPr>
        <w:t>ي</w:t>
      </w:r>
      <w:r w:rsidRPr="00D77852">
        <w:rPr>
          <w:rFonts w:eastAsia="Calibri" w:cs="Nazanin"/>
          <w:sz w:val="19"/>
          <w:szCs w:val="21"/>
          <w:rtl/>
        </w:rPr>
        <w:t xml:space="preserve"> عضلات </w:t>
      </w:r>
      <w:r w:rsidRPr="00D77852">
        <w:rPr>
          <w:rFonts w:eastAsia="Calibri" w:cs="Nazanin" w:hint="cs"/>
          <w:sz w:val="19"/>
          <w:szCs w:val="21"/>
          <w:rtl/>
        </w:rPr>
        <w:t>اندام تحتان</w:t>
      </w:r>
      <w:r w:rsidR="00A37EBF">
        <w:rPr>
          <w:rFonts w:eastAsia="Calibri" w:cs="Nazanin" w:hint="cs"/>
          <w:sz w:val="19"/>
          <w:szCs w:val="21"/>
          <w:rtl/>
        </w:rPr>
        <w:t>ي</w:t>
      </w:r>
      <w:r w:rsidRPr="00D77852">
        <w:rPr>
          <w:rFonts w:eastAsia="Calibri" w:cs="Nazanin" w:hint="cs"/>
          <w:sz w:val="19"/>
          <w:szCs w:val="21"/>
          <w:rtl/>
        </w:rPr>
        <w:t xml:space="preserve"> که در تحق</w:t>
      </w:r>
      <w:r w:rsidR="00A37EBF">
        <w:rPr>
          <w:rFonts w:eastAsia="Calibri" w:cs="Nazanin" w:hint="cs"/>
          <w:sz w:val="19"/>
          <w:szCs w:val="21"/>
          <w:rtl/>
        </w:rPr>
        <w:t>ي</w:t>
      </w:r>
      <w:r w:rsidRPr="00D77852">
        <w:rPr>
          <w:rFonts w:eastAsia="Calibri" w:cs="Nazanin" w:hint="cs"/>
          <w:sz w:val="19"/>
          <w:szCs w:val="21"/>
          <w:rtl/>
        </w:rPr>
        <w:t>ق حاضر در گروه پا</w:t>
      </w:r>
      <w:r w:rsidR="00A37EBF">
        <w:rPr>
          <w:rFonts w:eastAsia="Calibri" w:cs="Nazanin" w:hint="cs"/>
          <w:sz w:val="19"/>
          <w:szCs w:val="21"/>
          <w:rtl/>
        </w:rPr>
        <w:t>ي</w:t>
      </w:r>
      <w:r w:rsidRPr="00D77852">
        <w:rPr>
          <w:rFonts w:eastAsia="Calibri" w:cs="Nazanin" w:hint="cs"/>
          <w:sz w:val="19"/>
          <w:szCs w:val="21"/>
          <w:rtl/>
        </w:rPr>
        <w:t xml:space="preserve"> پرون</w:t>
      </w:r>
      <w:r w:rsidR="00A37EBF">
        <w:rPr>
          <w:rFonts w:eastAsia="Calibri" w:cs="Nazanin" w:hint="cs"/>
          <w:sz w:val="19"/>
          <w:szCs w:val="21"/>
          <w:rtl/>
        </w:rPr>
        <w:t>ي</w:t>
      </w:r>
      <w:r w:rsidRPr="00D77852">
        <w:rPr>
          <w:rFonts w:eastAsia="Calibri" w:cs="Nazanin" w:hint="cs"/>
          <w:sz w:val="19"/>
          <w:szCs w:val="21"/>
          <w:rtl/>
        </w:rPr>
        <w:t>ت و گروه سالم  ا</w:t>
      </w:r>
      <w:r w:rsidR="00A37EBF">
        <w:rPr>
          <w:rFonts w:eastAsia="Calibri" w:cs="Nazanin" w:hint="cs"/>
          <w:sz w:val="19"/>
          <w:szCs w:val="21"/>
          <w:rtl/>
        </w:rPr>
        <w:t>ي</w:t>
      </w:r>
      <w:r w:rsidRPr="00D77852">
        <w:rPr>
          <w:rFonts w:eastAsia="Calibri" w:cs="Nazanin" w:hint="cs"/>
          <w:sz w:val="19"/>
          <w:szCs w:val="21"/>
          <w:rtl/>
        </w:rPr>
        <w:t xml:space="preserve">جاد شد </w:t>
      </w:r>
      <w:r w:rsidR="00111DBC">
        <w:rPr>
          <w:rFonts w:eastAsia="Calibri" w:cs="Nazanin"/>
          <w:sz w:val="19"/>
          <w:szCs w:val="21"/>
          <w:rtl/>
        </w:rPr>
        <w:t>م</w:t>
      </w:r>
      <w:r w:rsidR="00A37EBF">
        <w:rPr>
          <w:rFonts w:eastAsia="Calibri" w:cs="Nazanin" w:hint="cs"/>
          <w:sz w:val="19"/>
          <w:szCs w:val="21"/>
          <w:rtl/>
        </w:rPr>
        <w:t>ي</w:t>
      </w:r>
      <w:r w:rsidR="00111DBC">
        <w:rPr>
          <w:rFonts w:eastAsia="Calibri" w:cs="Nazanin" w:hint="cs"/>
          <w:sz w:val="19"/>
          <w:szCs w:val="21"/>
          <w:rtl/>
        </w:rPr>
        <w:t>‌</w:t>
      </w:r>
      <w:r w:rsidR="00111DBC">
        <w:rPr>
          <w:rFonts w:eastAsia="Calibri" w:cs="Nazanin" w:hint="eastAsia"/>
          <w:sz w:val="19"/>
          <w:szCs w:val="21"/>
          <w:rtl/>
        </w:rPr>
        <w:t>تواند</w:t>
      </w:r>
      <w:r w:rsidRPr="00D77852">
        <w:rPr>
          <w:rFonts w:eastAsia="Calibri" w:cs="Nazanin" w:hint="cs"/>
          <w:sz w:val="19"/>
          <w:szCs w:val="21"/>
          <w:rtl/>
        </w:rPr>
        <w:t xml:space="preserve"> به دل</w:t>
      </w:r>
      <w:r w:rsidR="00A37EBF">
        <w:rPr>
          <w:rFonts w:eastAsia="Calibri" w:cs="Nazanin" w:hint="cs"/>
          <w:sz w:val="19"/>
          <w:szCs w:val="21"/>
          <w:rtl/>
        </w:rPr>
        <w:t>ي</w:t>
      </w:r>
      <w:r w:rsidRPr="00D77852">
        <w:rPr>
          <w:rFonts w:eastAsia="Calibri" w:cs="Nazanin" w:hint="cs"/>
          <w:sz w:val="19"/>
          <w:szCs w:val="21"/>
          <w:rtl/>
        </w:rPr>
        <w:t>ل ا</w:t>
      </w:r>
      <w:r w:rsidR="00A37EBF">
        <w:rPr>
          <w:rFonts w:eastAsia="Calibri" w:cs="Nazanin" w:hint="cs"/>
          <w:sz w:val="19"/>
          <w:szCs w:val="21"/>
          <w:rtl/>
        </w:rPr>
        <w:t>ي</w:t>
      </w:r>
      <w:r w:rsidRPr="00D77852">
        <w:rPr>
          <w:rFonts w:eastAsia="Calibri" w:cs="Nazanin" w:hint="cs"/>
          <w:sz w:val="19"/>
          <w:szCs w:val="21"/>
          <w:rtl/>
        </w:rPr>
        <w:t>جاد سفت</w:t>
      </w:r>
      <w:r w:rsidR="00A37EBF">
        <w:rPr>
          <w:rFonts w:eastAsia="Calibri" w:cs="Nazanin" w:hint="cs"/>
          <w:sz w:val="19"/>
          <w:szCs w:val="21"/>
          <w:rtl/>
        </w:rPr>
        <w:t>ي</w:t>
      </w:r>
      <w:r w:rsidRPr="00D77852">
        <w:rPr>
          <w:rFonts w:eastAsia="Calibri" w:cs="Nazanin" w:hint="cs"/>
          <w:sz w:val="19"/>
          <w:szCs w:val="21"/>
          <w:rtl/>
        </w:rPr>
        <w:t xml:space="preserve"> عضلان</w:t>
      </w:r>
      <w:r w:rsidR="00A37EBF">
        <w:rPr>
          <w:rFonts w:eastAsia="Calibri" w:cs="Nazanin" w:hint="cs"/>
          <w:sz w:val="19"/>
          <w:szCs w:val="21"/>
          <w:rtl/>
        </w:rPr>
        <w:t>ي</w:t>
      </w:r>
      <w:r w:rsidRPr="00D77852">
        <w:rPr>
          <w:rFonts w:eastAsia="Calibri" w:cs="Nazanin" w:hint="cs"/>
          <w:sz w:val="19"/>
          <w:szCs w:val="21"/>
          <w:rtl/>
        </w:rPr>
        <w:t xml:space="preserve"> و ثبات د</w:t>
      </w:r>
      <w:r w:rsidR="00A37EBF">
        <w:rPr>
          <w:rFonts w:eastAsia="Calibri" w:cs="Nazanin" w:hint="cs"/>
          <w:sz w:val="19"/>
          <w:szCs w:val="21"/>
          <w:rtl/>
        </w:rPr>
        <w:t>ي</w:t>
      </w:r>
      <w:r w:rsidRPr="00D77852">
        <w:rPr>
          <w:rFonts w:eastAsia="Calibri" w:cs="Nazanin" w:hint="cs"/>
          <w:sz w:val="19"/>
          <w:szCs w:val="21"/>
          <w:rtl/>
        </w:rPr>
        <w:t>نام</w:t>
      </w:r>
      <w:r w:rsidR="00A37EBF">
        <w:rPr>
          <w:rFonts w:eastAsia="Calibri" w:cs="Nazanin" w:hint="cs"/>
          <w:sz w:val="19"/>
          <w:szCs w:val="21"/>
          <w:rtl/>
        </w:rPr>
        <w:t>ي</w:t>
      </w:r>
      <w:r w:rsidRPr="00D77852">
        <w:rPr>
          <w:rFonts w:eastAsia="Calibri" w:cs="Nazanin" w:hint="cs"/>
          <w:sz w:val="19"/>
          <w:szCs w:val="21"/>
          <w:rtl/>
        </w:rPr>
        <w:t>ک مفاصل در صفحه ساج</w:t>
      </w:r>
      <w:r w:rsidR="00A37EBF">
        <w:rPr>
          <w:rFonts w:eastAsia="Calibri" w:cs="Nazanin" w:hint="cs"/>
          <w:sz w:val="19"/>
          <w:szCs w:val="21"/>
          <w:rtl/>
        </w:rPr>
        <w:t>ي</w:t>
      </w:r>
      <w:r w:rsidRPr="00D77852">
        <w:rPr>
          <w:rFonts w:eastAsia="Calibri" w:cs="Nazanin" w:hint="cs"/>
          <w:sz w:val="19"/>
          <w:szCs w:val="21"/>
          <w:rtl/>
        </w:rPr>
        <w:t>تال باشد (57). که توانسته بلافاصله استفاده از کف</w:t>
      </w:r>
      <w:r w:rsidR="00A37EBF">
        <w:rPr>
          <w:rFonts w:eastAsia="Calibri" w:cs="Nazanin" w:hint="cs"/>
          <w:sz w:val="19"/>
          <w:szCs w:val="21"/>
          <w:rtl/>
        </w:rPr>
        <w:t>ي</w:t>
      </w:r>
      <w:r w:rsidRPr="00D77852">
        <w:rPr>
          <w:rFonts w:eastAsia="Calibri" w:cs="Nazanin" w:hint="cs"/>
          <w:sz w:val="19"/>
          <w:szCs w:val="21"/>
          <w:rtl/>
        </w:rPr>
        <w:t xml:space="preserve"> ا</w:t>
      </w:r>
      <w:r w:rsidR="00A37EBF">
        <w:rPr>
          <w:rFonts w:eastAsia="Calibri" w:cs="Nazanin" w:hint="cs"/>
          <w:sz w:val="19"/>
          <w:szCs w:val="21"/>
          <w:rtl/>
        </w:rPr>
        <w:t>ي</w:t>
      </w:r>
      <w:r w:rsidRPr="00D77852">
        <w:rPr>
          <w:rFonts w:eastAsia="Calibri" w:cs="Nazanin" w:hint="cs"/>
          <w:sz w:val="19"/>
          <w:szCs w:val="21"/>
          <w:rtl/>
        </w:rPr>
        <w:t>ن ثبات را ا</w:t>
      </w:r>
      <w:r w:rsidR="00A37EBF">
        <w:rPr>
          <w:rFonts w:eastAsia="Calibri" w:cs="Nazanin" w:hint="cs"/>
          <w:sz w:val="19"/>
          <w:szCs w:val="21"/>
          <w:rtl/>
        </w:rPr>
        <w:t>ي</w:t>
      </w:r>
      <w:r w:rsidRPr="00D77852">
        <w:rPr>
          <w:rFonts w:eastAsia="Calibri" w:cs="Nazanin" w:hint="cs"/>
          <w:sz w:val="19"/>
          <w:szCs w:val="21"/>
          <w:rtl/>
        </w:rPr>
        <w:t xml:space="preserve">جاد کند و </w:t>
      </w:r>
      <w:r w:rsidR="00885D67">
        <w:rPr>
          <w:rFonts w:eastAsia="Calibri" w:cs="Nazanin"/>
          <w:sz w:val="19"/>
          <w:szCs w:val="21"/>
          <w:rtl/>
        </w:rPr>
        <w:t>تأث</w:t>
      </w:r>
      <w:r w:rsidR="00A37EBF">
        <w:rPr>
          <w:rFonts w:eastAsia="Calibri" w:cs="Nazanin" w:hint="cs"/>
          <w:sz w:val="19"/>
          <w:szCs w:val="21"/>
          <w:rtl/>
        </w:rPr>
        <w:t>ي</w:t>
      </w:r>
      <w:r w:rsidR="00885D67">
        <w:rPr>
          <w:rFonts w:eastAsia="Calibri" w:cs="Nazanin" w:hint="eastAsia"/>
          <w:sz w:val="19"/>
          <w:szCs w:val="21"/>
          <w:rtl/>
        </w:rPr>
        <w:t>ر</w:t>
      </w:r>
      <w:r w:rsidRPr="00D77852">
        <w:rPr>
          <w:rFonts w:eastAsia="Calibri" w:cs="Nazanin" w:hint="cs"/>
          <w:sz w:val="19"/>
          <w:szCs w:val="21"/>
          <w:rtl/>
        </w:rPr>
        <w:t xml:space="preserve"> مثبت</w:t>
      </w:r>
      <w:r w:rsidR="00A37EBF">
        <w:rPr>
          <w:rFonts w:eastAsia="Calibri" w:cs="Nazanin" w:hint="cs"/>
          <w:sz w:val="19"/>
          <w:szCs w:val="21"/>
          <w:rtl/>
        </w:rPr>
        <w:t>ي</w:t>
      </w:r>
      <w:r w:rsidRPr="00D77852">
        <w:rPr>
          <w:rFonts w:eastAsia="Calibri" w:cs="Nazanin" w:hint="cs"/>
          <w:sz w:val="19"/>
          <w:szCs w:val="21"/>
          <w:rtl/>
        </w:rPr>
        <w:t xml:space="preserve"> بر فعال</w:t>
      </w:r>
      <w:r w:rsidR="00A37EBF">
        <w:rPr>
          <w:rFonts w:eastAsia="Calibri" w:cs="Nazanin" w:hint="cs"/>
          <w:sz w:val="19"/>
          <w:szCs w:val="21"/>
          <w:rtl/>
        </w:rPr>
        <w:t>ي</w:t>
      </w:r>
      <w:r w:rsidRPr="00D77852">
        <w:rPr>
          <w:rFonts w:eastAsia="Calibri" w:cs="Nazanin" w:hint="cs"/>
          <w:sz w:val="19"/>
          <w:szCs w:val="21"/>
          <w:rtl/>
        </w:rPr>
        <w:t>ت عضلات اندام تحتان</w:t>
      </w:r>
      <w:r w:rsidR="00A37EBF">
        <w:rPr>
          <w:rFonts w:eastAsia="Calibri" w:cs="Nazanin" w:hint="cs"/>
          <w:sz w:val="19"/>
          <w:szCs w:val="21"/>
          <w:rtl/>
        </w:rPr>
        <w:t>ي</w:t>
      </w:r>
      <w:r w:rsidRPr="00D77852">
        <w:rPr>
          <w:rFonts w:eastAsia="Calibri" w:cs="Nazanin" w:hint="cs"/>
          <w:sz w:val="19"/>
          <w:szCs w:val="21"/>
          <w:rtl/>
        </w:rPr>
        <w:t xml:space="preserve"> هنگام فرود بگذارد. همچن</w:t>
      </w:r>
      <w:r w:rsidR="00A37EBF">
        <w:rPr>
          <w:rFonts w:eastAsia="Calibri" w:cs="Nazanin" w:hint="cs"/>
          <w:sz w:val="19"/>
          <w:szCs w:val="21"/>
          <w:rtl/>
        </w:rPr>
        <w:t>ي</w:t>
      </w:r>
      <w:r w:rsidRPr="00D77852">
        <w:rPr>
          <w:rFonts w:eastAsia="Calibri" w:cs="Nazanin" w:hint="cs"/>
          <w:sz w:val="19"/>
          <w:szCs w:val="21"/>
          <w:rtl/>
        </w:rPr>
        <w:t>ن در طولان</w:t>
      </w:r>
      <w:r w:rsidR="00A37EBF">
        <w:rPr>
          <w:rFonts w:eastAsia="Calibri" w:cs="Nazanin" w:hint="cs"/>
          <w:sz w:val="19"/>
          <w:szCs w:val="21"/>
          <w:rtl/>
        </w:rPr>
        <w:t>ي</w:t>
      </w:r>
      <w:r w:rsidRPr="00D77852">
        <w:rPr>
          <w:rFonts w:eastAsia="Calibri" w:cs="Nazanin" w:hint="cs"/>
          <w:sz w:val="19"/>
          <w:szCs w:val="21"/>
          <w:rtl/>
        </w:rPr>
        <w:t xml:space="preserve"> مدت ن</w:t>
      </w:r>
      <w:r w:rsidR="00A37EBF">
        <w:rPr>
          <w:rFonts w:eastAsia="Calibri" w:cs="Nazanin" w:hint="cs"/>
          <w:sz w:val="19"/>
          <w:szCs w:val="21"/>
          <w:rtl/>
        </w:rPr>
        <w:t>ي</w:t>
      </w:r>
      <w:r w:rsidRPr="00D77852">
        <w:rPr>
          <w:rFonts w:eastAsia="Calibri" w:cs="Nazanin" w:hint="cs"/>
          <w:sz w:val="19"/>
          <w:szCs w:val="21"/>
          <w:rtl/>
        </w:rPr>
        <w:t>ز توانسته ا</w:t>
      </w:r>
      <w:r w:rsidR="00A37EBF">
        <w:rPr>
          <w:rFonts w:eastAsia="Calibri" w:cs="Nazanin" w:hint="cs"/>
          <w:sz w:val="19"/>
          <w:szCs w:val="21"/>
          <w:rtl/>
        </w:rPr>
        <w:t>ي</w:t>
      </w:r>
      <w:r w:rsidRPr="00D77852">
        <w:rPr>
          <w:rFonts w:eastAsia="Calibri" w:cs="Nazanin" w:hint="cs"/>
          <w:sz w:val="19"/>
          <w:szCs w:val="21"/>
          <w:rtl/>
        </w:rPr>
        <w:t xml:space="preserve">ن ثبات را حفظ و </w:t>
      </w:r>
      <w:r w:rsidR="00A37EBF">
        <w:rPr>
          <w:rFonts w:eastAsia="Calibri" w:cs="Nazanin" w:hint="cs"/>
          <w:sz w:val="19"/>
          <w:szCs w:val="21"/>
          <w:rtl/>
        </w:rPr>
        <w:t>ي</w:t>
      </w:r>
      <w:r w:rsidRPr="00D77852">
        <w:rPr>
          <w:rFonts w:eastAsia="Calibri" w:cs="Nazanin" w:hint="cs"/>
          <w:sz w:val="19"/>
          <w:szCs w:val="21"/>
          <w:rtl/>
        </w:rPr>
        <w:t>ا بهبود ببخشد.</w:t>
      </w:r>
    </w:p>
    <w:p w14:paraId="37A68C59" w14:textId="32625135" w:rsidR="00D77852" w:rsidRPr="00D77852" w:rsidRDefault="00D77852" w:rsidP="00D77852">
      <w:pPr>
        <w:spacing w:after="0" w:line="340" w:lineRule="exact"/>
        <w:ind w:firstLine="284"/>
        <w:jc w:val="both"/>
        <w:rPr>
          <w:rFonts w:eastAsia="Calibri" w:cs="Nazanin"/>
          <w:sz w:val="19"/>
          <w:szCs w:val="21"/>
          <w:rtl/>
        </w:rPr>
      </w:pPr>
      <w:r w:rsidRPr="00D77852">
        <w:rPr>
          <w:rFonts w:eastAsia="Calibri" w:cs="Nazanin" w:hint="cs"/>
          <w:sz w:val="19"/>
          <w:szCs w:val="21"/>
          <w:rtl/>
        </w:rPr>
        <w:t>ا</w:t>
      </w:r>
      <w:r w:rsidR="00A37EBF">
        <w:rPr>
          <w:rFonts w:eastAsia="Calibri" w:cs="Nazanin" w:hint="cs"/>
          <w:sz w:val="19"/>
          <w:szCs w:val="21"/>
          <w:rtl/>
        </w:rPr>
        <w:t>ي</w:t>
      </w:r>
      <w:r w:rsidRPr="00D77852">
        <w:rPr>
          <w:rFonts w:eastAsia="Calibri" w:cs="Nazanin" w:hint="cs"/>
          <w:sz w:val="19"/>
          <w:szCs w:val="21"/>
          <w:rtl/>
        </w:rPr>
        <w:t>ن مطالعه ن</w:t>
      </w:r>
      <w:r w:rsidR="00A37EBF">
        <w:rPr>
          <w:rFonts w:eastAsia="Calibri" w:cs="Nazanin" w:hint="cs"/>
          <w:sz w:val="19"/>
          <w:szCs w:val="21"/>
          <w:rtl/>
        </w:rPr>
        <w:t>ي</w:t>
      </w:r>
      <w:r w:rsidRPr="00D77852">
        <w:rPr>
          <w:rFonts w:eastAsia="Calibri" w:cs="Nazanin" w:hint="cs"/>
          <w:sz w:val="19"/>
          <w:szCs w:val="21"/>
          <w:rtl/>
        </w:rPr>
        <w:t>ز همانند سا</w:t>
      </w:r>
      <w:r w:rsidR="00A37EBF">
        <w:rPr>
          <w:rFonts w:eastAsia="Calibri" w:cs="Nazanin" w:hint="cs"/>
          <w:sz w:val="19"/>
          <w:szCs w:val="21"/>
          <w:rtl/>
        </w:rPr>
        <w:t>ي</w:t>
      </w:r>
      <w:r w:rsidRPr="00D77852">
        <w:rPr>
          <w:rFonts w:eastAsia="Calibri" w:cs="Nazanin" w:hint="cs"/>
          <w:sz w:val="19"/>
          <w:szCs w:val="21"/>
          <w:rtl/>
        </w:rPr>
        <w:t>ر مطالعات دارا</w:t>
      </w:r>
      <w:r w:rsidR="00A37EBF">
        <w:rPr>
          <w:rFonts w:eastAsia="Calibri" w:cs="Nazanin" w:hint="cs"/>
          <w:sz w:val="19"/>
          <w:szCs w:val="21"/>
          <w:rtl/>
        </w:rPr>
        <w:t>ي</w:t>
      </w:r>
      <w:r w:rsidRPr="00D77852">
        <w:rPr>
          <w:rFonts w:eastAsia="Calibri" w:cs="Nazanin" w:hint="cs"/>
          <w:sz w:val="19"/>
          <w:szCs w:val="21"/>
          <w:rtl/>
        </w:rPr>
        <w:t xml:space="preserve"> </w:t>
      </w:r>
      <w:r w:rsidR="00111DBC">
        <w:rPr>
          <w:rFonts w:eastAsia="Calibri" w:cs="Nazanin"/>
          <w:sz w:val="19"/>
          <w:szCs w:val="21"/>
          <w:rtl/>
        </w:rPr>
        <w:t>محدود</w:t>
      </w:r>
      <w:r w:rsidR="00A37EBF">
        <w:rPr>
          <w:rFonts w:eastAsia="Calibri" w:cs="Nazanin" w:hint="cs"/>
          <w:sz w:val="19"/>
          <w:szCs w:val="21"/>
          <w:rtl/>
        </w:rPr>
        <w:t>ي</w:t>
      </w:r>
      <w:r w:rsidR="00111DBC">
        <w:rPr>
          <w:rFonts w:eastAsia="Calibri" w:cs="Nazanin" w:hint="eastAsia"/>
          <w:sz w:val="19"/>
          <w:szCs w:val="21"/>
          <w:rtl/>
        </w:rPr>
        <w:t>ت‌ها</w:t>
      </w:r>
      <w:r w:rsidR="00A37EBF">
        <w:rPr>
          <w:rFonts w:eastAsia="Calibri" w:cs="Nazanin" w:hint="cs"/>
          <w:sz w:val="19"/>
          <w:szCs w:val="21"/>
          <w:rtl/>
        </w:rPr>
        <w:t>ي</w:t>
      </w:r>
      <w:r w:rsidRPr="00D77852">
        <w:rPr>
          <w:rFonts w:eastAsia="Calibri" w:cs="Nazanin" w:hint="cs"/>
          <w:sz w:val="19"/>
          <w:szCs w:val="21"/>
          <w:rtl/>
        </w:rPr>
        <w:t xml:space="preserve"> بود که </w:t>
      </w:r>
      <w:r w:rsidR="00111DBC">
        <w:rPr>
          <w:rFonts w:eastAsia="Calibri" w:cs="Nazanin"/>
          <w:sz w:val="19"/>
          <w:szCs w:val="21"/>
          <w:rtl/>
        </w:rPr>
        <w:t>تعم</w:t>
      </w:r>
      <w:r w:rsidR="00A37EBF">
        <w:rPr>
          <w:rFonts w:eastAsia="Calibri" w:cs="Nazanin" w:hint="cs"/>
          <w:sz w:val="19"/>
          <w:szCs w:val="21"/>
          <w:rtl/>
        </w:rPr>
        <w:t>ي</w:t>
      </w:r>
      <w:r w:rsidR="00111DBC">
        <w:rPr>
          <w:rFonts w:eastAsia="Calibri" w:cs="Nazanin" w:hint="eastAsia"/>
          <w:sz w:val="19"/>
          <w:szCs w:val="21"/>
          <w:rtl/>
        </w:rPr>
        <w:t>م‌پذ</w:t>
      </w:r>
      <w:r w:rsidR="00A37EBF">
        <w:rPr>
          <w:rFonts w:eastAsia="Calibri" w:cs="Nazanin" w:hint="cs"/>
          <w:sz w:val="19"/>
          <w:szCs w:val="21"/>
          <w:rtl/>
        </w:rPr>
        <w:t>ي</w:t>
      </w:r>
      <w:r w:rsidR="00111DBC">
        <w:rPr>
          <w:rFonts w:eastAsia="Calibri" w:cs="Nazanin" w:hint="eastAsia"/>
          <w:sz w:val="19"/>
          <w:szCs w:val="21"/>
          <w:rtl/>
        </w:rPr>
        <w:t>ر</w:t>
      </w:r>
      <w:r w:rsidR="00A37EBF">
        <w:rPr>
          <w:rFonts w:eastAsia="Calibri" w:cs="Nazanin" w:hint="cs"/>
          <w:sz w:val="19"/>
          <w:szCs w:val="21"/>
          <w:rtl/>
        </w:rPr>
        <w:t>ي</w:t>
      </w:r>
      <w:r w:rsidRPr="00D77852">
        <w:rPr>
          <w:rFonts w:eastAsia="Calibri" w:cs="Nazanin" w:hint="cs"/>
          <w:sz w:val="19"/>
          <w:szCs w:val="21"/>
          <w:rtl/>
        </w:rPr>
        <w:t xml:space="preserve"> نتا</w:t>
      </w:r>
      <w:r w:rsidR="00A37EBF">
        <w:rPr>
          <w:rFonts w:eastAsia="Calibri" w:cs="Nazanin" w:hint="cs"/>
          <w:sz w:val="19"/>
          <w:szCs w:val="21"/>
          <w:rtl/>
        </w:rPr>
        <w:t>ي</w:t>
      </w:r>
      <w:r w:rsidRPr="00D77852">
        <w:rPr>
          <w:rFonts w:eastAsia="Calibri" w:cs="Nazanin" w:hint="cs"/>
          <w:sz w:val="19"/>
          <w:szCs w:val="21"/>
          <w:rtl/>
        </w:rPr>
        <w:t xml:space="preserve">ج را مشکل </w:t>
      </w:r>
      <w:r w:rsidR="00111DBC">
        <w:rPr>
          <w:rFonts w:eastAsia="Calibri" w:cs="Nazanin"/>
          <w:sz w:val="19"/>
          <w:szCs w:val="21"/>
          <w:rtl/>
        </w:rPr>
        <w:t>م</w:t>
      </w:r>
      <w:r w:rsidR="00A37EBF">
        <w:rPr>
          <w:rFonts w:eastAsia="Calibri" w:cs="Nazanin" w:hint="cs"/>
          <w:sz w:val="19"/>
          <w:szCs w:val="21"/>
          <w:rtl/>
        </w:rPr>
        <w:t>ي</w:t>
      </w:r>
      <w:r w:rsidR="00111DBC">
        <w:rPr>
          <w:rFonts w:eastAsia="Calibri" w:cs="Nazanin" w:hint="cs"/>
          <w:sz w:val="19"/>
          <w:szCs w:val="21"/>
          <w:rtl/>
        </w:rPr>
        <w:t>‌</w:t>
      </w:r>
      <w:r w:rsidR="00111DBC">
        <w:rPr>
          <w:rFonts w:eastAsia="Calibri" w:cs="Nazanin" w:hint="eastAsia"/>
          <w:sz w:val="19"/>
          <w:szCs w:val="21"/>
          <w:rtl/>
        </w:rPr>
        <w:t>سازد</w:t>
      </w:r>
      <w:r w:rsidRPr="00D77852">
        <w:rPr>
          <w:rFonts w:eastAsia="Calibri" w:cs="Nazanin" w:hint="cs"/>
          <w:sz w:val="19"/>
          <w:szCs w:val="21"/>
          <w:rtl/>
        </w:rPr>
        <w:t>؛ از جمله ا</w:t>
      </w:r>
      <w:r w:rsidR="00A37EBF">
        <w:rPr>
          <w:rFonts w:eastAsia="Calibri" w:cs="Nazanin" w:hint="cs"/>
          <w:sz w:val="19"/>
          <w:szCs w:val="21"/>
          <w:rtl/>
        </w:rPr>
        <w:t>ي</w:t>
      </w:r>
      <w:r w:rsidRPr="00D77852">
        <w:rPr>
          <w:rFonts w:eastAsia="Calibri" w:cs="Nazanin" w:hint="cs"/>
          <w:sz w:val="19"/>
          <w:szCs w:val="21"/>
          <w:rtl/>
        </w:rPr>
        <w:t xml:space="preserve">ن </w:t>
      </w:r>
      <w:r w:rsidR="00111DBC">
        <w:rPr>
          <w:rFonts w:eastAsia="Calibri" w:cs="Nazanin"/>
          <w:sz w:val="19"/>
          <w:szCs w:val="21"/>
          <w:rtl/>
        </w:rPr>
        <w:t>محدود</w:t>
      </w:r>
      <w:r w:rsidR="00A37EBF">
        <w:rPr>
          <w:rFonts w:eastAsia="Calibri" w:cs="Nazanin" w:hint="cs"/>
          <w:sz w:val="19"/>
          <w:szCs w:val="21"/>
          <w:rtl/>
        </w:rPr>
        <w:t>ي</w:t>
      </w:r>
      <w:r w:rsidR="00111DBC">
        <w:rPr>
          <w:rFonts w:eastAsia="Calibri" w:cs="Nazanin" w:hint="eastAsia"/>
          <w:sz w:val="19"/>
          <w:szCs w:val="21"/>
          <w:rtl/>
        </w:rPr>
        <w:t>ت‌ها</w:t>
      </w:r>
      <w:r w:rsidRPr="00D77852">
        <w:rPr>
          <w:rFonts w:eastAsia="Calibri" w:cs="Nazanin" w:hint="cs"/>
          <w:sz w:val="19"/>
          <w:szCs w:val="21"/>
          <w:rtl/>
        </w:rPr>
        <w:t xml:space="preserve"> </w:t>
      </w:r>
      <w:r w:rsidR="00111DBC">
        <w:rPr>
          <w:rFonts w:eastAsia="Calibri" w:cs="Nazanin"/>
          <w:sz w:val="19"/>
          <w:szCs w:val="21"/>
          <w:rtl/>
        </w:rPr>
        <w:t>م</w:t>
      </w:r>
      <w:r w:rsidR="00A37EBF">
        <w:rPr>
          <w:rFonts w:eastAsia="Calibri" w:cs="Nazanin" w:hint="cs"/>
          <w:sz w:val="19"/>
          <w:szCs w:val="21"/>
          <w:rtl/>
        </w:rPr>
        <w:t>ي</w:t>
      </w:r>
      <w:r w:rsidR="00111DBC">
        <w:rPr>
          <w:rFonts w:eastAsia="Calibri" w:cs="Nazanin" w:hint="cs"/>
          <w:sz w:val="19"/>
          <w:szCs w:val="21"/>
          <w:rtl/>
        </w:rPr>
        <w:t>‌</w:t>
      </w:r>
      <w:r w:rsidR="00111DBC">
        <w:rPr>
          <w:rFonts w:eastAsia="Calibri" w:cs="Nazanin" w:hint="eastAsia"/>
          <w:sz w:val="19"/>
          <w:szCs w:val="21"/>
          <w:rtl/>
        </w:rPr>
        <w:t>توان</w:t>
      </w:r>
      <w:r w:rsidRPr="00D77852">
        <w:rPr>
          <w:rFonts w:eastAsia="Calibri" w:cs="Nazanin" w:hint="cs"/>
          <w:sz w:val="19"/>
          <w:szCs w:val="21"/>
          <w:rtl/>
        </w:rPr>
        <w:t xml:space="preserve"> به عدم وجود جنس</w:t>
      </w:r>
      <w:r w:rsidR="00A37EBF">
        <w:rPr>
          <w:rFonts w:eastAsia="Calibri" w:cs="Nazanin" w:hint="cs"/>
          <w:sz w:val="19"/>
          <w:szCs w:val="21"/>
          <w:rtl/>
        </w:rPr>
        <w:t>ي</w:t>
      </w:r>
      <w:r w:rsidRPr="00D77852">
        <w:rPr>
          <w:rFonts w:eastAsia="Calibri" w:cs="Nazanin" w:hint="cs"/>
          <w:sz w:val="19"/>
          <w:szCs w:val="21"/>
          <w:rtl/>
        </w:rPr>
        <w:t xml:space="preserve">ت </w:t>
      </w:r>
      <w:r w:rsidR="00885D67">
        <w:rPr>
          <w:rFonts w:eastAsia="Calibri" w:cs="Nazanin"/>
          <w:sz w:val="19"/>
          <w:szCs w:val="21"/>
          <w:rtl/>
        </w:rPr>
        <w:t>مؤنث</w:t>
      </w:r>
      <w:r w:rsidRPr="00D77852">
        <w:rPr>
          <w:rFonts w:eastAsia="Calibri" w:cs="Nazanin" w:hint="cs"/>
          <w:sz w:val="19"/>
          <w:szCs w:val="21"/>
          <w:rtl/>
        </w:rPr>
        <w:t xml:space="preserve">، </w:t>
      </w:r>
      <w:r w:rsidR="00111DBC">
        <w:rPr>
          <w:rFonts w:eastAsia="Calibri" w:cs="Nazanin"/>
          <w:sz w:val="19"/>
          <w:szCs w:val="21"/>
          <w:rtl/>
        </w:rPr>
        <w:t>تفاوت‌ها</w:t>
      </w:r>
      <w:r w:rsidR="00A37EBF">
        <w:rPr>
          <w:rFonts w:eastAsia="Calibri" w:cs="Nazanin" w:hint="cs"/>
          <w:sz w:val="19"/>
          <w:szCs w:val="21"/>
          <w:rtl/>
        </w:rPr>
        <w:t>ي</w:t>
      </w:r>
      <w:r w:rsidRPr="00D77852">
        <w:rPr>
          <w:rFonts w:eastAsia="Calibri" w:cs="Nazanin" w:hint="cs"/>
          <w:sz w:val="19"/>
          <w:szCs w:val="21"/>
          <w:rtl/>
        </w:rPr>
        <w:t xml:space="preserve"> ف</w:t>
      </w:r>
      <w:r w:rsidR="00A37EBF">
        <w:rPr>
          <w:rFonts w:eastAsia="Calibri" w:cs="Nazanin" w:hint="cs"/>
          <w:sz w:val="19"/>
          <w:szCs w:val="21"/>
          <w:rtl/>
        </w:rPr>
        <w:t>ي</w:t>
      </w:r>
      <w:r w:rsidRPr="00D77852">
        <w:rPr>
          <w:rFonts w:eastAsia="Calibri" w:cs="Nazanin" w:hint="cs"/>
          <w:sz w:val="19"/>
          <w:szCs w:val="21"/>
          <w:rtl/>
        </w:rPr>
        <w:t>ز</w:t>
      </w:r>
      <w:r w:rsidR="00A37EBF">
        <w:rPr>
          <w:rFonts w:eastAsia="Calibri" w:cs="Nazanin" w:hint="cs"/>
          <w:sz w:val="19"/>
          <w:szCs w:val="21"/>
          <w:rtl/>
        </w:rPr>
        <w:t>ي</w:t>
      </w:r>
      <w:r w:rsidRPr="00D77852">
        <w:rPr>
          <w:rFonts w:eastAsia="Calibri" w:cs="Nazanin" w:hint="cs"/>
          <w:sz w:val="19"/>
          <w:szCs w:val="21"/>
          <w:rtl/>
        </w:rPr>
        <w:t>ولوژ</w:t>
      </w:r>
      <w:r w:rsidR="00A37EBF">
        <w:rPr>
          <w:rFonts w:eastAsia="Calibri" w:cs="Nazanin" w:hint="cs"/>
          <w:sz w:val="19"/>
          <w:szCs w:val="21"/>
          <w:rtl/>
        </w:rPr>
        <w:t>ي</w:t>
      </w:r>
      <w:r w:rsidRPr="00D77852">
        <w:rPr>
          <w:rFonts w:eastAsia="Calibri" w:cs="Nazanin" w:hint="cs"/>
          <w:sz w:val="19"/>
          <w:szCs w:val="21"/>
          <w:rtl/>
        </w:rPr>
        <w:t>ک</w:t>
      </w:r>
      <w:r w:rsidR="00A37EBF">
        <w:rPr>
          <w:rFonts w:eastAsia="Calibri" w:cs="Nazanin" w:hint="cs"/>
          <w:sz w:val="19"/>
          <w:szCs w:val="21"/>
          <w:rtl/>
        </w:rPr>
        <w:t>ي</w:t>
      </w:r>
      <w:r w:rsidRPr="00D77852">
        <w:rPr>
          <w:rFonts w:eastAsia="Calibri" w:cs="Nazanin" w:hint="cs"/>
          <w:sz w:val="19"/>
          <w:szCs w:val="21"/>
          <w:rtl/>
        </w:rPr>
        <w:t>، عدم ثبت همزمان متغ</w:t>
      </w:r>
      <w:r w:rsidR="00A37EBF">
        <w:rPr>
          <w:rFonts w:eastAsia="Calibri" w:cs="Nazanin" w:hint="cs"/>
          <w:sz w:val="19"/>
          <w:szCs w:val="21"/>
          <w:rtl/>
        </w:rPr>
        <w:t>ي</w:t>
      </w:r>
      <w:r w:rsidRPr="00D77852">
        <w:rPr>
          <w:rFonts w:eastAsia="Calibri" w:cs="Nazanin" w:hint="cs"/>
          <w:sz w:val="19"/>
          <w:szCs w:val="21"/>
          <w:rtl/>
        </w:rPr>
        <w:t>رها</w:t>
      </w:r>
      <w:r w:rsidR="00A37EBF">
        <w:rPr>
          <w:rFonts w:eastAsia="Calibri" w:cs="Nazanin" w:hint="cs"/>
          <w:sz w:val="19"/>
          <w:szCs w:val="21"/>
          <w:rtl/>
        </w:rPr>
        <w:t>ي</w:t>
      </w:r>
      <w:r w:rsidRPr="00D77852">
        <w:rPr>
          <w:rFonts w:eastAsia="Calibri" w:cs="Nazanin" w:hint="cs"/>
          <w:sz w:val="19"/>
          <w:szCs w:val="21"/>
          <w:rtl/>
        </w:rPr>
        <w:t xml:space="preserve"> ک</w:t>
      </w:r>
      <w:r w:rsidR="00A37EBF">
        <w:rPr>
          <w:rFonts w:eastAsia="Calibri" w:cs="Nazanin" w:hint="cs"/>
          <w:sz w:val="19"/>
          <w:szCs w:val="21"/>
          <w:rtl/>
        </w:rPr>
        <w:t>ي</w:t>
      </w:r>
      <w:r w:rsidRPr="00D77852">
        <w:rPr>
          <w:rFonts w:eastAsia="Calibri" w:cs="Nazanin" w:hint="cs"/>
          <w:sz w:val="19"/>
          <w:szCs w:val="21"/>
          <w:rtl/>
        </w:rPr>
        <w:t>نت</w:t>
      </w:r>
      <w:r w:rsidR="00A37EBF">
        <w:rPr>
          <w:rFonts w:eastAsia="Calibri" w:cs="Nazanin" w:hint="cs"/>
          <w:sz w:val="19"/>
          <w:szCs w:val="21"/>
          <w:rtl/>
        </w:rPr>
        <w:t>ي</w:t>
      </w:r>
      <w:r w:rsidRPr="00D77852">
        <w:rPr>
          <w:rFonts w:eastAsia="Calibri" w:cs="Nazanin" w:hint="cs"/>
          <w:sz w:val="19"/>
          <w:szCs w:val="21"/>
          <w:rtl/>
        </w:rPr>
        <w:t>ک</w:t>
      </w:r>
      <w:r w:rsidR="00A37EBF">
        <w:rPr>
          <w:rFonts w:eastAsia="Calibri" w:cs="Nazanin" w:hint="cs"/>
          <w:sz w:val="19"/>
          <w:szCs w:val="21"/>
          <w:rtl/>
        </w:rPr>
        <w:t>ي</w:t>
      </w:r>
      <w:r w:rsidRPr="00D77852">
        <w:rPr>
          <w:rFonts w:eastAsia="Calibri" w:cs="Nazanin" w:hint="cs"/>
          <w:sz w:val="19"/>
          <w:szCs w:val="21"/>
          <w:rtl/>
        </w:rPr>
        <w:t xml:space="preserve"> و ک</w:t>
      </w:r>
      <w:r w:rsidR="00A37EBF">
        <w:rPr>
          <w:rFonts w:eastAsia="Calibri" w:cs="Nazanin" w:hint="cs"/>
          <w:sz w:val="19"/>
          <w:szCs w:val="21"/>
          <w:rtl/>
        </w:rPr>
        <w:t>ي</w:t>
      </w:r>
      <w:r w:rsidRPr="00D77852">
        <w:rPr>
          <w:rFonts w:eastAsia="Calibri" w:cs="Nazanin" w:hint="cs"/>
          <w:sz w:val="19"/>
          <w:szCs w:val="21"/>
          <w:rtl/>
        </w:rPr>
        <w:t>نمات</w:t>
      </w:r>
      <w:r w:rsidR="00A37EBF">
        <w:rPr>
          <w:rFonts w:eastAsia="Calibri" w:cs="Nazanin" w:hint="cs"/>
          <w:sz w:val="19"/>
          <w:szCs w:val="21"/>
          <w:rtl/>
        </w:rPr>
        <w:t>ي</w:t>
      </w:r>
      <w:r w:rsidRPr="00D77852">
        <w:rPr>
          <w:rFonts w:eastAsia="Calibri" w:cs="Nazanin" w:hint="cs"/>
          <w:sz w:val="19"/>
          <w:szCs w:val="21"/>
          <w:rtl/>
        </w:rPr>
        <w:t>ک</w:t>
      </w:r>
      <w:r w:rsidR="00A37EBF">
        <w:rPr>
          <w:rFonts w:eastAsia="Calibri" w:cs="Nazanin" w:hint="cs"/>
          <w:sz w:val="19"/>
          <w:szCs w:val="21"/>
          <w:rtl/>
        </w:rPr>
        <w:t>ي</w:t>
      </w:r>
      <w:r w:rsidRPr="00D77852">
        <w:rPr>
          <w:rFonts w:eastAsia="Calibri" w:cs="Nazanin" w:hint="cs"/>
          <w:sz w:val="19"/>
          <w:szCs w:val="21"/>
          <w:rtl/>
        </w:rPr>
        <w:t xml:space="preserve"> و ن</w:t>
      </w:r>
      <w:r w:rsidR="00A37EBF">
        <w:rPr>
          <w:rFonts w:eastAsia="Calibri" w:cs="Nazanin" w:hint="cs"/>
          <w:sz w:val="19"/>
          <w:szCs w:val="21"/>
          <w:rtl/>
        </w:rPr>
        <w:t>ي</w:t>
      </w:r>
      <w:r w:rsidRPr="00D77852">
        <w:rPr>
          <w:rFonts w:eastAsia="Calibri" w:cs="Nazanin" w:hint="cs"/>
          <w:sz w:val="19"/>
          <w:szCs w:val="21"/>
          <w:rtl/>
        </w:rPr>
        <w:t>روها</w:t>
      </w:r>
      <w:r w:rsidR="00A37EBF">
        <w:rPr>
          <w:rFonts w:eastAsia="Calibri" w:cs="Nazanin" w:hint="cs"/>
          <w:sz w:val="19"/>
          <w:szCs w:val="21"/>
          <w:rtl/>
        </w:rPr>
        <w:t>ي</w:t>
      </w:r>
      <w:r w:rsidRPr="00D77852">
        <w:rPr>
          <w:rFonts w:eastAsia="Calibri" w:cs="Nazanin" w:hint="cs"/>
          <w:sz w:val="19"/>
          <w:szCs w:val="21"/>
          <w:rtl/>
        </w:rPr>
        <w:t xml:space="preserve"> </w:t>
      </w:r>
      <w:r w:rsidR="00111DBC">
        <w:rPr>
          <w:rFonts w:eastAsia="Calibri" w:cs="Nazanin"/>
          <w:sz w:val="19"/>
          <w:szCs w:val="21"/>
          <w:rtl/>
        </w:rPr>
        <w:t>عکس‌العمل</w:t>
      </w:r>
      <w:r w:rsidRPr="00D77852">
        <w:rPr>
          <w:rFonts w:eastAsia="Calibri" w:cs="Nazanin" w:hint="cs"/>
          <w:sz w:val="19"/>
          <w:szCs w:val="21"/>
          <w:rtl/>
        </w:rPr>
        <w:t xml:space="preserve"> زم</w:t>
      </w:r>
      <w:r w:rsidR="00A37EBF">
        <w:rPr>
          <w:rFonts w:eastAsia="Calibri" w:cs="Nazanin" w:hint="cs"/>
          <w:sz w:val="19"/>
          <w:szCs w:val="21"/>
          <w:rtl/>
        </w:rPr>
        <w:t>ي</w:t>
      </w:r>
      <w:r w:rsidRPr="00D77852">
        <w:rPr>
          <w:rFonts w:eastAsia="Calibri" w:cs="Nazanin" w:hint="cs"/>
          <w:sz w:val="19"/>
          <w:szCs w:val="21"/>
          <w:rtl/>
        </w:rPr>
        <w:t>ن اشاره کرد. لذا استفاده از ا</w:t>
      </w:r>
      <w:r w:rsidR="00A37EBF">
        <w:rPr>
          <w:rFonts w:eastAsia="Calibri" w:cs="Nazanin" w:hint="cs"/>
          <w:sz w:val="19"/>
          <w:szCs w:val="21"/>
          <w:rtl/>
        </w:rPr>
        <w:t>ي</w:t>
      </w:r>
      <w:r w:rsidRPr="00D77852">
        <w:rPr>
          <w:rFonts w:eastAsia="Calibri" w:cs="Nazanin" w:hint="cs"/>
          <w:sz w:val="19"/>
          <w:szCs w:val="21"/>
          <w:rtl/>
        </w:rPr>
        <w:t>ن نتا</w:t>
      </w:r>
      <w:r w:rsidR="00A37EBF">
        <w:rPr>
          <w:rFonts w:eastAsia="Calibri" w:cs="Nazanin" w:hint="cs"/>
          <w:sz w:val="19"/>
          <w:szCs w:val="21"/>
          <w:rtl/>
        </w:rPr>
        <w:t>ي</w:t>
      </w:r>
      <w:r w:rsidRPr="00D77852">
        <w:rPr>
          <w:rFonts w:eastAsia="Calibri" w:cs="Nazanin" w:hint="cs"/>
          <w:sz w:val="19"/>
          <w:szCs w:val="21"/>
          <w:rtl/>
        </w:rPr>
        <w:t xml:space="preserve">ج در </w:t>
      </w:r>
      <w:r w:rsidR="00111DBC">
        <w:rPr>
          <w:rFonts w:eastAsia="Calibri" w:cs="Nazanin"/>
          <w:sz w:val="19"/>
          <w:szCs w:val="21"/>
          <w:rtl/>
        </w:rPr>
        <w:t>گروه‌ها</w:t>
      </w:r>
      <w:r w:rsidR="00A37EBF">
        <w:rPr>
          <w:rFonts w:eastAsia="Calibri" w:cs="Nazanin" w:hint="cs"/>
          <w:sz w:val="19"/>
          <w:szCs w:val="21"/>
          <w:rtl/>
        </w:rPr>
        <w:t>ي</w:t>
      </w:r>
      <w:r w:rsidRPr="00D77852">
        <w:rPr>
          <w:rFonts w:eastAsia="Calibri" w:cs="Nazanin" w:hint="cs"/>
          <w:sz w:val="19"/>
          <w:szCs w:val="21"/>
          <w:rtl/>
        </w:rPr>
        <w:t xml:space="preserve"> </w:t>
      </w:r>
      <w:r w:rsidR="00885D67">
        <w:rPr>
          <w:rFonts w:eastAsia="Calibri" w:cs="Nazanin"/>
          <w:sz w:val="19"/>
          <w:szCs w:val="21"/>
          <w:rtl/>
        </w:rPr>
        <w:t>مؤنث</w:t>
      </w:r>
      <w:r w:rsidRPr="00D77852">
        <w:rPr>
          <w:rFonts w:eastAsia="Calibri" w:cs="Nazanin" w:hint="cs"/>
          <w:sz w:val="19"/>
          <w:szCs w:val="21"/>
          <w:rtl/>
        </w:rPr>
        <w:t xml:space="preserve"> و تعم</w:t>
      </w:r>
      <w:r w:rsidR="00A37EBF">
        <w:rPr>
          <w:rFonts w:eastAsia="Calibri" w:cs="Nazanin" w:hint="cs"/>
          <w:sz w:val="19"/>
          <w:szCs w:val="21"/>
          <w:rtl/>
        </w:rPr>
        <w:t>ي</w:t>
      </w:r>
      <w:r w:rsidRPr="00D77852">
        <w:rPr>
          <w:rFonts w:eastAsia="Calibri" w:cs="Nazanin" w:hint="cs"/>
          <w:sz w:val="19"/>
          <w:szCs w:val="21"/>
          <w:rtl/>
        </w:rPr>
        <w:t>م دادن به کل جامعه با</w:t>
      </w:r>
      <w:r w:rsidR="00A37EBF">
        <w:rPr>
          <w:rFonts w:eastAsia="Calibri" w:cs="Nazanin" w:hint="cs"/>
          <w:sz w:val="19"/>
          <w:szCs w:val="21"/>
          <w:rtl/>
        </w:rPr>
        <w:t>ي</w:t>
      </w:r>
      <w:r w:rsidRPr="00D77852">
        <w:rPr>
          <w:rFonts w:eastAsia="Calibri" w:cs="Nazanin" w:hint="cs"/>
          <w:sz w:val="19"/>
          <w:szCs w:val="21"/>
          <w:rtl/>
        </w:rPr>
        <w:t>د با احت</w:t>
      </w:r>
      <w:r w:rsidR="00A37EBF">
        <w:rPr>
          <w:rFonts w:eastAsia="Calibri" w:cs="Nazanin" w:hint="cs"/>
          <w:sz w:val="19"/>
          <w:szCs w:val="21"/>
          <w:rtl/>
        </w:rPr>
        <w:t>ي</w:t>
      </w:r>
      <w:r w:rsidRPr="00D77852">
        <w:rPr>
          <w:rFonts w:eastAsia="Calibri" w:cs="Nazanin" w:hint="cs"/>
          <w:sz w:val="19"/>
          <w:szCs w:val="21"/>
          <w:rtl/>
        </w:rPr>
        <w:t>اط صورت گ</w:t>
      </w:r>
      <w:r w:rsidR="00A37EBF">
        <w:rPr>
          <w:rFonts w:eastAsia="Calibri" w:cs="Nazanin" w:hint="cs"/>
          <w:sz w:val="19"/>
          <w:szCs w:val="21"/>
          <w:rtl/>
        </w:rPr>
        <w:t>ي</w:t>
      </w:r>
      <w:r w:rsidRPr="00D77852">
        <w:rPr>
          <w:rFonts w:eastAsia="Calibri" w:cs="Nazanin" w:hint="cs"/>
          <w:sz w:val="19"/>
          <w:szCs w:val="21"/>
          <w:rtl/>
        </w:rPr>
        <w:t xml:space="preserve">رد. لذا </w:t>
      </w:r>
      <w:r w:rsidRPr="00D77852">
        <w:rPr>
          <w:rFonts w:eastAsia="Calibri" w:cs="Nazanin" w:hint="cs"/>
          <w:sz w:val="19"/>
          <w:szCs w:val="21"/>
          <w:rtl/>
        </w:rPr>
        <w:lastRenderedPageBreak/>
        <w:t>پ</w:t>
      </w:r>
      <w:r w:rsidR="00A37EBF">
        <w:rPr>
          <w:rFonts w:eastAsia="Calibri" w:cs="Nazanin" w:hint="cs"/>
          <w:sz w:val="19"/>
          <w:szCs w:val="21"/>
          <w:rtl/>
        </w:rPr>
        <w:t>ي</w:t>
      </w:r>
      <w:r w:rsidRPr="00D77852">
        <w:rPr>
          <w:rFonts w:eastAsia="Calibri" w:cs="Nazanin" w:hint="cs"/>
          <w:sz w:val="19"/>
          <w:szCs w:val="21"/>
          <w:rtl/>
        </w:rPr>
        <w:t xml:space="preserve">شنهاد </w:t>
      </w:r>
      <w:r w:rsidR="00111DBC">
        <w:rPr>
          <w:rFonts w:eastAsia="Calibri" w:cs="Nazanin"/>
          <w:sz w:val="19"/>
          <w:szCs w:val="21"/>
          <w:rtl/>
        </w:rPr>
        <w:t>م</w:t>
      </w:r>
      <w:r w:rsidR="00A37EBF">
        <w:rPr>
          <w:rFonts w:eastAsia="Calibri" w:cs="Nazanin" w:hint="cs"/>
          <w:sz w:val="19"/>
          <w:szCs w:val="21"/>
          <w:rtl/>
        </w:rPr>
        <w:t>ي</w:t>
      </w:r>
      <w:r w:rsidR="00111DBC">
        <w:rPr>
          <w:rFonts w:eastAsia="Calibri" w:cs="Nazanin" w:hint="cs"/>
          <w:sz w:val="19"/>
          <w:szCs w:val="21"/>
          <w:rtl/>
        </w:rPr>
        <w:t>‌</w:t>
      </w:r>
      <w:r w:rsidR="00111DBC">
        <w:rPr>
          <w:rFonts w:eastAsia="Calibri" w:cs="Nazanin" w:hint="eastAsia"/>
          <w:sz w:val="19"/>
          <w:szCs w:val="21"/>
          <w:rtl/>
        </w:rPr>
        <w:t>شود</w:t>
      </w:r>
      <w:r w:rsidRPr="00D77852">
        <w:rPr>
          <w:rFonts w:eastAsia="Calibri" w:cs="Nazanin" w:hint="cs"/>
          <w:sz w:val="19"/>
          <w:szCs w:val="21"/>
          <w:rtl/>
        </w:rPr>
        <w:t xml:space="preserve"> تحق</w:t>
      </w:r>
      <w:r w:rsidR="00A37EBF">
        <w:rPr>
          <w:rFonts w:eastAsia="Calibri" w:cs="Nazanin" w:hint="cs"/>
          <w:sz w:val="19"/>
          <w:szCs w:val="21"/>
          <w:rtl/>
        </w:rPr>
        <w:t>ي</w:t>
      </w:r>
      <w:r w:rsidRPr="00D77852">
        <w:rPr>
          <w:rFonts w:eastAsia="Calibri" w:cs="Nazanin" w:hint="cs"/>
          <w:sz w:val="19"/>
          <w:szCs w:val="21"/>
          <w:rtl/>
        </w:rPr>
        <w:t>قات آ</w:t>
      </w:r>
      <w:r w:rsidR="00A37EBF">
        <w:rPr>
          <w:rFonts w:eastAsia="Calibri" w:cs="Nazanin" w:hint="cs"/>
          <w:sz w:val="19"/>
          <w:szCs w:val="21"/>
          <w:rtl/>
        </w:rPr>
        <w:t>ي</w:t>
      </w:r>
      <w:r w:rsidRPr="00D77852">
        <w:rPr>
          <w:rFonts w:eastAsia="Calibri" w:cs="Nazanin" w:hint="cs"/>
          <w:sz w:val="19"/>
          <w:szCs w:val="21"/>
          <w:rtl/>
        </w:rPr>
        <w:t>نده بر رو</w:t>
      </w:r>
      <w:r w:rsidR="00A37EBF">
        <w:rPr>
          <w:rFonts w:eastAsia="Calibri" w:cs="Nazanin" w:hint="cs"/>
          <w:sz w:val="19"/>
          <w:szCs w:val="21"/>
          <w:rtl/>
        </w:rPr>
        <w:t>ي</w:t>
      </w:r>
      <w:r w:rsidRPr="00D77852">
        <w:rPr>
          <w:rFonts w:eastAsia="Calibri" w:cs="Nazanin" w:hint="cs"/>
          <w:sz w:val="19"/>
          <w:szCs w:val="21"/>
          <w:rtl/>
        </w:rPr>
        <w:t xml:space="preserve"> هر دو جنس جامعه </w:t>
      </w:r>
      <w:r w:rsidR="00111DBC">
        <w:rPr>
          <w:rFonts w:eastAsia="Calibri" w:cs="Nazanin"/>
          <w:sz w:val="19"/>
          <w:szCs w:val="21"/>
          <w:rtl/>
        </w:rPr>
        <w:t>هندبال</w:t>
      </w:r>
      <w:r w:rsidR="00A37EBF">
        <w:rPr>
          <w:rFonts w:eastAsia="Calibri" w:cs="Nazanin" w:hint="cs"/>
          <w:sz w:val="19"/>
          <w:szCs w:val="21"/>
          <w:rtl/>
        </w:rPr>
        <w:t>ي</w:t>
      </w:r>
      <w:r w:rsidR="00111DBC">
        <w:rPr>
          <w:rFonts w:eastAsia="Calibri" w:cs="Nazanin" w:hint="eastAsia"/>
          <w:sz w:val="19"/>
          <w:szCs w:val="21"/>
          <w:rtl/>
        </w:rPr>
        <w:t>ست‌ها</w:t>
      </w:r>
      <w:r w:rsidRPr="00D77852">
        <w:rPr>
          <w:rFonts w:eastAsia="Calibri" w:cs="Nazanin" w:hint="cs"/>
          <w:sz w:val="19"/>
          <w:szCs w:val="21"/>
          <w:rtl/>
        </w:rPr>
        <w:t xml:space="preserve"> با تعداد </w:t>
      </w:r>
      <w:r w:rsidR="00111DBC">
        <w:rPr>
          <w:rFonts w:eastAsia="Calibri" w:cs="Nazanin"/>
          <w:sz w:val="19"/>
          <w:szCs w:val="21"/>
          <w:rtl/>
        </w:rPr>
        <w:t>نمونه‌آمار</w:t>
      </w:r>
      <w:r w:rsidR="00A37EBF">
        <w:rPr>
          <w:rFonts w:eastAsia="Calibri" w:cs="Nazanin" w:hint="cs"/>
          <w:sz w:val="19"/>
          <w:szCs w:val="21"/>
          <w:rtl/>
        </w:rPr>
        <w:t>ي</w:t>
      </w:r>
      <w:r w:rsidRPr="00D77852">
        <w:rPr>
          <w:rFonts w:eastAsia="Calibri" w:cs="Nazanin" w:hint="cs"/>
          <w:sz w:val="19"/>
          <w:szCs w:val="21"/>
          <w:rtl/>
        </w:rPr>
        <w:t xml:space="preserve"> ب</w:t>
      </w:r>
      <w:r w:rsidR="00A37EBF">
        <w:rPr>
          <w:rFonts w:eastAsia="Calibri" w:cs="Nazanin" w:hint="cs"/>
          <w:sz w:val="19"/>
          <w:szCs w:val="21"/>
          <w:rtl/>
        </w:rPr>
        <w:t>ي</w:t>
      </w:r>
      <w:r w:rsidRPr="00D77852">
        <w:rPr>
          <w:rFonts w:eastAsia="Calibri" w:cs="Nazanin" w:hint="cs"/>
          <w:sz w:val="19"/>
          <w:szCs w:val="21"/>
          <w:rtl/>
        </w:rPr>
        <w:t>شتر مورد بررس</w:t>
      </w:r>
      <w:r w:rsidR="00A37EBF">
        <w:rPr>
          <w:rFonts w:eastAsia="Calibri" w:cs="Nazanin" w:hint="cs"/>
          <w:sz w:val="19"/>
          <w:szCs w:val="21"/>
          <w:rtl/>
        </w:rPr>
        <w:t>ي</w:t>
      </w:r>
      <w:r w:rsidRPr="00D77852">
        <w:rPr>
          <w:rFonts w:eastAsia="Calibri" w:cs="Nazanin" w:hint="cs"/>
          <w:sz w:val="19"/>
          <w:szCs w:val="21"/>
          <w:rtl/>
        </w:rPr>
        <w:t xml:space="preserve"> قرار گ</w:t>
      </w:r>
      <w:r w:rsidR="00A37EBF">
        <w:rPr>
          <w:rFonts w:eastAsia="Calibri" w:cs="Nazanin" w:hint="cs"/>
          <w:sz w:val="19"/>
          <w:szCs w:val="21"/>
          <w:rtl/>
        </w:rPr>
        <w:t>ي</w:t>
      </w:r>
      <w:r w:rsidRPr="00D77852">
        <w:rPr>
          <w:rFonts w:eastAsia="Calibri" w:cs="Nazanin" w:hint="cs"/>
          <w:sz w:val="19"/>
          <w:szCs w:val="21"/>
          <w:rtl/>
        </w:rPr>
        <w:t>رد.</w:t>
      </w:r>
    </w:p>
    <w:p w14:paraId="6FCE7D10" w14:textId="7D35E356" w:rsidR="00D77852" w:rsidRPr="00D77852" w:rsidRDefault="00D77852" w:rsidP="00D77852">
      <w:pPr>
        <w:spacing w:after="0" w:line="340" w:lineRule="exact"/>
        <w:ind w:firstLine="284"/>
        <w:jc w:val="both"/>
        <w:rPr>
          <w:rFonts w:eastAsia="Calibri" w:cs="Nazanin"/>
          <w:b/>
          <w:sz w:val="19"/>
          <w:szCs w:val="21"/>
          <w:rtl/>
        </w:rPr>
      </w:pPr>
      <w:r w:rsidRPr="00D77852">
        <w:rPr>
          <w:rFonts w:eastAsia="Calibri" w:cs="Nazanin" w:hint="cs"/>
          <w:b/>
          <w:sz w:val="19"/>
          <w:szCs w:val="21"/>
          <w:rtl/>
        </w:rPr>
        <w:t xml:space="preserve">با توجه </w:t>
      </w:r>
      <w:r w:rsidR="00111DBC">
        <w:rPr>
          <w:rFonts w:eastAsia="Calibri" w:cs="Nazanin"/>
          <w:b/>
          <w:sz w:val="19"/>
          <w:szCs w:val="21"/>
          <w:rtl/>
        </w:rPr>
        <w:t>به</w:t>
      </w:r>
      <w:r w:rsidRPr="00D77852">
        <w:rPr>
          <w:rFonts w:eastAsia="Calibri" w:cs="Nazanin" w:hint="cs"/>
          <w:b/>
          <w:sz w:val="19"/>
          <w:szCs w:val="21"/>
          <w:rtl/>
        </w:rPr>
        <w:t xml:space="preserve"> نتا</w:t>
      </w:r>
      <w:r w:rsidR="00A37EBF">
        <w:rPr>
          <w:rFonts w:eastAsia="Calibri" w:cs="Nazanin" w:hint="cs"/>
          <w:b/>
          <w:sz w:val="19"/>
          <w:szCs w:val="21"/>
          <w:rtl/>
        </w:rPr>
        <w:t>ي</w:t>
      </w:r>
      <w:r w:rsidRPr="00D77852">
        <w:rPr>
          <w:rFonts w:eastAsia="Calibri" w:cs="Nazanin" w:hint="cs"/>
          <w:b/>
          <w:sz w:val="19"/>
          <w:szCs w:val="21"/>
          <w:rtl/>
        </w:rPr>
        <w:t>ج تحق</w:t>
      </w:r>
      <w:r w:rsidR="00A37EBF">
        <w:rPr>
          <w:rFonts w:eastAsia="Calibri" w:cs="Nazanin" w:hint="cs"/>
          <w:b/>
          <w:sz w:val="19"/>
          <w:szCs w:val="21"/>
          <w:rtl/>
        </w:rPr>
        <w:t>ي</w:t>
      </w:r>
      <w:r w:rsidRPr="00D77852">
        <w:rPr>
          <w:rFonts w:eastAsia="Calibri" w:cs="Nazanin" w:hint="cs"/>
          <w:b/>
          <w:sz w:val="19"/>
          <w:szCs w:val="21"/>
          <w:rtl/>
        </w:rPr>
        <w:t xml:space="preserve">ق به نظر </w:t>
      </w:r>
      <w:r w:rsidR="00111DBC">
        <w:rPr>
          <w:rFonts w:eastAsia="Calibri" w:cs="Nazanin"/>
          <w:b/>
          <w:sz w:val="19"/>
          <w:szCs w:val="21"/>
          <w:rtl/>
        </w:rPr>
        <w:t>م</w:t>
      </w:r>
      <w:r w:rsidR="00A37EBF">
        <w:rPr>
          <w:rFonts w:eastAsia="Calibri" w:cs="Nazanin" w:hint="cs"/>
          <w:b/>
          <w:sz w:val="19"/>
          <w:szCs w:val="21"/>
          <w:rtl/>
        </w:rPr>
        <w:t>ي</w:t>
      </w:r>
      <w:r w:rsidR="00111DBC">
        <w:rPr>
          <w:rFonts w:eastAsia="Calibri" w:cs="Nazanin" w:hint="cs"/>
          <w:b/>
          <w:sz w:val="19"/>
          <w:szCs w:val="21"/>
          <w:rtl/>
        </w:rPr>
        <w:t>‌</w:t>
      </w:r>
      <w:r w:rsidR="00111DBC">
        <w:rPr>
          <w:rFonts w:eastAsia="Calibri" w:cs="Nazanin" w:hint="eastAsia"/>
          <w:b/>
          <w:sz w:val="19"/>
          <w:szCs w:val="21"/>
          <w:rtl/>
        </w:rPr>
        <w:t>رسد</w:t>
      </w:r>
      <w:r w:rsidRPr="00D77852">
        <w:rPr>
          <w:rFonts w:eastAsia="Calibri" w:cs="Nazanin" w:hint="cs"/>
          <w:b/>
          <w:sz w:val="19"/>
          <w:szCs w:val="21"/>
          <w:rtl/>
        </w:rPr>
        <w:t xml:space="preserve"> که استفاده آن</w:t>
      </w:r>
      <w:r w:rsidR="00A37EBF">
        <w:rPr>
          <w:rFonts w:eastAsia="Calibri" w:cs="Nazanin" w:hint="cs"/>
          <w:b/>
          <w:sz w:val="19"/>
          <w:szCs w:val="21"/>
          <w:rtl/>
        </w:rPr>
        <w:t>ي</w:t>
      </w:r>
      <w:r w:rsidRPr="00D77852">
        <w:rPr>
          <w:rFonts w:eastAsia="Calibri" w:cs="Nazanin" w:hint="cs"/>
          <w:b/>
          <w:sz w:val="19"/>
          <w:szCs w:val="21"/>
          <w:rtl/>
        </w:rPr>
        <w:t xml:space="preserve"> و بلندمدت از </w:t>
      </w:r>
      <w:r w:rsidRPr="00D77852">
        <w:rPr>
          <w:rFonts w:eastAsia="Calibri" w:cs="Nazanin" w:hint="cs"/>
          <w:sz w:val="19"/>
          <w:szCs w:val="21"/>
          <w:rtl/>
        </w:rPr>
        <w:t>کف</w:t>
      </w:r>
      <w:r w:rsidR="00A37EBF">
        <w:rPr>
          <w:rFonts w:eastAsia="Calibri" w:cs="Nazanin" w:hint="cs"/>
          <w:sz w:val="19"/>
          <w:szCs w:val="21"/>
          <w:rtl/>
        </w:rPr>
        <w:t>ي</w:t>
      </w:r>
      <w:r w:rsidRPr="00D77852">
        <w:rPr>
          <w:rFonts w:eastAsia="Calibri" w:cs="Nazanin" w:hint="cs"/>
          <w:sz w:val="19"/>
          <w:szCs w:val="21"/>
          <w:rtl/>
        </w:rPr>
        <w:t xml:space="preserve"> </w:t>
      </w:r>
      <w:r w:rsidRPr="00D77852">
        <w:rPr>
          <w:rFonts w:eastAsia="Calibri" w:cs="Nazanin"/>
          <w:sz w:val="19"/>
          <w:szCs w:val="21"/>
        </w:rPr>
        <w:t>Arch support</w:t>
      </w:r>
      <w:r w:rsidRPr="00D77852">
        <w:rPr>
          <w:rFonts w:eastAsia="Calibri" w:cs="Nazanin" w:hint="cs"/>
          <w:b/>
          <w:sz w:val="19"/>
          <w:szCs w:val="21"/>
          <w:rtl/>
        </w:rPr>
        <w:t xml:space="preserve"> </w:t>
      </w:r>
      <w:r w:rsidR="00111DBC">
        <w:rPr>
          <w:rFonts w:eastAsia="Calibri" w:cs="Nazanin"/>
          <w:b/>
          <w:sz w:val="19"/>
          <w:szCs w:val="21"/>
          <w:rtl/>
        </w:rPr>
        <w:t>م</w:t>
      </w:r>
      <w:r w:rsidR="00A37EBF">
        <w:rPr>
          <w:rFonts w:eastAsia="Calibri" w:cs="Nazanin" w:hint="cs"/>
          <w:b/>
          <w:sz w:val="19"/>
          <w:szCs w:val="21"/>
          <w:rtl/>
        </w:rPr>
        <w:t>ي</w:t>
      </w:r>
      <w:r w:rsidR="00111DBC">
        <w:rPr>
          <w:rFonts w:eastAsia="Calibri" w:cs="Nazanin" w:hint="cs"/>
          <w:b/>
          <w:sz w:val="19"/>
          <w:szCs w:val="21"/>
          <w:rtl/>
        </w:rPr>
        <w:t>‌</w:t>
      </w:r>
      <w:r w:rsidR="00111DBC">
        <w:rPr>
          <w:rFonts w:eastAsia="Calibri" w:cs="Nazanin" w:hint="eastAsia"/>
          <w:b/>
          <w:sz w:val="19"/>
          <w:szCs w:val="21"/>
          <w:rtl/>
        </w:rPr>
        <w:t>تواند</w:t>
      </w:r>
      <w:r w:rsidRPr="00D77852">
        <w:rPr>
          <w:rFonts w:eastAsia="Calibri" w:cs="Nazanin" w:hint="cs"/>
          <w:b/>
          <w:sz w:val="19"/>
          <w:szCs w:val="21"/>
          <w:rtl/>
        </w:rPr>
        <w:t xml:space="preserve"> علاوه بر بهبود فعال</w:t>
      </w:r>
      <w:r w:rsidR="00A37EBF">
        <w:rPr>
          <w:rFonts w:eastAsia="Calibri" w:cs="Nazanin" w:hint="cs"/>
          <w:b/>
          <w:sz w:val="19"/>
          <w:szCs w:val="21"/>
          <w:rtl/>
        </w:rPr>
        <w:t>ي</w:t>
      </w:r>
      <w:r w:rsidRPr="00D77852">
        <w:rPr>
          <w:rFonts w:eastAsia="Calibri" w:cs="Nazanin" w:hint="cs"/>
          <w:b/>
          <w:sz w:val="19"/>
          <w:szCs w:val="21"/>
          <w:rtl/>
        </w:rPr>
        <w:t>ت الکتر</w:t>
      </w:r>
      <w:r w:rsidR="00A37EBF">
        <w:rPr>
          <w:rFonts w:eastAsia="Calibri" w:cs="Nazanin" w:hint="cs"/>
          <w:b/>
          <w:sz w:val="19"/>
          <w:szCs w:val="21"/>
          <w:rtl/>
        </w:rPr>
        <w:t>ي</w:t>
      </w:r>
      <w:r w:rsidRPr="00D77852">
        <w:rPr>
          <w:rFonts w:eastAsia="Calibri" w:cs="Nazanin" w:hint="cs"/>
          <w:b/>
          <w:sz w:val="19"/>
          <w:szCs w:val="21"/>
          <w:rtl/>
        </w:rPr>
        <w:t>ک</w:t>
      </w:r>
      <w:r w:rsidR="00A37EBF">
        <w:rPr>
          <w:rFonts w:eastAsia="Calibri" w:cs="Nazanin" w:hint="cs"/>
          <w:b/>
          <w:sz w:val="19"/>
          <w:szCs w:val="21"/>
          <w:rtl/>
        </w:rPr>
        <w:t>ي</w:t>
      </w:r>
      <w:r w:rsidRPr="00D77852">
        <w:rPr>
          <w:rFonts w:eastAsia="Calibri" w:cs="Nazanin" w:hint="cs"/>
          <w:b/>
          <w:sz w:val="19"/>
          <w:szCs w:val="21"/>
          <w:rtl/>
        </w:rPr>
        <w:t xml:space="preserve"> عضلات اندام تحتان</w:t>
      </w:r>
      <w:r w:rsidR="00A37EBF">
        <w:rPr>
          <w:rFonts w:eastAsia="Calibri" w:cs="Nazanin" w:hint="cs"/>
          <w:b/>
          <w:sz w:val="19"/>
          <w:szCs w:val="21"/>
          <w:rtl/>
        </w:rPr>
        <w:t>ي</w:t>
      </w:r>
      <w:r w:rsidRPr="00D77852">
        <w:rPr>
          <w:rFonts w:eastAsia="Calibri" w:cs="Nazanin" w:hint="cs"/>
          <w:b/>
          <w:sz w:val="19"/>
          <w:szCs w:val="21"/>
          <w:rtl/>
        </w:rPr>
        <w:t xml:space="preserve"> در هنگام پرش و فرود منجر به بهبود تعادل، جذب </w:t>
      </w:r>
      <w:r w:rsidR="00111DBC">
        <w:rPr>
          <w:rFonts w:eastAsia="Calibri" w:cs="Nazanin"/>
          <w:b/>
          <w:sz w:val="19"/>
          <w:szCs w:val="21"/>
          <w:rtl/>
        </w:rPr>
        <w:t>شوک‌ها</w:t>
      </w:r>
      <w:r w:rsidR="00A37EBF">
        <w:rPr>
          <w:rFonts w:eastAsia="Calibri" w:cs="Nazanin" w:hint="cs"/>
          <w:b/>
          <w:sz w:val="19"/>
          <w:szCs w:val="21"/>
          <w:rtl/>
        </w:rPr>
        <w:t>ي</w:t>
      </w:r>
      <w:r w:rsidRPr="00D77852">
        <w:rPr>
          <w:rFonts w:eastAsia="Calibri" w:cs="Nazanin" w:hint="cs"/>
          <w:b/>
          <w:sz w:val="19"/>
          <w:szCs w:val="21"/>
          <w:rtl/>
        </w:rPr>
        <w:t xml:space="preserve"> ناش</w:t>
      </w:r>
      <w:r w:rsidR="00A37EBF">
        <w:rPr>
          <w:rFonts w:eastAsia="Calibri" w:cs="Nazanin" w:hint="cs"/>
          <w:b/>
          <w:sz w:val="19"/>
          <w:szCs w:val="21"/>
          <w:rtl/>
        </w:rPr>
        <w:t>ي</w:t>
      </w:r>
      <w:r w:rsidRPr="00D77852">
        <w:rPr>
          <w:rFonts w:eastAsia="Calibri" w:cs="Nazanin" w:hint="cs"/>
          <w:b/>
          <w:sz w:val="19"/>
          <w:szCs w:val="21"/>
          <w:rtl/>
        </w:rPr>
        <w:t xml:space="preserve"> از فرود و ثبات مفصل مچ پا در </w:t>
      </w:r>
      <w:r w:rsidR="00111DBC">
        <w:rPr>
          <w:rFonts w:eastAsia="Calibri" w:cs="Nazanin"/>
          <w:b/>
          <w:sz w:val="19"/>
          <w:szCs w:val="21"/>
          <w:rtl/>
        </w:rPr>
        <w:t>هندبال</w:t>
      </w:r>
      <w:r w:rsidR="00A37EBF">
        <w:rPr>
          <w:rFonts w:eastAsia="Calibri" w:cs="Nazanin" w:hint="cs"/>
          <w:b/>
          <w:sz w:val="19"/>
          <w:szCs w:val="21"/>
          <w:rtl/>
        </w:rPr>
        <w:t>ي</w:t>
      </w:r>
      <w:r w:rsidR="00111DBC">
        <w:rPr>
          <w:rFonts w:eastAsia="Calibri" w:cs="Nazanin" w:hint="eastAsia"/>
          <w:b/>
          <w:sz w:val="19"/>
          <w:szCs w:val="21"/>
          <w:rtl/>
        </w:rPr>
        <w:t>ست‌ها</w:t>
      </w:r>
      <w:r w:rsidR="00A37EBF">
        <w:rPr>
          <w:rFonts w:eastAsia="Calibri" w:cs="Nazanin" w:hint="cs"/>
          <w:b/>
          <w:sz w:val="19"/>
          <w:szCs w:val="21"/>
          <w:rtl/>
        </w:rPr>
        <w:t>ي</w:t>
      </w:r>
      <w:r w:rsidRPr="00D77852">
        <w:rPr>
          <w:rFonts w:eastAsia="Calibri" w:cs="Nazanin" w:hint="cs"/>
          <w:b/>
          <w:sz w:val="19"/>
          <w:szCs w:val="21"/>
          <w:rtl/>
        </w:rPr>
        <w:t xml:space="preserve"> دارا</w:t>
      </w:r>
      <w:r w:rsidR="00A37EBF">
        <w:rPr>
          <w:rFonts w:eastAsia="Calibri" w:cs="Nazanin" w:hint="cs"/>
          <w:b/>
          <w:sz w:val="19"/>
          <w:szCs w:val="21"/>
          <w:rtl/>
        </w:rPr>
        <w:t>ي</w:t>
      </w:r>
      <w:r w:rsidRPr="00D77852">
        <w:rPr>
          <w:rFonts w:eastAsia="Calibri" w:cs="Nazanin" w:hint="cs"/>
          <w:b/>
          <w:sz w:val="19"/>
          <w:szCs w:val="21"/>
          <w:rtl/>
        </w:rPr>
        <w:t xml:space="preserve"> پرون</w:t>
      </w:r>
      <w:r w:rsidR="00A37EBF">
        <w:rPr>
          <w:rFonts w:eastAsia="Calibri" w:cs="Nazanin" w:hint="cs"/>
          <w:b/>
          <w:sz w:val="19"/>
          <w:szCs w:val="21"/>
          <w:rtl/>
        </w:rPr>
        <w:t>ي</w:t>
      </w:r>
      <w:r w:rsidRPr="00D77852">
        <w:rPr>
          <w:rFonts w:eastAsia="Calibri" w:cs="Nazanin" w:hint="cs"/>
          <w:b/>
          <w:sz w:val="19"/>
          <w:szCs w:val="21"/>
          <w:rtl/>
        </w:rPr>
        <w:t xml:space="preserve">شن پا شود. </w:t>
      </w:r>
    </w:p>
    <w:p w14:paraId="6C795D87" w14:textId="77777777" w:rsidR="00A37EBF" w:rsidRPr="00A37EBF" w:rsidRDefault="00A37EBF" w:rsidP="00B47AA6">
      <w:pPr>
        <w:pStyle w:val="Titrmatn"/>
        <w:bidi/>
        <w:spacing w:line="200" w:lineRule="exact"/>
        <w:rPr>
          <w:rFonts w:ascii="Yagut" w:hAnsi="Yagut"/>
          <w:rtl/>
        </w:rPr>
      </w:pPr>
    </w:p>
    <w:p w14:paraId="04E645BD" w14:textId="75B9D503" w:rsidR="00213C54" w:rsidRPr="00BF08A7" w:rsidRDefault="00213C54" w:rsidP="00A37EBF">
      <w:pPr>
        <w:pStyle w:val="Titrmatn"/>
        <w:bidi/>
        <w:rPr>
          <w:rtl/>
        </w:rPr>
      </w:pPr>
      <w:r w:rsidRPr="00A37EBF">
        <w:rPr>
          <w:rFonts w:ascii="Yagut" w:hAnsi="Yagut" w:hint="cs"/>
          <w:rtl/>
        </w:rPr>
        <w:t>تشکر و قدرداني</w:t>
      </w:r>
    </w:p>
    <w:p w14:paraId="110E150B" w14:textId="0143B5B2" w:rsidR="00213C54" w:rsidRDefault="00213C54" w:rsidP="00213C54">
      <w:pPr>
        <w:spacing w:after="0" w:line="340" w:lineRule="exact"/>
        <w:ind w:firstLine="284"/>
        <w:jc w:val="both"/>
        <w:rPr>
          <w:rFonts w:eastAsia="Calibri" w:cs="Nazanin"/>
          <w:sz w:val="19"/>
          <w:szCs w:val="21"/>
          <w:rtl/>
        </w:rPr>
      </w:pPr>
      <w:r w:rsidRPr="00D86426">
        <w:rPr>
          <w:rFonts w:eastAsia="Calibri" w:cs="Nazanin"/>
          <w:sz w:val="19"/>
          <w:szCs w:val="21"/>
          <w:rtl/>
        </w:rPr>
        <w:t>از همکار</w:t>
      </w:r>
      <w:r>
        <w:rPr>
          <w:rFonts w:eastAsia="Calibri" w:cs="Nazanin"/>
          <w:sz w:val="19"/>
          <w:szCs w:val="21"/>
          <w:rtl/>
        </w:rPr>
        <w:t>ي</w:t>
      </w:r>
      <w:r w:rsidRPr="00D86426">
        <w:rPr>
          <w:rFonts w:eastAsia="Calibri" w:cs="Nazanin"/>
          <w:sz w:val="19"/>
          <w:szCs w:val="21"/>
          <w:rtl/>
        </w:rPr>
        <w:t xml:space="preserve"> و مشارکت همه افراد</w:t>
      </w:r>
      <w:r>
        <w:rPr>
          <w:rFonts w:eastAsia="Calibri" w:cs="Nazanin"/>
          <w:sz w:val="19"/>
          <w:szCs w:val="21"/>
          <w:rtl/>
        </w:rPr>
        <w:t>ي</w:t>
      </w:r>
      <w:r w:rsidRPr="00D86426">
        <w:rPr>
          <w:rFonts w:eastAsia="Calibri" w:cs="Nazanin"/>
          <w:sz w:val="19"/>
          <w:szCs w:val="21"/>
          <w:rtl/>
        </w:rPr>
        <w:t xml:space="preserve"> که در انجام و پ</w:t>
      </w:r>
      <w:r>
        <w:rPr>
          <w:rFonts w:eastAsia="Calibri" w:cs="Nazanin"/>
          <w:sz w:val="19"/>
          <w:szCs w:val="21"/>
          <w:rtl/>
        </w:rPr>
        <w:t>ي</w:t>
      </w:r>
      <w:r w:rsidRPr="00D86426">
        <w:rPr>
          <w:rFonts w:eastAsia="Calibri" w:cs="Nazanin"/>
          <w:sz w:val="19"/>
          <w:szCs w:val="21"/>
          <w:rtl/>
        </w:rPr>
        <w:t>اده ساز</w:t>
      </w:r>
      <w:r>
        <w:rPr>
          <w:rFonts w:eastAsia="Calibri" w:cs="Nazanin"/>
          <w:sz w:val="19"/>
          <w:szCs w:val="21"/>
          <w:rtl/>
        </w:rPr>
        <w:t>ي</w:t>
      </w:r>
      <w:r w:rsidRPr="00D86426">
        <w:rPr>
          <w:rFonts w:eastAsia="Calibri" w:cs="Nazanin"/>
          <w:sz w:val="19"/>
          <w:szCs w:val="21"/>
          <w:rtl/>
        </w:rPr>
        <w:t xml:space="preserve"> ا</w:t>
      </w:r>
      <w:r>
        <w:rPr>
          <w:rFonts w:eastAsia="Calibri" w:cs="Nazanin"/>
          <w:sz w:val="19"/>
          <w:szCs w:val="21"/>
          <w:rtl/>
        </w:rPr>
        <w:t>ي</w:t>
      </w:r>
      <w:r w:rsidRPr="00D86426">
        <w:rPr>
          <w:rFonts w:eastAsia="Calibri" w:cs="Nazanin"/>
          <w:sz w:val="19"/>
          <w:szCs w:val="21"/>
          <w:rtl/>
        </w:rPr>
        <w:t>ن پژوهش نقش داشتند، صم</w:t>
      </w:r>
      <w:r>
        <w:rPr>
          <w:rFonts w:eastAsia="Calibri" w:cs="Nazanin"/>
          <w:sz w:val="19"/>
          <w:szCs w:val="21"/>
          <w:rtl/>
        </w:rPr>
        <w:t>ي</w:t>
      </w:r>
      <w:r w:rsidRPr="00D86426">
        <w:rPr>
          <w:rFonts w:eastAsia="Calibri" w:cs="Nazanin"/>
          <w:sz w:val="19"/>
          <w:szCs w:val="21"/>
          <w:rtl/>
        </w:rPr>
        <w:t>مانه قدردان</w:t>
      </w:r>
      <w:r>
        <w:rPr>
          <w:rFonts w:eastAsia="Calibri" w:cs="Nazanin"/>
          <w:sz w:val="19"/>
          <w:szCs w:val="21"/>
          <w:rtl/>
        </w:rPr>
        <w:t>ي</w:t>
      </w:r>
      <w:r w:rsidRPr="00D86426">
        <w:rPr>
          <w:rFonts w:eastAsia="Calibri" w:cs="Nazanin"/>
          <w:sz w:val="19"/>
          <w:szCs w:val="21"/>
          <w:rtl/>
        </w:rPr>
        <w:t xml:space="preserve"> م</w:t>
      </w:r>
      <w:r>
        <w:rPr>
          <w:rFonts w:eastAsia="Calibri" w:cs="Nazanin"/>
          <w:sz w:val="19"/>
          <w:szCs w:val="21"/>
          <w:rtl/>
        </w:rPr>
        <w:t>ي</w:t>
      </w:r>
      <w:r w:rsidRPr="00D86426">
        <w:rPr>
          <w:rFonts w:eastAsia="Calibri" w:cs="Nazanin"/>
          <w:sz w:val="19"/>
          <w:szCs w:val="21"/>
          <w:rtl/>
        </w:rPr>
        <w:t xml:space="preserve"> نما</w:t>
      </w:r>
      <w:r>
        <w:rPr>
          <w:rFonts w:eastAsia="Calibri" w:cs="Nazanin"/>
          <w:sz w:val="19"/>
          <w:szCs w:val="21"/>
          <w:rtl/>
        </w:rPr>
        <w:t>يي</w:t>
      </w:r>
      <w:r w:rsidRPr="00D86426">
        <w:rPr>
          <w:rFonts w:eastAsia="Calibri" w:cs="Nazanin"/>
          <w:sz w:val="19"/>
          <w:szCs w:val="21"/>
          <w:rtl/>
        </w:rPr>
        <w:t>م</w:t>
      </w:r>
      <w:r w:rsidRPr="00D86426">
        <w:rPr>
          <w:rFonts w:eastAsia="Calibri" w:cs="Nazanin"/>
          <w:sz w:val="19"/>
          <w:szCs w:val="21"/>
        </w:rPr>
        <w:t>.</w:t>
      </w:r>
    </w:p>
    <w:p w14:paraId="6502E621" w14:textId="77777777" w:rsidR="00AC5F95" w:rsidRDefault="00AC5F95" w:rsidP="00AC5F95">
      <w:pPr>
        <w:pStyle w:val="Titrmatn"/>
        <w:bidi/>
        <w:rPr>
          <w:rtl/>
        </w:rPr>
      </w:pPr>
    </w:p>
    <w:p w14:paraId="6449EF02" w14:textId="06F7A1B2" w:rsidR="00213C54" w:rsidRPr="00BF08A7" w:rsidRDefault="00213C54" w:rsidP="00AC5F95">
      <w:pPr>
        <w:pStyle w:val="Titrmatn"/>
        <w:bidi/>
        <w:rPr>
          <w:rtl/>
        </w:rPr>
      </w:pPr>
      <w:r w:rsidRPr="00BF08A7">
        <w:rPr>
          <w:rFonts w:hint="cs"/>
          <w:rtl/>
        </w:rPr>
        <w:t>ح</w:t>
      </w:r>
      <w:r>
        <w:rPr>
          <w:rFonts w:hint="cs"/>
          <w:rtl/>
        </w:rPr>
        <w:t>م</w:t>
      </w:r>
      <w:r w:rsidRPr="00BF08A7">
        <w:rPr>
          <w:rFonts w:hint="cs"/>
          <w:rtl/>
        </w:rPr>
        <w:t>ا</w:t>
      </w:r>
      <w:r>
        <w:rPr>
          <w:rFonts w:hint="cs"/>
          <w:rtl/>
        </w:rPr>
        <w:t>يت</w:t>
      </w:r>
      <w:r w:rsidRPr="00BF08A7">
        <w:rPr>
          <w:rFonts w:hint="cs"/>
          <w:rtl/>
        </w:rPr>
        <w:t xml:space="preserve"> مالي:</w:t>
      </w:r>
    </w:p>
    <w:p w14:paraId="0362F96B" w14:textId="080BEE18" w:rsidR="00213C54" w:rsidRDefault="00213C54" w:rsidP="009E45BA">
      <w:pPr>
        <w:spacing w:after="0" w:line="340" w:lineRule="exact"/>
        <w:ind w:firstLine="284"/>
        <w:jc w:val="both"/>
        <w:rPr>
          <w:rFonts w:eastAsia="Calibri" w:cs="Nazanin"/>
          <w:sz w:val="19"/>
          <w:szCs w:val="21"/>
          <w:rtl/>
        </w:rPr>
      </w:pPr>
      <w:r>
        <w:rPr>
          <w:rFonts w:eastAsia="Calibri" w:cs="Nazanin" w:hint="cs"/>
          <w:sz w:val="19"/>
          <w:szCs w:val="21"/>
          <w:rtl/>
        </w:rPr>
        <w:t xml:space="preserve">اين مطالعه با حمايت دانشگاه </w:t>
      </w:r>
      <w:r w:rsidR="009E45BA">
        <w:rPr>
          <w:rFonts w:eastAsia="Calibri" w:cs="Nazanin" w:hint="cs"/>
          <w:sz w:val="19"/>
          <w:szCs w:val="21"/>
          <w:rtl/>
        </w:rPr>
        <w:t>محقق اردب</w:t>
      </w:r>
      <w:r w:rsidR="00A37EBF">
        <w:rPr>
          <w:rFonts w:eastAsia="Calibri" w:cs="Nazanin" w:hint="cs"/>
          <w:sz w:val="19"/>
          <w:szCs w:val="21"/>
          <w:rtl/>
        </w:rPr>
        <w:t>ي</w:t>
      </w:r>
      <w:r w:rsidR="009E45BA">
        <w:rPr>
          <w:rFonts w:eastAsia="Calibri" w:cs="Nazanin" w:hint="cs"/>
          <w:sz w:val="19"/>
          <w:szCs w:val="21"/>
          <w:rtl/>
        </w:rPr>
        <w:t>ل</w:t>
      </w:r>
      <w:r w:rsidR="00A37EBF">
        <w:rPr>
          <w:rFonts w:eastAsia="Calibri" w:cs="Nazanin" w:hint="cs"/>
          <w:sz w:val="19"/>
          <w:szCs w:val="21"/>
          <w:rtl/>
        </w:rPr>
        <w:t>ي</w:t>
      </w:r>
      <w:r>
        <w:rPr>
          <w:rFonts w:eastAsia="Calibri" w:cs="Nazanin" w:hint="cs"/>
          <w:sz w:val="19"/>
          <w:szCs w:val="21"/>
          <w:rtl/>
        </w:rPr>
        <w:t xml:space="preserve"> انجام شده است.</w:t>
      </w:r>
    </w:p>
    <w:p w14:paraId="4CB9CC16" w14:textId="77777777" w:rsidR="00AC5F95" w:rsidRDefault="00AC5F95" w:rsidP="009E45BA">
      <w:pPr>
        <w:spacing w:after="0" w:line="340" w:lineRule="exact"/>
        <w:ind w:firstLine="284"/>
        <w:jc w:val="both"/>
        <w:rPr>
          <w:rFonts w:eastAsia="Calibri" w:cs="Nazanin"/>
          <w:sz w:val="19"/>
          <w:szCs w:val="21"/>
          <w:rtl/>
        </w:rPr>
      </w:pPr>
    </w:p>
    <w:p w14:paraId="0707419C" w14:textId="77777777" w:rsidR="00213C54" w:rsidRPr="00BF08A7" w:rsidRDefault="00213C54" w:rsidP="00213C54">
      <w:pPr>
        <w:pStyle w:val="Titrmatn"/>
        <w:bidi/>
        <w:rPr>
          <w:rtl/>
        </w:rPr>
      </w:pPr>
      <w:r w:rsidRPr="00BF08A7">
        <w:rPr>
          <w:rFonts w:hint="cs"/>
          <w:rtl/>
        </w:rPr>
        <w:t>تضاد منافع:</w:t>
      </w:r>
    </w:p>
    <w:p w14:paraId="3C6CB8F1" w14:textId="09A4257E" w:rsidR="00213C54" w:rsidRDefault="00213C54" w:rsidP="00213C54">
      <w:pPr>
        <w:spacing w:after="0" w:line="340" w:lineRule="exact"/>
        <w:ind w:firstLine="284"/>
        <w:jc w:val="both"/>
        <w:rPr>
          <w:rFonts w:eastAsia="Calibri" w:cs="Nazanin"/>
          <w:sz w:val="19"/>
          <w:szCs w:val="21"/>
          <w:rtl/>
        </w:rPr>
      </w:pPr>
      <w:r>
        <w:rPr>
          <w:rFonts w:eastAsia="Calibri" w:cs="Nazanin" w:hint="cs"/>
          <w:sz w:val="19"/>
          <w:szCs w:val="21"/>
          <w:rtl/>
        </w:rPr>
        <w:t>نويسندگان هيچکدام تضاد منافع ندارند.</w:t>
      </w:r>
    </w:p>
    <w:p w14:paraId="793F13E2" w14:textId="77777777" w:rsidR="00AC5F95" w:rsidRDefault="00AC5F95" w:rsidP="00213C54">
      <w:pPr>
        <w:spacing w:after="0" w:line="340" w:lineRule="exact"/>
        <w:ind w:firstLine="284"/>
        <w:jc w:val="both"/>
        <w:rPr>
          <w:rFonts w:eastAsia="Calibri" w:cs="Nazanin"/>
          <w:sz w:val="19"/>
          <w:szCs w:val="21"/>
          <w:rtl/>
        </w:rPr>
      </w:pPr>
    </w:p>
    <w:p w14:paraId="31FFC307" w14:textId="77777777" w:rsidR="00213C54" w:rsidRPr="00BF08A7" w:rsidRDefault="00213C54" w:rsidP="00213C54">
      <w:pPr>
        <w:pStyle w:val="Titrmatn"/>
        <w:bidi/>
        <w:rPr>
          <w:rtl/>
        </w:rPr>
      </w:pPr>
      <w:r w:rsidRPr="00BF08A7">
        <w:rPr>
          <w:rFonts w:hint="cs"/>
          <w:rtl/>
        </w:rPr>
        <w:t>ملاحظات اخلاقي:</w:t>
      </w:r>
    </w:p>
    <w:p w14:paraId="3BE9B657" w14:textId="3467AA9B" w:rsidR="00213C54" w:rsidRDefault="00213C54" w:rsidP="009E45BA">
      <w:pPr>
        <w:rPr>
          <w:rFonts w:eastAsia="Calibri" w:cs="Nazanin"/>
          <w:sz w:val="19"/>
          <w:szCs w:val="21"/>
        </w:rPr>
      </w:pPr>
      <w:r w:rsidRPr="006955EF">
        <w:rPr>
          <w:rFonts w:eastAsia="Calibri" w:cs="Nazanin"/>
          <w:sz w:val="19"/>
          <w:szCs w:val="21"/>
          <w:rtl/>
        </w:rPr>
        <w:t>ا</w:t>
      </w:r>
      <w:r>
        <w:rPr>
          <w:rFonts w:eastAsia="Calibri" w:cs="Nazanin" w:hint="cs"/>
          <w:sz w:val="19"/>
          <w:szCs w:val="21"/>
          <w:rtl/>
        </w:rPr>
        <w:t>ي</w:t>
      </w:r>
      <w:r w:rsidRPr="006955EF">
        <w:rPr>
          <w:rFonts w:eastAsia="Calibri" w:cs="Nazanin" w:hint="eastAsia"/>
          <w:sz w:val="19"/>
          <w:szCs w:val="21"/>
          <w:rtl/>
        </w:rPr>
        <w:t>ن</w:t>
      </w:r>
      <w:r w:rsidRPr="006955EF">
        <w:rPr>
          <w:rFonts w:eastAsia="Calibri" w:cs="Nazanin"/>
          <w:sz w:val="19"/>
          <w:szCs w:val="21"/>
          <w:rtl/>
        </w:rPr>
        <w:t xml:space="preserve"> پژوهش با رعا</w:t>
      </w:r>
      <w:r>
        <w:rPr>
          <w:rFonts w:eastAsia="Calibri" w:cs="Nazanin" w:hint="cs"/>
          <w:sz w:val="19"/>
          <w:szCs w:val="21"/>
          <w:rtl/>
        </w:rPr>
        <w:t>ي</w:t>
      </w:r>
      <w:r w:rsidRPr="006955EF">
        <w:rPr>
          <w:rFonts w:eastAsia="Calibri" w:cs="Nazanin" w:hint="eastAsia"/>
          <w:sz w:val="19"/>
          <w:szCs w:val="21"/>
          <w:rtl/>
        </w:rPr>
        <w:t>ت</w:t>
      </w:r>
      <w:r w:rsidRPr="006955EF">
        <w:rPr>
          <w:rFonts w:eastAsia="Calibri" w:cs="Nazanin"/>
          <w:sz w:val="19"/>
          <w:szCs w:val="21"/>
          <w:rtl/>
        </w:rPr>
        <w:t xml:space="preserve"> کامل اصول اخلاق</w:t>
      </w:r>
      <w:r>
        <w:rPr>
          <w:rFonts w:eastAsia="Calibri" w:cs="Nazanin" w:hint="cs"/>
          <w:sz w:val="19"/>
          <w:szCs w:val="21"/>
          <w:rtl/>
        </w:rPr>
        <w:t>ي</w:t>
      </w:r>
      <w:r w:rsidRPr="006955EF">
        <w:rPr>
          <w:rFonts w:eastAsia="Calibri" w:cs="Nazanin"/>
          <w:sz w:val="19"/>
          <w:szCs w:val="21"/>
          <w:rtl/>
        </w:rPr>
        <w:t xml:space="preserve"> و با در</w:t>
      </w:r>
      <w:r>
        <w:rPr>
          <w:rFonts w:eastAsia="Calibri" w:cs="Nazanin" w:hint="cs"/>
          <w:sz w:val="19"/>
          <w:szCs w:val="21"/>
          <w:rtl/>
        </w:rPr>
        <w:t>ي</w:t>
      </w:r>
      <w:r w:rsidRPr="006955EF">
        <w:rPr>
          <w:rFonts w:eastAsia="Calibri" w:cs="Nazanin" w:hint="eastAsia"/>
          <w:sz w:val="19"/>
          <w:szCs w:val="21"/>
          <w:rtl/>
        </w:rPr>
        <w:t>افت</w:t>
      </w:r>
      <w:r w:rsidRPr="006955EF">
        <w:rPr>
          <w:rFonts w:eastAsia="Calibri" w:cs="Nazanin"/>
          <w:sz w:val="19"/>
          <w:szCs w:val="21"/>
          <w:rtl/>
        </w:rPr>
        <w:t xml:space="preserve"> کد اخلاق </w:t>
      </w:r>
      <w:r w:rsidR="009E45BA" w:rsidRPr="00D77852">
        <w:rPr>
          <w:rFonts w:eastAsia="Calibri" w:cs="Nazanin"/>
          <w:sz w:val="19"/>
          <w:szCs w:val="21"/>
        </w:rPr>
        <w:t>IR.UMA.REC.1401.081</w:t>
      </w:r>
      <w:r w:rsidR="009E45BA" w:rsidRPr="00D77852">
        <w:rPr>
          <w:rFonts w:eastAsia="Calibri" w:cs="Nazanin" w:hint="cs"/>
          <w:sz w:val="19"/>
          <w:szCs w:val="21"/>
          <w:rtl/>
          <w:lang w:bidi="ar-SA"/>
        </w:rPr>
        <w:t xml:space="preserve"> </w:t>
      </w:r>
      <w:r w:rsidRPr="006955EF">
        <w:rPr>
          <w:rFonts w:eastAsia="Calibri" w:cs="Nazanin"/>
          <w:sz w:val="19"/>
          <w:szCs w:val="21"/>
          <w:rtl/>
        </w:rPr>
        <w:t>از کم</w:t>
      </w:r>
      <w:r>
        <w:rPr>
          <w:rFonts w:eastAsia="Calibri" w:cs="Nazanin" w:hint="cs"/>
          <w:sz w:val="19"/>
          <w:szCs w:val="21"/>
          <w:rtl/>
        </w:rPr>
        <w:t>ي</w:t>
      </w:r>
      <w:r w:rsidRPr="006955EF">
        <w:rPr>
          <w:rFonts w:eastAsia="Calibri" w:cs="Nazanin" w:hint="eastAsia"/>
          <w:sz w:val="19"/>
          <w:szCs w:val="21"/>
          <w:rtl/>
        </w:rPr>
        <w:t>ته</w:t>
      </w:r>
      <w:r w:rsidRPr="006955EF">
        <w:rPr>
          <w:rFonts w:eastAsia="Calibri" w:cs="Nazanin"/>
          <w:sz w:val="19"/>
          <w:szCs w:val="21"/>
          <w:rtl/>
        </w:rPr>
        <w:t xml:space="preserve"> اخلاق دانشگاه </w:t>
      </w:r>
      <w:r w:rsidR="009E45BA">
        <w:rPr>
          <w:rFonts w:eastAsia="Calibri" w:cs="Nazanin" w:hint="cs"/>
          <w:sz w:val="19"/>
          <w:szCs w:val="21"/>
          <w:rtl/>
        </w:rPr>
        <w:t>محقق اردب</w:t>
      </w:r>
      <w:r w:rsidR="00A37EBF">
        <w:rPr>
          <w:rFonts w:eastAsia="Calibri" w:cs="Nazanin" w:hint="cs"/>
          <w:sz w:val="19"/>
          <w:szCs w:val="21"/>
          <w:rtl/>
        </w:rPr>
        <w:t>ي</w:t>
      </w:r>
      <w:r w:rsidR="009E45BA">
        <w:rPr>
          <w:rFonts w:eastAsia="Calibri" w:cs="Nazanin" w:hint="cs"/>
          <w:sz w:val="19"/>
          <w:szCs w:val="21"/>
          <w:rtl/>
        </w:rPr>
        <w:t>ل</w:t>
      </w:r>
      <w:r w:rsidR="00A37EBF">
        <w:rPr>
          <w:rFonts w:eastAsia="Calibri" w:cs="Nazanin" w:hint="cs"/>
          <w:sz w:val="19"/>
          <w:szCs w:val="21"/>
          <w:rtl/>
        </w:rPr>
        <w:t>ي</w:t>
      </w:r>
      <w:r w:rsidRPr="006955EF">
        <w:rPr>
          <w:rFonts w:eastAsia="Calibri" w:cs="Nazanin"/>
          <w:sz w:val="19"/>
          <w:szCs w:val="21"/>
          <w:rtl/>
        </w:rPr>
        <w:t xml:space="preserve"> صورت گرفته است</w:t>
      </w:r>
      <w:r>
        <w:rPr>
          <w:rFonts w:eastAsia="Calibri" w:cs="Nazanin" w:hint="cs"/>
          <w:sz w:val="19"/>
          <w:szCs w:val="21"/>
          <w:rtl/>
        </w:rPr>
        <w:t>.</w:t>
      </w:r>
    </w:p>
    <w:p w14:paraId="793E9FED" w14:textId="77777777" w:rsidR="00AC5F95" w:rsidRDefault="00AC5F95" w:rsidP="007A2219">
      <w:pPr>
        <w:spacing w:after="0" w:line="340" w:lineRule="exact"/>
        <w:ind w:firstLine="284"/>
        <w:jc w:val="both"/>
        <w:rPr>
          <w:rFonts w:eastAsia="Calibri" w:cs="Nazanin"/>
          <w:sz w:val="19"/>
          <w:szCs w:val="21"/>
          <w:rtl/>
        </w:rPr>
        <w:sectPr w:rsidR="00AC5F95" w:rsidSect="00AC5F95">
          <w:footnotePr>
            <w:numRestart w:val="eachPage"/>
          </w:footnotePr>
          <w:type w:val="continuous"/>
          <w:pgSz w:w="12191" w:h="16727" w:code="9"/>
          <w:pgMar w:top="1418" w:right="1418" w:bottom="1701" w:left="1418" w:header="709" w:footer="709" w:gutter="284"/>
          <w:cols w:num="2" w:space="720"/>
          <w:titlePg/>
          <w:bidi/>
          <w:docGrid w:linePitch="360"/>
        </w:sectPr>
      </w:pPr>
    </w:p>
    <w:p w14:paraId="49BD6684" w14:textId="35437DD2" w:rsidR="00D77852" w:rsidRDefault="00D77852" w:rsidP="007A2219">
      <w:pPr>
        <w:spacing w:after="0" w:line="340" w:lineRule="exact"/>
        <w:ind w:firstLine="284"/>
        <w:jc w:val="both"/>
        <w:rPr>
          <w:rFonts w:eastAsia="Calibri" w:cs="Nazanin"/>
          <w:sz w:val="19"/>
          <w:szCs w:val="21"/>
          <w:rtl/>
        </w:rPr>
      </w:pPr>
    </w:p>
    <w:p w14:paraId="5EB581E1" w14:textId="77777777" w:rsidR="00FA152F" w:rsidRDefault="00FA152F" w:rsidP="00AC5F95">
      <w:pPr>
        <w:bidi w:val="0"/>
        <w:spacing w:after="0" w:line="340" w:lineRule="exact"/>
        <w:jc w:val="both"/>
        <w:rPr>
          <w:rFonts w:eastAsia="Calibri" w:cs="Nazanin"/>
          <w:b/>
          <w:bCs/>
          <w:sz w:val="24"/>
          <w:szCs w:val="24"/>
        </w:rPr>
        <w:sectPr w:rsidR="00FA152F" w:rsidSect="00373F5F">
          <w:headerReference w:type="default" r:id="rId19"/>
          <w:footnotePr>
            <w:numRestart w:val="eachPage"/>
          </w:footnotePr>
          <w:type w:val="continuous"/>
          <w:pgSz w:w="12191" w:h="16727" w:code="9"/>
          <w:pgMar w:top="1418" w:right="1418" w:bottom="1701" w:left="1418" w:header="709" w:footer="709" w:gutter="284"/>
          <w:cols w:space="709"/>
          <w:titlePg/>
          <w:bidi/>
          <w:docGrid w:linePitch="360"/>
        </w:sectPr>
      </w:pPr>
    </w:p>
    <w:p w14:paraId="521E6E33" w14:textId="1B27BE20" w:rsidR="00D77852" w:rsidRPr="00AC5F95" w:rsidRDefault="00D77852" w:rsidP="00AC5F95">
      <w:pPr>
        <w:bidi w:val="0"/>
        <w:spacing w:after="0" w:line="340" w:lineRule="exact"/>
        <w:jc w:val="both"/>
        <w:rPr>
          <w:rFonts w:eastAsia="Calibri" w:cs="Nazanin"/>
          <w:b/>
          <w:bCs/>
          <w:sz w:val="24"/>
          <w:szCs w:val="24"/>
        </w:rPr>
      </w:pPr>
      <w:r w:rsidRPr="00AC5F95">
        <w:rPr>
          <w:rFonts w:eastAsia="Calibri" w:cs="Nazanin"/>
          <w:b/>
          <w:bCs/>
          <w:sz w:val="24"/>
          <w:szCs w:val="24"/>
        </w:rPr>
        <w:fldChar w:fldCharType="begin"/>
      </w:r>
      <w:r w:rsidRPr="00AC5F95">
        <w:rPr>
          <w:rFonts w:eastAsia="Calibri" w:cs="Nazanin"/>
          <w:b/>
          <w:bCs/>
          <w:sz w:val="24"/>
          <w:szCs w:val="24"/>
        </w:rPr>
        <w:instrText xml:space="preserve"> TITLE  References:  \* MERGEFORMAT </w:instrText>
      </w:r>
      <w:r w:rsidRPr="00AC5F95">
        <w:rPr>
          <w:rFonts w:eastAsia="Calibri" w:cs="Nazanin"/>
          <w:b/>
          <w:bCs/>
          <w:sz w:val="24"/>
          <w:szCs w:val="24"/>
        </w:rPr>
        <w:fldChar w:fldCharType="separate"/>
      </w:r>
      <w:r w:rsidRPr="00AC5F95">
        <w:rPr>
          <w:rFonts w:eastAsia="Calibri" w:cs="Nazanin"/>
          <w:b/>
          <w:bCs/>
          <w:sz w:val="24"/>
          <w:szCs w:val="24"/>
        </w:rPr>
        <w:t>References:</w:t>
      </w:r>
      <w:r w:rsidRPr="00AC5F95">
        <w:rPr>
          <w:rFonts w:eastAsia="Calibri" w:cs="Nazanin"/>
          <w:sz w:val="24"/>
          <w:szCs w:val="24"/>
        </w:rPr>
        <w:fldChar w:fldCharType="end"/>
      </w:r>
    </w:p>
    <w:p w14:paraId="747684FF" w14:textId="77777777" w:rsidR="00D77852" w:rsidRPr="00CB5B97" w:rsidRDefault="00D77852" w:rsidP="00CB5B97">
      <w:pPr>
        <w:pStyle w:val="ListParagraph"/>
        <w:widowControl w:val="0"/>
        <w:bidi w:val="0"/>
        <w:spacing w:after="0" w:line="340" w:lineRule="exact"/>
        <w:ind w:left="724" w:hanging="360"/>
        <w:jc w:val="both"/>
        <w:rPr>
          <w:rFonts w:asciiTheme="majorBidi" w:eastAsia="Calibri" w:hAnsiTheme="majorBidi" w:cstheme="majorBidi"/>
          <w:szCs w:val="17"/>
        </w:rPr>
      </w:pPr>
      <w:r w:rsidRPr="00CB5B97">
        <w:rPr>
          <w:rFonts w:asciiTheme="majorBidi" w:eastAsia="Calibri" w:hAnsiTheme="majorBidi" w:cstheme="majorBidi"/>
          <w:szCs w:val="17"/>
        </w:rPr>
        <w:t>1. Dunn J, Link C, Felson D, Crincoli M, Keysor J, McKinlay J. Prevalence of foot and ankle conditions in a multiethnic community sample of older adults. Am J Epidemiol 2004;159(5):491-8. https://doi.org/10.1093/aje/kwh071</w:t>
      </w:r>
    </w:p>
    <w:p w14:paraId="0B157FA1" w14:textId="77777777" w:rsidR="00CE1B10" w:rsidRPr="00CB5B97" w:rsidRDefault="00D77852" w:rsidP="00B87465">
      <w:pPr>
        <w:pStyle w:val="ListParagraph"/>
        <w:widowControl w:val="0"/>
        <w:bidi w:val="0"/>
        <w:spacing w:after="0" w:line="340" w:lineRule="exact"/>
        <w:ind w:left="724" w:hanging="360"/>
        <w:rPr>
          <w:rFonts w:asciiTheme="majorBidi" w:eastAsia="Calibri" w:hAnsiTheme="majorBidi" w:cstheme="majorBidi"/>
          <w:szCs w:val="17"/>
        </w:rPr>
      </w:pPr>
      <w:r w:rsidRPr="00CB5B97">
        <w:rPr>
          <w:rFonts w:asciiTheme="majorBidi" w:eastAsia="Calibri" w:hAnsiTheme="majorBidi" w:cstheme="majorBidi"/>
          <w:szCs w:val="17"/>
        </w:rPr>
        <w:t>2. Dahle LK, Mueller M, Delitto A, Diamond JE. Visual assessment of foot type and relationship of foot type to lower extremity injury. J Orthop Sports Phys Ther 1991;14(2):70-4. https://doi.org/10.2519/jospt.1991.14.2.70</w:t>
      </w:r>
    </w:p>
    <w:p w14:paraId="3076B77F" w14:textId="77777777" w:rsidR="00CE1B10" w:rsidRPr="00CB5B97" w:rsidRDefault="00D77852" w:rsidP="00CB5B97">
      <w:pPr>
        <w:pStyle w:val="ListParagraph"/>
        <w:widowControl w:val="0"/>
        <w:bidi w:val="0"/>
        <w:spacing w:after="0" w:line="340" w:lineRule="exact"/>
        <w:ind w:left="724" w:hanging="360"/>
        <w:jc w:val="both"/>
        <w:rPr>
          <w:rFonts w:asciiTheme="majorBidi" w:eastAsia="Calibri" w:hAnsiTheme="majorBidi" w:cstheme="majorBidi"/>
          <w:szCs w:val="17"/>
        </w:rPr>
      </w:pPr>
      <w:r w:rsidRPr="00CB5B97">
        <w:rPr>
          <w:rFonts w:asciiTheme="majorBidi" w:eastAsia="Calibri" w:hAnsiTheme="majorBidi" w:cstheme="majorBidi"/>
          <w:szCs w:val="17"/>
        </w:rPr>
        <w:t>3. Valizade OA, Siahkoohian M, Jafarnezhadgero AA, BOLBOLI L, Ghorbanlou F. Investigating the Effects of Long-Term Use of Motion Control Shoes on the Frequency Spectrum of Ground Reaction Force during Running in the Runners with Pronated Feet. Sci J Rehabil Med 2020;8(4):123-31. (Persian)</w:t>
      </w:r>
    </w:p>
    <w:p w14:paraId="6D5FC055" w14:textId="77777777" w:rsidR="00CE1B10" w:rsidRPr="00CB5B97" w:rsidRDefault="00D77852" w:rsidP="00B87465">
      <w:pPr>
        <w:pStyle w:val="ListParagraph"/>
        <w:widowControl w:val="0"/>
        <w:bidi w:val="0"/>
        <w:spacing w:after="0" w:line="340" w:lineRule="exact"/>
        <w:ind w:left="724" w:hanging="360"/>
        <w:rPr>
          <w:rFonts w:asciiTheme="majorBidi" w:eastAsia="Calibri" w:hAnsiTheme="majorBidi" w:cstheme="majorBidi"/>
          <w:szCs w:val="17"/>
        </w:rPr>
      </w:pPr>
      <w:r w:rsidRPr="00CB5B97">
        <w:rPr>
          <w:rFonts w:asciiTheme="majorBidi" w:eastAsia="Calibri" w:hAnsiTheme="majorBidi" w:cstheme="majorBidi"/>
          <w:szCs w:val="17"/>
        </w:rPr>
        <w:t>4. Razeghi M, Batt ME. Foot type classification: a critical review of current methods. Gait Posture 2002;15(3):282-91. (Persian). https://doi.org/10.1016/S0966-6362(01)00151-5</w:t>
      </w:r>
    </w:p>
    <w:p w14:paraId="1BCF6694" w14:textId="77777777" w:rsidR="00CE1B10" w:rsidRPr="00CB5B97" w:rsidRDefault="00D77852" w:rsidP="00B87465">
      <w:pPr>
        <w:pStyle w:val="ListParagraph"/>
        <w:widowControl w:val="0"/>
        <w:bidi w:val="0"/>
        <w:spacing w:after="0" w:line="340" w:lineRule="exact"/>
        <w:ind w:left="724" w:hanging="360"/>
        <w:rPr>
          <w:rFonts w:asciiTheme="majorBidi" w:eastAsia="Calibri" w:hAnsiTheme="majorBidi" w:cstheme="majorBidi"/>
          <w:szCs w:val="17"/>
        </w:rPr>
      </w:pPr>
      <w:r w:rsidRPr="00CB5B97">
        <w:rPr>
          <w:rFonts w:asciiTheme="majorBidi" w:eastAsia="Calibri" w:hAnsiTheme="majorBidi" w:cstheme="majorBidi"/>
          <w:szCs w:val="17"/>
        </w:rPr>
        <w:t xml:space="preserve">5. Koreili Z, Fatahi A, Azarbayjani MA, Sharifnezhad A. Comparison of Static Balance performance and plantar selected parameters in dominant and non-dominant leg Active Female Adolescents with ankle pro-nation. Sci J Rehabil Med </w:t>
      </w:r>
      <w:r w:rsidRPr="00CB5B97">
        <w:rPr>
          <w:rFonts w:asciiTheme="majorBidi" w:eastAsia="Calibri" w:hAnsiTheme="majorBidi" w:cstheme="majorBidi"/>
          <w:szCs w:val="17"/>
        </w:rPr>
        <w:t>2021;12(2):306-19. (Persian). https://doi.org/10.32598/SJRM.12.2.7</w:t>
      </w:r>
    </w:p>
    <w:p w14:paraId="14BB8133" w14:textId="77777777" w:rsidR="00CE1B10" w:rsidRPr="00CB5B97" w:rsidRDefault="00D77852" w:rsidP="00CB5B97">
      <w:pPr>
        <w:pStyle w:val="ListParagraph"/>
        <w:widowControl w:val="0"/>
        <w:bidi w:val="0"/>
        <w:spacing w:after="0" w:line="340" w:lineRule="exact"/>
        <w:ind w:left="724" w:hanging="360"/>
        <w:jc w:val="both"/>
        <w:rPr>
          <w:rFonts w:asciiTheme="majorBidi" w:eastAsia="Calibri" w:hAnsiTheme="majorBidi" w:cstheme="majorBidi"/>
          <w:szCs w:val="17"/>
        </w:rPr>
      </w:pPr>
      <w:r w:rsidRPr="00CB5B97">
        <w:rPr>
          <w:rFonts w:asciiTheme="majorBidi" w:eastAsia="Calibri" w:hAnsiTheme="majorBidi" w:cstheme="majorBidi"/>
          <w:szCs w:val="17"/>
        </w:rPr>
        <w:t>6. Morasiewicz P, Urbański W, Kulej M, Dragan SŁ, Dragan SF, Pawik Ł. Balance and lower limb loads distribution after Ilizarov corticotomy. Injury 2018;49(4):860-5. https://doi.org/10.1016/j.injury.2018.03.016</w:t>
      </w:r>
    </w:p>
    <w:p w14:paraId="1FA358EB" w14:textId="77777777" w:rsidR="00CE1B10" w:rsidRPr="00CB5B97" w:rsidRDefault="00D77852" w:rsidP="00B87465">
      <w:pPr>
        <w:pStyle w:val="ListParagraph"/>
        <w:widowControl w:val="0"/>
        <w:bidi w:val="0"/>
        <w:spacing w:after="0" w:line="340" w:lineRule="exact"/>
        <w:ind w:left="724" w:hanging="360"/>
        <w:rPr>
          <w:rFonts w:asciiTheme="majorBidi" w:eastAsia="Calibri" w:hAnsiTheme="majorBidi" w:cstheme="majorBidi"/>
          <w:szCs w:val="17"/>
        </w:rPr>
      </w:pPr>
      <w:r w:rsidRPr="00CB5B97">
        <w:rPr>
          <w:rFonts w:asciiTheme="majorBidi" w:eastAsia="Calibri" w:hAnsiTheme="majorBidi" w:cstheme="majorBidi"/>
          <w:szCs w:val="17"/>
        </w:rPr>
        <w:t>7. Murley GS, Menz HB, Landorf KB. Foot posture influences the electromyographic activity of selected lower limb muscles during gait. J Foot Ankle Res 2009;2(1):1-9. https://doi.org/10.1186/1757-1146-2-35</w:t>
      </w:r>
    </w:p>
    <w:p w14:paraId="3CBADDA2" w14:textId="77777777" w:rsidR="00CE1B10" w:rsidRPr="00CB5B97" w:rsidRDefault="00D77852" w:rsidP="00CB5B97">
      <w:pPr>
        <w:pStyle w:val="ListParagraph"/>
        <w:widowControl w:val="0"/>
        <w:bidi w:val="0"/>
        <w:spacing w:after="0" w:line="340" w:lineRule="exact"/>
        <w:ind w:left="724" w:hanging="360"/>
        <w:jc w:val="both"/>
        <w:rPr>
          <w:rFonts w:asciiTheme="majorBidi" w:eastAsia="Calibri" w:hAnsiTheme="majorBidi" w:cstheme="majorBidi"/>
          <w:szCs w:val="17"/>
        </w:rPr>
      </w:pPr>
      <w:r w:rsidRPr="00CB5B97">
        <w:rPr>
          <w:rFonts w:asciiTheme="majorBidi" w:eastAsia="Calibri" w:hAnsiTheme="majorBidi" w:cstheme="majorBidi"/>
          <w:szCs w:val="17"/>
        </w:rPr>
        <w:t>8. Williams Iii DS, McClay IS, Hamill J. Arch structure and injury patterns in runners. Clin Biomech 2001;16(4):341-7. https://doi.org/10.1016/S0268-0033(01)00005-5</w:t>
      </w:r>
    </w:p>
    <w:p w14:paraId="5FCF4C0C" w14:textId="77777777" w:rsidR="00CE1B10" w:rsidRPr="00CB5B97" w:rsidRDefault="00D77852" w:rsidP="00CB5B97">
      <w:pPr>
        <w:pStyle w:val="ListParagraph"/>
        <w:widowControl w:val="0"/>
        <w:bidi w:val="0"/>
        <w:spacing w:after="0" w:line="340" w:lineRule="exact"/>
        <w:ind w:left="724" w:hanging="360"/>
        <w:jc w:val="both"/>
        <w:rPr>
          <w:rFonts w:asciiTheme="majorBidi" w:eastAsia="Calibri" w:hAnsiTheme="majorBidi" w:cstheme="majorBidi"/>
          <w:szCs w:val="17"/>
        </w:rPr>
      </w:pPr>
      <w:r w:rsidRPr="00CB5B97">
        <w:rPr>
          <w:rFonts w:asciiTheme="majorBidi" w:eastAsia="Calibri" w:hAnsiTheme="majorBidi" w:cstheme="majorBidi"/>
          <w:szCs w:val="17"/>
        </w:rPr>
        <w:t>9. Chen J-P, Chung M-J, Wang M-J. Flatfoot prevalence and foot dimensions of 5-to 13-year-old children in Taiwan. Foot Ankle Int 2009;30(4):326-32. https://doi.org/10.3113/FAI.2009.0326</w:t>
      </w:r>
    </w:p>
    <w:p w14:paraId="59387DA4" w14:textId="77777777" w:rsidR="00CE1B10" w:rsidRPr="00CB5B97" w:rsidRDefault="00D77852" w:rsidP="00CB5B97">
      <w:pPr>
        <w:pStyle w:val="ListParagraph"/>
        <w:widowControl w:val="0"/>
        <w:bidi w:val="0"/>
        <w:spacing w:after="0" w:line="340" w:lineRule="exact"/>
        <w:ind w:left="724" w:hanging="360"/>
        <w:jc w:val="both"/>
        <w:rPr>
          <w:rFonts w:asciiTheme="majorBidi" w:eastAsia="Calibri" w:hAnsiTheme="majorBidi" w:cstheme="majorBidi"/>
          <w:szCs w:val="17"/>
        </w:rPr>
      </w:pPr>
      <w:r w:rsidRPr="00CB5B97">
        <w:rPr>
          <w:rFonts w:asciiTheme="majorBidi" w:eastAsia="Calibri" w:hAnsiTheme="majorBidi" w:cstheme="majorBidi"/>
          <w:szCs w:val="17"/>
        </w:rPr>
        <w:t>10. Cote KP, Brunet ME, Gansneder BM, Shultz SJ. Effects of pronated and supinated foot postures on static and dynamic postural stability. J Athl Train 2005;40(1):41.</w:t>
      </w:r>
    </w:p>
    <w:p w14:paraId="1A1A0719" w14:textId="77777777" w:rsidR="00CE1B10" w:rsidRPr="00CB5B97" w:rsidRDefault="00D77852" w:rsidP="00CB5B97">
      <w:pPr>
        <w:pStyle w:val="ListParagraph"/>
        <w:widowControl w:val="0"/>
        <w:bidi w:val="0"/>
        <w:spacing w:after="0" w:line="340" w:lineRule="exact"/>
        <w:ind w:left="724" w:hanging="360"/>
        <w:jc w:val="both"/>
        <w:rPr>
          <w:rFonts w:asciiTheme="majorBidi" w:eastAsia="Calibri" w:hAnsiTheme="majorBidi" w:cstheme="majorBidi"/>
          <w:szCs w:val="17"/>
        </w:rPr>
      </w:pPr>
      <w:r w:rsidRPr="00CB5B97">
        <w:rPr>
          <w:rFonts w:asciiTheme="majorBidi" w:eastAsia="Calibri" w:hAnsiTheme="majorBidi" w:cstheme="majorBidi"/>
          <w:szCs w:val="17"/>
        </w:rPr>
        <w:t xml:space="preserve">11. Baumfeld D, Baumfeld T, da Rocha RL, Macedo B, Raduan F, Zambelli R, et al. Reliability of baropodometry on the evaluation of plantar load </w:t>
      </w:r>
      <w:r w:rsidRPr="00CB5B97">
        <w:rPr>
          <w:rFonts w:asciiTheme="majorBidi" w:eastAsia="Calibri" w:hAnsiTheme="majorBidi" w:cstheme="majorBidi"/>
          <w:szCs w:val="17"/>
        </w:rPr>
        <w:lastRenderedPageBreak/>
        <w:t>distribution: a transversal study. Biomed Res Int 2017;2017. https://doi.org/10.1155/2017/5925137</w:t>
      </w:r>
    </w:p>
    <w:p w14:paraId="45A93FC3" w14:textId="77777777" w:rsidR="00CE1B10" w:rsidRPr="00CB5B97" w:rsidRDefault="00D77852" w:rsidP="00CB5B97">
      <w:pPr>
        <w:pStyle w:val="ListParagraph"/>
        <w:widowControl w:val="0"/>
        <w:bidi w:val="0"/>
        <w:spacing w:after="0" w:line="340" w:lineRule="exact"/>
        <w:ind w:left="724" w:hanging="360"/>
        <w:jc w:val="both"/>
        <w:rPr>
          <w:rFonts w:asciiTheme="majorBidi" w:eastAsia="Calibri" w:hAnsiTheme="majorBidi" w:cstheme="majorBidi"/>
          <w:szCs w:val="17"/>
        </w:rPr>
      </w:pPr>
      <w:r w:rsidRPr="00CB5B97">
        <w:rPr>
          <w:rFonts w:asciiTheme="majorBidi" w:eastAsia="Calibri" w:hAnsiTheme="majorBidi" w:cstheme="majorBidi"/>
          <w:szCs w:val="17"/>
        </w:rPr>
        <w:t>12. Dufek JS, Bates BT. Biomechanical factors associated with injury during landing in jump sports. Sports Med 1991;12:326-37. https://doi.org/10.2165/00007256-199112050-00005</w:t>
      </w:r>
    </w:p>
    <w:p w14:paraId="41592CF3" w14:textId="77777777" w:rsidR="00CE1B10" w:rsidRPr="00CB5B97" w:rsidRDefault="00D77852" w:rsidP="00CB5B97">
      <w:pPr>
        <w:pStyle w:val="ListParagraph"/>
        <w:widowControl w:val="0"/>
        <w:bidi w:val="0"/>
        <w:spacing w:after="0" w:line="340" w:lineRule="exact"/>
        <w:ind w:left="724" w:hanging="360"/>
        <w:jc w:val="both"/>
        <w:rPr>
          <w:rFonts w:asciiTheme="majorBidi" w:eastAsia="Calibri" w:hAnsiTheme="majorBidi" w:cstheme="majorBidi"/>
          <w:szCs w:val="17"/>
        </w:rPr>
      </w:pPr>
      <w:r w:rsidRPr="00CB5B97">
        <w:rPr>
          <w:rFonts w:asciiTheme="majorBidi" w:eastAsia="Calibri" w:hAnsiTheme="majorBidi" w:cstheme="majorBidi"/>
          <w:szCs w:val="17"/>
        </w:rPr>
        <w:t>13. DiStefano LJ, Padua DA, Brown CN, Guskiewicz KM. Lower extremity kinematics and ground reaction forces after prophylactic lace-up ankle bracing. J Athl Train 2008;43(3):234-41. https://doi.org/10.4085/1062-6050-43.3.234</w:t>
      </w:r>
    </w:p>
    <w:p w14:paraId="7801D6DA" w14:textId="77777777" w:rsidR="00CE1B10" w:rsidRPr="00CB5B97" w:rsidRDefault="00D77852" w:rsidP="00CB5B97">
      <w:pPr>
        <w:pStyle w:val="ListParagraph"/>
        <w:widowControl w:val="0"/>
        <w:bidi w:val="0"/>
        <w:spacing w:after="0" w:line="340" w:lineRule="exact"/>
        <w:ind w:left="724" w:hanging="360"/>
        <w:jc w:val="both"/>
        <w:rPr>
          <w:rFonts w:asciiTheme="majorBidi" w:eastAsia="Calibri" w:hAnsiTheme="majorBidi" w:cstheme="majorBidi"/>
          <w:szCs w:val="17"/>
        </w:rPr>
      </w:pPr>
      <w:r w:rsidRPr="00CB5B97">
        <w:rPr>
          <w:rFonts w:asciiTheme="majorBidi" w:eastAsia="Calibri" w:hAnsiTheme="majorBidi" w:cstheme="majorBidi"/>
          <w:szCs w:val="17"/>
        </w:rPr>
        <w:t>14. Yeow C, Lee PV, Goh JC. Regression relationships of landing height with ground reaction forces, knee flexion angles, angular velocities and joint powers during double-leg landing. Knee 2009;16(5):381-6. https://doi.org/10.1016/j.knee.2009.02.002</w:t>
      </w:r>
    </w:p>
    <w:p w14:paraId="781CEC47" w14:textId="77777777" w:rsidR="00CE1B10" w:rsidRPr="00CB5B97" w:rsidRDefault="00D77852" w:rsidP="00B87465">
      <w:pPr>
        <w:pStyle w:val="ListParagraph"/>
        <w:widowControl w:val="0"/>
        <w:bidi w:val="0"/>
        <w:spacing w:after="0" w:line="340" w:lineRule="exact"/>
        <w:ind w:left="724" w:hanging="360"/>
        <w:rPr>
          <w:rFonts w:asciiTheme="majorBidi" w:eastAsia="Calibri" w:hAnsiTheme="majorBidi" w:cstheme="majorBidi"/>
          <w:szCs w:val="17"/>
        </w:rPr>
      </w:pPr>
      <w:r w:rsidRPr="00CB5B97">
        <w:rPr>
          <w:rFonts w:asciiTheme="majorBidi" w:eastAsia="Calibri" w:hAnsiTheme="majorBidi" w:cstheme="majorBidi"/>
          <w:szCs w:val="17"/>
        </w:rPr>
        <w:t>15. Yeow CH, Lee PVS, Goh JCH. An investigation of lower extremity energy dissipation strategies during single-leg and double-leg landing based on sagittal and frontal plane biomechanics. Hum Mov Sci 2011;30(3):624-35. https://doi.org/10.1016/j.humov.2010.11.010</w:t>
      </w:r>
    </w:p>
    <w:p w14:paraId="270EE2FA" w14:textId="77777777" w:rsidR="00CE1B10" w:rsidRPr="00CB5B97" w:rsidRDefault="00D77852" w:rsidP="00B87465">
      <w:pPr>
        <w:pStyle w:val="ListParagraph"/>
        <w:widowControl w:val="0"/>
        <w:bidi w:val="0"/>
        <w:spacing w:after="0" w:line="340" w:lineRule="exact"/>
        <w:ind w:left="724" w:hanging="360"/>
        <w:rPr>
          <w:rFonts w:asciiTheme="majorBidi" w:eastAsia="Calibri" w:hAnsiTheme="majorBidi" w:cstheme="majorBidi"/>
          <w:szCs w:val="17"/>
        </w:rPr>
      </w:pPr>
      <w:r w:rsidRPr="00CB5B97">
        <w:rPr>
          <w:rFonts w:asciiTheme="majorBidi" w:eastAsia="Calibri" w:hAnsiTheme="majorBidi" w:cstheme="majorBidi"/>
          <w:szCs w:val="17"/>
        </w:rPr>
        <w:t>16. McPoil TG, Cornwall MW. The effect of foot orthoses on transverse tibial rotation during walking. Journal of the American Podiatric Med Assoc 2000;90(1):2-11. https://doi.org/10.7547/87507315-90-1-2</w:t>
      </w:r>
    </w:p>
    <w:p w14:paraId="2B71CD9E" w14:textId="77777777" w:rsidR="00CE1B10" w:rsidRPr="00CB5B97" w:rsidRDefault="00D77852" w:rsidP="00CB5B97">
      <w:pPr>
        <w:pStyle w:val="ListParagraph"/>
        <w:widowControl w:val="0"/>
        <w:bidi w:val="0"/>
        <w:spacing w:after="0" w:line="340" w:lineRule="exact"/>
        <w:ind w:left="724" w:hanging="360"/>
        <w:jc w:val="both"/>
        <w:rPr>
          <w:rFonts w:asciiTheme="majorBidi" w:eastAsia="Calibri" w:hAnsiTheme="majorBidi" w:cstheme="majorBidi"/>
          <w:szCs w:val="17"/>
        </w:rPr>
      </w:pPr>
      <w:r w:rsidRPr="00CB5B97">
        <w:rPr>
          <w:rFonts w:asciiTheme="majorBidi" w:eastAsia="Calibri" w:hAnsiTheme="majorBidi" w:cstheme="majorBidi"/>
          <w:szCs w:val="17"/>
        </w:rPr>
        <w:t>17. Klingman RE, Liaos SM, Hardin KM. The effect of subtalar joint posting on patellar glide position in subjects with excessive rearfoot pronation. Journal of Orthop Sports Phys Ther 1997;25(3):185-91. https://doi.org/10.2519/jospt.1997.25.3.185</w:t>
      </w:r>
    </w:p>
    <w:p w14:paraId="014870CA" w14:textId="77777777" w:rsidR="00CE1B10" w:rsidRPr="00CB5B97" w:rsidRDefault="00D77852" w:rsidP="00CB5B97">
      <w:pPr>
        <w:pStyle w:val="ListParagraph"/>
        <w:widowControl w:val="0"/>
        <w:bidi w:val="0"/>
        <w:spacing w:after="0" w:line="340" w:lineRule="exact"/>
        <w:ind w:left="724" w:hanging="360"/>
        <w:jc w:val="both"/>
        <w:rPr>
          <w:rFonts w:asciiTheme="majorBidi" w:eastAsia="Calibri" w:hAnsiTheme="majorBidi" w:cstheme="majorBidi"/>
          <w:szCs w:val="17"/>
        </w:rPr>
      </w:pPr>
      <w:r w:rsidRPr="00CB5B97">
        <w:rPr>
          <w:rFonts w:asciiTheme="majorBidi" w:eastAsia="Calibri" w:hAnsiTheme="majorBidi" w:cstheme="majorBidi"/>
          <w:szCs w:val="17"/>
        </w:rPr>
        <w:t>18. Cavanagh PR, Rodgers MM. The arch index: a useful measure from footprints. J Biomech 1987;20(5):547-51. https://doi.org/10.1016/0021-9290(87)90255-7</w:t>
      </w:r>
    </w:p>
    <w:p w14:paraId="58FD432F" w14:textId="77777777" w:rsidR="00CE1B10" w:rsidRPr="00CB5B97" w:rsidRDefault="00D77852" w:rsidP="00CB5B97">
      <w:pPr>
        <w:pStyle w:val="ListParagraph"/>
        <w:widowControl w:val="0"/>
        <w:bidi w:val="0"/>
        <w:spacing w:after="0" w:line="340" w:lineRule="exact"/>
        <w:ind w:left="724" w:hanging="360"/>
        <w:jc w:val="both"/>
        <w:rPr>
          <w:rFonts w:asciiTheme="majorBidi" w:eastAsia="Calibri" w:hAnsiTheme="majorBidi" w:cstheme="majorBidi"/>
          <w:szCs w:val="17"/>
        </w:rPr>
      </w:pPr>
      <w:r w:rsidRPr="00CB5B97">
        <w:rPr>
          <w:rFonts w:asciiTheme="majorBidi" w:eastAsia="Calibri" w:hAnsiTheme="majorBidi" w:cstheme="majorBidi"/>
          <w:szCs w:val="17"/>
        </w:rPr>
        <w:t>19. Noll KH. The use of orthotic devices in adult acquired flatfoot deformity. Foot Ankle Clinics 2001;6(1):25-36. https://doi.org/10.1016/S1083-</w:t>
      </w:r>
      <w:r w:rsidRPr="00CB5B97">
        <w:rPr>
          <w:rFonts w:asciiTheme="majorBidi" w:eastAsia="Calibri" w:hAnsiTheme="majorBidi" w:cstheme="majorBidi"/>
          <w:szCs w:val="17"/>
        </w:rPr>
        <w:t>7515(03)00077-9</w:t>
      </w:r>
    </w:p>
    <w:p w14:paraId="0F2E4AE5" w14:textId="77777777" w:rsidR="00CE1B10" w:rsidRPr="00CB5B97" w:rsidRDefault="00D77852" w:rsidP="00CB5B97">
      <w:pPr>
        <w:pStyle w:val="ListParagraph"/>
        <w:widowControl w:val="0"/>
        <w:bidi w:val="0"/>
        <w:spacing w:after="0" w:line="340" w:lineRule="exact"/>
        <w:ind w:left="724" w:hanging="360"/>
        <w:jc w:val="both"/>
        <w:rPr>
          <w:rFonts w:asciiTheme="majorBidi" w:eastAsia="Calibri" w:hAnsiTheme="majorBidi" w:cstheme="majorBidi"/>
          <w:szCs w:val="17"/>
        </w:rPr>
      </w:pPr>
      <w:r w:rsidRPr="00CB5B97">
        <w:rPr>
          <w:rFonts w:asciiTheme="majorBidi" w:eastAsia="Calibri" w:hAnsiTheme="majorBidi" w:cstheme="majorBidi"/>
          <w:szCs w:val="17"/>
        </w:rPr>
        <w:t>20. MW AMJ. Foot orthoses affect frequency components of muscle. Activity in the Lower extremity. Gait Posture 2006;23(3):295-302. https://doi.org/10.1016/j.gaitpost.2005.03.004</w:t>
      </w:r>
    </w:p>
    <w:p w14:paraId="62340C30" w14:textId="77777777" w:rsidR="00CE1B10" w:rsidRPr="00CB5B97" w:rsidRDefault="00D77852" w:rsidP="00CB5B97">
      <w:pPr>
        <w:pStyle w:val="ListParagraph"/>
        <w:widowControl w:val="0"/>
        <w:bidi w:val="0"/>
        <w:spacing w:after="0" w:line="340" w:lineRule="exact"/>
        <w:ind w:left="724" w:hanging="360"/>
        <w:jc w:val="both"/>
        <w:rPr>
          <w:rFonts w:asciiTheme="majorBidi" w:eastAsia="Calibri" w:hAnsiTheme="majorBidi" w:cstheme="majorBidi"/>
          <w:szCs w:val="17"/>
        </w:rPr>
      </w:pPr>
      <w:r w:rsidRPr="00CB5B97">
        <w:rPr>
          <w:rFonts w:asciiTheme="majorBidi" w:eastAsia="Calibri" w:hAnsiTheme="majorBidi" w:cstheme="majorBidi"/>
          <w:szCs w:val="17"/>
        </w:rPr>
        <w:t>21. Nawoczenski DA, Ludewig PM. Electromyographic effects of foot orthotics on selected lower extremity muscles during running. Arch Phys Med Rehabil 1999;80(5):540-4. https://doi.org/10.1016/S0003-9993(99)90196-X</w:t>
      </w:r>
    </w:p>
    <w:p w14:paraId="7184F301" w14:textId="77777777" w:rsidR="00CE1B10" w:rsidRPr="00CB5B97" w:rsidRDefault="00D77852" w:rsidP="00CB5B97">
      <w:pPr>
        <w:pStyle w:val="ListParagraph"/>
        <w:widowControl w:val="0"/>
        <w:bidi w:val="0"/>
        <w:spacing w:after="0" w:line="340" w:lineRule="exact"/>
        <w:ind w:left="724" w:hanging="360"/>
        <w:jc w:val="both"/>
        <w:rPr>
          <w:rFonts w:asciiTheme="majorBidi" w:eastAsia="Calibri" w:hAnsiTheme="majorBidi" w:cstheme="majorBidi"/>
          <w:szCs w:val="17"/>
        </w:rPr>
      </w:pPr>
      <w:r w:rsidRPr="00CB5B97">
        <w:rPr>
          <w:rFonts w:asciiTheme="majorBidi" w:eastAsia="Calibri" w:hAnsiTheme="majorBidi" w:cstheme="majorBidi"/>
          <w:szCs w:val="17"/>
        </w:rPr>
        <w:t>22. Hsieh R-L, Peng H-L, Lee W-C. Short-term effects of customized arch support insoles on symptomatic flexible flatfoot in children: A randomized controlled trial. Medicine 2018;97(20). https://doi.org/10.1097/MD.0000000000010655</w:t>
      </w:r>
    </w:p>
    <w:p w14:paraId="2D009CD4" w14:textId="77777777" w:rsidR="00CE1B10" w:rsidRPr="00CB5B97" w:rsidRDefault="00D77852" w:rsidP="00B87465">
      <w:pPr>
        <w:pStyle w:val="ListParagraph"/>
        <w:widowControl w:val="0"/>
        <w:bidi w:val="0"/>
        <w:spacing w:after="0" w:line="340" w:lineRule="exact"/>
        <w:ind w:left="724" w:hanging="360"/>
        <w:rPr>
          <w:rFonts w:asciiTheme="majorBidi" w:eastAsia="Calibri" w:hAnsiTheme="majorBidi" w:cstheme="majorBidi"/>
          <w:szCs w:val="17"/>
        </w:rPr>
      </w:pPr>
      <w:r w:rsidRPr="00CB5B97">
        <w:rPr>
          <w:rFonts w:asciiTheme="majorBidi" w:eastAsia="Calibri" w:hAnsiTheme="majorBidi" w:cstheme="majorBidi"/>
          <w:szCs w:val="17"/>
        </w:rPr>
        <w:t>23. Farahpour N, Jafarnezhad A, Damavandi M, Bakhtiari A, Allard P. Gait ground reaction force characteristics of low back pain patients with pronated foot and able-bodied individuals with and without foot pronation. J Biomech 2016;49(9):1705-10. (Persian). https://doi.org/10.1016/j.jbiomech.2016.03.056</w:t>
      </w:r>
    </w:p>
    <w:p w14:paraId="59BF3479" w14:textId="77777777" w:rsidR="00CE1B10" w:rsidRPr="00CB5B97" w:rsidRDefault="00D77852" w:rsidP="00CB5B97">
      <w:pPr>
        <w:pStyle w:val="ListParagraph"/>
        <w:widowControl w:val="0"/>
        <w:bidi w:val="0"/>
        <w:spacing w:after="0" w:line="340" w:lineRule="exact"/>
        <w:ind w:left="724" w:hanging="360"/>
        <w:jc w:val="both"/>
        <w:rPr>
          <w:rFonts w:asciiTheme="majorBidi" w:eastAsia="Calibri" w:hAnsiTheme="majorBidi" w:cstheme="majorBidi"/>
          <w:szCs w:val="17"/>
        </w:rPr>
      </w:pPr>
      <w:r w:rsidRPr="00CB5B97">
        <w:rPr>
          <w:rFonts w:asciiTheme="majorBidi" w:eastAsia="Calibri" w:hAnsiTheme="majorBidi" w:cstheme="majorBidi"/>
          <w:szCs w:val="17"/>
        </w:rPr>
        <w:t>24. Kulcu DG, Yavuzer G, Sarmer S, Ergin S. Immediate effects of silicone insoles on gait pattern in patients with flexible flatfoot. Foot Ankle Int 2007;28(10):1053-6. https://doi.org/10.3113/FAI.2007.1053</w:t>
      </w:r>
    </w:p>
    <w:p w14:paraId="38A094B9" w14:textId="77777777" w:rsidR="00CE1B10" w:rsidRPr="00CB5B97" w:rsidRDefault="00D77852" w:rsidP="00CB5B97">
      <w:pPr>
        <w:pStyle w:val="ListParagraph"/>
        <w:widowControl w:val="0"/>
        <w:bidi w:val="0"/>
        <w:spacing w:after="0" w:line="340" w:lineRule="exact"/>
        <w:ind w:left="724" w:hanging="360"/>
        <w:jc w:val="both"/>
        <w:rPr>
          <w:rFonts w:asciiTheme="majorBidi" w:eastAsia="Calibri" w:hAnsiTheme="majorBidi" w:cstheme="majorBidi"/>
          <w:szCs w:val="17"/>
        </w:rPr>
      </w:pPr>
      <w:r w:rsidRPr="00CB5B97">
        <w:rPr>
          <w:rFonts w:asciiTheme="majorBidi" w:eastAsia="Calibri" w:hAnsiTheme="majorBidi" w:cstheme="majorBidi"/>
          <w:szCs w:val="17"/>
        </w:rPr>
        <w:t>25. Jafarnezhadgero A, Mehr SMA, Majlesi M. Effect of long-term use of arch support foot orthoses on walking ground reaction force asymmetry index in children with flexible flat feet: A cohort study. Med J Tabriz Univ Med Sci 2019;41(4):31-9. (Persian). https://doi.org/10.34172/mj.2019.043</w:t>
      </w:r>
    </w:p>
    <w:p w14:paraId="2D7F074E" w14:textId="77777777" w:rsidR="00CE1B10" w:rsidRPr="00CB5B97" w:rsidRDefault="00D77852" w:rsidP="00CB5B97">
      <w:pPr>
        <w:pStyle w:val="ListParagraph"/>
        <w:widowControl w:val="0"/>
        <w:bidi w:val="0"/>
        <w:spacing w:after="0" w:line="340" w:lineRule="exact"/>
        <w:ind w:left="724" w:hanging="360"/>
        <w:jc w:val="both"/>
        <w:rPr>
          <w:rFonts w:asciiTheme="majorBidi" w:eastAsia="Calibri" w:hAnsiTheme="majorBidi" w:cstheme="majorBidi"/>
          <w:szCs w:val="17"/>
        </w:rPr>
      </w:pPr>
      <w:r w:rsidRPr="00CB5B97">
        <w:rPr>
          <w:rFonts w:asciiTheme="majorBidi" w:eastAsia="Calibri" w:hAnsiTheme="majorBidi" w:cstheme="majorBidi"/>
          <w:szCs w:val="17"/>
        </w:rPr>
        <w:t>26. O'Leary K, Vorpahl KA, Heiderscheit B. Effect of cushioned insoles on impact forces during running. J Am Podiatr Med Assoc 2008;98(1):36-41. https://doi.org/10.7547/0980036</w:t>
      </w:r>
    </w:p>
    <w:p w14:paraId="796DA9CF" w14:textId="77777777" w:rsidR="00CE1B10" w:rsidRPr="00CB5B97" w:rsidRDefault="00D77852" w:rsidP="00CB5B97">
      <w:pPr>
        <w:pStyle w:val="ListParagraph"/>
        <w:widowControl w:val="0"/>
        <w:bidi w:val="0"/>
        <w:spacing w:after="0" w:line="340" w:lineRule="exact"/>
        <w:ind w:left="724" w:hanging="360"/>
        <w:jc w:val="both"/>
        <w:rPr>
          <w:rFonts w:asciiTheme="majorBidi" w:eastAsia="Calibri" w:hAnsiTheme="majorBidi" w:cstheme="majorBidi"/>
          <w:szCs w:val="17"/>
        </w:rPr>
      </w:pPr>
      <w:r w:rsidRPr="00CB5B97">
        <w:rPr>
          <w:rFonts w:asciiTheme="majorBidi" w:eastAsia="Calibri" w:hAnsiTheme="majorBidi" w:cstheme="majorBidi"/>
          <w:szCs w:val="17"/>
        </w:rPr>
        <w:t xml:space="preserve">27. Eslami M, Begon M, Hinse S, Sadeghi H, Popov P, Allard P. Effect of foot orthoses on magnitude and timing of rearfoot and tibial motions, ground </w:t>
      </w:r>
      <w:r w:rsidRPr="00CB5B97">
        <w:rPr>
          <w:rFonts w:asciiTheme="majorBidi" w:eastAsia="Calibri" w:hAnsiTheme="majorBidi" w:cstheme="majorBidi"/>
          <w:szCs w:val="17"/>
        </w:rPr>
        <w:lastRenderedPageBreak/>
        <w:t>reaction force and knee moment during runningJ Sci Med Sport 2009;12(6):679-84. (Persian). https://doi.org/10.1016/j.jsams.2008.05.001</w:t>
      </w:r>
    </w:p>
    <w:p w14:paraId="12D1B585" w14:textId="77777777" w:rsidR="00CE1B10" w:rsidRPr="00CB5B97" w:rsidRDefault="00D77852" w:rsidP="00CB5B97">
      <w:pPr>
        <w:pStyle w:val="ListParagraph"/>
        <w:widowControl w:val="0"/>
        <w:bidi w:val="0"/>
        <w:spacing w:after="0" w:line="340" w:lineRule="exact"/>
        <w:ind w:left="724" w:hanging="360"/>
        <w:jc w:val="both"/>
        <w:rPr>
          <w:rFonts w:asciiTheme="majorBidi" w:eastAsia="Calibri" w:hAnsiTheme="majorBidi" w:cstheme="majorBidi"/>
          <w:szCs w:val="17"/>
        </w:rPr>
      </w:pPr>
      <w:r w:rsidRPr="00CB5B97">
        <w:rPr>
          <w:rFonts w:asciiTheme="majorBidi" w:eastAsia="Calibri" w:hAnsiTheme="majorBidi" w:cstheme="majorBidi"/>
          <w:szCs w:val="17"/>
        </w:rPr>
        <w:t>28. Yip CHT, Chiu TTW, Poon ATK. The relationship between head posture and severity and disability of patients with neck pain. Manu Ther 2008;13(2):148-54. https://doi.org/10.1016/j.math.2006.11.002</w:t>
      </w:r>
    </w:p>
    <w:p w14:paraId="5DDBD7A7" w14:textId="77777777" w:rsidR="00CE1B10" w:rsidRPr="00CB5B97" w:rsidRDefault="00D77852" w:rsidP="00CB5B97">
      <w:pPr>
        <w:pStyle w:val="ListParagraph"/>
        <w:widowControl w:val="0"/>
        <w:bidi w:val="0"/>
        <w:spacing w:after="0" w:line="340" w:lineRule="exact"/>
        <w:ind w:left="724" w:hanging="360"/>
        <w:jc w:val="both"/>
        <w:rPr>
          <w:rFonts w:asciiTheme="majorBidi" w:eastAsia="Calibri" w:hAnsiTheme="majorBidi" w:cstheme="majorBidi"/>
          <w:szCs w:val="17"/>
        </w:rPr>
      </w:pPr>
      <w:r w:rsidRPr="00CB5B97">
        <w:rPr>
          <w:rFonts w:asciiTheme="majorBidi" w:eastAsia="Calibri" w:hAnsiTheme="majorBidi" w:cstheme="majorBidi"/>
          <w:szCs w:val="17"/>
        </w:rPr>
        <w:t>29. McWalter EJ, Cibere J, MacIntyre NJ, Nicolaou S, Schulzer M, Wilson DR. Relationship between varus-valgus alignment and patellar kinematics in individuals with knee osteoarthritis. JBJS. 2007;89(12):2723-31. https://doi.org/10.2106/JBJS.F.01016</w:t>
      </w:r>
    </w:p>
    <w:p w14:paraId="6848F5FB" w14:textId="77777777" w:rsidR="00CE1B10" w:rsidRPr="00CB5B97" w:rsidRDefault="00D77852" w:rsidP="00CB5B97">
      <w:pPr>
        <w:pStyle w:val="ListParagraph"/>
        <w:widowControl w:val="0"/>
        <w:bidi w:val="0"/>
        <w:spacing w:after="0" w:line="340" w:lineRule="exact"/>
        <w:ind w:left="724" w:hanging="360"/>
        <w:jc w:val="both"/>
        <w:rPr>
          <w:rFonts w:asciiTheme="majorBidi" w:eastAsia="Calibri" w:hAnsiTheme="majorBidi" w:cstheme="majorBidi"/>
          <w:szCs w:val="17"/>
        </w:rPr>
      </w:pPr>
      <w:r w:rsidRPr="00CB5B97">
        <w:rPr>
          <w:rFonts w:asciiTheme="majorBidi" w:eastAsia="Calibri" w:hAnsiTheme="majorBidi" w:cstheme="majorBidi"/>
          <w:szCs w:val="17"/>
        </w:rPr>
        <w:t>30. Jafarnezhadgero AA, Majlesi M, Azadian E. Gait ground reaction force characteristics in deaf and hearing children. Gait Posture 2017; 53:236-40. (Persian). https://doi.org/10.1016/j.gaitpost.2017.02.006</w:t>
      </w:r>
    </w:p>
    <w:p w14:paraId="0AAB932B" w14:textId="77777777" w:rsidR="00CE1B10" w:rsidRPr="00CB5B97" w:rsidRDefault="00D77852" w:rsidP="00CB5B97">
      <w:pPr>
        <w:pStyle w:val="ListParagraph"/>
        <w:widowControl w:val="0"/>
        <w:bidi w:val="0"/>
        <w:spacing w:after="0" w:line="340" w:lineRule="exact"/>
        <w:ind w:left="724" w:hanging="360"/>
        <w:jc w:val="both"/>
        <w:rPr>
          <w:rFonts w:asciiTheme="majorBidi" w:eastAsia="Calibri" w:hAnsiTheme="majorBidi" w:cstheme="majorBidi"/>
          <w:szCs w:val="17"/>
        </w:rPr>
      </w:pPr>
      <w:r w:rsidRPr="00CB5B97">
        <w:rPr>
          <w:rFonts w:asciiTheme="majorBidi" w:eastAsia="Calibri" w:hAnsiTheme="majorBidi" w:cstheme="majorBidi"/>
          <w:szCs w:val="17"/>
        </w:rPr>
        <w:t>31. Valizadeorang A, Ghorbanlou F, Jafarnezhadgero A, Alipoor Sarinasilou M. Effect of Knee Brace on Frequency Spectrum of Ground Reaction Forces during Landing from Two Heights of 30 and 50 cm in Athletes with Anterior Cruciate Ligament Injury. Sci J Rehabil Med 2019;8(2):159-68. (Persian)</w:t>
      </w:r>
    </w:p>
    <w:p w14:paraId="7F415B52" w14:textId="77777777" w:rsidR="00CE1B10" w:rsidRPr="00CB5B97" w:rsidRDefault="00D77852" w:rsidP="00B87465">
      <w:pPr>
        <w:pStyle w:val="ListParagraph"/>
        <w:widowControl w:val="0"/>
        <w:bidi w:val="0"/>
        <w:spacing w:after="0" w:line="340" w:lineRule="exact"/>
        <w:ind w:left="724" w:hanging="360"/>
        <w:rPr>
          <w:rFonts w:asciiTheme="majorBidi" w:eastAsia="Calibri" w:hAnsiTheme="majorBidi" w:cstheme="majorBidi"/>
          <w:szCs w:val="17"/>
        </w:rPr>
      </w:pPr>
      <w:r w:rsidRPr="00CB5B97">
        <w:rPr>
          <w:rFonts w:asciiTheme="majorBidi" w:eastAsia="Calibri" w:hAnsiTheme="majorBidi" w:cstheme="majorBidi"/>
          <w:szCs w:val="17"/>
        </w:rPr>
        <w:t>32. Kamonseki DH, Gonçalves GA, Liu CY, Júnior IL. Effect of stretching with and without muscle strengthening exercises for the foot and hip in patients with plantar fasciitis: A randomized controlled single-blind clinical trial. Manu Therap 2016; 23:76-82. https://doi.org/10.1016/j.math.2015.10.006</w:t>
      </w:r>
    </w:p>
    <w:p w14:paraId="676EBCE6" w14:textId="77777777" w:rsidR="00CE1B10" w:rsidRPr="00CB5B97" w:rsidRDefault="00D77852" w:rsidP="00B87465">
      <w:pPr>
        <w:pStyle w:val="ListParagraph"/>
        <w:widowControl w:val="0"/>
        <w:bidi w:val="0"/>
        <w:spacing w:after="0" w:line="340" w:lineRule="exact"/>
        <w:ind w:left="724" w:hanging="360"/>
        <w:rPr>
          <w:rFonts w:asciiTheme="majorBidi" w:eastAsia="Calibri" w:hAnsiTheme="majorBidi" w:cstheme="majorBidi"/>
          <w:szCs w:val="17"/>
        </w:rPr>
      </w:pPr>
      <w:r w:rsidRPr="00CB5B97">
        <w:rPr>
          <w:rFonts w:asciiTheme="majorBidi" w:eastAsia="Calibri" w:hAnsiTheme="majorBidi" w:cstheme="majorBidi"/>
          <w:szCs w:val="17"/>
        </w:rPr>
        <w:t>33. Farahpour N, Jafarnezhadgero A, Allard P, Majlesi M. Muscle activity and kinetics of lower limbs during walking in pronated feet individuals with and without low back pain. Journal of Electromyography and Kinesiology. 2018; 39:35-41. (Persian). https://doi.org/10.1016/j.jelekin.2018.01.006</w:t>
      </w:r>
    </w:p>
    <w:p w14:paraId="721EB046" w14:textId="77777777" w:rsidR="00CE1B10" w:rsidRPr="00CB5B97" w:rsidRDefault="00D77852" w:rsidP="00CB5B97">
      <w:pPr>
        <w:pStyle w:val="ListParagraph"/>
        <w:widowControl w:val="0"/>
        <w:bidi w:val="0"/>
        <w:spacing w:after="0" w:line="340" w:lineRule="exact"/>
        <w:ind w:left="724" w:hanging="360"/>
        <w:jc w:val="both"/>
        <w:rPr>
          <w:rFonts w:asciiTheme="majorBidi" w:eastAsia="Calibri" w:hAnsiTheme="majorBidi" w:cstheme="majorBidi"/>
          <w:szCs w:val="17"/>
        </w:rPr>
      </w:pPr>
      <w:r w:rsidRPr="00CB5B97">
        <w:rPr>
          <w:rFonts w:asciiTheme="majorBidi" w:eastAsia="Calibri" w:hAnsiTheme="majorBidi" w:cstheme="majorBidi"/>
          <w:szCs w:val="17"/>
        </w:rPr>
        <w:t>34. Murley GS, Bird AR. The effect of three levels of foot orthotic wedging on the surface electromyographic activity of selected lower limb muscles during gait. Clin Biomech 2006;21(10):1074-80. https://doi.org/10.1016/j.clinbiomech.2006.06.007</w:t>
      </w:r>
    </w:p>
    <w:p w14:paraId="2B5B143C" w14:textId="77777777" w:rsidR="00CE1B10" w:rsidRPr="00CB5B97" w:rsidRDefault="00D77852" w:rsidP="00CB5B97">
      <w:pPr>
        <w:pStyle w:val="ListParagraph"/>
        <w:widowControl w:val="0"/>
        <w:bidi w:val="0"/>
        <w:spacing w:after="0" w:line="340" w:lineRule="exact"/>
        <w:ind w:left="724" w:hanging="360"/>
        <w:jc w:val="both"/>
        <w:rPr>
          <w:rFonts w:asciiTheme="majorBidi" w:eastAsia="Calibri" w:hAnsiTheme="majorBidi" w:cstheme="majorBidi"/>
          <w:szCs w:val="17"/>
        </w:rPr>
      </w:pPr>
      <w:r w:rsidRPr="00CB5B97">
        <w:rPr>
          <w:rFonts w:asciiTheme="majorBidi" w:eastAsia="Calibri" w:hAnsiTheme="majorBidi" w:cstheme="majorBidi"/>
          <w:szCs w:val="17"/>
        </w:rPr>
        <w:t>35. Murley GS, Landorf KB, Menz HB, Bird AR. Effect of foot posture, foot orthoses and footwear on lower limb muscle activity during walking and running: a systematic review. Gait Posture 2009;29(2):172-87. https://doi.org/10.1016/j.gaitpost.2008.08.015</w:t>
      </w:r>
    </w:p>
    <w:p w14:paraId="5602A296" w14:textId="77777777" w:rsidR="00CE1B10" w:rsidRPr="00CB5B97" w:rsidRDefault="00D77852" w:rsidP="00CB5B97">
      <w:pPr>
        <w:pStyle w:val="ListParagraph"/>
        <w:widowControl w:val="0"/>
        <w:bidi w:val="0"/>
        <w:spacing w:after="0" w:line="340" w:lineRule="exact"/>
        <w:ind w:left="724" w:hanging="360"/>
        <w:jc w:val="both"/>
        <w:rPr>
          <w:rFonts w:asciiTheme="majorBidi" w:eastAsia="Calibri" w:hAnsiTheme="majorBidi" w:cstheme="majorBidi"/>
          <w:szCs w:val="17"/>
        </w:rPr>
      </w:pPr>
      <w:r w:rsidRPr="00CB5B97">
        <w:rPr>
          <w:rFonts w:asciiTheme="majorBidi" w:eastAsia="Calibri" w:hAnsiTheme="majorBidi" w:cstheme="majorBidi"/>
          <w:szCs w:val="17"/>
        </w:rPr>
        <w:t>36. Badihiyan MR, Minoonejad H, Seidi F. The Effecte of foot orthosis on electromyographic activity of ankle muscles in athletes with flat foot during single leg jump landing. J Exerc Sci Med 2018;9(2):139-52.</w:t>
      </w:r>
    </w:p>
    <w:p w14:paraId="21805C6D" w14:textId="77777777" w:rsidR="00CE1B10" w:rsidRPr="00CB5B97" w:rsidRDefault="00D77852" w:rsidP="00CB5B97">
      <w:pPr>
        <w:pStyle w:val="ListParagraph"/>
        <w:widowControl w:val="0"/>
        <w:bidi w:val="0"/>
        <w:spacing w:after="0" w:line="340" w:lineRule="exact"/>
        <w:ind w:left="724" w:hanging="360"/>
        <w:jc w:val="both"/>
        <w:rPr>
          <w:rFonts w:asciiTheme="majorBidi" w:eastAsia="Calibri" w:hAnsiTheme="majorBidi" w:cstheme="majorBidi"/>
          <w:szCs w:val="17"/>
        </w:rPr>
      </w:pPr>
      <w:r w:rsidRPr="00CB5B97">
        <w:rPr>
          <w:rFonts w:asciiTheme="majorBidi" w:eastAsia="Calibri" w:hAnsiTheme="majorBidi" w:cstheme="majorBidi"/>
          <w:szCs w:val="17"/>
        </w:rPr>
        <w:t>37. Kristanto A, Neubert MS, Gross MT, Puntumetakul R, Kaber DB, Sessomboon W. Effects of corrective insole on leg muscle activation and lower extremity alignment in rice farmers with pronated foot: a preliminary report. Foot 2021;46:101771. https://doi.org/10.1016/j.foot.2020.101771</w:t>
      </w:r>
    </w:p>
    <w:p w14:paraId="201AC059" w14:textId="77777777" w:rsidR="00CE1B10" w:rsidRPr="00CB5B97" w:rsidRDefault="00D77852" w:rsidP="00B87465">
      <w:pPr>
        <w:pStyle w:val="ListParagraph"/>
        <w:widowControl w:val="0"/>
        <w:bidi w:val="0"/>
        <w:spacing w:after="0" w:line="340" w:lineRule="exact"/>
        <w:ind w:left="724" w:hanging="360"/>
        <w:rPr>
          <w:rFonts w:asciiTheme="majorBidi" w:eastAsia="Calibri" w:hAnsiTheme="majorBidi" w:cstheme="majorBidi"/>
          <w:szCs w:val="17"/>
        </w:rPr>
      </w:pPr>
      <w:r w:rsidRPr="00CB5B97">
        <w:rPr>
          <w:rFonts w:asciiTheme="majorBidi" w:eastAsia="Calibri" w:hAnsiTheme="majorBidi" w:cstheme="majorBidi"/>
          <w:szCs w:val="17"/>
        </w:rPr>
        <w:t>38. Pinto RZ, Souza TR, Trede RG, Kirkwood RN, Figueiredo EM, Fonseca ST. Bilateral and unilateral increases in calcaneal eversion affect pelvic alignment in standing position. Manual therapy. 2008;13(6):513-9. https://doi.org/10.1016/j.math.2007.06.004</w:t>
      </w:r>
    </w:p>
    <w:p w14:paraId="7338EAC5" w14:textId="77777777" w:rsidR="00CE1B10" w:rsidRPr="00CB5B97" w:rsidRDefault="00D77852" w:rsidP="00CB5B97">
      <w:pPr>
        <w:pStyle w:val="ListParagraph"/>
        <w:widowControl w:val="0"/>
        <w:bidi w:val="0"/>
        <w:spacing w:after="0" w:line="340" w:lineRule="exact"/>
        <w:ind w:left="724" w:hanging="360"/>
        <w:jc w:val="both"/>
        <w:rPr>
          <w:rFonts w:asciiTheme="majorBidi" w:eastAsia="Calibri" w:hAnsiTheme="majorBidi" w:cstheme="majorBidi"/>
          <w:szCs w:val="17"/>
        </w:rPr>
      </w:pPr>
      <w:r w:rsidRPr="00CB5B97">
        <w:rPr>
          <w:rFonts w:asciiTheme="majorBidi" w:eastAsia="Calibri" w:hAnsiTheme="majorBidi" w:cstheme="majorBidi"/>
          <w:szCs w:val="17"/>
        </w:rPr>
        <w:t>39. Santello M, McDONAGH MJ. The control of timing and amplitude of EMG activity in landing movements in humans. Exp Physiol 1998;83(6):857-74. https://doi.org/10.1113/expphysiol.1998.sp004165</w:t>
      </w:r>
    </w:p>
    <w:p w14:paraId="54A617D8" w14:textId="77777777" w:rsidR="00CE1B10" w:rsidRPr="00CB5B97" w:rsidRDefault="00D77852" w:rsidP="00B87465">
      <w:pPr>
        <w:pStyle w:val="ListParagraph"/>
        <w:widowControl w:val="0"/>
        <w:bidi w:val="0"/>
        <w:spacing w:after="0" w:line="340" w:lineRule="exact"/>
        <w:ind w:left="724" w:hanging="360"/>
        <w:rPr>
          <w:rFonts w:asciiTheme="majorBidi" w:eastAsia="Calibri" w:hAnsiTheme="majorBidi" w:cstheme="majorBidi"/>
          <w:szCs w:val="17"/>
        </w:rPr>
      </w:pPr>
      <w:r w:rsidRPr="00CB5B97">
        <w:rPr>
          <w:rFonts w:asciiTheme="majorBidi" w:eastAsia="Calibri" w:hAnsiTheme="majorBidi" w:cstheme="majorBidi"/>
          <w:szCs w:val="17"/>
        </w:rPr>
        <w:t>40. Kirby KA. Rotational equilibrium across the subtalar joint axis. JAPMA 1989;79(1):1-14. https://doi.org/10.7547/87507315-79-1-1</w:t>
      </w:r>
    </w:p>
    <w:p w14:paraId="1F66CD27" w14:textId="77777777" w:rsidR="00CE1B10" w:rsidRPr="00CB5B97" w:rsidRDefault="00D77852" w:rsidP="00CB5B97">
      <w:pPr>
        <w:pStyle w:val="ListParagraph"/>
        <w:widowControl w:val="0"/>
        <w:bidi w:val="0"/>
        <w:spacing w:after="0" w:line="340" w:lineRule="exact"/>
        <w:ind w:left="724" w:hanging="360"/>
        <w:jc w:val="both"/>
        <w:rPr>
          <w:rFonts w:asciiTheme="majorBidi" w:eastAsia="Calibri" w:hAnsiTheme="majorBidi" w:cstheme="majorBidi"/>
          <w:szCs w:val="17"/>
        </w:rPr>
      </w:pPr>
      <w:r w:rsidRPr="00CB5B97">
        <w:rPr>
          <w:rFonts w:asciiTheme="majorBidi" w:eastAsia="Calibri" w:hAnsiTheme="majorBidi" w:cstheme="majorBidi"/>
          <w:szCs w:val="17"/>
        </w:rPr>
        <w:t xml:space="preserve">41. Hunt AE, Smith RM. Mechanics and control of the flat versus normal foot during the stance phase of walking. Clin Biomech 2004;19(4):391-7. </w:t>
      </w:r>
      <w:r w:rsidRPr="00CB5B97">
        <w:rPr>
          <w:rFonts w:asciiTheme="majorBidi" w:eastAsia="Calibri" w:hAnsiTheme="majorBidi" w:cstheme="majorBidi"/>
          <w:szCs w:val="17"/>
        </w:rPr>
        <w:lastRenderedPageBreak/>
        <w:t>https://doi.org/10.1016/j.clinbiomech.2003.12.010</w:t>
      </w:r>
    </w:p>
    <w:p w14:paraId="4EE5EDEA" w14:textId="77777777" w:rsidR="00CE1B10" w:rsidRPr="00CB5B97" w:rsidRDefault="00D77852" w:rsidP="00CB5B97">
      <w:pPr>
        <w:pStyle w:val="ListParagraph"/>
        <w:widowControl w:val="0"/>
        <w:bidi w:val="0"/>
        <w:spacing w:after="0" w:line="340" w:lineRule="exact"/>
        <w:ind w:left="724" w:hanging="360"/>
        <w:jc w:val="both"/>
        <w:rPr>
          <w:rFonts w:asciiTheme="majorBidi" w:eastAsia="Calibri" w:hAnsiTheme="majorBidi" w:cstheme="majorBidi"/>
          <w:szCs w:val="17"/>
        </w:rPr>
      </w:pPr>
      <w:r w:rsidRPr="00CB5B97">
        <w:rPr>
          <w:rFonts w:asciiTheme="majorBidi" w:eastAsia="Calibri" w:hAnsiTheme="majorBidi" w:cstheme="majorBidi"/>
          <w:szCs w:val="17"/>
        </w:rPr>
        <w:t>42. Kristanto A, Neubert MS, Puntumetakul R, Sessomboon W. Adaptable ergonomic interventions for patients with cerebral palsy to rice farmer's activities: reviews and recommendations. Asia Pac J Sci Technol 2019;24(04):1-9.</w:t>
      </w:r>
    </w:p>
    <w:p w14:paraId="42F4EB5C" w14:textId="77777777" w:rsidR="00CE1B10" w:rsidRPr="00CB5B97" w:rsidRDefault="00D77852" w:rsidP="00CB5B97">
      <w:pPr>
        <w:pStyle w:val="ListParagraph"/>
        <w:widowControl w:val="0"/>
        <w:bidi w:val="0"/>
        <w:spacing w:after="0" w:line="340" w:lineRule="exact"/>
        <w:ind w:left="724" w:hanging="360"/>
        <w:jc w:val="both"/>
        <w:rPr>
          <w:rFonts w:asciiTheme="majorBidi" w:eastAsia="Calibri" w:hAnsiTheme="majorBidi" w:cstheme="majorBidi"/>
          <w:szCs w:val="17"/>
        </w:rPr>
      </w:pPr>
      <w:r w:rsidRPr="00CB5B97">
        <w:rPr>
          <w:rFonts w:asciiTheme="majorBidi" w:eastAsia="Calibri" w:hAnsiTheme="majorBidi" w:cstheme="majorBidi"/>
          <w:szCs w:val="17"/>
        </w:rPr>
        <w:t>43. Landorf KB, Keenan A-M. Efficacy of foot orthoses. What does the literature tell us? J Am Podiatr Med Assoc2000;90(3):149-58. https://doi.org/10.7547/87507315-90-3-149</w:t>
      </w:r>
    </w:p>
    <w:p w14:paraId="79BD32D5" w14:textId="77777777" w:rsidR="00CE1B10" w:rsidRPr="00CB5B97" w:rsidRDefault="00D77852" w:rsidP="00CB5B97">
      <w:pPr>
        <w:pStyle w:val="ListParagraph"/>
        <w:widowControl w:val="0"/>
        <w:bidi w:val="0"/>
        <w:spacing w:after="0" w:line="340" w:lineRule="exact"/>
        <w:ind w:left="724" w:hanging="360"/>
        <w:jc w:val="both"/>
        <w:rPr>
          <w:rFonts w:asciiTheme="majorBidi" w:eastAsia="Calibri" w:hAnsiTheme="majorBidi" w:cstheme="majorBidi"/>
          <w:szCs w:val="17"/>
        </w:rPr>
      </w:pPr>
      <w:r w:rsidRPr="00CB5B97">
        <w:rPr>
          <w:rFonts w:asciiTheme="majorBidi" w:eastAsia="Calibri" w:hAnsiTheme="majorBidi" w:cstheme="majorBidi"/>
          <w:szCs w:val="17"/>
        </w:rPr>
        <w:t>44. MASc TY, Jonathan Kofman PhD P. Engineering design review of stance-control knee-ankle-foot orthoses. J Rehabil Res Dev 2009;46(2):257. https://doi.org/10.1682/JRRD.2008.02.0024</w:t>
      </w:r>
    </w:p>
    <w:p w14:paraId="27AF42B1" w14:textId="77777777" w:rsidR="00CE1B10" w:rsidRPr="00CB5B97" w:rsidRDefault="00D77852" w:rsidP="00B87465">
      <w:pPr>
        <w:pStyle w:val="ListParagraph"/>
        <w:widowControl w:val="0"/>
        <w:bidi w:val="0"/>
        <w:spacing w:after="0" w:line="340" w:lineRule="exact"/>
        <w:ind w:left="724" w:hanging="360"/>
        <w:rPr>
          <w:rFonts w:asciiTheme="majorBidi" w:eastAsia="Calibri" w:hAnsiTheme="majorBidi" w:cstheme="majorBidi"/>
          <w:szCs w:val="17"/>
        </w:rPr>
      </w:pPr>
      <w:r w:rsidRPr="00CB5B97">
        <w:rPr>
          <w:rFonts w:asciiTheme="majorBidi" w:eastAsia="Calibri" w:hAnsiTheme="majorBidi" w:cstheme="majorBidi"/>
          <w:szCs w:val="17"/>
        </w:rPr>
        <w:t>45. Meyer-Heim A, van Hedel HJ, editors. Robot-assisted and computer-enhanced therapies for children with cerebral palsy: current state and clinical implementation. Seminars in pediatric neurology; 2013: Elsevier. https://doi.org/10.1016/j.spen.2013.06.006</w:t>
      </w:r>
    </w:p>
    <w:p w14:paraId="598D2A68" w14:textId="77777777" w:rsidR="00CE1B10" w:rsidRPr="00CB5B97" w:rsidRDefault="00D77852" w:rsidP="00CB5B97">
      <w:pPr>
        <w:pStyle w:val="ListParagraph"/>
        <w:widowControl w:val="0"/>
        <w:bidi w:val="0"/>
        <w:spacing w:after="0" w:line="340" w:lineRule="exact"/>
        <w:ind w:left="724" w:hanging="360"/>
        <w:jc w:val="both"/>
        <w:rPr>
          <w:rFonts w:asciiTheme="majorBidi" w:eastAsia="Calibri" w:hAnsiTheme="majorBidi" w:cstheme="majorBidi"/>
          <w:szCs w:val="17"/>
        </w:rPr>
      </w:pPr>
      <w:r w:rsidRPr="00CB5B97">
        <w:rPr>
          <w:rFonts w:asciiTheme="majorBidi" w:eastAsia="Calibri" w:hAnsiTheme="majorBidi" w:cstheme="majorBidi"/>
          <w:szCs w:val="17"/>
        </w:rPr>
        <w:t>46. Ferris D, Sawicki G, Domingo A. Powered lower limb orthoses for gait rehabilitation. Top Spinal Cord Inj Rehabil 2005;11(2):34-49. https://doi.org/10.1310/6GL4-UM7X-519H-9JYD</w:t>
      </w:r>
    </w:p>
    <w:p w14:paraId="51D3CECE" w14:textId="77777777" w:rsidR="00CE1B10" w:rsidRPr="00CB5B97" w:rsidRDefault="00D77852" w:rsidP="00B87465">
      <w:pPr>
        <w:pStyle w:val="ListParagraph"/>
        <w:widowControl w:val="0"/>
        <w:bidi w:val="0"/>
        <w:spacing w:after="0" w:line="340" w:lineRule="exact"/>
        <w:ind w:left="724" w:hanging="360"/>
        <w:rPr>
          <w:rFonts w:asciiTheme="majorBidi" w:eastAsia="Calibri" w:hAnsiTheme="majorBidi" w:cstheme="majorBidi"/>
          <w:szCs w:val="17"/>
        </w:rPr>
      </w:pPr>
      <w:r w:rsidRPr="00CB5B97">
        <w:rPr>
          <w:rFonts w:asciiTheme="majorBidi" w:eastAsia="Calibri" w:hAnsiTheme="majorBidi" w:cstheme="majorBidi"/>
          <w:szCs w:val="17"/>
        </w:rPr>
        <w:t>47. Kao P-C, Ferris DP. Motor adaptation during dorsiflexion-assisted walking with a powered orthosis. Gait Posture 2009;29(2):230-6. https://doi.org/10.1016/j.gaitpost.2008.08.014</w:t>
      </w:r>
    </w:p>
    <w:p w14:paraId="1A54CBF7" w14:textId="77777777" w:rsidR="00CE1B10" w:rsidRPr="00CB5B97" w:rsidRDefault="00D77852" w:rsidP="00CB5B97">
      <w:pPr>
        <w:pStyle w:val="ListParagraph"/>
        <w:widowControl w:val="0"/>
        <w:bidi w:val="0"/>
        <w:spacing w:after="0" w:line="340" w:lineRule="exact"/>
        <w:ind w:left="724" w:hanging="360"/>
        <w:jc w:val="both"/>
        <w:rPr>
          <w:rFonts w:asciiTheme="majorBidi" w:eastAsia="Calibri" w:hAnsiTheme="majorBidi" w:cstheme="majorBidi"/>
          <w:szCs w:val="17"/>
        </w:rPr>
      </w:pPr>
      <w:r w:rsidRPr="00CB5B97">
        <w:rPr>
          <w:rFonts w:asciiTheme="majorBidi" w:eastAsia="Calibri" w:hAnsiTheme="majorBidi" w:cstheme="majorBidi"/>
          <w:szCs w:val="17"/>
        </w:rPr>
        <w:t>48. Choi JT, Bastian AJ. Adaptation reveals independent control networks for human walking. Nat Neurosci 2007;10(8):1055-62. https://doi.org/10.1038/nn1930</w:t>
      </w:r>
    </w:p>
    <w:p w14:paraId="25DF9988" w14:textId="77777777" w:rsidR="00CE1B10" w:rsidRPr="00CB5B97" w:rsidRDefault="00D77852" w:rsidP="00CB5B97">
      <w:pPr>
        <w:pStyle w:val="ListParagraph"/>
        <w:widowControl w:val="0"/>
        <w:bidi w:val="0"/>
        <w:spacing w:after="0" w:line="340" w:lineRule="exact"/>
        <w:ind w:left="724" w:hanging="360"/>
        <w:jc w:val="both"/>
        <w:rPr>
          <w:rFonts w:asciiTheme="majorBidi" w:eastAsia="Calibri" w:hAnsiTheme="majorBidi" w:cstheme="majorBidi"/>
          <w:szCs w:val="17"/>
        </w:rPr>
      </w:pPr>
      <w:r w:rsidRPr="00CB5B97">
        <w:rPr>
          <w:rFonts w:asciiTheme="majorBidi" w:eastAsia="Calibri" w:hAnsiTheme="majorBidi" w:cstheme="majorBidi"/>
          <w:szCs w:val="17"/>
        </w:rPr>
        <w:t>49. Geboers JF, Drost MR, Spaans F, Kuipers H, Seelen HA. Immediate and long-term effects of ankle-foot orthosis on muscle activity during walking: a randomized study of patients with unilateral foot drop. Arch Phys Med Rehabil 2002;83(2):240-5. https://doi.org/10.1053/apmr.2002.27462</w:t>
      </w:r>
    </w:p>
    <w:p w14:paraId="7200B091" w14:textId="77777777" w:rsidR="00CE1B10" w:rsidRPr="00CB5B97" w:rsidRDefault="00D77852" w:rsidP="00CB5B97">
      <w:pPr>
        <w:pStyle w:val="ListParagraph"/>
        <w:widowControl w:val="0"/>
        <w:bidi w:val="0"/>
        <w:spacing w:after="0" w:line="340" w:lineRule="exact"/>
        <w:ind w:left="724" w:hanging="360"/>
        <w:jc w:val="both"/>
        <w:rPr>
          <w:rFonts w:asciiTheme="majorBidi" w:eastAsia="Calibri" w:hAnsiTheme="majorBidi" w:cstheme="majorBidi"/>
          <w:szCs w:val="17"/>
        </w:rPr>
      </w:pPr>
      <w:r w:rsidRPr="00CB5B97">
        <w:rPr>
          <w:rFonts w:asciiTheme="majorBidi" w:eastAsia="Calibri" w:hAnsiTheme="majorBidi" w:cstheme="majorBidi"/>
          <w:szCs w:val="17"/>
        </w:rPr>
        <w:t xml:space="preserve">50. Stacoff A, Kramers-de Quervain I, Dettwyler M, </w:t>
      </w:r>
      <w:r w:rsidRPr="00CB5B97">
        <w:rPr>
          <w:rFonts w:asciiTheme="majorBidi" w:eastAsia="Calibri" w:hAnsiTheme="majorBidi" w:cstheme="majorBidi"/>
          <w:szCs w:val="17"/>
        </w:rPr>
        <w:t>Wolf P, List R, Ukelo T, et al. Biomechanical effects of foot orthoses during walking. Foot 2007;17(3):143-53. https://doi.org/10.1016/j.foot.2007.02.004</w:t>
      </w:r>
    </w:p>
    <w:p w14:paraId="1FC3C0D3" w14:textId="77777777" w:rsidR="00CE1B10" w:rsidRPr="00CB5B97" w:rsidRDefault="00D77852" w:rsidP="00CB5B97">
      <w:pPr>
        <w:pStyle w:val="ListParagraph"/>
        <w:widowControl w:val="0"/>
        <w:bidi w:val="0"/>
        <w:spacing w:after="0" w:line="340" w:lineRule="exact"/>
        <w:ind w:left="724" w:hanging="360"/>
        <w:jc w:val="both"/>
        <w:rPr>
          <w:rFonts w:asciiTheme="majorBidi" w:eastAsia="Calibri" w:hAnsiTheme="majorBidi" w:cstheme="majorBidi"/>
          <w:szCs w:val="17"/>
        </w:rPr>
      </w:pPr>
      <w:r w:rsidRPr="00CB5B97">
        <w:rPr>
          <w:rFonts w:asciiTheme="majorBidi" w:eastAsia="Calibri" w:hAnsiTheme="majorBidi" w:cstheme="majorBidi"/>
          <w:szCs w:val="17"/>
        </w:rPr>
        <w:t>51. Esmaeili H, Anbarian M, Salari Esker F, Hajiloo B, Sanjari MA. Long-term effects of foot orthoseson leg muscles activity in individuals with pesplanus during walking. Sci J Kurdistan Univ Med Sci 2014;19(1):88-98. (Persian)</w:t>
      </w:r>
    </w:p>
    <w:p w14:paraId="2F27A424" w14:textId="77777777" w:rsidR="00CE1B10" w:rsidRPr="00CB5B97" w:rsidRDefault="00D77852" w:rsidP="00CB5B97">
      <w:pPr>
        <w:pStyle w:val="ListParagraph"/>
        <w:widowControl w:val="0"/>
        <w:bidi w:val="0"/>
        <w:spacing w:after="0" w:line="340" w:lineRule="exact"/>
        <w:ind w:left="724" w:hanging="360"/>
        <w:jc w:val="both"/>
        <w:rPr>
          <w:rFonts w:asciiTheme="majorBidi" w:eastAsia="Calibri" w:hAnsiTheme="majorBidi" w:cstheme="majorBidi"/>
          <w:szCs w:val="17"/>
        </w:rPr>
      </w:pPr>
      <w:r w:rsidRPr="00CB5B97">
        <w:rPr>
          <w:rFonts w:asciiTheme="majorBidi" w:eastAsia="Calibri" w:hAnsiTheme="majorBidi" w:cstheme="majorBidi"/>
          <w:szCs w:val="17"/>
        </w:rPr>
        <w:t>52. Riemann BL, Lephart SM. The sensorimotor system, part II: the role of proprioception in motor control and functional joint stability. J Athlet Train 2002;37(1):80.</w:t>
      </w:r>
    </w:p>
    <w:p w14:paraId="48CBF7D2" w14:textId="77777777" w:rsidR="00CE1B10" w:rsidRPr="00CB5B97" w:rsidRDefault="00D77852" w:rsidP="00CB5B97">
      <w:pPr>
        <w:pStyle w:val="ListParagraph"/>
        <w:widowControl w:val="0"/>
        <w:bidi w:val="0"/>
        <w:spacing w:after="0" w:line="340" w:lineRule="exact"/>
        <w:ind w:left="724" w:hanging="360"/>
        <w:jc w:val="both"/>
        <w:rPr>
          <w:rFonts w:asciiTheme="majorBidi" w:eastAsia="Calibri" w:hAnsiTheme="majorBidi" w:cstheme="majorBidi"/>
          <w:szCs w:val="17"/>
        </w:rPr>
      </w:pPr>
      <w:r w:rsidRPr="00CB5B97">
        <w:rPr>
          <w:rFonts w:asciiTheme="majorBidi" w:eastAsia="Calibri" w:hAnsiTheme="majorBidi" w:cstheme="majorBidi"/>
          <w:szCs w:val="17"/>
        </w:rPr>
        <w:t>53. Sahrmann S. Diagnosis and Treatment of Movement Impairment Syndromes; Mosby: St. Louis, MO, USA. 2002.</w:t>
      </w:r>
    </w:p>
    <w:p w14:paraId="1D82FCE8" w14:textId="77777777" w:rsidR="00CE1B10" w:rsidRPr="00CB5B97" w:rsidRDefault="00D77852" w:rsidP="00CB5B97">
      <w:pPr>
        <w:pStyle w:val="ListParagraph"/>
        <w:widowControl w:val="0"/>
        <w:bidi w:val="0"/>
        <w:spacing w:after="0" w:line="340" w:lineRule="exact"/>
        <w:ind w:left="724" w:hanging="360"/>
        <w:jc w:val="both"/>
        <w:rPr>
          <w:rFonts w:asciiTheme="majorBidi" w:eastAsia="Calibri" w:hAnsiTheme="majorBidi" w:cstheme="majorBidi"/>
          <w:szCs w:val="17"/>
        </w:rPr>
      </w:pPr>
      <w:r w:rsidRPr="00CB5B97">
        <w:rPr>
          <w:rFonts w:asciiTheme="majorBidi" w:eastAsia="Calibri" w:hAnsiTheme="majorBidi" w:cstheme="majorBidi"/>
          <w:szCs w:val="17"/>
        </w:rPr>
        <w:t>54. Oatis CA. Kinesiology the mechanics and pathomechanics of human movement: Wolters Kluwer; 2009.</w:t>
      </w:r>
    </w:p>
    <w:p w14:paraId="12EF68FE" w14:textId="77777777" w:rsidR="00CE1B10" w:rsidRPr="00CB5B97" w:rsidRDefault="00D77852" w:rsidP="00CB5B97">
      <w:pPr>
        <w:pStyle w:val="ListParagraph"/>
        <w:widowControl w:val="0"/>
        <w:bidi w:val="0"/>
        <w:spacing w:after="0" w:line="340" w:lineRule="exact"/>
        <w:ind w:left="724" w:hanging="360"/>
        <w:jc w:val="both"/>
        <w:rPr>
          <w:rFonts w:asciiTheme="majorBidi" w:eastAsia="Calibri" w:hAnsiTheme="majorBidi" w:cstheme="majorBidi"/>
          <w:szCs w:val="17"/>
        </w:rPr>
      </w:pPr>
      <w:r w:rsidRPr="00CB5B97">
        <w:rPr>
          <w:rFonts w:asciiTheme="majorBidi" w:eastAsia="Calibri" w:hAnsiTheme="majorBidi" w:cstheme="majorBidi"/>
          <w:szCs w:val="17"/>
        </w:rPr>
        <w:t>55. Suda EY, Amorim CF, Sacco IdCN. Influence of ankle functional instability on the ankle electromyography during landing after volleyball blocking. Electromyogr Kinesiol 2009;19(2): e84-e93. https://doi.org/10.1016/j.jelekin.2007.10.007</w:t>
      </w:r>
    </w:p>
    <w:p w14:paraId="6EE88663" w14:textId="77777777" w:rsidR="00CE1B10" w:rsidRPr="00CB5B97" w:rsidRDefault="00D77852" w:rsidP="00B87465">
      <w:pPr>
        <w:pStyle w:val="ListParagraph"/>
        <w:widowControl w:val="0"/>
        <w:bidi w:val="0"/>
        <w:spacing w:after="0" w:line="340" w:lineRule="exact"/>
        <w:ind w:left="724" w:hanging="360"/>
        <w:rPr>
          <w:rFonts w:asciiTheme="majorBidi" w:eastAsia="Calibri" w:hAnsiTheme="majorBidi" w:cstheme="majorBidi"/>
          <w:szCs w:val="17"/>
        </w:rPr>
      </w:pPr>
      <w:r w:rsidRPr="00CB5B97">
        <w:rPr>
          <w:rFonts w:asciiTheme="majorBidi" w:eastAsia="Calibri" w:hAnsiTheme="majorBidi" w:cstheme="majorBidi"/>
          <w:szCs w:val="17"/>
        </w:rPr>
        <w:t>56. Grillner S. The role of muscle stiffness in meeting the changing postural and locomotor requirements for force development by the ankle extensors. Acta Physiol Scand1972;86(1):92-108. https://doi.org/10.1111/j.1748-1716.1972.tb00227.x</w:t>
      </w:r>
    </w:p>
    <w:p w14:paraId="012C60AD" w14:textId="77777777" w:rsidR="00CE1B10" w:rsidRPr="00CB5B97" w:rsidRDefault="00D77852" w:rsidP="00CB5B97">
      <w:pPr>
        <w:pStyle w:val="ListParagraph"/>
        <w:widowControl w:val="0"/>
        <w:bidi w:val="0"/>
        <w:spacing w:after="0" w:line="340" w:lineRule="exact"/>
        <w:ind w:left="724" w:hanging="360"/>
        <w:jc w:val="both"/>
        <w:rPr>
          <w:rFonts w:asciiTheme="majorBidi" w:eastAsia="Calibri" w:hAnsiTheme="majorBidi" w:cstheme="majorBidi"/>
          <w:szCs w:val="17"/>
        </w:rPr>
      </w:pPr>
      <w:r w:rsidRPr="00CB5B97">
        <w:rPr>
          <w:rFonts w:asciiTheme="majorBidi" w:eastAsia="Calibri" w:hAnsiTheme="majorBidi" w:cstheme="majorBidi"/>
          <w:szCs w:val="17"/>
        </w:rPr>
        <w:t>57. Rome K, Brown C. Randomized clinical trial into the impact of rigid foot orthoses on balance parameters in excessively pronated feet. Clin Rehabil 2004;18(6):624-30. https://doi.org/10.1191/0269215504cr767oa</w:t>
      </w:r>
    </w:p>
    <w:p w14:paraId="5859D34D" w14:textId="79411C30" w:rsidR="00D77852" w:rsidRDefault="00D77852" w:rsidP="00CB5B97">
      <w:pPr>
        <w:pStyle w:val="ListParagraph"/>
        <w:widowControl w:val="0"/>
        <w:bidi w:val="0"/>
        <w:spacing w:after="0" w:line="340" w:lineRule="exact"/>
        <w:ind w:left="724" w:hanging="360"/>
        <w:jc w:val="both"/>
        <w:rPr>
          <w:rFonts w:asciiTheme="majorBidi" w:eastAsia="Calibri" w:hAnsiTheme="majorBidi" w:cstheme="majorBidi"/>
          <w:szCs w:val="17"/>
          <w:rtl/>
        </w:rPr>
      </w:pPr>
      <w:r w:rsidRPr="00CB5B97">
        <w:rPr>
          <w:rFonts w:asciiTheme="majorBidi" w:eastAsia="Calibri" w:hAnsiTheme="majorBidi" w:cstheme="majorBidi"/>
          <w:szCs w:val="17"/>
        </w:rPr>
        <w:t>58. Wikstrom E, Tillman M, Schenker S, Borsa P. Failed jump landing trials: deficits in neuromuscular control. Scand J Med Sci Sports 2008;18(1):55-61. https://doi.org/10.1111/j.1600-0838.2006.00629.x</w:t>
      </w:r>
    </w:p>
    <w:p w14:paraId="65C67CC1" w14:textId="77777777" w:rsidR="0091289E" w:rsidRDefault="0091289E" w:rsidP="008D421A">
      <w:pPr>
        <w:pStyle w:val="ListParagraph"/>
        <w:widowControl w:val="0"/>
        <w:bidi w:val="0"/>
        <w:spacing w:after="0" w:line="340" w:lineRule="exact"/>
        <w:ind w:left="724" w:hanging="360"/>
        <w:jc w:val="both"/>
        <w:rPr>
          <w:rFonts w:asciiTheme="majorBidi" w:eastAsia="Calibri" w:hAnsiTheme="majorBidi" w:cstheme="majorBidi"/>
          <w:szCs w:val="17"/>
        </w:rPr>
        <w:sectPr w:rsidR="0091289E" w:rsidSect="0091289E">
          <w:headerReference w:type="default" r:id="rId20"/>
          <w:footnotePr>
            <w:numRestart w:val="eachPage"/>
          </w:footnotePr>
          <w:type w:val="continuous"/>
          <w:pgSz w:w="12191" w:h="16727" w:code="9"/>
          <w:pgMar w:top="1418" w:right="1418" w:bottom="1701" w:left="1418" w:header="709" w:footer="709" w:gutter="284"/>
          <w:cols w:num="2" w:space="720"/>
          <w:titlePg/>
          <w:docGrid w:linePitch="360"/>
        </w:sectPr>
      </w:pPr>
    </w:p>
    <w:p w14:paraId="2145A5F6" w14:textId="77777777" w:rsidR="00485851" w:rsidRDefault="00485851">
      <w:pPr>
        <w:bidi w:val="0"/>
        <w:rPr>
          <w:rFonts w:eastAsia="Calibri" w:cs="Nazanin"/>
          <w:b/>
          <w:bCs/>
          <w:sz w:val="19"/>
          <w:szCs w:val="21"/>
        </w:rPr>
      </w:pPr>
      <w:r>
        <w:rPr>
          <w:rFonts w:eastAsia="Calibri" w:cs="Nazanin"/>
          <w:b/>
          <w:bCs/>
          <w:sz w:val="19"/>
          <w:szCs w:val="21"/>
        </w:rPr>
        <w:br w:type="page"/>
      </w:r>
    </w:p>
    <w:p w14:paraId="200DD1E7" w14:textId="4030CD2D" w:rsidR="00D77852" w:rsidRPr="00DD59A7" w:rsidRDefault="00D77852" w:rsidP="00E30693">
      <w:pPr>
        <w:pStyle w:val="Aonvan"/>
        <w:jc w:val="center"/>
      </w:pPr>
      <w:r w:rsidRPr="00DD59A7">
        <w:lastRenderedPageBreak/>
        <w:t>Comparing the Immediate and Long-Term Effects of Arch Support on the Electrical Activity of Muscles During Landing in Three Steps Shot Technique in Handb</w:t>
      </w:r>
      <w:r w:rsidR="00CD4454">
        <w:t>all Players with Pronation Foot</w:t>
      </w:r>
    </w:p>
    <w:p w14:paraId="4D3A4DC1" w14:textId="77777777" w:rsidR="00D77852" w:rsidRPr="00E30693" w:rsidRDefault="00D77852" w:rsidP="00E30693">
      <w:pPr>
        <w:pStyle w:val="Anevesandegan"/>
        <w:jc w:val="center"/>
        <w:rPr>
          <w:sz w:val="20"/>
          <w:szCs w:val="20"/>
        </w:rPr>
      </w:pPr>
    </w:p>
    <w:p w14:paraId="50C5BFDA" w14:textId="2AF53670" w:rsidR="00D77852" w:rsidRPr="00E30693" w:rsidRDefault="00D77852" w:rsidP="00E30693">
      <w:pPr>
        <w:pStyle w:val="Anevesandegan"/>
        <w:jc w:val="center"/>
        <w:rPr>
          <w:sz w:val="20"/>
          <w:szCs w:val="20"/>
          <w:vertAlign w:val="superscript"/>
        </w:rPr>
      </w:pPr>
      <w:bookmarkStart w:id="3" w:name="_Toc416081060"/>
      <w:bookmarkStart w:id="4" w:name="_Toc416081129"/>
      <w:bookmarkStart w:id="5" w:name="_Toc417315593"/>
      <w:r w:rsidRPr="00E30693">
        <w:rPr>
          <w:sz w:val="20"/>
          <w:szCs w:val="20"/>
        </w:rPr>
        <w:t xml:space="preserve">Mohsen Barghadi </w:t>
      </w:r>
      <w:r w:rsidR="00F24A33" w:rsidRPr="00E30693">
        <w:rPr>
          <w:rStyle w:val="FootnoteReference"/>
          <w:rFonts w:asciiTheme="majorBidi" w:eastAsia="Calibri" w:hAnsiTheme="majorBidi" w:cstheme="majorBidi"/>
          <w:sz w:val="20"/>
          <w:szCs w:val="20"/>
        </w:rPr>
        <w:footnoteReference w:id="5"/>
      </w:r>
      <w:r w:rsidRPr="00E30693">
        <w:rPr>
          <w:sz w:val="20"/>
          <w:szCs w:val="20"/>
        </w:rPr>
        <w:t>*, Fariborz Imani</w:t>
      </w:r>
      <w:r w:rsidR="00F24A33" w:rsidRPr="00E30693">
        <w:rPr>
          <w:sz w:val="20"/>
          <w:szCs w:val="20"/>
        </w:rPr>
        <w:t xml:space="preserve"> </w:t>
      </w:r>
      <w:r w:rsidR="00F24A33" w:rsidRPr="00E30693">
        <w:rPr>
          <w:rStyle w:val="FootnoteReference"/>
          <w:rFonts w:asciiTheme="majorBidi" w:eastAsia="Calibri" w:hAnsiTheme="majorBidi" w:cstheme="majorBidi"/>
          <w:sz w:val="20"/>
          <w:szCs w:val="20"/>
        </w:rPr>
        <w:footnoteReference w:id="6"/>
      </w:r>
      <w:r w:rsidRPr="00E30693">
        <w:rPr>
          <w:sz w:val="20"/>
          <w:szCs w:val="20"/>
        </w:rPr>
        <w:t>, Somarin Azin</w:t>
      </w:r>
      <w:r w:rsidR="00F24A33" w:rsidRPr="00E30693">
        <w:rPr>
          <w:sz w:val="20"/>
          <w:szCs w:val="20"/>
        </w:rPr>
        <w:t xml:space="preserve"> Jahangirpour </w:t>
      </w:r>
      <w:r w:rsidR="00F24A33" w:rsidRPr="00E30693">
        <w:rPr>
          <w:rStyle w:val="FootnoteReference"/>
          <w:rFonts w:asciiTheme="majorBidi" w:eastAsia="Calibri" w:hAnsiTheme="majorBidi" w:cstheme="majorBidi"/>
          <w:sz w:val="20"/>
          <w:szCs w:val="20"/>
        </w:rPr>
        <w:footnoteReference w:id="7"/>
      </w:r>
      <w:r w:rsidRPr="00E30693">
        <w:rPr>
          <w:sz w:val="20"/>
          <w:szCs w:val="20"/>
        </w:rPr>
        <w:t xml:space="preserve">, </w:t>
      </w:r>
      <w:r w:rsidR="00F24A33" w:rsidRPr="00E30693">
        <w:rPr>
          <w:sz w:val="20"/>
          <w:szCs w:val="20"/>
        </w:rPr>
        <w:t xml:space="preserve">Ali </w:t>
      </w:r>
      <w:r w:rsidRPr="00E30693">
        <w:rPr>
          <w:sz w:val="20"/>
          <w:szCs w:val="20"/>
        </w:rPr>
        <w:t>Nosrati</w:t>
      </w:r>
      <w:r w:rsidR="00F24A33" w:rsidRPr="00E30693">
        <w:rPr>
          <w:sz w:val="20"/>
          <w:szCs w:val="20"/>
        </w:rPr>
        <w:t xml:space="preserve"> </w:t>
      </w:r>
      <w:r w:rsidR="00F24A33" w:rsidRPr="00E30693">
        <w:rPr>
          <w:rStyle w:val="FootnoteReference"/>
          <w:rFonts w:asciiTheme="majorBidi" w:eastAsia="Calibri" w:hAnsiTheme="majorBidi" w:cstheme="majorBidi"/>
          <w:sz w:val="20"/>
          <w:szCs w:val="20"/>
        </w:rPr>
        <w:footnoteReference w:id="8"/>
      </w:r>
      <w:r w:rsidRPr="00E30693">
        <w:rPr>
          <w:sz w:val="20"/>
          <w:szCs w:val="20"/>
        </w:rPr>
        <w:t xml:space="preserve">, </w:t>
      </w:r>
      <w:r w:rsidR="00F24A33" w:rsidRPr="00E30693">
        <w:rPr>
          <w:sz w:val="20"/>
          <w:szCs w:val="20"/>
        </w:rPr>
        <w:t xml:space="preserve">Morteza </w:t>
      </w:r>
      <w:r w:rsidRPr="00E30693">
        <w:rPr>
          <w:sz w:val="20"/>
          <w:szCs w:val="20"/>
        </w:rPr>
        <w:t xml:space="preserve">Shokrzadeh </w:t>
      </w:r>
      <w:r w:rsidR="00F24A33" w:rsidRPr="00E30693">
        <w:rPr>
          <w:rStyle w:val="FootnoteReference"/>
          <w:rFonts w:asciiTheme="majorBidi" w:eastAsia="Calibri" w:hAnsiTheme="majorBidi" w:cstheme="majorBidi"/>
          <w:sz w:val="20"/>
          <w:szCs w:val="20"/>
        </w:rPr>
        <w:footnoteReference w:id="9"/>
      </w:r>
    </w:p>
    <w:p w14:paraId="4D5DE6C3" w14:textId="7A00264B" w:rsidR="00D77852" w:rsidRPr="00E30693" w:rsidRDefault="00D77852" w:rsidP="00E30693">
      <w:pPr>
        <w:pStyle w:val="Anevesandegan"/>
        <w:jc w:val="center"/>
        <w:rPr>
          <w:sz w:val="20"/>
          <w:szCs w:val="20"/>
        </w:rPr>
      </w:pPr>
    </w:p>
    <w:p w14:paraId="72CA0740" w14:textId="5F3832ED" w:rsidR="008C24FF" w:rsidRPr="00334C1E" w:rsidRDefault="00334C1E" w:rsidP="00BE64C2">
      <w:pPr>
        <w:bidi w:val="0"/>
        <w:spacing w:after="0" w:line="240" w:lineRule="auto"/>
        <w:jc w:val="center"/>
        <w:rPr>
          <w:rFonts w:eastAsia="Calibri"/>
          <w:b/>
          <w:i/>
          <w:sz w:val="20"/>
        </w:rPr>
      </w:pPr>
      <w:r>
        <w:rPr>
          <w:rFonts w:eastAsia="Calibri"/>
          <w:b/>
          <w:i/>
          <w:sz w:val="20"/>
        </w:rPr>
        <w:t xml:space="preserve">Received: </w:t>
      </w:r>
      <w:r w:rsidR="00BE64C2">
        <w:rPr>
          <w:rFonts w:eastAsia="Calibri"/>
          <w:b/>
          <w:i/>
          <w:sz w:val="20"/>
        </w:rPr>
        <w:t>23</w:t>
      </w:r>
      <w:r>
        <w:rPr>
          <w:rFonts w:eastAsia="Calibri"/>
          <w:b/>
          <w:i/>
          <w:sz w:val="20"/>
        </w:rPr>
        <w:t xml:space="preserve"> </w:t>
      </w:r>
      <w:r w:rsidR="00BE64C2">
        <w:rPr>
          <w:rFonts w:eastAsia="Calibri"/>
          <w:b/>
          <w:i/>
          <w:sz w:val="20"/>
        </w:rPr>
        <w:t>April</w:t>
      </w:r>
      <w:r>
        <w:rPr>
          <w:rFonts w:eastAsia="Calibri"/>
          <w:b/>
          <w:i/>
          <w:sz w:val="20"/>
        </w:rPr>
        <w:t xml:space="preserve">, 2023; Accepted: </w:t>
      </w:r>
      <w:r w:rsidR="00BE64C2">
        <w:rPr>
          <w:rFonts w:eastAsia="Calibri"/>
          <w:b/>
          <w:i/>
          <w:sz w:val="20"/>
        </w:rPr>
        <w:t>23</w:t>
      </w:r>
      <w:r>
        <w:rPr>
          <w:rFonts w:eastAsia="Calibri"/>
          <w:b/>
          <w:i/>
          <w:sz w:val="20"/>
        </w:rPr>
        <w:t xml:space="preserve"> </w:t>
      </w:r>
      <w:r w:rsidR="00BE64C2">
        <w:rPr>
          <w:rFonts w:eastAsia="Calibri"/>
          <w:b/>
          <w:i/>
          <w:sz w:val="20"/>
        </w:rPr>
        <w:t>September</w:t>
      </w:r>
      <w:bookmarkStart w:id="6" w:name="_GoBack"/>
      <w:bookmarkEnd w:id="6"/>
      <w:r>
        <w:rPr>
          <w:rFonts w:eastAsia="Calibri"/>
          <w:b/>
          <w:i/>
          <w:sz w:val="20"/>
        </w:rPr>
        <w:t>, 2023</w:t>
      </w:r>
    </w:p>
    <w:p w14:paraId="266A9524" w14:textId="77777777" w:rsidR="00D77852" w:rsidRPr="0076534D" w:rsidRDefault="00D77852" w:rsidP="00DD59A7">
      <w:pPr>
        <w:bidi w:val="0"/>
        <w:spacing w:after="0" w:line="240" w:lineRule="auto"/>
        <w:jc w:val="both"/>
        <w:rPr>
          <w:rFonts w:asciiTheme="majorBidi" w:eastAsia="Calibri" w:hAnsiTheme="majorBidi" w:cstheme="majorBidi"/>
          <w:b/>
          <w:bCs/>
          <w:sz w:val="24"/>
          <w:szCs w:val="24"/>
        </w:rPr>
      </w:pPr>
      <w:r w:rsidRPr="0076534D">
        <w:rPr>
          <w:rFonts w:asciiTheme="majorBidi" w:eastAsia="Calibri" w:hAnsiTheme="majorBidi" w:cstheme="majorBidi"/>
          <w:b/>
          <w:bCs/>
          <w:sz w:val="24"/>
          <w:szCs w:val="24"/>
        </w:rPr>
        <w:t>Abstract</w:t>
      </w:r>
      <w:bookmarkEnd w:id="3"/>
      <w:bookmarkEnd w:id="4"/>
      <w:bookmarkEnd w:id="5"/>
    </w:p>
    <w:p w14:paraId="61E858CC" w14:textId="77777777" w:rsidR="00D77852" w:rsidRPr="00DD59A7" w:rsidRDefault="00D77852" w:rsidP="00DD59A7">
      <w:pPr>
        <w:bidi w:val="0"/>
        <w:spacing w:after="0" w:line="240" w:lineRule="auto"/>
        <w:jc w:val="both"/>
        <w:rPr>
          <w:rFonts w:asciiTheme="majorBidi" w:eastAsia="Calibri" w:hAnsiTheme="majorBidi" w:cstheme="majorBidi"/>
          <w:sz w:val="22"/>
        </w:rPr>
      </w:pPr>
      <w:bookmarkStart w:id="7" w:name="_Toc416081061"/>
      <w:r w:rsidRPr="00DD59A7">
        <w:rPr>
          <w:rFonts w:asciiTheme="majorBidi" w:eastAsia="Calibri" w:hAnsiTheme="majorBidi" w:cstheme="majorBidi"/>
          <w:b/>
          <w:bCs/>
          <w:i/>
          <w:iCs/>
          <w:sz w:val="22"/>
        </w:rPr>
        <w:t xml:space="preserve">Background &amp; Aims: </w:t>
      </w:r>
      <w:r w:rsidRPr="00DD59A7">
        <w:rPr>
          <w:rFonts w:asciiTheme="majorBidi" w:eastAsia="Calibri" w:hAnsiTheme="majorBidi" w:cstheme="majorBidi"/>
          <w:sz w:val="22"/>
        </w:rPr>
        <w:t>Pronation of foot is one of the most common abnormalities of the lower limb; so the purpose of this study was to compare the immediate and long-term effects of arch support on the electrical activity of muscles during landing in the three-step shot technique in handball players with pronation foot.</w:t>
      </w:r>
    </w:p>
    <w:bookmarkEnd w:id="7"/>
    <w:p w14:paraId="29A37855" w14:textId="77777777" w:rsidR="00D77852" w:rsidRPr="00DD59A7" w:rsidRDefault="00D77852" w:rsidP="00DD59A7">
      <w:pPr>
        <w:bidi w:val="0"/>
        <w:spacing w:after="0" w:line="240" w:lineRule="auto"/>
        <w:jc w:val="both"/>
        <w:rPr>
          <w:rFonts w:asciiTheme="majorBidi" w:eastAsia="Calibri" w:hAnsiTheme="majorBidi" w:cstheme="majorBidi"/>
          <w:sz w:val="22"/>
        </w:rPr>
      </w:pPr>
      <w:r w:rsidRPr="00DD59A7">
        <w:rPr>
          <w:rFonts w:asciiTheme="majorBidi" w:eastAsia="Calibri" w:hAnsiTheme="majorBidi" w:cstheme="majorBidi"/>
          <w:b/>
          <w:bCs/>
          <w:i/>
          <w:iCs/>
          <w:sz w:val="22"/>
        </w:rPr>
        <w:t xml:space="preserve">Materials &amp; Methods: </w:t>
      </w:r>
      <w:r w:rsidRPr="00DD59A7">
        <w:rPr>
          <w:rFonts w:asciiTheme="majorBidi" w:eastAsia="Calibri" w:hAnsiTheme="majorBidi" w:cstheme="majorBidi"/>
          <w:sz w:val="22"/>
        </w:rPr>
        <w:t>The present study was semi-experimental with a pre-test and post-test design with a control group. The statistical population of this research was male handball players with pronated foot. Sampling was done using convenient sampling method, and 10 people with pronated foot along with 10 healthy people were selected. The sole of the shoe used in this study had a protrusion on the inner edge of the foot (Arch support). To measure the electrical activity of the muscles of the lower limbs, it was recorded by an electromyography device and analyzed by the biometric datalite program. ANOVA test with repeated measurements was used to analyze the data, and the independent t-test was used</w:t>
      </w:r>
      <w:r w:rsidRPr="00DD59A7" w:rsidDel="00637453">
        <w:rPr>
          <w:rFonts w:asciiTheme="majorBidi" w:eastAsia="Calibri" w:hAnsiTheme="majorBidi" w:cstheme="majorBidi"/>
          <w:sz w:val="22"/>
        </w:rPr>
        <w:t xml:space="preserve"> </w:t>
      </w:r>
      <w:r w:rsidRPr="00DD59A7">
        <w:rPr>
          <w:rFonts w:asciiTheme="majorBidi" w:eastAsia="Calibri" w:hAnsiTheme="majorBidi" w:cstheme="majorBidi"/>
          <w:sz w:val="22"/>
        </w:rPr>
        <w:t>to check the sameness of the initial conditions.</w:t>
      </w:r>
    </w:p>
    <w:p w14:paraId="7F4C0FC5" w14:textId="77777777" w:rsidR="00D77852" w:rsidRPr="00DD59A7" w:rsidRDefault="00D77852" w:rsidP="00DD59A7">
      <w:pPr>
        <w:bidi w:val="0"/>
        <w:spacing w:after="0" w:line="240" w:lineRule="auto"/>
        <w:jc w:val="both"/>
        <w:rPr>
          <w:rFonts w:asciiTheme="majorBidi" w:eastAsia="Calibri" w:hAnsiTheme="majorBidi" w:cstheme="majorBidi"/>
          <w:b/>
          <w:bCs/>
          <w:i/>
          <w:iCs/>
          <w:sz w:val="22"/>
        </w:rPr>
      </w:pPr>
      <w:r w:rsidRPr="00DD59A7">
        <w:rPr>
          <w:rFonts w:asciiTheme="majorBidi" w:eastAsia="Calibri" w:hAnsiTheme="majorBidi" w:cstheme="majorBidi"/>
          <w:b/>
          <w:bCs/>
          <w:i/>
          <w:iCs/>
          <w:sz w:val="22"/>
        </w:rPr>
        <w:t xml:space="preserve">Results: </w:t>
      </w:r>
      <w:r w:rsidRPr="00DD59A7">
        <w:rPr>
          <w:rFonts w:asciiTheme="majorBidi" w:eastAsia="Calibri" w:hAnsiTheme="majorBidi" w:cstheme="majorBidi"/>
          <w:sz w:val="22"/>
        </w:rPr>
        <w:t>The results showed that there were significant increases in gastrocnemius muscles (P=0.04), vastus medialis (p=0.001), and biceps femoris muscles (p=0.089) in the pronation foot group after 4 weeks of using arch support insoles compared to the pre-test stage. Also, there was a significant increase in the vastus medialis muscle (p=0.06) in the pronation group in the immediate stage compared to the pre-test stage. In addition, the semitendinosus muscle in the pronation group had a significant increase after 4 weeks compared to the immediate phase (p=0.035).</w:t>
      </w:r>
    </w:p>
    <w:p w14:paraId="2405EFEE" w14:textId="77777777" w:rsidR="00D77852" w:rsidRPr="00DD59A7" w:rsidRDefault="00D77852" w:rsidP="00DD59A7">
      <w:pPr>
        <w:bidi w:val="0"/>
        <w:spacing w:after="0" w:line="240" w:lineRule="auto"/>
        <w:jc w:val="both"/>
        <w:rPr>
          <w:rFonts w:asciiTheme="majorBidi" w:eastAsia="Calibri" w:hAnsiTheme="majorBidi" w:cstheme="majorBidi"/>
          <w:sz w:val="22"/>
        </w:rPr>
      </w:pPr>
      <w:r w:rsidRPr="00DD59A7">
        <w:rPr>
          <w:rFonts w:asciiTheme="majorBidi" w:eastAsia="Calibri" w:hAnsiTheme="majorBidi" w:cstheme="majorBidi"/>
          <w:b/>
          <w:bCs/>
          <w:i/>
          <w:iCs/>
          <w:sz w:val="22"/>
        </w:rPr>
        <w:t>Conclusion</w:t>
      </w:r>
      <w:r w:rsidRPr="00DD59A7">
        <w:rPr>
          <w:rFonts w:asciiTheme="majorBidi" w:eastAsia="Calibri" w:hAnsiTheme="majorBidi" w:cstheme="majorBidi"/>
          <w:b/>
          <w:bCs/>
          <w:sz w:val="22"/>
        </w:rPr>
        <w:t>:</w:t>
      </w:r>
      <w:r w:rsidRPr="00DD59A7">
        <w:rPr>
          <w:rFonts w:asciiTheme="majorBidi" w:eastAsia="Calibri" w:hAnsiTheme="majorBidi" w:cstheme="majorBidi"/>
          <w:b/>
          <w:bCs/>
          <w:i/>
          <w:iCs/>
          <w:sz w:val="22"/>
        </w:rPr>
        <w:t xml:space="preserve"> </w:t>
      </w:r>
      <w:r w:rsidRPr="00DD59A7">
        <w:rPr>
          <w:rFonts w:asciiTheme="majorBidi" w:eastAsia="Calibri" w:hAnsiTheme="majorBidi" w:cstheme="majorBidi"/>
          <w:sz w:val="22"/>
        </w:rPr>
        <w:t>It seems that in addition to improving the electrical activity of the lower limb muscles during jumping and landing, the immediate and long-term use of Arch Support insoles can lead to improved balance, absorption of landing shocks, and stability of the ankle joint in handball players with pronation foot.</w:t>
      </w:r>
    </w:p>
    <w:p w14:paraId="26B76153" w14:textId="77777777" w:rsidR="00D77852" w:rsidRPr="00DD59A7" w:rsidRDefault="00D77852" w:rsidP="00DD59A7">
      <w:pPr>
        <w:bidi w:val="0"/>
        <w:spacing w:after="0" w:line="240" w:lineRule="auto"/>
        <w:jc w:val="both"/>
        <w:rPr>
          <w:rFonts w:asciiTheme="majorBidi" w:eastAsia="Calibri" w:hAnsiTheme="majorBidi" w:cstheme="majorBidi"/>
          <w:sz w:val="22"/>
        </w:rPr>
      </w:pPr>
      <w:r w:rsidRPr="00DD59A7">
        <w:rPr>
          <w:rFonts w:asciiTheme="majorBidi" w:eastAsia="Calibri" w:hAnsiTheme="majorBidi" w:cstheme="majorBidi"/>
          <w:b/>
          <w:bCs/>
          <w:i/>
          <w:iCs/>
          <w:sz w:val="22"/>
        </w:rPr>
        <w:t>Keywords:</w:t>
      </w:r>
      <w:r w:rsidRPr="00DD59A7">
        <w:rPr>
          <w:rFonts w:asciiTheme="majorBidi" w:eastAsia="Calibri" w:hAnsiTheme="majorBidi" w:cstheme="majorBidi"/>
          <w:sz w:val="22"/>
        </w:rPr>
        <w:t xml:space="preserve"> Arch Support Insole, Electrical Activity, Handball Players, Muscles, Pronated Foot</w:t>
      </w:r>
    </w:p>
    <w:p w14:paraId="5894B531" w14:textId="77777777" w:rsidR="00D77852" w:rsidRPr="00DD59A7" w:rsidRDefault="00D77852" w:rsidP="00DD59A7">
      <w:pPr>
        <w:bidi w:val="0"/>
        <w:spacing w:after="0" w:line="240" w:lineRule="auto"/>
        <w:jc w:val="both"/>
        <w:rPr>
          <w:rFonts w:asciiTheme="majorBidi" w:eastAsia="Calibri" w:hAnsiTheme="majorBidi" w:cstheme="majorBidi"/>
          <w:sz w:val="22"/>
        </w:rPr>
      </w:pPr>
      <w:r w:rsidRPr="00DD59A7">
        <w:rPr>
          <w:rFonts w:asciiTheme="majorBidi" w:eastAsia="Calibri" w:hAnsiTheme="majorBidi" w:cstheme="majorBidi"/>
          <w:b/>
          <w:bCs/>
          <w:i/>
          <w:iCs/>
          <w:sz w:val="22"/>
          <w:lang w:val="x-none"/>
        </w:rPr>
        <w:t>Address</w:t>
      </w:r>
      <w:r w:rsidRPr="00DD59A7">
        <w:rPr>
          <w:rFonts w:asciiTheme="majorBidi" w:eastAsia="Calibri" w:hAnsiTheme="majorBidi" w:cstheme="majorBidi"/>
          <w:b/>
          <w:bCs/>
          <w:i/>
          <w:iCs/>
          <w:sz w:val="22"/>
          <w:rtl/>
        </w:rPr>
        <w:t>:</w:t>
      </w:r>
      <w:r w:rsidRPr="00DD59A7">
        <w:rPr>
          <w:rFonts w:asciiTheme="majorBidi" w:eastAsia="Calibri" w:hAnsiTheme="majorBidi" w:cstheme="majorBidi"/>
          <w:sz w:val="22"/>
          <w:lang w:val="x-none"/>
        </w:rPr>
        <w:t xml:space="preserve"> </w:t>
      </w:r>
      <w:r w:rsidRPr="00DD59A7">
        <w:rPr>
          <w:rFonts w:asciiTheme="majorBidi" w:eastAsia="Calibri" w:hAnsiTheme="majorBidi" w:cstheme="majorBidi"/>
          <w:sz w:val="22"/>
        </w:rPr>
        <w:t>Department of Sports Biomechanics, Faculty of Educational Sciences and Psychology, University of Mohaghegh Ardabili, Ardabil, Iran</w:t>
      </w:r>
    </w:p>
    <w:p w14:paraId="5BF7EFCB" w14:textId="570BC01A" w:rsidR="00D77852" w:rsidRPr="00DD59A7" w:rsidRDefault="00D77852" w:rsidP="000C3A9F">
      <w:pPr>
        <w:bidi w:val="0"/>
        <w:spacing w:after="0" w:line="240" w:lineRule="auto"/>
        <w:jc w:val="both"/>
        <w:rPr>
          <w:rFonts w:asciiTheme="majorBidi" w:eastAsia="Calibri" w:hAnsiTheme="majorBidi" w:cstheme="majorBidi"/>
          <w:sz w:val="22"/>
        </w:rPr>
      </w:pPr>
      <w:r w:rsidRPr="00DD59A7">
        <w:rPr>
          <w:rFonts w:asciiTheme="majorBidi" w:eastAsia="Calibri" w:hAnsiTheme="majorBidi" w:cstheme="majorBidi"/>
          <w:b/>
          <w:bCs/>
          <w:i/>
          <w:iCs/>
          <w:sz w:val="22"/>
          <w:lang w:val="x-none"/>
        </w:rPr>
        <w:t>Tel</w:t>
      </w:r>
      <w:r w:rsidRPr="00DD59A7">
        <w:rPr>
          <w:rFonts w:asciiTheme="majorBidi" w:eastAsia="Calibri" w:hAnsiTheme="majorBidi" w:cstheme="majorBidi"/>
          <w:sz w:val="22"/>
          <w:lang w:val="x-none"/>
        </w:rPr>
        <w:t xml:space="preserve">: </w:t>
      </w:r>
      <w:r w:rsidR="000C3A9F">
        <w:rPr>
          <w:rFonts w:asciiTheme="majorBidi" w:eastAsia="Calibri" w:hAnsiTheme="majorBidi" w:cstheme="majorBidi"/>
          <w:sz w:val="22"/>
        </w:rPr>
        <w:t>+98</w:t>
      </w:r>
      <w:r w:rsidRPr="00DD59A7">
        <w:rPr>
          <w:rFonts w:asciiTheme="majorBidi" w:eastAsia="Calibri" w:hAnsiTheme="majorBidi" w:cstheme="majorBidi"/>
          <w:sz w:val="22"/>
        </w:rPr>
        <w:t>9153058339</w:t>
      </w:r>
    </w:p>
    <w:p w14:paraId="51B7142A" w14:textId="77777777" w:rsidR="00D77852" w:rsidRPr="00DD59A7" w:rsidRDefault="00D77852" w:rsidP="00DD59A7">
      <w:pPr>
        <w:bidi w:val="0"/>
        <w:spacing w:after="0" w:line="240" w:lineRule="auto"/>
        <w:jc w:val="both"/>
        <w:rPr>
          <w:rFonts w:asciiTheme="majorBidi" w:eastAsia="Calibri" w:hAnsiTheme="majorBidi" w:cstheme="majorBidi"/>
          <w:sz w:val="22"/>
        </w:rPr>
      </w:pPr>
      <w:r w:rsidRPr="00DD59A7">
        <w:rPr>
          <w:rFonts w:asciiTheme="majorBidi" w:eastAsia="Calibri" w:hAnsiTheme="majorBidi" w:cstheme="majorBidi"/>
          <w:b/>
          <w:bCs/>
          <w:i/>
          <w:iCs/>
          <w:sz w:val="22"/>
          <w:lang w:val="x-none"/>
        </w:rPr>
        <w:t>Email:</w:t>
      </w:r>
      <w:r w:rsidRPr="00DD59A7">
        <w:rPr>
          <w:rFonts w:asciiTheme="majorBidi" w:eastAsia="Calibri" w:hAnsiTheme="majorBidi" w:cstheme="majorBidi"/>
          <w:sz w:val="22"/>
        </w:rPr>
        <w:t xml:space="preserve"> barghamadi@uma.ac.ir</w:t>
      </w:r>
    </w:p>
    <w:p w14:paraId="3F8FB377" w14:textId="77777777" w:rsidR="00405AF4" w:rsidRPr="00C87F79" w:rsidRDefault="00405AF4" w:rsidP="00405AF4">
      <w:pPr>
        <w:bidi w:val="0"/>
        <w:spacing w:after="0" w:line="240" w:lineRule="auto"/>
        <w:jc w:val="center"/>
        <w:rPr>
          <w:rFonts w:asciiTheme="majorBidi" w:eastAsia="Calibri" w:hAnsiTheme="majorBidi" w:cstheme="majorBidi"/>
        </w:rPr>
      </w:pPr>
    </w:p>
    <w:p w14:paraId="06E4B387" w14:textId="5ED0D600" w:rsidR="00067E81" w:rsidRDefault="00C76729" w:rsidP="00EC059E">
      <w:pPr>
        <w:bidi w:val="0"/>
        <w:spacing w:after="0" w:line="340" w:lineRule="exact"/>
        <w:ind w:firstLine="283"/>
        <w:jc w:val="center"/>
        <w:rPr>
          <w:rFonts w:eastAsia="Calibri" w:cs="Nazanin"/>
          <w:sz w:val="19"/>
          <w:szCs w:val="21"/>
        </w:rPr>
      </w:pPr>
      <w:r w:rsidRPr="00F51CD5">
        <w:rPr>
          <w:rFonts w:asciiTheme="majorBidi" w:hAnsiTheme="majorBidi" w:cstheme="majorBidi"/>
          <w:sz w:val="24"/>
          <w:szCs w:val="24"/>
        </w:rPr>
        <w:t>SOURCE</w:t>
      </w:r>
      <w:r>
        <w:rPr>
          <w:rFonts w:asciiTheme="majorBidi" w:hAnsiTheme="majorBidi" w:cstheme="majorBidi"/>
          <w:sz w:val="24"/>
          <w:szCs w:val="24"/>
        </w:rPr>
        <w:t>: STUD</w:t>
      </w:r>
      <w:r w:rsidRPr="00F51CD5">
        <w:rPr>
          <w:rFonts w:asciiTheme="majorBidi" w:hAnsiTheme="majorBidi" w:cstheme="majorBidi"/>
          <w:sz w:val="24"/>
          <w:szCs w:val="24"/>
        </w:rPr>
        <w:t xml:space="preserve"> MED </w:t>
      </w:r>
      <w:r>
        <w:rPr>
          <w:rFonts w:asciiTheme="majorBidi" w:hAnsiTheme="majorBidi" w:cstheme="majorBidi"/>
          <w:sz w:val="24"/>
          <w:szCs w:val="24"/>
        </w:rPr>
        <w:t>SCI</w:t>
      </w:r>
      <w:r w:rsidRPr="00F51CD5">
        <w:rPr>
          <w:rFonts w:asciiTheme="majorBidi" w:hAnsiTheme="majorBidi" w:cstheme="majorBidi"/>
          <w:sz w:val="24"/>
          <w:szCs w:val="24"/>
        </w:rPr>
        <w:t xml:space="preserve"> </w:t>
      </w:r>
      <w:r>
        <w:rPr>
          <w:rFonts w:asciiTheme="majorBidi" w:hAnsiTheme="majorBidi" w:cstheme="majorBidi"/>
          <w:sz w:val="24"/>
          <w:szCs w:val="24"/>
        </w:rPr>
        <w:t>2023: 34</w:t>
      </w:r>
      <w:r w:rsidRPr="00F51CD5">
        <w:rPr>
          <w:rFonts w:asciiTheme="majorBidi" w:hAnsiTheme="majorBidi" w:cstheme="majorBidi"/>
          <w:sz w:val="24"/>
          <w:szCs w:val="24"/>
        </w:rPr>
        <w:t>(</w:t>
      </w:r>
      <w:r w:rsidR="00B342EA">
        <w:rPr>
          <w:rFonts w:asciiTheme="majorBidi" w:hAnsiTheme="majorBidi" w:cstheme="majorBidi"/>
          <w:sz w:val="24"/>
          <w:szCs w:val="24"/>
        </w:rPr>
        <w:t>8</w:t>
      </w:r>
      <w:r w:rsidRPr="00F51CD5">
        <w:rPr>
          <w:rFonts w:asciiTheme="majorBidi" w:hAnsiTheme="majorBidi" w:cstheme="majorBidi"/>
          <w:sz w:val="24"/>
          <w:szCs w:val="24"/>
        </w:rPr>
        <w:t>)</w:t>
      </w:r>
      <w:r>
        <w:rPr>
          <w:rFonts w:asciiTheme="majorBidi" w:hAnsiTheme="majorBidi" w:cstheme="majorBidi"/>
          <w:sz w:val="24"/>
          <w:szCs w:val="24"/>
        </w:rPr>
        <w:t xml:space="preserve">: </w:t>
      </w:r>
      <w:r w:rsidR="00EC059E">
        <w:rPr>
          <w:rFonts w:asciiTheme="majorBidi" w:hAnsiTheme="majorBidi" w:cstheme="majorBidi"/>
          <w:sz w:val="24"/>
          <w:szCs w:val="24"/>
        </w:rPr>
        <w:t>449</w:t>
      </w:r>
      <w:r w:rsidRPr="00F51CD5">
        <w:rPr>
          <w:rFonts w:asciiTheme="majorBidi" w:hAnsiTheme="majorBidi" w:cstheme="majorBidi"/>
          <w:sz w:val="24"/>
          <w:szCs w:val="24"/>
        </w:rPr>
        <w:t xml:space="preserve"> ISSN</w:t>
      </w:r>
      <w:r>
        <w:rPr>
          <w:rFonts w:asciiTheme="majorBidi" w:hAnsiTheme="majorBidi" w:cstheme="majorBidi"/>
          <w:sz w:val="24"/>
          <w:szCs w:val="24"/>
        </w:rPr>
        <w:t>: 2717</w:t>
      </w:r>
      <w:r w:rsidRPr="00F51CD5">
        <w:rPr>
          <w:rFonts w:asciiTheme="majorBidi" w:hAnsiTheme="majorBidi" w:cstheme="majorBidi"/>
          <w:sz w:val="24"/>
          <w:szCs w:val="24"/>
        </w:rPr>
        <w:t>-</w:t>
      </w:r>
      <w:r>
        <w:rPr>
          <w:rFonts w:asciiTheme="majorBidi" w:hAnsiTheme="majorBidi" w:cstheme="majorBidi"/>
          <w:sz w:val="24"/>
          <w:szCs w:val="24"/>
        </w:rPr>
        <w:t>008X</w:t>
      </w:r>
    </w:p>
    <w:p w14:paraId="3369C467" w14:textId="77777777" w:rsidR="00AE70B8" w:rsidRDefault="00AE70B8" w:rsidP="00AE70B8">
      <w:pPr>
        <w:bidi w:val="0"/>
        <w:spacing w:after="0" w:line="160" w:lineRule="exact"/>
        <w:rPr>
          <w:rFonts w:cs="Nazanin"/>
          <w:szCs w:val="19"/>
        </w:rPr>
      </w:pPr>
    </w:p>
    <w:p w14:paraId="0EC7E69C" w14:textId="23C76491" w:rsidR="002B185D" w:rsidRPr="006A6AC5" w:rsidRDefault="006A6AC5" w:rsidP="00AE70B8">
      <w:pPr>
        <w:bidi w:val="0"/>
        <w:spacing w:line="240" w:lineRule="exact"/>
        <w:rPr>
          <w:rFonts w:cs="Nazanin"/>
          <w:szCs w:val="19"/>
        </w:rPr>
      </w:pPr>
      <w:r w:rsidRPr="005A084A">
        <w:rPr>
          <w:rFonts w:cs="Nazanin"/>
          <w:szCs w:val="19"/>
        </w:rPr>
        <w:t xml:space="preserve">This is an open-access article distributed under the terms of the </w:t>
      </w:r>
      <w:hyperlink r:id="rId21" w:history="1">
        <w:r w:rsidRPr="005A084A">
          <w:rPr>
            <w:rStyle w:val="Hyperlink"/>
            <w:rFonts w:cs="Nazanin"/>
            <w:szCs w:val="19"/>
          </w:rPr>
          <w:t>Creative Commons Attribution-noncommercial 4.0 International License</w:t>
        </w:r>
      </w:hyperlink>
      <w:r w:rsidRPr="005A084A">
        <w:rPr>
          <w:rFonts w:cs="Nazanin"/>
          <w:szCs w:val="19"/>
        </w:rPr>
        <w:t xml:space="preserve"> which permits copy and redistribute the material just in noncommercial usages, as long as the original work is properly cited.</w:t>
      </w:r>
    </w:p>
    <w:sectPr w:rsidR="002B185D" w:rsidRPr="006A6AC5" w:rsidSect="00373F5F">
      <w:headerReference w:type="default" r:id="rId22"/>
      <w:footnotePr>
        <w:numRestart w:val="eachPage"/>
      </w:footnotePr>
      <w:type w:val="continuous"/>
      <w:pgSz w:w="12191" w:h="16727" w:code="9"/>
      <w:pgMar w:top="1418" w:right="1418" w:bottom="1701" w:left="1418" w:header="709" w:footer="709" w:gutter="284"/>
      <w:cols w:space="709"/>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F08756" w14:textId="77777777" w:rsidR="002C6D8B" w:rsidRDefault="002C6D8B" w:rsidP="00373F5F">
      <w:pPr>
        <w:spacing w:after="0" w:line="240" w:lineRule="auto"/>
      </w:pPr>
      <w:r>
        <w:separator/>
      </w:r>
    </w:p>
  </w:endnote>
  <w:endnote w:type="continuationSeparator" w:id="0">
    <w:p w14:paraId="10445090" w14:textId="77777777" w:rsidR="002C6D8B" w:rsidRDefault="002C6D8B" w:rsidP="00373F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Nazanin">
    <w:panose1 w:val="00000400000000000000"/>
    <w:charset w:val="B2"/>
    <w:family w:val="auto"/>
    <w:pitch w:val="variable"/>
    <w:sig w:usb0="00002001" w:usb1="00000000" w:usb2="00000000" w:usb3="00000000" w:csb0="00000040" w:csb1="00000000"/>
  </w:font>
  <w:font w:name="Lotus">
    <w:panose1 w:val="00000400000000000000"/>
    <w:charset w:val="B2"/>
    <w:family w:val="auto"/>
    <w:pitch w:val="variable"/>
    <w:sig w:usb0="00002001" w:usb1="00000000" w:usb2="00000000" w:usb3="00000000" w:csb0="00000040" w:csb1="00000000"/>
  </w:font>
  <w:font w:name="Mitra">
    <w:panose1 w:val="00000400000000000000"/>
    <w:charset w:val="B2"/>
    <w:family w:val="auto"/>
    <w:pitch w:val="variable"/>
    <w:sig w:usb0="00002001" w:usb1="00000000" w:usb2="00000000" w:usb3="00000000" w:csb0="00000040" w:csb1="00000000"/>
  </w:font>
  <w:font w:name="Yagut">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ZapfEllipt BT">
    <w:altName w:val="Times New Roman"/>
    <w:charset w:val="00"/>
    <w:family w:val="roman"/>
    <w:pitch w:val="variable"/>
    <w:sig w:usb0="00000001" w:usb1="1000204A" w:usb2="00000000" w:usb3="00000000" w:csb0="00000011" w:csb1="00000000"/>
  </w:font>
  <w:font w:name="Traditional Arabic">
    <w:panose1 w:val="02020603050405020304"/>
    <w:charset w:val="00"/>
    <w:family w:val="roman"/>
    <w:pitch w:val="variable"/>
    <w:sig w:usb0="00002003" w:usb1="80000000" w:usb2="00000008" w:usb3="00000000" w:csb0="00000041" w:csb1="00000000"/>
  </w:font>
  <w:font w:name="Batang">
    <w:altName w:val="바탕"/>
    <w:panose1 w:val="02030600000101010101"/>
    <w:charset w:val="81"/>
    <w:family w:val="roman"/>
    <w:pitch w:val="variable"/>
    <w:sig w:usb0="B00002AF" w:usb1="69D77CFB" w:usb2="00000030" w:usb3="00000000" w:csb0="0008009F" w:csb1="00000000"/>
  </w:font>
  <w:font w:name="Zar">
    <w:altName w:val="Courier New"/>
    <w:panose1 w:val="00000400000000000000"/>
    <w:charset w:val="B2"/>
    <w:family w:val="auto"/>
    <w:pitch w:val="variable"/>
    <w:sig w:usb0="00002000" w:usb1="00000000" w:usb2="00000000" w:usb3="00000000" w:csb0="00000040" w:csb1="00000000"/>
  </w:font>
  <w:font w:name="B Nazanin">
    <w:altName w:val="Courier New"/>
    <w:panose1 w:val="00000400000000000000"/>
    <w:charset w:val="B2"/>
    <w:family w:val="auto"/>
    <w:pitch w:val="variable"/>
    <w:sig w:usb0="00002000"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Blotus">
    <w:altName w:val="Times New Roman"/>
    <w:panose1 w:val="00000000000000000000"/>
    <w:charset w:val="00"/>
    <w:family w:val="roman"/>
    <w:notTrueType/>
    <w:pitch w:val="default"/>
  </w:font>
  <w:font w:name="Titr">
    <w:panose1 w:val="000007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AD874" w14:textId="7776CF43" w:rsidR="00A37EBF" w:rsidRPr="00820218" w:rsidRDefault="00A37EBF" w:rsidP="00197369">
    <w:pPr>
      <w:pStyle w:val="Footer"/>
      <w:bidi/>
      <w:jc w:val="center"/>
      <w:rPr>
        <w:rFonts w:cs="Mitra"/>
        <w:b/>
        <w:bCs/>
        <w:sz w:val="16"/>
        <w:szCs w:val="16"/>
        <w:rtl/>
        <w:lang w:bidi="fa-IR"/>
      </w:rPr>
    </w:pPr>
    <w:r w:rsidRPr="00820218">
      <w:rPr>
        <w:rFonts w:cs="Mitra"/>
        <w:b/>
        <w:bCs/>
        <w:sz w:val="16"/>
        <w:szCs w:val="16"/>
      </w:rPr>
      <w:fldChar w:fldCharType="begin"/>
    </w:r>
    <w:r w:rsidRPr="00820218">
      <w:rPr>
        <w:rFonts w:cs="Mitra"/>
        <w:b/>
        <w:bCs/>
        <w:sz w:val="16"/>
        <w:szCs w:val="16"/>
      </w:rPr>
      <w:instrText xml:space="preserve"> PAGE   \* MERGEFORMAT </w:instrText>
    </w:r>
    <w:r w:rsidRPr="00820218">
      <w:rPr>
        <w:rFonts w:cs="Mitra"/>
        <w:b/>
        <w:bCs/>
        <w:sz w:val="16"/>
        <w:szCs w:val="16"/>
      </w:rPr>
      <w:fldChar w:fldCharType="separate"/>
    </w:r>
    <w:r w:rsidR="00BE64C2">
      <w:rPr>
        <w:rFonts w:cs="Mitra"/>
        <w:b/>
        <w:bCs/>
        <w:noProof/>
        <w:sz w:val="16"/>
        <w:szCs w:val="16"/>
        <w:rtl/>
      </w:rPr>
      <w:t>448</w:t>
    </w:r>
    <w:r w:rsidRPr="00820218">
      <w:rPr>
        <w:rFonts w:cs="Mitra"/>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6DEC8" w14:textId="531A839A" w:rsidR="00A37EBF" w:rsidRPr="00820218" w:rsidRDefault="00A37EBF" w:rsidP="00197369">
    <w:pPr>
      <w:pStyle w:val="Footer"/>
      <w:bidi/>
      <w:jc w:val="center"/>
      <w:rPr>
        <w:rFonts w:cs="Mitra"/>
        <w:b/>
        <w:bCs/>
        <w:sz w:val="16"/>
        <w:szCs w:val="16"/>
        <w:rtl/>
        <w:lang w:bidi="fa-IR"/>
      </w:rPr>
    </w:pPr>
    <w:r w:rsidRPr="00820218">
      <w:rPr>
        <w:rFonts w:cs="Mitra"/>
        <w:b/>
        <w:bCs/>
        <w:sz w:val="16"/>
        <w:szCs w:val="16"/>
      </w:rPr>
      <w:fldChar w:fldCharType="begin"/>
    </w:r>
    <w:r w:rsidRPr="00820218">
      <w:rPr>
        <w:rFonts w:cs="Mitra"/>
        <w:b/>
        <w:bCs/>
        <w:sz w:val="16"/>
        <w:szCs w:val="16"/>
      </w:rPr>
      <w:instrText xml:space="preserve"> PAGE   \* MERGEFORMAT </w:instrText>
    </w:r>
    <w:r w:rsidRPr="00820218">
      <w:rPr>
        <w:rFonts w:cs="Mitra"/>
        <w:b/>
        <w:bCs/>
        <w:sz w:val="16"/>
        <w:szCs w:val="16"/>
      </w:rPr>
      <w:fldChar w:fldCharType="separate"/>
    </w:r>
    <w:r w:rsidR="00BE64C2">
      <w:rPr>
        <w:rFonts w:cs="Mitra"/>
        <w:b/>
        <w:bCs/>
        <w:noProof/>
        <w:sz w:val="16"/>
        <w:szCs w:val="16"/>
        <w:rtl/>
      </w:rPr>
      <w:t>449</w:t>
    </w:r>
    <w:r w:rsidRPr="00820218">
      <w:rPr>
        <w:rFonts w:cs="Mitra"/>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733ED" w14:textId="6BAFA277" w:rsidR="00A37EBF" w:rsidRPr="00820218" w:rsidRDefault="00A37EBF" w:rsidP="00197369">
    <w:pPr>
      <w:pStyle w:val="Footer"/>
      <w:bidi/>
      <w:jc w:val="center"/>
      <w:rPr>
        <w:rFonts w:cs="Mitra"/>
        <w:b/>
        <w:bCs/>
        <w:sz w:val="16"/>
        <w:szCs w:val="16"/>
        <w:rtl/>
        <w:lang w:bidi="fa-IR"/>
      </w:rPr>
    </w:pPr>
    <w:r w:rsidRPr="00820218">
      <w:rPr>
        <w:rFonts w:cs="Mitra"/>
        <w:b/>
        <w:bCs/>
        <w:sz w:val="16"/>
        <w:szCs w:val="16"/>
      </w:rPr>
      <w:fldChar w:fldCharType="begin"/>
    </w:r>
    <w:r w:rsidRPr="00820218">
      <w:rPr>
        <w:rFonts w:cs="Mitra"/>
        <w:b/>
        <w:bCs/>
        <w:sz w:val="16"/>
        <w:szCs w:val="16"/>
      </w:rPr>
      <w:instrText xml:space="preserve"> PAGE   \* MERGEFORMAT </w:instrText>
    </w:r>
    <w:r w:rsidRPr="00820218">
      <w:rPr>
        <w:rFonts w:cs="Mitra"/>
        <w:b/>
        <w:bCs/>
        <w:sz w:val="16"/>
        <w:szCs w:val="16"/>
      </w:rPr>
      <w:fldChar w:fldCharType="separate"/>
    </w:r>
    <w:r w:rsidR="00BE64C2">
      <w:rPr>
        <w:rFonts w:cs="Mitra"/>
        <w:b/>
        <w:bCs/>
        <w:noProof/>
        <w:sz w:val="16"/>
        <w:szCs w:val="16"/>
        <w:rtl/>
      </w:rPr>
      <w:t>438</w:t>
    </w:r>
    <w:r w:rsidRPr="00820218">
      <w:rPr>
        <w:rFonts w:cs="Mitra"/>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643792" w14:textId="77777777" w:rsidR="002C6D8B" w:rsidRDefault="002C6D8B" w:rsidP="00373F5F">
      <w:pPr>
        <w:spacing w:after="0" w:line="240" w:lineRule="auto"/>
      </w:pPr>
      <w:r>
        <w:separator/>
      </w:r>
    </w:p>
  </w:footnote>
  <w:footnote w:type="continuationSeparator" w:id="0">
    <w:p w14:paraId="7A28509D" w14:textId="77777777" w:rsidR="002C6D8B" w:rsidRDefault="002C6D8B" w:rsidP="00373F5F">
      <w:pPr>
        <w:spacing w:after="0" w:line="240" w:lineRule="auto"/>
      </w:pPr>
      <w:r>
        <w:continuationSeparator/>
      </w:r>
    </w:p>
  </w:footnote>
  <w:footnote w:id="1">
    <w:p w14:paraId="2DF4EE5C" w14:textId="07CF4F62" w:rsidR="00A37EBF" w:rsidRPr="00A37EBF" w:rsidRDefault="00A37EBF" w:rsidP="001F3967">
      <w:pPr>
        <w:spacing w:after="0" w:line="240" w:lineRule="auto"/>
        <w:rPr>
          <w:rFonts w:cs="Lotus"/>
          <w:color w:val="000000" w:themeColor="text1"/>
          <w:sz w:val="16"/>
          <w:szCs w:val="18"/>
          <w:rtl/>
        </w:rPr>
      </w:pPr>
      <w:r w:rsidRPr="00A37EBF">
        <w:rPr>
          <w:rFonts w:cs="Lotus" w:hint="cs"/>
          <w:color w:val="000000" w:themeColor="text1"/>
          <w:sz w:val="16"/>
          <w:szCs w:val="18"/>
          <w:vertAlign w:val="superscript"/>
          <w:rtl/>
        </w:rPr>
        <w:t>1</w:t>
      </w:r>
      <w:r w:rsidRPr="00A37EBF">
        <w:rPr>
          <w:rFonts w:cs="Lotus" w:hint="cs"/>
          <w:color w:val="000000" w:themeColor="text1"/>
          <w:sz w:val="16"/>
          <w:szCs w:val="18"/>
          <w:rtl/>
        </w:rPr>
        <w:t xml:space="preserve"> دانش</w:t>
      </w:r>
      <w:r w:rsidR="00095DC9">
        <w:rPr>
          <w:rFonts w:cs="Lotus" w:hint="cs"/>
          <w:color w:val="000000" w:themeColor="text1"/>
          <w:sz w:val="16"/>
          <w:szCs w:val="18"/>
          <w:rtl/>
        </w:rPr>
        <w:t>ي</w:t>
      </w:r>
      <w:r w:rsidRPr="00A37EBF">
        <w:rPr>
          <w:rFonts w:cs="Lotus" w:hint="cs"/>
          <w:color w:val="000000" w:themeColor="text1"/>
          <w:sz w:val="16"/>
          <w:szCs w:val="18"/>
          <w:rtl/>
        </w:rPr>
        <w:t>ار ب</w:t>
      </w:r>
      <w:r w:rsidR="00095DC9">
        <w:rPr>
          <w:rFonts w:cs="Lotus" w:hint="cs"/>
          <w:color w:val="000000" w:themeColor="text1"/>
          <w:sz w:val="16"/>
          <w:szCs w:val="18"/>
          <w:rtl/>
        </w:rPr>
        <w:t>ي</w:t>
      </w:r>
      <w:r w:rsidRPr="00A37EBF">
        <w:rPr>
          <w:rFonts w:cs="Lotus" w:hint="cs"/>
          <w:color w:val="000000" w:themeColor="text1"/>
          <w:sz w:val="16"/>
          <w:szCs w:val="18"/>
          <w:rtl/>
        </w:rPr>
        <w:t>ومکان</w:t>
      </w:r>
      <w:r w:rsidR="00095DC9">
        <w:rPr>
          <w:rFonts w:cs="Lotus" w:hint="cs"/>
          <w:color w:val="000000" w:themeColor="text1"/>
          <w:sz w:val="16"/>
          <w:szCs w:val="18"/>
          <w:rtl/>
        </w:rPr>
        <w:t>ي</w:t>
      </w:r>
      <w:r w:rsidRPr="00A37EBF">
        <w:rPr>
          <w:rFonts w:cs="Lotus" w:hint="cs"/>
          <w:color w:val="000000" w:themeColor="text1"/>
          <w:sz w:val="16"/>
          <w:szCs w:val="18"/>
          <w:rtl/>
        </w:rPr>
        <w:t>ک ورزش</w:t>
      </w:r>
      <w:r w:rsidR="00095DC9">
        <w:rPr>
          <w:rFonts w:cs="Lotus" w:hint="cs"/>
          <w:color w:val="000000" w:themeColor="text1"/>
          <w:sz w:val="16"/>
          <w:szCs w:val="18"/>
          <w:rtl/>
        </w:rPr>
        <w:t>ي</w:t>
      </w:r>
      <w:r w:rsidRPr="00A37EBF">
        <w:rPr>
          <w:rFonts w:cs="Lotus" w:hint="cs"/>
          <w:color w:val="000000" w:themeColor="text1"/>
          <w:sz w:val="16"/>
          <w:szCs w:val="18"/>
          <w:rtl/>
        </w:rPr>
        <w:t>، گروه ب</w:t>
      </w:r>
      <w:r w:rsidR="00095DC9">
        <w:rPr>
          <w:rFonts w:cs="Lotus" w:hint="cs"/>
          <w:color w:val="000000" w:themeColor="text1"/>
          <w:sz w:val="16"/>
          <w:szCs w:val="18"/>
          <w:rtl/>
        </w:rPr>
        <w:t>ي</w:t>
      </w:r>
      <w:r w:rsidRPr="00A37EBF">
        <w:rPr>
          <w:rFonts w:cs="Lotus" w:hint="cs"/>
          <w:color w:val="000000" w:themeColor="text1"/>
          <w:sz w:val="16"/>
          <w:szCs w:val="18"/>
          <w:rtl/>
        </w:rPr>
        <w:t>ومکان</w:t>
      </w:r>
      <w:r w:rsidR="00095DC9">
        <w:rPr>
          <w:rFonts w:cs="Lotus" w:hint="cs"/>
          <w:color w:val="000000" w:themeColor="text1"/>
          <w:sz w:val="16"/>
          <w:szCs w:val="18"/>
          <w:rtl/>
        </w:rPr>
        <w:t>ي</w:t>
      </w:r>
      <w:r w:rsidRPr="00A37EBF">
        <w:rPr>
          <w:rFonts w:cs="Lotus" w:hint="cs"/>
          <w:color w:val="000000" w:themeColor="text1"/>
          <w:sz w:val="16"/>
          <w:szCs w:val="18"/>
          <w:rtl/>
        </w:rPr>
        <w:t>ک ورزش</w:t>
      </w:r>
      <w:r w:rsidR="00095DC9">
        <w:rPr>
          <w:rFonts w:cs="Lotus" w:hint="cs"/>
          <w:color w:val="000000" w:themeColor="text1"/>
          <w:sz w:val="16"/>
          <w:szCs w:val="18"/>
          <w:rtl/>
        </w:rPr>
        <w:t>ي</w:t>
      </w:r>
      <w:r w:rsidRPr="00A37EBF">
        <w:rPr>
          <w:rFonts w:cs="Lotus" w:hint="cs"/>
          <w:color w:val="000000" w:themeColor="text1"/>
          <w:sz w:val="16"/>
          <w:szCs w:val="18"/>
          <w:rtl/>
        </w:rPr>
        <w:t>، دانشکده علوم ترب</w:t>
      </w:r>
      <w:r w:rsidR="00095DC9">
        <w:rPr>
          <w:rFonts w:cs="Lotus" w:hint="cs"/>
          <w:color w:val="000000" w:themeColor="text1"/>
          <w:sz w:val="16"/>
          <w:szCs w:val="18"/>
          <w:rtl/>
        </w:rPr>
        <w:t>ي</w:t>
      </w:r>
      <w:r w:rsidRPr="00A37EBF">
        <w:rPr>
          <w:rFonts w:cs="Lotus" w:hint="cs"/>
          <w:color w:val="000000" w:themeColor="text1"/>
          <w:sz w:val="16"/>
          <w:szCs w:val="18"/>
          <w:rtl/>
        </w:rPr>
        <w:t>ت</w:t>
      </w:r>
      <w:r w:rsidR="00095DC9">
        <w:rPr>
          <w:rFonts w:cs="Lotus" w:hint="cs"/>
          <w:color w:val="000000" w:themeColor="text1"/>
          <w:sz w:val="16"/>
          <w:szCs w:val="18"/>
          <w:rtl/>
        </w:rPr>
        <w:t>ي</w:t>
      </w:r>
      <w:r w:rsidRPr="00A37EBF">
        <w:rPr>
          <w:rFonts w:cs="Lotus" w:hint="cs"/>
          <w:color w:val="000000" w:themeColor="text1"/>
          <w:sz w:val="16"/>
          <w:szCs w:val="18"/>
          <w:rtl/>
        </w:rPr>
        <w:t xml:space="preserve"> و روانشناس</w:t>
      </w:r>
      <w:r w:rsidR="00095DC9">
        <w:rPr>
          <w:rFonts w:cs="Lotus" w:hint="cs"/>
          <w:color w:val="000000" w:themeColor="text1"/>
          <w:sz w:val="16"/>
          <w:szCs w:val="18"/>
          <w:rtl/>
        </w:rPr>
        <w:t>ي</w:t>
      </w:r>
      <w:r w:rsidRPr="00A37EBF">
        <w:rPr>
          <w:rFonts w:cs="Lotus" w:hint="cs"/>
          <w:color w:val="000000" w:themeColor="text1"/>
          <w:sz w:val="16"/>
          <w:szCs w:val="18"/>
          <w:rtl/>
        </w:rPr>
        <w:t>، دانشگاه محقق اردب</w:t>
      </w:r>
      <w:r w:rsidR="00095DC9">
        <w:rPr>
          <w:rFonts w:cs="Lotus" w:hint="cs"/>
          <w:color w:val="000000" w:themeColor="text1"/>
          <w:sz w:val="16"/>
          <w:szCs w:val="18"/>
          <w:rtl/>
        </w:rPr>
        <w:t>ي</w:t>
      </w:r>
      <w:r w:rsidRPr="00A37EBF">
        <w:rPr>
          <w:rFonts w:cs="Lotus" w:hint="cs"/>
          <w:color w:val="000000" w:themeColor="text1"/>
          <w:sz w:val="16"/>
          <w:szCs w:val="18"/>
          <w:rtl/>
        </w:rPr>
        <w:t>ل</w:t>
      </w:r>
      <w:r w:rsidR="00095DC9">
        <w:rPr>
          <w:rFonts w:cs="Lotus" w:hint="cs"/>
          <w:color w:val="000000" w:themeColor="text1"/>
          <w:sz w:val="16"/>
          <w:szCs w:val="18"/>
          <w:rtl/>
        </w:rPr>
        <w:t>ي</w:t>
      </w:r>
      <w:r w:rsidRPr="00A37EBF">
        <w:rPr>
          <w:rFonts w:cs="Lotus" w:hint="cs"/>
          <w:color w:val="000000" w:themeColor="text1"/>
          <w:sz w:val="16"/>
          <w:szCs w:val="18"/>
          <w:rtl/>
        </w:rPr>
        <w:t>، اردب</w:t>
      </w:r>
      <w:r w:rsidR="00095DC9">
        <w:rPr>
          <w:rFonts w:cs="Lotus" w:hint="cs"/>
          <w:color w:val="000000" w:themeColor="text1"/>
          <w:sz w:val="16"/>
          <w:szCs w:val="18"/>
          <w:rtl/>
        </w:rPr>
        <w:t>ي</w:t>
      </w:r>
      <w:r w:rsidRPr="00A37EBF">
        <w:rPr>
          <w:rFonts w:cs="Lotus" w:hint="cs"/>
          <w:color w:val="000000" w:themeColor="text1"/>
          <w:sz w:val="16"/>
          <w:szCs w:val="18"/>
          <w:rtl/>
        </w:rPr>
        <w:t>ل، ا</w:t>
      </w:r>
      <w:r w:rsidR="00095DC9">
        <w:rPr>
          <w:rFonts w:cs="Lotus" w:hint="cs"/>
          <w:color w:val="000000" w:themeColor="text1"/>
          <w:sz w:val="16"/>
          <w:szCs w:val="18"/>
          <w:rtl/>
        </w:rPr>
        <w:t>ي</w:t>
      </w:r>
      <w:r w:rsidRPr="00A37EBF">
        <w:rPr>
          <w:rFonts w:cs="Lotus" w:hint="cs"/>
          <w:color w:val="000000" w:themeColor="text1"/>
          <w:sz w:val="16"/>
          <w:szCs w:val="18"/>
          <w:rtl/>
        </w:rPr>
        <w:t>ران</w:t>
      </w:r>
      <w:r w:rsidRPr="00A37EBF">
        <w:rPr>
          <w:rFonts w:cs="Lotus" w:hint="cs"/>
          <w:color w:val="0D0D0D"/>
          <w:sz w:val="16"/>
          <w:szCs w:val="18"/>
          <w:rtl/>
        </w:rPr>
        <w:t xml:space="preserve"> (نو</w:t>
      </w:r>
      <w:r w:rsidR="00095DC9">
        <w:rPr>
          <w:rFonts w:cs="Lotus" w:hint="cs"/>
          <w:color w:val="0D0D0D"/>
          <w:sz w:val="16"/>
          <w:szCs w:val="18"/>
          <w:rtl/>
        </w:rPr>
        <w:t>ي</w:t>
      </w:r>
      <w:r w:rsidRPr="00A37EBF">
        <w:rPr>
          <w:rFonts w:cs="Lotus" w:hint="cs"/>
          <w:color w:val="0D0D0D"/>
          <w:sz w:val="16"/>
          <w:szCs w:val="18"/>
          <w:rtl/>
        </w:rPr>
        <w:t>سنده مسئول)</w:t>
      </w:r>
    </w:p>
    <w:p w14:paraId="2868FA9E" w14:textId="2B56F5D1" w:rsidR="00A37EBF" w:rsidRPr="00A37EBF" w:rsidRDefault="00A37EBF" w:rsidP="001F3967">
      <w:pPr>
        <w:spacing w:after="0" w:line="240" w:lineRule="auto"/>
        <w:rPr>
          <w:rFonts w:cs="Lotus"/>
          <w:color w:val="000000" w:themeColor="text1"/>
          <w:sz w:val="16"/>
          <w:szCs w:val="18"/>
          <w:rtl/>
        </w:rPr>
      </w:pPr>
      <w:r w:rsidRPr="00A37EBF">
        <w:rPr>
          <w:rFonts w:cs="Lotus" w:hint="cs"/>
          <w:color w:val="000000" w:themeColor="text1"/>
          <w:sz w:val="16"/>
          <w:szCs w:val="18"/>
          <w:vertAlign w:val="superscript"/>
          <w:rtl/>
        </w:rPr>
        <w:t>2</w:t>
      </w:r>
      <w:r w:rsidRPr="00A37EBF">
        <w:rPr>
          <w:rFonts w:cs="Lotus" w:hint="cs"/>
          <w:color w:val="000000" w:themeColor="text1"/>
          <w:sz w:val="16"/>
          <w:szCs w:val="18"/>
          <w:rtl/>
        </w:rPr>
        <w:t xml:space="preserve"> کارشناس ارشد ب</w:t>
      </w:r>
      <w:r w:rsidR="00095DC9">
        <w:rPr>
          <w:rFonts w:cs="Lotus" w:hint="cs"/>
          <w:color w:val="000000" w:themeColor="text1"/>
          <w:sz w:val="16"/>
          <w:szCs w:val="18"/>
          <w:rtl/>
        </w:rPr>
        <w:t>ي</w:t>
      </w:r>
      <w:r w:rsidRPr="00A37EBF">
        <w:rPr>
          <w:rFonts w:cs="Lotus" w:hint="cs"/>
          <w:color w:val="000000" w:themeColor="text1"/>
          <w:sz w:val="16"/>
          <w:szCs w:val="18"/>
          <w:rtl/>
        </w:rPr>
        <w:t>ومکان</w:t>
      </w:r>
      <w:r w:rsidR="00095DC9">
        <w:rPr>
          <w:rFonts w:cs="Lotus" w:hint="cs"/>
          <w:color w:val="000000" w:themeColor="text1"/>
          <w:sz w:val="16"/>
          <w:szCs w:val="18"/>
          <w:rtl/>
        </w:rPr>
        <w:t>ي</w:t>
      </w:r>
      <w:r w:rsidRPr="00A37EBF">
        <w:rPr>
          <w:rFonts w:cs="Lotus" w:hint="cs"/>
          <w:color w:val="000000" w:themeColor="text1"/>
          <w:sz w:val="16"/>
          <w:szCs w:val="18"/>
          <w:rtl/>
        </w:rPr>
        <w:t>ک ورزش</w:t>
      </w:r>
      <w:r w:rsidR="00095DC9">
        <w:rPr>
          <w:rFonts w:cs="Lotus" w:hint="cs"/>
          <w:color w:val="000000" w:themeColor="text1"/>
          <w:sz w:val="16"/>
          <w:szCs w:val="18"/>
          <w:rtl/>
        </w:rPr>
        <w:t>ي</w:t>
      </w:r>
      <w:r w:rsidRPr="00A37EBF">
        <w:rPr>
          <w:rFonts w:cs="Lotus" w:hint="cs"/>
          <w:color w:val="000000" w:themeColor="text1"/>
          <w:sz w:val="16"/>
          <w:szCs w:val="18"/>
          <w:rtl/>
        </w:rPr>
        <w:t>، گروه ب</w:t>
      </w:r>
      <w:r w:rsidR="00095DC9">
        <w:rPr>
          <w:rFonts w:cs="Lotus" w:hint="cs"/>
          <w:color w:val="000000" w:themeColor="text1"/>
          <w:sz w:val="16"/>
          <w:szCs w:val="18"/>
          <w:rtl/>
        </w:rPr>
        <w:t>ي</w:t>
      </w:r>
      <w:r w:rsidRPr="00A37EBF">
        <w:rPr>
          <w:rFonts w:cs="Lotus" w:hint="cs"/>
          <w:color w:val="000000" w:themeColor="text1"/>
          <w:sz w:val="16"/>
          <w:szCs w:val="18"/>
          <w:rtl/>
        </w:rPr>
        <w:t>ومکان</w:t>
      </w:r>
      <w:r w:rsidR="00095DC9">
        <w:rPr>
          <w:rFonts w:cs="Lotus" w:hint="cs"/>
          <w:color w:val="000000" w:themeColor="text1"/>
          <w:sz w:val="16"/>
          <w:szCs w:val="18"/>
          <w:rtl/>
        </w:rPr>
        <w:t>ي</w:t>
      </w:r>
      <w:r w:rsidRPr="00A37EBF">
        <w:rPr>
          <w:rFonts w:cs="Lotus" w:hint="cs"/>
          <w:color w:val="000000" w:themeColor="text1"/>
          <w:sz w:val="16"/>
          <w:szCs w:val="18"/>
          <w:rtl/>
        </w:rPr>
        <w:t>ک ورزش</w:t>
      </w:r>
      <w:r w:rsidR="00095DC9">
        <w:rPr>
          <w:rFonts w:cs="Lotus" w:hint="cs"/>
          <w:color w:val="000000" w:themeColor="text1"/>
          <w:sz w:val="16"/>
          <w:szCs w:val="18"/>
          <w:rtl/>
        </w:rPr>
        <w:t>ي</w:t>
      </w:r>
      <w:r w:rsidRPr="00A37EBF">
        <w:rPr>
          <w:rFonts w:cs="Lotus" w:hint="cs"/>
          <w:color w:val="000000" w:themeColor="text1"/>
          <w:sz w:val="16"/>
          <w:szCs w:val="18"/>
          <w:rtl/>
        </w:rPr>
        <w:t>، دانشکده علوم ترب</w:t>
      </w:r>
      <w:r w:rsidR="00095DC9">
        <w:rPr>
          <w:rFonts w:cs="Lotus" w:hint="cs"/>
          <w:color w:val="000000" w:themeColor="text1"/>
          <w:sz w:val="16"/>
          <w:szCs w:val="18"/>
          <w:rtl/>
        </w:rPr>
        <w:t>ي</w:t>
      </w:r>
      <w:r w:rsidRPr="00A37EBF">
        <w:rPr>
          <w:rFonts w:cs="Lotus" w:hint="cs"/>
          <w:color w:val="000000" w:themeColor="text1"/>
          <w:sz w:val="16"/>
          <w:szCs w:val="18"/>
          <w:rtl/>
        </w:rPr>
        <w:t>ت</w:t>
      </w:r>
      <w:r w:rsidR="00095DC9">
        <w:rPr>
          <w:rFonts w:cs="Lotus" w:hint="cs"/>
          <w:color w:val="000000" w:themeColor="text1"/>
          <w:sz w:val="16"/>
          <w:szCs w:val="18"/>
          <w:rtl/>
        </w:rPr>
        <w:t>ي</w:t>
      </w:r>
      <w:r w:rsidRPr="00A37EBF">
        <w:rPr>
          <w:rFonts w:cs="Lotus" w:hint="cs"/>
          <w:color w:val="000000" w:themeColor="text1"/>
          <w:sz w:val="16"/>
          <w:szCs w:val="18"/>
          <w:rtl/>
        </w:rPr>
        <w:t xml:space="preserve"> و روانشناس</w:t>
      </w:r>
      <w:r w:rsidR="00095DC9">
        <w:rPr>
          <w:rFonts w:cs="Lotus" w:hint="cs"/>
          <w:color w:val="000000" w:themeColor="text1"/>
          <w:sz w:val="16"/>
          <w:szCs w:val="18"/>
          <w:rtl/>
        </w:rPr>
        <w:t>ي</w:t>
      </w:r>
      <w:r w:rsidRPr="00A37EBF">
        <w:rPr>
          <w:rFonts w:cs="Lotus" w:hint="cs"/>
          <w:color w:val="000000" w:themeColor="text1"/>
          <w:sz w:val="16"/>
          <w:szCs w:val="18"/>
          <w:rtl/>
        </w:rPr>
        <w:t>، دانشگاه محقق اردب</w:t>
      </w:r>
      <w:r w:rsidR="00095DC9">
        <w:rPr>
          <w:rFonts w:cs="Lotus" w:hint="cs"/>
          <w:color w:val="000000" w:themeColor="text1"/>
          <w:sz w:val="16"/>
          <w:szCs w:val="18"/>
          <w:rtl/>
        </w:rPr>
        <w:t>ي</w:t>
      </w:r>
      <w:r w:rsidRPr="00A37EBF">
        <w:rPr>
          <w:rFonts w:cs="Lotus" w:hint="cs"/>
          <w:color w:val="000000" w:themeColor="text1"/>
          <w:sz w:val="16"/>
          <w:szCs w:val="18"/>
          <w:rtl/>
        </w:rPr>
        <w:t>ل</w:t>
      </w:r>
      <w:r w:rsidR="00095DC9">
        <w:rPr>
          <w:rFonts w:cs="Lotus" w:hint="cs"/>
          <w:color w:val="000000" w:themeColor="text1"/>
          <w:sz w:val="16"/>
          <w:szCs w:val="18"/>
          <w:rtl/>
        </w:rPr>
        <w:t>ي</w:t>
      </w:r>
      <w:r w:rsidRPr="00A37EBF">
        <w:rPr>
          <w:rFonts w:cs="Lotus" w:hint="cs"/>
          <w:color w:val="000000" w:themeColor="text1"/>
          <w:sz w:val="16"/>
          <w:szCs w:val="18"/>
          <w:rtl/>
        </w:rPr>
        <w:t>، اردب</w:t>
      </w:r>
      <w:r w:rsidR="00095DC9">
        <w:rPr>
          <w:rFonts w:cs="Lotus" w:hint="cs"/>
          <w:color w:val="000000" w:themeColor="text1"/>
          <w:sz w:val="16"/>
          <w:szCs w:val="18"/>
          <w:rtl/>
        </w:rPr>
        <w:t>ي</w:t>
      </w:r>
      <w:r w:rsidRPr="00A37EBF">
        <w:rPr>
          <w:rFonts w:cs="Lotus" w:hint="cs"/>
          <w:color w:val="000000" w:themeColor="text1"/>
          <w:sz w:val="16"/>
          <w:szCs w:val="18"/>
          <w:rtl/>
        </w:rPr>
        <w:t>ل، ا</w:t>
      </w:r>
      <w:r w:rsidR="00095DC9">
        <w:rPr>
          <w:rFonts w:cs="Lotus" w:hint="cs"/>
          <w:color w:val="000000" w:themeColor="text1"/>
          <w:sz w:val="16"/>
          <w:szCs w:val="18"/>
          <w:rtl/>
        </w:rPr>
        <w:t>ي</w:t>
      </w:r>
      <w:r w:rsidRPr="00A37EBF">
        <w:rPr>
          <w:rFonts w:cs="Lotus" w:hint="cs"/>
          <w:color w:val="000000" w:themeColor="text1"/>
          <w:sz w:val="16"/>
          <w:szCs w:val="18"/>
          <w:rtl/>
        </w:rPr>
        <w:t xml:space="preserve">ران </w:t>
      </w:r>
    </w:p>
    <w:p w14:paraId="5E6345E8" w14:textId="53BDF27E" w:rsidR="00A37EBF" w:rsidRPr="00A37EBF" w:rsidRDefault="00A37EBF" w:rsidP="001F3967">
      <w:pPr>
        <w:spacing w:after="0" w:line="240" w:lineRule="auto"/>
        <w:rPr>
          <w:rFonts w:cs="Lotus"/>
          <w:color w:val="000000" w:themeColor="text1"/>
          <w:sz w:val="16"/>
          <w:szCs w:val="18"/>
          <w:rtl/>
        </w:rPr>
      </w:pPr>
      <w:r w:rsidRPr="00A37EBF">
        <w:rPr>
          <w:rFonts w:cs="Lotus" w:hint="cs"/>
          <w:color w:val="000000" w:themeColor="text1"/>
          <w:sz w:val="16"/>
          <w:szCs w:val="18"/>
          <w:vertAlign w:val="superscript"/>
          <w:rtl/>
        </w:rPr>
        <w:t>3</w:t>
      </w:r>
      <w:r w:rsidRPr="00A37EBF">
        <w:rPr>
          <w:rFonts w:cs="Lotus" w:hint="cs"/>
          <w:color w:val="000000" w:themeColor="text1"/>
          <w:sz w:val="16"/>
          <w:szCs w:val="18"/>
          <w:rtl/>
        </w:rPr>
        <w:t xml:space="preserve"> کارشناس ارشد ب</w:t>
      </w:r>
      <w:r w:rsidR="00095DC9">
        <w:rPr>
          <w:rFonts w:cs="Lotus" w:hint="cs"/>
          <w:color w:val="000000" w:themeColor="text1"/>
          <w:sz w:val="16"/>
          <w:szCs w:val="18"/>
          <w:rtl/>
        </w:rPr>
        <w:t>ي</w:t>
      </w:r>
      <w:r w:rsidRPr="00A37EBF">
        <w:rPr>
          <w:rFonts w:cs="Lotus" w:hint="cs"/>
          <w:color w:val="000000" w:themeColor="text1"/>
          <w:sz w:val="16"/>
          <w:szCs w:val="18"/>
          <w:rtl/>
        </w:rPr>
        <w:t>ومکان</w:t>
      </w:r>
      <w:r w:rsidR="00095DC9">
        <w:rPr>
          <w:rFonts w:cs="Lotus" w:hint="cs"/>
          <w:color w:val="000000" w:themeColor="text1"/>
          <w:sz w:val="16"/>
          <w:szCs w:val="18"/>
          <w:rtl/>
        </w:rPr>
        <w:t>ي</w:t>
      </w:r>
      <w:r w:rsidRPr="00A37EBF">
        <w:rPr>
          <w:rFonts w:cs="Lotus" w:hint="cs"/>
          <w:color w:val="000000" w:themeColor="text1"/>
          <w:sz w:val="16"/>
          <w:szCs w:val="18"/>
          <w:rtl/>
        </w:rPr>
        <w:t>ک ورزش</w:t>
      </w:r>
      <w:r w:rsidR="00095DC9">
        <w:rPr>
          <w:rFonts w:cs="Lotus" w:hint="cs"/>
          <w:color w:val="000000" w:themeColor="text1"/>
          <w:sz w:val="16"/>
          <w:szCs w:val="18"/>
          <w:rtl/>
        </w:rPr>
        <w:t>ي</w:t>
      </w:r>
      <w:r w:rsidRPr="00A37EBF">
        <w:rPr>
          <w:rFonts w:cs="Lotus" w:hint="cs"/>
          <w:color w:val="000000" w:themeColor="text1"/>
          <w:sz w:val="16"/>
          <w:szCs w:val="18"/>
          <w:rtl/>
        </w:rPr>
        <w:t>، گروه ب</w:t>
      </w:r>
      <w:r w:rsidR="00095DC9">
        <w:rPr>
          <w:rFonts w:cs="Lotus" w:hint="cs"/>
          <w:color w:val="000000" w:themeColor="text1"/>
          <w:sz w:val="16"/>
          <w:szCs w:val="18"/>
          <w:rtl/>
        </w:rPr>
        <w:t>ي</w:t>
      </w:r>
      <w:r w:rsidRPr="00A37EBF">
        <w:rPr>
          <w:rFonts w:cs="Lotus" w:hint="cs"/>
          <w:color w:val="000000" w:themeColor="text1"/>
          <w:sz w:val="16"/>
          <w:szCs w:val="18"/>
          <w:rtl/>
        </w:rPr>
        <w:t>ومکان</w:t>
      </w:r>
      <w:r w:rsidR="00095DC9">
        <w:rPr>
          <w:rFonts w:cs="Lotus" w:hint="cs"/>
          <w:color w:val="000000" w:themeColor="text1"/>
          <w:sz w:val="16"/>
          <w:szCs w:val="18"/>
          <w:rtl/>
        </w:rPr>
        <w:t>ي</w:t>
      </w:r>
      <w:r w:rsidRPr="00A37EBF">
        <w:rPr>
          <w:rFonts w:cs="Lotus" w:hint="cs"/>
          <w:color w:val="000000" w:themeColor="text1"/>
          <w:sz w:val="16"/>
          <w:szCs w:val="18"/>
          <w:rtl/>
        </w:rPr>
        <w:t>ک ورزش</w:t>
      </w:r>
      <w:r w:rsidR="00095DC9">
        <w:rPr>
          <w:rFonts w:cs="Lotus" w:hint="cs"/>
          <w:color w:val="000000" w:themeColor="text1"/>
          <w:sz w:val="16"/>
          <w:szCs w:val="18"/>
          <w:rtl/>
        </w:rPr>
        <w:t>ي</w:t>
      </w:r>
      <w:r w:rsidRPr="00A37EBF">
        <w:rPr>
          <w:rFonts w:cs="Lotus" w:hint="cs"/>
          <w:color w:val="000000" w:themeColor="text1"/>
          <w:sz w:val="16"/>
          <w:szCs w:val="18"/>
          <w:rtl/>
        </w:rPr>
        <w:t>، دانشکده علوم ترب</w:t>
      </w:r>
      <w:r w:rsidR="00095DC9">
        <w:rPr>
          <w:rFonts w:cs="Lotus" w:hint="cs"/>
          <w:color w:val="000000" w:themeColor="text1"/>
          <w:sz w:val="16"/>
          <w:szCs w:val="18"/>
          <w:rtl/>
        </w:rPr>
        <w:t>ي</w:t>
      </w:r>
      <w:r w:rsidRPr="00A37EBF">
        <w:rPr>
          <w:rFonts w:cs="Lotus" w:hint="cs"/>
          <w:color w:val="000000" w:themeColor="text1"/>
          <w:sz w:val="16"/>
          <w:szCs w:val="18"/>
          <w:rtl/>
        </w:rPr>
        <w:t>ت</w:t>
      </w:r>
      <w:r w:rsidR="00095DC9">
        <w:rPr>
          <w:rFonts w:cs="Lotus" w:hint="cs"/>
          <w:color w:val="000000" w:themeColor="text1"/>
          <w:sz w:val="16"/>
          <w:szCs w:val="18"/>
          <w:rtl/>
        </w:rPr>
        <w:t>ي</w:t>
      </w:r>
      <w:r w:rsidRPr="00A37EBF">
        <w:rPr>
          <w:rFonts w:cs="Lotus" w:hint="cs"/>
          <w:color w:val="000000" w:themeColor="text1"/>
          <w:sz w:val="16"/>
          <w:szCs w:val="18"/>
          <w:rtl/>
        </w:rPr>
        <w:t xml:space="preserve"> و روانشناس</w:t>
      </w:r>
      <w:r w:rsidR="00095DC9">
        <w:rPr>
          <w:rFonts w:cs="Lotus" w:hint="cs"/>
          <w:color w:val="000000" w:themeColor="text1"/>
          <w:sz w:val="16"/>
          <w:szCs w:val="18"/>
          <w:rtl/>
        </w:rPr>
        <w:t>ي</w:t>
      </w:r>
      <w:r w:rsidRPr="00A37EBF">
        <w:rPr>
          <w:rFonts w:cs="Lotus" w:hint="cs"/>
          <w:color w:val="000000" w:themeColor="text1"/>
          <w:sz w:val="16"/>
          <w:szCs w:val="18"/>
          <w:rtl/>
        </w:rPr>
        <w:t>، دانشگاه محقق اردب</w:t>
      </w:r>
      <w:r w:rsidR="00095DC9">
        <w:rPr>
          <w:rFonts w:cs="Lotus" w:hint="cs"/>
          <w:color w:val="000000" w:themeColor="text1"/>
          <w:sz w:val="16"/>
          <w:szCs w:val="18"/>
          <w:rtl/>
        </w:rPr>
        <w:t>ي</w:t>
      </w:r>
      <w:r w:rsidRPr="00A37EBF">
        <w:rPr>
          <w:rFonts w:cs="Lotus" w:hint="cs"/>
          <w:color w:val="000000" w:themeColor="text1"/>
          <w:sz w:val="16"/>
          <w:szCs w:val="18"/>
          <w:rtl/>
        </w:rPr>
        <w:t>ل</w:t>
      </w:r>
      <w:r w:rsidR="00095DC9">
        <w:rPr>
          <w:rFonts w:cs="Lotus" w:hint="cs"/>
          <w:color w:val="000000" w:themeColor="text1"/>
          <w:sz w:val="16"/>
          <w:szCs w:val="18"/>
          <w:rtl/>
        </w:rPr>
        <w:t>ي</w:t>
      </w:r>
      <w:r w:rsidRPr="00A37EBF">
        <w:rPr>
          <w:rFonts w:cs="Lotus" w:hint="cs"/>
          <w:color w:val="000000" w:themeColor="text1"/>
          <w:sz w:val="16"/>
          <w:szCs w:val="18"/>
          <w:rtl/>
        </w:rPr>
        <w:t>، اردب</w:t>
      </w:r>
      <w:r w:rsidR="00095DC9">
        <w:rPr>
          <w:rFonts w:cs="Lotus" w:hint="cs"/>
          <w:color w:val="000000" w:themeColor="text1"/>
          <w:sz w:val="16"/>
          <w:szCs w:val="18"/>
          <w:rtl/>
        </w:rPr>
        <w:t>ي</w:t>
      </w:r>
      <w:r w:rsidRPr="00A37EBF">
        <w:rPr>
          <w:rFonts w:cs="Lotus" w:hint="cs"/>
          <w:color w:val="000000" w:themeColor="text1"/>
          <w:sz w:val="16"/>
          <w:szCs w:val="18"/>
          <w:rtl/>
        </w:rPr>
        <w:t>ل، ا</w:t>
      </w:r>
      <w:r w:rsidR="00095DC9">
        <w:rPr>
          <w:rFonts w:cs="Lotus" w:hint="cs"/>
          <w:color w:val="000000" w:themeColor="text1"/>
          <w:sz w:val="16"/>
          <w:szCs w:val="18"/>
          <w:rtl/>
        </w:rPr>
        <w:t>ي</w:t>
      </w:r>
      <w:r w:rsidRPr="00A37EBF">
        <w:rPr>
          <w:rFonts w:cs="Lotus" w:hint="cs"/>
          <w:color w:val="000000" w:themeColor="text1"/>
          <w:sz w:val="16"/>
          <w:szCs w:val="18"/>
          <w:rtl/>
        </w:rPr>
        <w:t>ران</w:t>
      </w:r>
    </w:p>
    <w:p w14:paraId="217DAC33" w14:textId="44121B2D" w:rsidR="00A37EBF" w:rsidRPr="00A37EBF" w:rsidRDefault="00A37EBF" w:rsidP="001F3967">
      <w:pPr>
        <w:spacing w:after="0" w:line="240" w:lineRule="auto"/>
        <w:rPr>
          <w:rFonts w:cs="Lotus"/>
          <w:color w:val="000000" w:themeColor="text1"/>
          <w:sz w:val="16"/>
          <w:szCs w:val="18"/>
          <w:rtl/>
        </w:rPr>
      </w:pPr>
      <w:r w:rsidRPr="00A37EBF">
        <w:rPr>
          <w:rFonts w:cs="Lotus" w:hint="cs"/>
          <w:color w:val="000000" w:themeColor="text1"/>
          <w:sz w:val="16"/>
          <w:szCs w:val="18"/>
          <w:vertAlign w:val="superscript"/>
          <w:rtl/>
        </w:rPr>
        <w:t>4</w:t>
      </w:r>
      <w:r w:rsidRPr="00A37EBF">
        <w:rPr>
          <w:rFonts w:cs="Lotus" w:hint="cs"/>
          <w:color w:val="000000" w:themeColor="text1"/>
          <w:sz w:val="16"/>
          <w:szCs w:val="18"/>
          <w:rtl/>
        </w:rPr>
        <w:t xml:space="preserve"> دانشجو</w:t>
      </w:r>
      <w:r w:rsidR="00095DC9">
        <w:rPr>
          <w:rFonts w:cs="Lotus" w:hint="cs"/>
          <w:color w:val="000000" w:themeColor="text1"/>
          <w:sz w:val="16"/>
          <w:szCs w:val="18"/>
          <w:rtl/>
        </w:rPr>
        <w:t>ي</w:t>
      </w:r>
      <w:r w:rsidRPr="00A37EBF">
        <w:rPr>
          <w:rFonts w:cs="Lotus" w:hint="cs"/>
          <w:color w:val="000000" w:themeColor="text1"/>
          <w:sz w:val="16"/>
          <w:szCs w:val="18"/>
          <w:rtl/>
        </w:rPr>
        <w:t xml:space="preserve"> دکتر</w:t>
      </w:r>
      <w:r w:rsidR="00095DC9">
        <w:rPr>
          <w:rFonts w:cs="Lotus" w:hint="cs"/>
          <w:color w:val="000000" w:themeColor="text1"/>
          <w:sz w:val="16"/>
          <w:szCs w:val="18"/>
          <w:rtl/>
        </w:rPr>
        <w:t>ي</w:t>
      </w:r>
      <w:r w:rsidRPr="00A37EBF">
        <w:rPr>
          <w:rFonts w:cs="Lotus" w:hint="cs"/>
          <w:color w:val="000000" w:themeColor="text1"/>
          <w:sz w:val="16"/>
          <w:szCs w:val="18"/>
          <w:rtl/>
        </w:rPr>
        <w:t xml:space="preserve"> ف</w:t>
      </w:r>
      <w:r w:rsidR="00095DC9">
        <w:rPr>
          <w:rFonts w:cs="Lotus" w:hint="cs"/>
          <w:color w:val="000000" w:themeColor="text1"/>
          <w:sz w:val="16"/>
          <w:szCs w:val="18"/>
          <w:rtl/>
        </w:rPr>
        <w:t>ي</w:t>
      </w:r>
      <w:r w:rsidRPr="00A37EBF">
        <w:rPr>
          <w:rFonts w:cs="Lotus" w:hint="cs"/>
          <w:color w:val="000000" w:themeColor="text1"/>
          <w:sz w:val="16"/>
          <w:szCs w:val="18"/>
          <w:rtl/>
        </w:rPr>
        <w:t>ز</w:t>
      </w:r>
      <w:r w:rsidR="00095DC9">
        <w:rPr>
          <w:rFonts w:cs="Lotus" w:hint="cs"/>
          <w:color w:val="000000" w:themeColor="text1"/>
          <w:sz w:val="16"/>
          <w:szCs w:val="18"/>
          <w:rtl/>
        </w:rPr>
        <w:t>ي</w:t>
      </w:r>
      <w:r w:rsidRPr="00A37EBF">
        <w:rPr>
          <w:rFonts w:cs="Lotus" w:hint="cs"/>
          <w:color w:val="000000" w:themeColor="text1"/>
          <w:sz w:val="16"/>
          <w:szCs w:val="18"/>
          <w:rtl/>
        </w:rPr>
        <w:t>ولوژ</w:t>
      </w:r>
      <w:r w:rsidR="00095DC9">
        <w:rPr>
          <w:rFonts w:cs="Lotus" w:hint="cs"/>
          <w:color w:val="000000" w:themeColor="text1"/>
          <w:sz w:val="16"/>
          <w:szCs w:val="18"/>
          <w:rtl/>
        </w:rPr>
        <w:t>ي</w:t>
      </w:r>
      <w:r w:rsidRPr="00A37EBF">
        <w:rPr>
          <w:rFonts w:cs="Lotus" w:hint="cs"/>
          <w:color w:val="000000" w:themeColor="text1"/>
          <w:sz w:val="16"/>
          <w:szCs w:val="18"/>
          <w:rtl/>
        </w:rPr>
        <w:t xml:space="preserve"> ورزش</w:t>
      </w:r>
      <w:r w:rsidR="00095DC9">
        <w:rPr>
          <w:rFonts w:cs="Lotus" w:hint="cs"/>
          <w:color w:val="000000" w:themeColor="text1"/>
          <w:sz w:val="16"/>
          <w:szCs w:val="18"/>
          <w:rtl/>
        </w:rPr>
        <w:t>ي</w:t>
      </w:r>
      <w:r w:rsidRPr="00A37EBF">
        <w:rPr>
          <w:rFonts w:cs="Lotus" w:hint="cs"/>
          <w:color w:val="000000" w:themeColor="text1"/>
          <w:sz w:val="16"/>
          <w:szCs w:val="18"/>
          <w:rtl/>
        </w:rPr>
        <w:t>، گروه ف</w:t>
      </w:r>
      <w:r w:rsidR="00095DC9">
        <w:rPr>
          <w:rFonts w:cs="Lotus" w:hint="cs"/>
          <w:color w:val="000000" w:themeColor="text1"/>
          <w:sz w:val="16"/>
          <w:szCs w:val="18"/>
          <w:rtl/>
        </w:rPr>
        <w:t>ي</w:t>
      </w:r>
      <w:r w:rsidRPr="00A37EBF">
        <w:rPr>
          <w:rFonts w:cs="Lotus" w:hint="cs"/>
          <w:color w:val="000000" w:themeColor="text1"/>
          <w:sz w:val="16"/>
          <w:szCs w:val="18"/>
          <w:rtl/>
        </w:rPr>
        <w:t>ز</w:t>
      </w:r>
      <w:r w:rsidR="00095DC9">
        <w:rPr>
          <w:rFonts w:cs="Lotus" w:hint="cs"/>
          <w:color w:val="000000" w:themeColor="text1"/>
          <w:sz w:val="16"/>
          <w:szCs w:val="18"/>
          <w:rtl/>
        </w:rPr>
        <w:t>ي</w:t>
      </w:r>
      <w:r w:rsidRPr="00A37EBF">
        <w:rPr>
          <w:rFonts w:cs="Lotus" w:hint="cs"/>
          <w:color w:val="000000" w:themeColor="text1"/>
          <w:sz w:val="16"/>
          <w:szCs w:val="18"/>
          <w:rtl/>
        </w:rPr>
        <w:t>ولوژ</w:t>
      </w:r>
      <w:r w:rsidR="00095DC9">
        <w:rPr>
          <w:rFonts w:cs="Lotus" w:hint="cs"/>
          <w:color w:val="000000" w:themeColor="text1"/>
          <w:sz w:val="16"/>
          <w:szCs w:val="18"/>
          <w:rtl/>
        </w:rPr>
        <w:t>ي</w:t>
      </w:r>
      <w:r w:rsidRPr="00A37EBF">
        <w:rPr>
          <w:rFonts w:cs="Lotus" w:hint="cs"/>
          <w:color w:val="000000" w:themeColor="text1"/>
          <w:sz w:val="16"/>
          <w:szCs w:val="18"/>
          <w:rtl/>
        </w:rPr>
        <w:t xml:space="preserve"> ورزش</w:t>
      </w:r>
      <w:r w:rsidR="00095DC9">
        <w:rPr>
          <w:rFonts w:cs="Lotus" w:hint="cs"/>
          <w:color w:val="000000" w:themeColor="text1"/>
          <w:sz w:val="16"/>
          <w:szCs w:val="18"/>
          <w:rtl/>
        </w:rPr>
        <w:t>ي</w:t>
      </w:r>
      <w:r w:rsidRPr="00A37EBF">
        <w:rPr>
          <w:rFonts w:cs="Lotus" w:hint="cs"/>
          <w:color w:val="000000" w:themeColor="text1"/>
          <w:sz w:val="16"/>
          <w:szCs w:val="18"/>
          <w:rtl/>
        </w:rPr>
        <w:t>، دانشکده علوم ترب</w:t>
      </w:r>
      <w:r w:rsidR="00095DC9">
        <w:rPr>
          <w:rFonts w:cs="Lotus" w:hint="cs"/>
          <w:color w:val="000000" w:themeColor="text1"/>
          <w:sz w:val="16"/>
          <w:szCs w:val="18"/>
          <w:rtl/>
        </w:rPr>
        <w:t>ي</w:t>
      </w:r>
      <w:r w:rsidRPr="00A37EBF">
        <w:rPr>
          <w:rFonts w:cs="Lotus" w:hint="cs"/>
          <w:color w:val="000000" w:themeColor="text1"/>
          <w:sz w:val="16"/>
          <w:szCs w:val="18"/>
          <w:rtl/>
        </w:rPr>
        <w:t>ت</w:t>
      </w:r>
      <w:r w:rsidR="00095DC9">
        <w:rPr>
          <w:rFonts w:cs="Lotus" w:hint="cs"/>
          <w:color w:val="000000" w:themeColor="text1"/>
          <w:sz w:val="16"/>
          <w:szCs w:val="18"/>
          <w:rtl/>
        </w:rPr>
        <w:t>ي</w:t>
      </w:r>
      <w:r w:rsidRPr="00A37EBF">
        <w:rPr>
          <w:rFonts w:cs="Lotus" w:hint="cs"/>
          <w:color w:val="000000" w:themeColor="text1"/>
          <w:sz w:val="16"/>
          <w:szCs w:val="18"/>
          <w:rtl/>
        </w:rPr>
        <w:t xml:space="preserve"> و روانشناس</w:t>
      </w:r>
      <w:r w:rsidR="00095DC9">
        <w:rPr>
          <w:rFonts w:cs="Lotus" w:hint="cs"/>
          <w:color w:val="000000" w:themeColor="text1"/>
          <w:sz w:val="16"/>
          <w:szCs w:val="18"/>
          <w:rtl/>
        </w:rPr>
        <w:t>ي</w:t>
      </w:r>
      <w:r w:rsidRPr="00A37EBF">
        <w:rPr>
          <w:rFonts w:cs="Lotus" w:hint="cs"/>
          <w:color w:val="000000" w:themeColor="text1"/>
          <w:sz w:val="16"/>
          <w:szCs w:val="18"/>
          <w:rtl/>
        </w:rPr>
        <w:t>، دانشگاه محقق اردب</w:t>
      </w:r>
      <w:r w:rsidR="00095DC9">
        <w:rPr>
          <w:rFonts w:cs="Lotus" w:hint="cs"/>
          <w:color w:val="000000" w:themeColor="text1"/>
          <w:sz w:val="16"/>
          <w:szCs w:val="18"/>
          <w:rtl/>
        </w:rPr>
        <w:t>ي</w:t>
      </w:r>
      <w:r w:rsidRPr="00A37EBF">
        <w:rPr>
          <w:rFonts w:cs="Lotus" w:hint="cs"/>
          <w:color w:val="000000" w:themeColor="text1"/>
          <w:sz w:val="16"/>
          <w:szCs w:val="18"/>
          <w:rtl/>
        </w:rPr>
        <w:t>ل</w:t>
      </w:r>
      <w:r w:rsidR="00095DC9">
        <w:rPr>
          <w:rFonts w:cs="Lotus" w:hint="cs"/>
          <w:color w:val="000000" w:themeColor="text1"/>
          <w:sz w:val="16"/>
          <w:szCs w:val="18"/>
          <w:rtl/>
        </w:rPr>
        <w:t>ي</w:t>
      </w:r>
      <w:r w:rsidRPr="00A37EBF">
        <w:rPr>
          <w:rFonts w:cs="Lotus" w:hint="cs"/>
          <w:color w:val="000000" w:themeColor="text1"/>
          <w:sz w:val="16"/>
          <w:szCs w:val="18"/>
          <w:rtl/>
        </w:rPr>
        <w:t>، اردب</w:t>
      </w:r>
      <w:r w:rsidR="00095DC9">
        <w:rPr>
          <w:rFonts w:cs="Lotus" w:hint="cs"/>
          <w:color w:val="000000" w:themeColor="text1"/>
          <w:sz w:val="16"/>
          <w:szCs w:val="18"/>
          <w:rtl/>
        </w:rPr>
        <w:t>ي</w:t>
      </w:r>
      <w:r w:rsidRPr="00A37EBF">
        <w:rPr>
          <w:rFonts w:cs="Lotus" w:hint="cs"/>
          <w:color w:val="000000" w:themeColor="text1"/>
          <w:sz w:val="16"/>
          <w:szCs w:val="18"/>
          <w:rtl/>
        </w:rPr>
        <w:t>ل، ا</w:t>
      </w:r>
      <w:r w:rsidR="00095DC9">
        <w:rPr>
          <w:rFonts w:cs="Lotus" w:hint="cs"/>
          <w:color w:val="000000" w:themeColor="text1"/>
          <w:sz w:val="16"/>
          <w:szCs w:val="18"/>
          <w:rtl/>
        </w:rPr>
        <w:t>ي</w:t>
      </w:r>
      <w:r w:rsidRPr="00A37EBF">
        <w:rPr>
          <w:rFonts w:cs="Lotus" w:hint="cs"/>
          <w:color w:val="000000" w:themeColor="text1"/>
          <w:sz w:val="16"/>
          <w:szCs w:val="18"/>
          <w:rtl/>
        </w:rPr>
        <w:t>ران</w:t>
      </w:r>
    </w:p>
    <w:p w14:paraId="6233CD7A" w14:textId="2FE7CF84" w:rsidR="00A37EBF" w:rsidRPr="00A37EBF" w:rsidRDefault="00A37EBF" w:rsidP="001F3967">
      <w:pPr>
        <w:spacing w:after="0" w:line="240" w:lineRule="auto"/>
        <w:rPr>
          <w:rFonts w:cs="Lotus"/>
          <w:sz w:val="16"/>
          <w:szCs w:val="18"/>
        </w:rPr>
      </w:pPr>
      <w:r w:rsidRPr="00A37EBF">
        <w:rPr>
          <w:rFonts w:cs="Lotus" w:hint="cs"/>
          <w:color w:val="000000" w:themeColor="text1"/>
          <w:sz w:val="16"/>
          <w:szCs w:val="18"/>
          <w:vertAlign w:val="superscript"/>
          <w:rtl/>
        </w:rPr>
        <w:t>5</w:t>
      </w:r>
      <w:r w:rsidRPr="00A37EBF">
        <w:rPr>
          <w:rFonts w:cs="Lotus" w:hint="cs"/>
          <w:color w:val="000000" w:themeColor="text1"/>
          <w:sz w:val="16"/>
          <w:szCs w:val="18"/>
          <w:rtl/>
        </w:rPr>
        <w:t xml:space="preserve"> کارشناس ارشد ب</w:t>
      </w:r>
      <w:r w:rsidR="00095DC9">
        <w:rPr>
          <w:rFonts w:cs="Lotus" w:hint="cs"/>
          <w:color w:val="000000" w:themeColor="text1"/>
          <w:sz w:val="16"/>
          <w:szCs w:val="18"/>
          <w:rtl/>
        </w:rPr>
        <w:t>ي</w:t>
      </w:r>
      <w:r w:rsidRPr="00A37EBF">
        <w:rPr>
          <w:rFonts w:cs="Lotus" w:hint="cs"/>
          <w:color w:val="000000" w:themeColor="text1"/>
          <w:sz w:val="16"/>
          <w:szCs w:val="18"/>
          <w:rtl/>
        </w:rPr>
        <w:t>ومکان</w:t>
      </w:r>
      <w:r w:rsidR="00095DC9">
        <w:rPr>
          <w:rFonts w:cs="Lotus" w:hint="cs"/>
          <w:color w:val="000000" w:themeColor="text1"/>
          <w:sz w:val="16"/>
          <w:szCs w:val="18"/>
          <w:rtl/>
        </w:rPr>
        <w:t>ي</w:t>
      </w:r>
      <w:r w:rsidRPr="00A37EBF">
        <w:rPr>
          <w:rFonts w:cs="Lotus" w:hint="cs"/>
          <w:color w:val="000000" w:themeColor="text1"/>
          <w:sz w:val="16"/>
          <w:szCs w:val="18"/>
          <w:rtl/>
        </w:rPr>
        <w:t>ک ورزش</w:t>
      </w:r>
      <w:r w:rsidR="00095DC9">
        <w:rPr>
          <w:rFonts w:cs="Lotus" w:hint="cs"/>
          <w:color w:val="000000" w:themeColor="text1"/>
          <w:sz w:val="16"/>
          <w:szCs w:val="18"/>
          <w:rtl/>
        </w:rPr>
        <w:t>ي</w:t>
      </w:r>
      <w:r w:rsidRPr="00A37EBF">
        <w:rPr>
          <w:rFonts w:cs="Lotus" w:hint="cs"/>
          <w:color w:val="000000" w:themeColor="text1"/>
          <w:sz w:val="16"/>
          <w:szCs w:val="18"/>
          <w:rtl/>
        </w:rPr>
        <w:t>، گروه ب</w:t>
      </w:r>
      <w:r w:rsidR="00095DC9">
        <w:rPr>
          <w:rFonts w:cs="Lotus" w:hint="cs"/>
          <w:color w:val="000000" w:themeColor="text1"/>
          <w:sz w:val="16"/>
          <w:szCs w:val="18"/>
          <w:rtl/>
        </w:rPr>
        <w:t>ي</w:t>
      </w:r>
      <w:r w:rsidRPr="00A37EBF">
        <w:rPr>
          <w:rFonts w:cs="Lotus" w:hint="cs"/>
          <w:color w:val="000000" w:themeColor="text1"/>
          <w:sz w:val="16"/>
          <w:szCs w:val="18"/>
          <w:rtl/>
        </w:rPr>
        <w:t>ومکان</w:t>
      </w:r>
      <w:r w:rsidR="00095DC9">
        <w:rPr>
          <w:rFonts w:cs="Lotus" w:hint="cs"/>
          <w:color w:val="000000" w:themeColor="text1"/>
          <w:sz w:val="16"/>
          <w:szCs w:val="18"/>
          <w:rtl/>
        </w:rPr>
        <w:t>ي</w:t>
      </w:r>
      <w:r w:rsidRPr="00A37EBF">
        <w:rPr>
          <w:rFonts w:cs="Lotus" w:hint="cs"/>
          <w:color w:val="000000" w:themeColor="text1"/>
          <w:sz w:val="16"/>
          <w:szCs w:val="18"/>
          <w:rtl/>
        </w:rPr>
        <w:t>ک ورزش</w:t>
      </w:r>
      <w:r w:rsidR="00095DC9">
        <w:rPr>
          <w:rFonts w:cs="Lotus" w:hint="cs"/>
          <w:color w:val="000000" w:themeColor="text1"/>
          <w:sz w:val="16"/>
          <w:szCs w:val="18"/>
          <w:rtl/>
        </w:rPr>
        <w:t>ي</w:t>
      </w:r>
      <w:r w:rsidRPr="00A37EBF">
        <w:rPr>
          <w:rFonts w:cs="Lotus" w:hint="cs"/>
          <w:color w:val="000000" w:themeColor="text1"/>
          <w:sz w:val="16"/>
          <w:szCs w:val="18"/>
          <w:rtl/>
        </w:rPr>
        <w:t>، دانشکده علوم ترب</w:t>
      </w:r>
      <w:r w:rsidR="00095DC9">
        <w:rPr>
          <w:rFonts w:cs="Lotus" w:hint="cs"/>
          <w:color w:val="000000" w:themeColor="text1"/>
          <w:sz w:val="16"/>
          <w:szCs w:val="18"/>
          <w:rtl/>
        </w:rPr>
        <w:t>ي</w:t>
      </w:r>
      <w:r w:rsidRPr="00A37EBF">
        <w:rPr>
          <w:rFonts w:cs="Lotus" w:hint="cs"/>
          <w:color w:val="000000" w:themeColor="text1"/>
          <w:sz w:val="16"/>
          <w:szCs w:val="18"/>
          <w:rtl/>
        </w:rPr>
        <w:t>ت</w:t>
      </w:r>
      <w:r w:rsidR="00095DC9">
        <w:rPr>
          <w:rFonts w:cs="Lotus" w:hint="cs"/>
          <w:color w:val="000000" w:themeColor="text1"/>
          <w:sz w:val="16"/>
          <w:szCs w:val="18"/>
          <w:rtl/>
        </w:rPr>
        <w:t>ي</w:t>
      </w:r>
      <w:r w:rsidRPr="00A37EBF">
        <w:rPr>
          <w:rFonts w:cs="Lotus" w:hint="cs"/>
          <w:color w:val="000000" w:themeColor="text1"/>
          <w:sz w:val="16"/>
          <w:szCs w:val="18"/>
          <w:rtl/>
        </w:rPr>
        <w:t xml:space="preserve"> و روانشناس</w:t>
      </w:r>
      <w:r w:rsidR="00095DC9">
        <w:rPr>
          <w:rFonts w:cs="Lotus" w:hint="cs"/>
          <w:color w:val="000000" w:themeColor="text1"/>
          <w:sz w:val="16"/>
          <w:szCs w:val="18"/>
          <w:rtl/>
        </w:rPr>
        <w:t>ي</w:t>
      </w:r>
      <w:r w:rsidRPr="00A37EBF">
        <w:rPr>
          <w:rFonts w:cs="Lotus" w:hint="cs"/>
          <w:color w:val="000000" w:themeColor="text1"/>
          <w:sz w:val="16"/>
          <w:szCs w:val="18"/>
          <w:rtl/>
        </w:rPr>
        <w:t>، دانشگاه محقق اردب</w:t>
      </w:r>
      <w:r w:rsidR="00095DC9">
        <w:rPr>
          <w:rFonts w:cs="Lotus" w:hint="cs"/>
          <w:color w:val="000000" w:themeColor="text1"/>
          <w:sz w:val="16"/>
          <w:szCs w:val="18"/>
          <w:rtl/>
        </w:rPr>
        <w:t>ي</w:t>
      </w:r>
      <w:r w:rsidRPr="00A37EBF">
        <w:rPr>
          <w:rFonts w:cs="Lotus" w:hint="cs"/>
          <w:color w:val="000000" w:themeColor="text1"/>
          <w:sz w:val="16"/>
          <w:szCs w:val="18"/>
          <w:rtl/>
        </w:rPr>
        <w:t>ل</w:t>
      </w:r>
      <w:r w:rsidR="00095DC9">
        <w:rPr>
          <w:rFonts w:cs="Lotus" w:hint="cs"/>
          <w:color w:val="000000" w:themeColor="text1"/>
          <w:sz w:val="16"/>
          <w:szCs w:val="18"/>
          <w:rtl/>
        </w:rPr>
        <w:t>ي</w:t>
      </w:r>
      <w:r w:rsidRPr="00A37EBF">
        <w:rPr>
          <w:rFonts w:cs="Lotus" w:hint="cs"/>
          <w:color w:val="000000" w:themeColor="text1"/>
          <w:sz w:val="16"/>
          <w:szCs w:val="18"/>
          <w:rtl/>
        </w:rPr>
        <w:t>، اردب</w:t>
      </w:r>
      <w:r w:rsidR="00095DC9">
        <w:rPr>
          <w:rFonts w:cs="Lotus" w:hint="cs"/>
          <w:color w:val="000000" w:themeColor="text1"/>
          <w:sz w:val="16"/>
          <w:szCs w:val="18"/>
          <w:rtl/>
        </w:rPr>
        <w:t>ي</w:t>
      </w:r>
      <w:r w:rsidRPr="00A37EBF">
        <w:rPr>
          <w:rFonts w:cs="Lotus" w:hint="cs"/>
          <w:color w:val="000000" w:themeColor="text1"/>
          <w:sz w:val="16"/>
          <w:szCs w:val="18"/>
          <w:rtl/>
        </w:rPr>
        <w:t>ل، ا</w:t>
      </w:r>
      <w:r w:rsidR="00095DC9">
        <w:rPr>
          <w:rFonts w:cs="Lotus" w:hint="cs"/>
          <w:color w:val="000000" w:themeColor="text1"/>
          <w:sz w:val="16"/>
          <w:szCs w:val="18"/>
          <w:rtl/>
        </w:rPr>
        <w:t>ي</w:t>
      </w:r>
      <w:r w:rsidRPr="00A37EBF">
        <w:rPr>
          <w:rFonts w:cs="Lotus" w:hint="cs"/>
          <w:color w:val="000000" w:themeColor="text1"/>
          <w:sz w:val="16"/>
          <w:szCs w:val="18"/>
          <w:rtl/>
        </w:rPr>
        <w:t>ران</w:t>
      </w:r>
    </w:p>
  </w:footnote>
  <w:footnote w:id="2">
    <w:p w14:paraId="305DEBCF" w14:textId="77777777" w:rsidR="00A37EBF" w:rsidRPr="00A37EBF" w:rsidRDefault="00A37EBF" w:rsidP="00A37EBF">
      <w:pPr>
        <w:pStyle w:val="FootnoteText"/>
        <w:bidi w:val="0"/>
        <w:rPr>
          <w:rFonts w:ascii="Times New Roman" w:hAnsi="Times New Roman" w:cs="Lotus"/>
          <w:sz w:val="16"/>
          <w:szCs w:val="18"/>
          <w:rtl/>
        </w:rPr>
      </w:pPr>
      <w:r w:rsidRPr="00A37EBF">
        <w:rPr>
          <w:rStyle w:val="FootnoteReference"/>
          <w:rFonts w:ascii="Times New Roman" w:hAnsi="Times New Roman" w:cs="Lotus"/>
          <w:sz w:val="16"/>
          <w:szCs w:val="18"/>
        </w:rPr>
        <w:footnoteRef/>
      </w:r>
      <w:r w:rsidRPr="00A37EBF">
        <w:rPr>
          <w:rFonts w:ascii="Times New Roman" w:hAnsi="Times New Roman" w:cs="Lotus"/>
          <w:sz w:val="16"/>
          <w:szCs w:val="18"/>
        </w:rPr>
        <w:t xml:space="preserve"> </w:t>
      </w:r>
      <w:r w:rsidRPr="00A37EBF">
        <w:rPr>
          <w:rFonts w:ascii="Times New Roman" w:hAnsi="Times New Roman" w:cs="Lotus"/>
          <w:color w:val="202124"/>
          <w:sz w:val="16"/>
          <w:szCs w:val="18"/>
          <w:shd w:val="clear" w:color="auto" w:fill="FFFFFF"/>
        </w:rPr>
        <w:t>Pronation</w:t>
      </w:r>
    </w:p>
  </w:footnote>
  <w:footnote w:id="3">
    <w:p w14:paraId="1E2C2936" w14:textId="77777777" w:rsidR="00A37EBF" w:rsidRPr="00A37EBF" w:rsidRDefault="00A37EBF" w:rsidP="00A37EBF">
      <w:pPr>
        <w:pStyle w:val="FootnoteText"/>
        <w:bidi w:val="0"/>
        <w:rPr>
          <w:rFonts w:ascii="Times New Roman" w:hAnsi="Times New Roman" w:cs="Lotus"/>
          <w:sz w:val="16"/>
          <w:szCs w:val="18"/>
          <w:rtl/>
        </w:rPr>
      </w:pPr>
      <w:r w:rsidRPr="00A37EBF">
        <w:rPr>
          <w:rStyle w:val="FootnoteReference"/>
          <w:rFonts w:ascii="Times New Roman" w:hAnsi="Times New Roman" w:cs="Lotus"/>
          <w:sz w:val="16"/>
          <w:szCs w:val="18"/>
        </w:rPr>
        <w:footnoteRef/>
      </w:r>
      <w:r w:rsidRPr="00A37EBF">
        <w:rPr>
          <w:rFonts w:ascii="Times New Roman" w:hAnsi="Times New Roman" w:cs="Lotus"/>
          <w:sz w:val="16"/>
          <w:szCs w:val="18"/>
        </w:rPr>
        <w:t xml:space="preserve"> </w:t>
      </w:r>
      <w:r w:rsidRPr="00A37EBF">
        <w:rPr>
          <w:rFonts w:ascii="Times New Roman" w:hAnsi="Times New Roman" w:cs="Lotus"/>
          <w:color w:val="4D5156"/>
          <w:sz w:val="16"/>
          <w:szCs w:val="18"/>
          <w:shd w:val="clear" w:color="auto" w:fill="FFFFFF"/>
        </w:rPr>
        <w:t>Talus </w:t>
      </w:r>
    </w:p>
  </w:footnote>
  <w:footnote w:id="4">
    <w:p w14:paraId="1F35BB42" w14:textId="77777777" w:rsidR="00A37EBF" w:rsidRPr="00A37EBF" w:rsidRDefault="00A37EBF" w:rsidP="00A37EBF">
      <w:pPr>
        <w:pStyle w:val="FootnoteText"/>
        <w:bidi w:val="0"/>
        <w:rPr>
          <w:rFonts w:ascii="Times New Roman" w:hAnsi="Times New Roman" w:cs="Lotus"/>
          <w:sz w:val="16"/>
          <w:szCs w:val="18"/>
          <w:rtl/>
        </w:rPr>
      </w:pPr>
      <w:r w:rsidRPr="00A37EBF">
        <w:rPr>
          <w:rStyle w:val="FootnoteReference"/>
          <w:rFonts w:ascii="Times New Roman" w:hAnsi="Times New Roman" w:cs="Lotus"/>
          <w:sz w:val="16"/>
          <w:szCs w:val="18"/>
        </w:rPr>
        <w:footnoteRef/>
      </w:r>
      <w:r w:rsidRPr="00A37EBF">
        <w:rPr>
          <w:rFonts w:ascii="Times New Roman" w:hAnsi="Times New Roman" w:cs="Lotus"/>
          <w:sz w:val="16"/>
          <w:szCs w:val="18"/>
        </w:rPr>
        <w:t xml:space="preserve"> </w:t>
      </w:r>
      <w:r w:rsidRPr="00A37EBF">
        <w:rPr>
          <w:rFonts w:ascii="Times New Roman" w:hAnsi="Times New Roman" w:cs="Lotus"/>
          <w:color w:val="202124"/>
          <w:sz w:val="16"/>
          <w:szCs w:val="18"/>
          <w:shd w:val="clear" w:color="auto" w:fill="FFFFFF"/>
        </w:rPr>
        <w:t>Navicular</w:t>
      </w:r>
    </w:p>
  </w:footnote>
  <w:footnote w:id="5">
    <w:p w14:paraId="2D195242" w14:textId="2FE9CFCA" w:rsidR="00A37EBF" w:rsidRPr="007D053D" w:rsidRDefault="00A37EBF" w:rsidP="007D053D">
      <w:pPr>
        <w:pStyle w:val="FootnoteText"/>
        <w:bidi w:val="0"/>
        <w:rPr>
          <w:rFonts w:ascii="Times New Roman" w:hAnsi="Times New Roman" w:cs="Lotus"/>
          <w:i/>
          <w:iCs/>
        </w:rPr>
      </w:pPr>
      <w:r w:rsidRPr="007D053D">
        <w:rPr>
          <w:rStyle w:val="FootnoteReference"/>
          <w:rFonts w:ascii="Times New Roman" w:hAnsi="Times New Roman" w:cs="Lotus"/>
          <w:i/>
          <w:iCs/>
        </w:rPr>
        <w:footnoteRef/>
      </w:r>
      <w:r w:rsidRPr="007D053D">
        <w:rPr>
          <w:rFonts w:ascii="Times New Roman" w:hAnsi="Times New Roman" w:cs="Lotus"/>
          <w:i/>
          <w:iCs/>
        </w:rPr>
        <w:t>Associate Professor of Sports Biomechanics, Department of Sports Biomechanics, Faculty of Educational Sciences and Psychology, University of Mohaghegh Ardabili, Ardabil, Iran</w:t>
      </w:r>
      <w:r w:rsidR="007D053D">
        <w:rPr>
          <w:rFonts w:ascii="Times New Roman" w:hAnsi="Times New Roman" w:cs="Lotus"/>
          <w:i/>
          <w:iCs/>
        </w:rPr>
        <w:t xml:space="preserve"> (Corresponding Author)</w:t>
      </w:r>
    </w:p>
  </w:footnote>
  <w:footnote w:id="6">
    <w:p w14:paraId="44829498" w14:textId="6A746AB3" w:rsidR="00A37EBF" w:rsidRPr="007D053D" w:rsidRDefault="00A37EBF" w:rsidP="00A37EBF">
      <w:pPr>
        <w:pStyle w:val="FootnoteText"/>
        <w:bidi w:val="0"/>
        <w:rPr>
          <w:rFonts w:ascii="Times New Roman" w:hAnsi="Times New Roman" w:cs="Lotus"/>
          <w:i/>
          <w:iCs/>
        </w:rPr>
      </w:pPr>
      <w:r w:rsidRPr="007D053D">
        <w:rPr>
          <w:rStyle w:val="FootnoteReference"/>
          <w:rFonts w:ascii="Times New Roman" w:hAnsi="Times New Roman" w:cs="Lotus"/>
          <w:i/>
          <w:iCs/>
        </w:rPr>
        <w:footnoteRef/>
      </w:r>
      <w:r w:rsidRPr="007D053D">
        <w:rPr>
          <w:rFonts w:ascii="Times New Roman" w:hAnsi="Times New Roman" w:cs="Lotus"/>
          <w:i/>
          <w:iCs/>
          <w:rtl/>
        </w:rPr>
        <w:t xml:space="preserve"> </w:t>
      </w:r>
      <w:r w:rsidRPr="007D053D">
        <w:rPr>
          <w:rFonts w:ascii="Times New Roman" w:hAnsi="Times New Roman" w:cs="Lotus"/>
          <w:i/>
          <w:iCs/>
        </w:rPr>
        <w:t>M.SC in Sports Biomechanics, Department of Sports Biomechanics, Faculty of Educational Sciences and Psychology, University of Mohaghegh Ardabili, Ardabil, Iran</w:t>
      </w:r>
    </w:p>
  </w:footnote>
  <w:footnote w:id="7">
    <w:p w14:paraId="5C22222C" w14:textId="2FA9A21E" w:rsidR="00A37EBF" w:rsidRPr="007D053D" w:rsidRDefault="00A37EBF" w:rsidP="00A37EBF">
      <w:pPr>
        <w:pStyle w:val="FootnoteText"/>
        <w:bidi w:val="0"/>
        <w:rPr>
          <w:rFonts w:ascii="Times New Roman" w:hAnsi="Times New Roman" w:cs="Lotus"/>
          <w:i/>
          <w:iCs/>
        </w:rPr>
      </w:pPr>
      <w:r w:rsidRPr="007D053D">
        <w:rPr>
          <w:rStyle w:val="FootnoteReference"/>
          <w:rFonts w:ascii="Times New Roman" w:hAnsi="Times New Roman" w:cs="Lotus"/>
          <w:i/>
          <w:iCs/>
        </w:rPr>
        <w:footnoteRef/>
      </w:r>
      <w:r w:rsidRPr="007D053D">
        <w:rPr>
          <w:rFonts w:ascii="Times New Roman" w:hAnsi="Times New Roman" w:cs="Lotus"/>
          <w:i/>
          <w:iCs/>
          <w:rtl/>
        </w:rPr>
        <w:t xml:space="preserve"> </w:t>
      </w:r>
      <w:r w:rsidRPr="007D053D">
        <w:rPr>
          <w:rFonts w:ascii="Times New Roman" w:hAnsi="Times New Roman" w:cs="Lotus"/>
          <w:i/>
          <w:iCs/>
        </w:rPr>
        <w:t>M.SC in Sports Biomechanics, Department of Sports Biomechanics, Faculty of Educational Sciences and Psychology, University of Mohaghegh Ardabili, Ardabil, Iran</w:t>
      </w:r>
    </w:p>
  </w:footnote>
  <w:footnote w:id="8">
    <w:p w14:paraId="43196601" w14:textId="1FDF99AF" w:rsidR="00A37EBF" w:rsidRPr="007D053D" w:rsidRDefault="00A37EBF" w:rsidP="00A37EBF">
      <w:pPr>
        <w:pStyle w:val="FootnoteText"/>
        <w:bidi w:val="0"/>
        <w:rPr>
          <w:rFonts w:ascii="Times New Roman" w:hAnsi="Times New Roman" w:cs="Lotus"/>
          <w:i/>
          <w:iCs/>
        </w:rPr>
      </w:pPr>
      <w:r w:rsidRPr="007D053D">
        <w:rPr>
          <w:rStyle w:val="FootnoteReference"/>
          <w:rFonts w:ascii="Times New Roman" w:hAnsi="Times New Roman" w:cs="Lotus"/>
          <w:i/>
          <w:iCs/>
        </w:rPr>
        <w:footnoteRef/>
      </w:r>
      <w:r w:rsidRPr="007D053D">
        <w:rPr>
          <w:rFonts w:ascii="Times New Roman" w:hAnsi="Times New Roman" w:cs="Lotus"/>
          <w:i/>
          <w:iCs/>
          <w:rtl/>
        </w:rPr>
        <w:t xml:space="preserve"> </w:t>
      </w:r>
      <w:r w:rsidRPr="007D053D">
        <w:rPr>
          <w:rFonts w:ascii="Times New Roman" w:hAnsi="Times New Roman" w:cs="Lotus"/>
          <w:i/>
          <w:iCs/>
        </w:rPr>
        <w:t>PhD student of sports physiology, Department of Sports Physiology, Faculty of Educational Sciences and Psychology, University of Mohaghegh Ardabili, Ardabil, Iran</w:t>
      </w:r>
    </w:p>
  </w:footnote>
  <w:footnote w:id="9">
    <w:p w14:paraId="1C363F2E" w14:textId="7B0BF7A1" w:rsidR="00A37EBF" w:rsidRPr="007D053D" w:rsidRDefault="00A37EBF" w:rsidP="00A37EBF">
      <w:pPr>
        <w:pStyle w:val="FootnoteText"/>
        <w:bidi w:val="0"/>
        <w:rPr>
          <w:rFonts w:ascii="Times New Roman" w:hAnsi="Times New Roman" w:cs="Lotus"/>
          <w:i/>
          <w:iCs/>
        </w:rPr>
      </w:pPr>
      <w:r w:rsidRPr="007D053D">
        <w:rPr>
          <w:rStyle w:val="FootnoteReference"/>
          <w:rFonts w:ascii="Times New Roman" w:hAnsi="Times New Roman" w:cs="Lotus"/>
          <w:i/>
          <w:iCs/>
        </w:rPr>
        <w:footnoteRef/>
      </w:r>
      <w:r w:rsidRPr="007D053D">
        <w:rPr>
          <w:rFonts w:ascii="Times New Roman" w:hAnsi="Times New Roman" w:cs="Lotus"/>
          <w:i/>
          <w:iCs/>
          <w:rtl/>
        </w:rPr>
        <w:t xml:space="preserve"> </w:t>
      </w:r>
      <w:r w:rsidRPr="007D053D">
        <w:rPr>
          <w:rFonts w:ascii="Times New Roman" w:hAnsi="Times New Roman" w:cs="Lotus"/>
          <w:i/>
          <w:iCs/>
        </w:rPr>
        <w:t>M.SC in Sports Biomechanics, Department of Sports Biomechanics, Faculty of Educational Sciences and Psychology, University of Mohaghegh Ardabili, Ardabil, Iran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9E2E8" w14:textId="77777777" w:rsidR="00A37EBF" w:rsidRPr="00AB6DFC" w:rsidRDefault="00A37EBF" w:rsidP="00AF3DE1">
    <w:pPr>
      <w:pStyle w:val="AHeader"/>
      <w:tabs>
        <w:tab w:val="clear" w:pos="4153"/>
        <w:tab w:val="clear" w:pos="8306"/>
        <w:tab w:val="right" w:pos="9072"/>
        <w:tab w:val="right" w:pos="9355"/>
      </w:tabs>
      <w:bidi/>
    </w:pPr>
    <w:r>
      <w:rPr>
        <w:rFonts w:hint="cs"/>
        <w:rtl/>
      </w:rPr>
      <w:t>...</w:t>
    </w:r>
    <w:r w:rsidRPr="00AB6DFC">
      <w:rPr>
        <w:rtl/>
      </w:rPr>
      <w:tab/>
    </w:r>
    <w:r>
      <w:rPr>
        <w:rFonts w:hint="cs"/>
        <w:rtl/>
      </w:rPr>
      <w:t>و همکاران</w:t>
    </w:r>
  </w:p>
  <w:p w14:paraId="17C2A252" w14:textId="77777777" w:rsidR="00A37EBF" w:rsidRDefault="00A37EBF" w:rsidP="00197369">
    <w:pPr>
      <w:pStyle w:val="AHeader"/>
      <w:tabs>
        <w:tab w:val="clear" w:pos="4153"/>
        <w:tab w:val="clear" w:pos="8306"/>
        <w:tab w:val="right" w:pos="9072"/>
        <w:tab w:val="right" w:pos="9355"/>
      </w:tabs>
    </w:pPr>
    <w:r>
      <w:rPr>
        <w:noProof/>
        <w:lang w:eastAsia="en-US" w:bidi="ar-SA"/>
      </w:rPr>
      <mc:AlternateContent>
        <mc:Choice Requires="wps">
          <w:drawing>
            <wp:anchor distT="0" distB="0" distL="114300" distR="114300" simplePos="0" relativeHeight="251658240" behindDoc="0" locked="0" layoutInCell="1" allowOverlap="1" wp14:anchorId="35CBEFCA" wp14:editId="6BBAF6F1">
              <wp:simplePos x="0" y="0"/>
              <wp:positionH relativeFrom="column">
                <wp:posOffset>0</wp:posOffset>
              </wp:positionH>
              <wp:positionV relativeFrom="paragraph">
                <wp:posOffset>82550</wp:posOffset>
              </wp:positionV>
              <wp:extent cx="5791200" cy="0"/>
              <wp:effectExtent l="9525" t="6350" r="9525" b="12700"/>
              <wp:wrapNone/>
              <wp:docPr id="6"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9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48DFD39E" id="Line 32" o:spid="_x0000_s1026" style="position:absolute;left:0;text-align:lef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5pt" to="456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&#1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C88276" w14:textId="7D4EC273" w:rsidR="00A37EBF" w:rsidRPr="000403D3" w:rsidRDefault="00A37EBF" w:rsidP="00DA4753">
    <w:pPr>
      <w:tabs>
        <w:tab w:val="right" w:pos="9072"/>
        <w:tab w:val="right" w:pos="9355"/>
      </w:tabs>
      <w:spacing w:after="0" w:line="240" w:lineRule="auto"/>
      <w:jc w:val="center"/>
      <w:rPr>
        <w:rFonts w:eastAsia="Times New Roman" w:cs="Mitra"/>
        <w:sz w:val="16"/>
        <w:szCs w:val="18"/>
      </w:rPr>
    </w:pPr>
    <w:r w:rsidRPr="000403D3">
      <w:rPr>
        <w:rFonts w:eastAsia="Times New Roman" w:cs="Mitra" w:hint="cs"/>
        <w:sz w:val="16"/>
        <w:szCs w:val="18"/>
        <w:rtl/>
      </w:rPr>
      <w:t xml:space="preserve">مجله </w:t>
    </w:r>
    <w:r>
      <w:rPr>
        <w:rFonts w:eastAsia="Times New Roman" w:cs="Mitra" w:hint="cs"/>
        <w:sz w:val="16"/>
        <w:szCs w:val="18"/>
        <w:rtl/>
      </w:rPr>
      <w:t xml:space="preserve">مطالعات علوم </w:t>
    </w:r>
    <w:r w:rsidRPr="000403D3">
      <w:rPr>
        <w:rFonts w:eastAsia="Times New Roman" w:cs="Mitra" w:hint="cs"/>
        <w:sz w:val="16"/>
        <w:szCs w:val="18"/>
        <w:rtl/>
      </w:rPr>
      <w:t>پزشک</w:t>
    </w:r>
    <w:r>
      <w:rPr>
        <w:rFonts w:eastAsia="Times New Roman" w:cs="Mitra" w:hint="cs"/>
        <w:sz w:val="16"/>
        <w:szCs w:val="18"/>
        <w:rtl/>
      </w:rPr>
      <w:t>ی</w:t>
    </w:r>
    <w:r>
      <w:rPr>
        <w:rFonts w:eastAsia="Times New Roman" w:cs="Mitra" w:hint="cs"/>
        <w:sz w:val="16"/>
        <w:szCs w:val="18"/>
        <w:rtl/>
      </w:rPr>
      <w:tab/>
      <w:t>دوره 30</w:t>
    </w:r>
    <w:r w:rsidRPr="000403D3">
      <w:rPr>
        <w:rFonts w:eastAsia="Times New Roman" w:cs="Mitra" w:hint="cs"/>
        <w:sz w:val="16"/>
        <w:szCs w:val="18"/>
        <w:rtl/>
      </w:rPr>
      <w:t xml:space="preserve">، شماره </w:t>
    </w:r>
    <w:r>
      <w:rPr>
        <w:rFonts w:eastAsia="Times New Roman" w:cs="Mitra" w:hint="cs"/>
        <w:sz w:val="16"/>
        <w:szCs w:val="18"/>
        <w:rtl/>
      </w:rPr>
      <w:t>12</w:t>
    </w:r>
    <w:r w:rsidRPr="000403D3">
      <w:rPr>
        <w:rFonts w:eastAsia="Times New Roman" w:cs="Mitra" w:hint="cs"/>
        <w:sz w:val="16"/>
        <w:szCs w:val="18"/>
        <w:rtl/>
      </w:rPr>
      <w:t xml:space="preserve">، </w:t>
    </w:r>
    <w:r>
      <w:rPr>
        <w:rFonts w:eastAsia="Times New Roman" w:cs="Mitra" w:hint="cs"/>
        <w:sz w:val="16"/>
        <w:szCs w:val="18"/>
        <w:rtl/>
      </w:rPr>
      <w:t>اسفند 1398</w:t>
    </w:r>
  </w:p>
  <w:p w14:paraId="6441C3C1" w14:textId="77777777" w:rsidR="00A37EBF" w:rsidRPr="000403D3" w:rsidRDefault="00A37EBF" w:rsidP="00197369">
    <w:pPr>
      <w:tabs>
        <w:tab w:val="right" w:pos="9072"/>
        <w:tab w:val="right" w:pos="9355"/>
      </w:tabs>
      <w:jc w:val="center"/>
      <w:rPr>
        <w:rFonts w:eastAsia="Times New Roman" w:cs="Mitra"/>
        <w:sz w:val="16"/>
        <w:szCs w:val="18"/>
        <w:rtl/>
      </w:rPr>
    </w:pPr>
    <w:r>
      <w:rPr>
        <w:noProof/>
        <w:lang w:bidi="ar-SA"/>
      </w:rPr>
      <mc:AlternateContent>
        <mc:Choice Requires="wps">
          <w:drawing>
            <wp:anchor distT="4294967295" distB="4294967295" distL="114300" distR="114300" simplePos="0" relativeHeight="251659264" behindDoc="0" locked="0" layoutInCell="1" allowOverlap="1" wp14:anchorId="7EA05E3A" wp14:editId="694BDFD0">
              <wp:simplePos x="0" y="0"/>
              <wp:positionH relativeFrom="column">
                <wp:posOffset>0</wp:posOffset>
              </wp:positionH>
              <wp:positionV relativeFrom="paragraph">
                <wp:posOffset>82549</wp:posOffset>
              </wp:positionV>
              <wp:extent cx="5756275" cy="0"/>
              <wp:effectExtent l="0" t="0" r="15875" b="19050"/>
              <wp:wrapNone/>
              <wp:docPr id="5"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56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68688846" id="Line 31" o:spid="_x0000_s1026" style="position:absolute;left:0;text-align:left;flip:x;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6.5pt" to="453.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&#1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A7203" w14:textId="77777777" w:rsidR="00A37EBF" w:rsidRPr="00C4405A" w:rsidRDefault="00A37EBF" w:rsidP="00197369">
    <w:pPr>
      <w:pStyle w:val="Header"/>
      <w:rPr>
        <w:sz w:val="20"/>
        <w:szCs w:val="20"/>
        <w:rtl/>
      </w:rPr>
    </w:pPr>
    <w:r>
      <w:rPr>
        <w:noProof/>
        <w:sz w:val="20"/>
        <w:szCs w:val="20"/>
        <w:rtl/>
        <w:lang w:eastAsia="en-US"/>
      </w:rPr>
      <mc:AlternateContent>
        <mc:Choice Requires="wpg">
          <w:drawing>
            <wp:anchor distT="0" distB="0" distL="114300" distR="114300" simplePos="0" relativeHeight="251656192" behindDoc="0" locked="0" layoutInCell="1" allowOverlap="1" wp14:anchorId="1ED61B70" wp14:editId="16E7483E">
              <wp:simplePos x="0" y="0"/>
              <wp:positionH relativeFrom="column">
                <wp:posOffset>-184150</wp:posOffset>
              </wp:positionH>
              <wp:positionV relativeFrom="paragraph">
                <wp:posOffset>-3810</wp:posOffset>
              </wp:positionV>
              <wp:extent cx="5769610" cy="354330"/>
              <wp:effectExtent l="6350" t="15240" r="0" b="1905"/>
              <wp:wrapNone/>
              <wp:docPr id="2"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9610" cy="354330"/>
                        <a:chOff x="1696" y="703"/>
                        <a:chExt cx="9086" cy="558"/>
                      </a:xfrm>
                    </wpg:grpSpPr>
                    <wps:wsp>
                      <wps:cNvPr id="3" name="Rectangle 25"/>
                      <wps:cNvSpPr>
                        <a:spLocks noChangeArrowheads="1" noChangeShapeType="1"/>
                      </wps:cNvSpPr>
                      <wps:spPr bwMode="auto">
                        <a:xfrm flipH="1">
                          <a:off x="1985" y="1233"/>
                          <a:ext cx="8797" cy="28"/>
                        </a:xfrm>
                        <a:prstGeom prst="rect">
                          <a:avLst/>
                        </a:prstGeom>
                        <a:gradFill rotWithShape="1">
                          <a:gsLst>
                            <a:gs pos="0">
                              <a:srgbClr val="333333"/>
                            </a:gs>
                            <a:gs pos="100000">
                              <a:srgbClr val="FFFFFF"/>
                            </a:gs>
                          </a:gsLst>
                          <a:lin ang="0" scaled="1"/>
                        </a:gra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 name="Text Box 26"/>
                      <wps:cNvSpPr txBox="1">
                        <a:spLocks noChangeArrowheads="1"/>
                      </wps:cNvSpPr>
                      <wps:spPr bwMode="auto">
                        <a:xfrm>
                          <a:off x="1696" y="703"/>
                          <a:ext cx="1260" cy="540"/>
                        </a:xfrm>
                        <a:prstGeom prst="rect">
                          <a:avLst/>
                        </a:prstGeom>
                        <a:solidFill>
                          <a:srgbClr val="F2F2F2"/>
                        </a:solidFill>
                        <a:ln w="12700">
                          <a:solidFill>
                            <a:srgbClr val="A5A5A5"/>
                          </a:solidFill>
                          <a:miter lim="800000"/>
                          <a:headEnd/>
                          <a:tailEnd/>
                        </a:ln>
                        <a:effectLst>
                          <a:outerShdw sy="50000" kx="-2453608" rotWithShape="0">
                            <a:srgbClr val="BFBFBF">
                              <a:alpha val="50000"/>
                            </a:srgbClr>
                          </a:outerShdw>
                        </a:effectLst>
                      </wps:spPr>
                      <wps:txbx>
                        <w:txbxContent>
                          <w:p w14:paraId="25A7318A" w14:textId="77777777" w:rsidR="00A37EBF" w:rsidRPr="009A7C66" w:rsidRDefault="00A37EBF" w:rsidP="00197369">
                            <w:pPr>
                              <w:ind w:left="-47"/>
                              <w:rPr>
                                <w:rFonts w:cs="Titr"/>
                                <w:sz w:val="20"/>
                                <w:szCs w:val="20"/>
                                <w:rtl/>
                              </w:rPr>
                            </w:pPr>
                            <w:r w:rsidRPr="009A7C66">
                              <w:rPr>
                                <w:rFonts w:cs="Titr" w:hint="cs"/>
                                <w:sz w:val="20"/>
                                <w:szCs w:val="20"/>
                                <w:rtl/>
                              </w:rPr>
                              <w:t xml:space="preserve">مقاله پژوهشي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D61B70" id="Group 24" o:spid="_x0000_s1026" style="position:absolute;margin-left:-14.5pt;margin-top:-.3pt;width:454.3pt;height:27.9pt;z-index:251656192" coordorigin="1696,703" coordsize="9086,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">
              <v:rect id="Rectangle 25" o:spid="_x0000_s1027" style="position:absolute;left:1985;top:1233;width:8797;height:28;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" fillcolor="#333" stroked="f" strokeweight="0" insetpen="t">
                <v:fill rotate="t" angle="90" focus="100%" type="gradient"/>
                <v:shadow color="#ccc"/>
                <o:lock v:ext="edit" shapetype="t"/>
                <v:textbox inset="2.88pt,2.88pt,2.88pt,2.88pt"/>
              </v:rect>
              <v:shapetype id="_x0000_t202" coordsize="21600,21600" o:spt="202" path="m,l,21600r21600,l21600,xe">
                <v:stroke joinstyle="miter"/>
                <v:path gradientshapeok="t" o:connecttype="rect"/>
              </v:shapetype>
              <v:shape id="Text Box 26" o:spid="_x0000_s1028" type="#_x0000_t202" style="position:absolute;left:1696;top:703;width:12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" fillcolor="#f2f2f2" strokecolor="#a5a5a5" strokeweight="1pt">
                <v:shadow on="t" type="perspective" color="#bfbfbf" opacity=".5" origin=",.5" offset="0,0" matrix=",-56756f,,.5"/>
                <v:textbox>
                  <w:txbxContent>
                    <w:p w14:paraId="25A7318A" w14:textId="77777777" w:rsidR="00A37EBF" w:rsidRPr="009A7C66" w:rsidRDefault="00A37EBF" w:rsidP="00197369">
                      <w:pPr>
                        <w:ind w:left="-47"/>
                        <w:rPr>
                          <w:rFonts w:cs="Titr"/>
                          <w:sz w:val="20"/>
                          <w:szCs w:val="20"/>
                          <w:rtl/>
                        </w:rPr>
                      </w:pPr>
                      <w:r w:rsidRPr="009A7C66">
                        <w:rPr>
                          <w:rFonts w:cs="Titr" w:hint="cs"/>
                          <w:sz w:val="20"/>
                          <w:szCs w:val="20"/>
                          <w:rtl/>
                        </w:rPr>
                        <w:t xml:space="preserve">مقاله پژوهشي </w:t>
                      </w:r>
                    </w:p>
                  </w:txbxContent>
                </v:textbox>
              </v:shape>
            </v:group>
          </w:pict>
        </mc:Fallback>
      </mc:AlternateContent>
    </w:r>
  </w:p>
  <w:p w14:paraId="5764D653" w14:textId="77777777" w:rsidR="00A37EBF" w:rsidRDefault="00A37EBF" w:rsidP="0019736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7E8AF" w14:textId="69792DAA" w:rsidR="00A37EBF" w:rsidRPr="00D5343F" w:rsidRDefault="00E91560" w:rsidP="00E91560">
    <w:pPr>
      <w:pStyle w:val="AHeader"/>
      <w:tabs>
        <w:tab w:val="clear" w:pos="4153"/>
        <w:tab w:val="clear" w:pos="8306"/>
        <w:tab w:val="right" w:pos="9072"/>
        <w:tab w:val="right" w:pos="9355"/>
      </w:tabs>
      <w:bidi/>
      <w:rPr>
        <w:rFonts w:cs="Nazanin"/>
      </w:rPr>
    </w:pPr>
    <w:r>
      <w:rPr>
        <w:rFonts w:cs="Nazanin" w:hint="cs"/>
        <w:rtl/>
      </w:rPr>
      <w:t xml:space="preserve">مقايسه </w:t>
    </w:r>
    <w:r w:rsidR="0041582D" w:rsidRPr="0041582D">
      <w:rPr>
        <w:rFonts w:cs="Nazanin"/>
        <w:rtl/>
      </w:rPr>
      <w:t xml:space="preserve">اثر آني و طولاني مدت کفي  </w:t>
    </w:r>
    <w:r w:rsidR="0041582D" w:rsidRPr="0041582D">
      <w:rPr>
        <w:rFonts w:cs="Nazanin"/>
      </w:rPr>
      <w:t>Arch Support</w:t>
    </w:r>
    <w:r w:rsidR="0041582D" w:rsidRPr="0041582D">
      <w:rPr>
        <w:rFonts w:cs="Nazanin"/>
        <w:rtl/>
      </w:rPr>
      <w:t>بر فعاليت  الکتريکي عضلات طي فرود در تکنيک شوت سه گام</w:t>
    </w:r>
    <w:r w:rsidR="00A37EBF" w:rsidRPr="00D5343F">
      <w:rPr>
        <w:rFonts w:cs="Nazanin"/>
        <w:rtl/>
      </w:rPr>
      <w:tab/>
    </w:r>
    <w:r w:rsidRPr="00E91560">
      <w:rPr>
        <w:rFonts w:cs="Nazanin"/>
        <w:rtl/>
      </w:rPr>
      <w:t>محسن برغمدي</w:t>
    </w:r>
    <w:r w:rsidRPr="00E91560">
      <w:rPr>
        <w:rFonts w:cs="Nazanin" w:hint="cs"/>
        <w:rtl/>
      </w:rPr>
      <w:t xml:space="preserve"> </w:t>
    </w:r>
    <w:r w:rsidR="00A37EBF" w:rsidRPr="00D5343F">
      <w:rPr>
        <w:rFonts w:cs="Nazanin" w:hint="cs"/>
        <w:rtl/>
      </w:rPr>
      <w:t>و همکاران</w:t>
    </w:r>
  </w:p>
  <w:p w14:paraId="7F167902" w14:textId="77777777" w:rsidR="00A37EBF" w:rsidRDefault="00A37EBF" w:rsidP="003F7EAA">
    <w:pPr>
      <w:pStyle w:val="AHeader"/>
      <w:tabs>
        <w:tab w:val="clear" w:pos="4153"/>
        <w:tab w:val="clear" w:pos="8306"/>
        <w:tab w:val="right" w:pos="9072"/>
        <w:tab w:val="right" w:pos="9355"/>
      </w:tabs>
    </w:pPr>
    <w:r>
      <w:rPr>
        <w:noProof/>
        <w:lang w:eastAsia="en-US" w:bidi="ar-SA"/>
      </w:rPr>
      <mc:AlternateContent>
        <mc:Choice Requires="wps">
          <w:drawing>
            <wp:anchor distT="0" distB="0" distL="114300" distR="114300" simplePos="0" relativeHeight="251665408" behindDoc="0" locked="0" layoutInCell="1" allowOverlap="1" wp14:anchorId="41CB40F9" wp14:editId="2D88711E">
              <wp:simplePos x="0" y="0"/>
              <wp:positionH relativeFrom="column">
                <wp:posOffset>0</wp:posOffset>
              </wp:positionH>
              <wp:positionV relativeFrom="paragraph">
                <wp:posOffset>82550</wp:posOffset>
              </wp:positionV>
              <wp:extent cx="5791200" cy="0"/>
              <wp:effectExtent l="9525" t="6350" r="9525" b="12700"/>
              <wp:wrapNone/>
              <wp:docPr id="7"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9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78669416" id="Line 32" o:spid="_x0000_s1026" style="position:absolute;left:0;text-align:lef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5pt" to="456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"/>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0B7BB" w14:textId="6CD85787" w:rsidR="00A37EBF" w:rsidRPr="00D5343F" w:rsidRDefault="00A37EBF" w:rsidP="0041582D">
    <w:pPr>
      <w:tabs>
        <w:tab w:val="right" w:pos="9072"/>
        <w:tab w:val="right" w:pos="9355"/>
      </w:tabs>
      <w:spacing w:after="0" w:line="240" w:lineRule="auto"/>
      <w:jc w:val="center"/>
      <w:rPr>
        <w:rFonts w:eastAsia="Times New Roman" w:cs="Nazanin"/>
        <w:sz w:val="16"/>
        <w:szCs w:val="18"/>
      </w:rPr>
    </w:pPr>
    <w:r w:rsidRPr="00D5343F">
      <w:rPr>
        <w:rFonts w:eastAsia="Times New Roman" w:cs="Nazanin" w:hint="cs"/>
        <w:sz w:val="16"/>
        <w:szCs w:val="18"/>
        <w:rtl/>
      </w:rPr>
      <w:t>مجله مطالعات علوم پزشکي</w:t>
    </w:r>
    <w:r w:rsidRPr="00D5343F">
      <w:rPr>
        <w:rFonts w:eastAsia="Times New Roman" w:cs="Nazanin" w:hint="cs"/>
        <w:sz w:val="16"/>
        <w:szCs w:val="18"/>
        <w:rtl/>
      </w:rPr>
      <w:tab/>
      <w:t xml:space="preserve">دوره </w:t>
    </w:r>
    <w:r>
      <w:rPr>
        <w:rFonts w:eastAsia="Times New Roman" w:cs="Nazanin" w:hint="cs"/>
        <w:sz w:val="16"/>
        <w:szCs w:val="18"/>
        <w:rtl/>
      </w:rPr>
      <w:t>34</w:t>
    </w:r>
    <w:r w:rsidRPr="00D5343F">
      <w:rPr>
        <w:rFonts w:eastAsia="Times New Roman" w:cs="Nazanin" w:hint="cs"/>
        <w:sz w:val="16"/>
        <w:szCs w:val="18"/>
        <w:rtl/>
      </w:rPr>
      <w:t xml:space="preserve">، شماره </w:t>
    </w:r>
    <w:r w:rsidR="0041582D">
      <w:rPr>
        <w:rFonts w:eastAsia="Times New Roman" w:cs="Nazanin" w:hint="cs"/>
        <w:sz w:val="16"/>
        <w:szCs w:val="18"/>
        <w:rtl/>
      </w:rPr>
      <w:t>8</w:t>
    </w:r>
    <w:r w:rsidRPr="00D5343F">
      <w:rPr>
        <w:rFonts w:eastAsia="Times New Roman" w:cs="Nazanin" w:hint="cs"/>
        <w:sz w:val="16"/>
        <w:szCs w:val="18"/>
        <w:rtl/>
      </w:rPr>
      <w:t xml:space="preserve">، </w:t>
    </w:r>
    <w:r w:rsidR="0041582D">
      <w:rPr>
        <w:rFonts w:eastAsia="Times New Roman" w:cs="Nazanin" w:hint="cs"/>
        <w:sz w:val="16"/>
        <w:szCs w:val="18"/>
        <w:rtl/>
      </w:rPr>
      <w:t>آبان</w:t>
    </w:r>
    <w:r w:rsidRPr="00D5343F">
      <w:rPr>
        <w:rFonts w:eastAsia="Times New Roman" w:cs="Nazanin" w:hint="cs"/>
        <w:sz w:val="16"/>
        <w:szCs w:val="18"/>
        <w:rtl/>
      </w:rPr>
      <w:t xml:space="preserve"> </w:t>
    </w:r>
    <w:r>
      <w:rPr>
        <w:rFonts w:eastAsia="Times New Roman" w:cs="Nazanin" w:hint="cs"/>
        <w:sz w:val="16"/>
        <w:szCs w:val="18"/>
        <w:rtl/>
      </w:rPr>
      <w:t>1402</w:t>
    </w:r>
  </w:p>
  <w:p w14:paraId="0CB5486B" w14:textId="77777777" w:rsidR="00A37EBF" w:rsidRPr="00663595" w:rsidRDefault="00A37EBF" w:rsidP="00663595">
    <w:pPr>
      <w:tabs>
        <w:tab w:val="right" w:pos="9072"/>
        <w:tab w:val="right" w:pos="9355"/>
      </w:tabs>
      <w:jc w:val="center"/>
      <w:rPr>
        <w:rFonts w:eastAsia="Times New Roman" w:cs="Mitra"/>
        <w:sz w:val="16"/>
        <w:szCs w:val="18"/>
      </w:rPr>
    </w:pPr>
    <w:r>
      <w:rPr>
        <w:noProof/>
        <w:lang w:bidi="ar-SA"/>
      </w:rPr>
      <mc:AlternateContent>
        <mc:Choice Requires="wps">
          <w:drawing>
            <wp:anchor distT="4294967295" distB="4294967295" distL="114300" distR="114300" simplePos="0" relativeHeight="251663360" behindDoc="0" locked="0" layoutInCell="1" allowOverlap="1" wp14:anchorId="66684B83" wp14:editId="4A25C299">
              <wp:simplePos x="0" y="0"/>
              <wp:positionH relativeFrom="column">
                <wp:posOffset>0</wp:posOffset>
              </wp:positionH>
              <wp:positionV relativeFrom="paragraph">
                <wp:posOffset>82549</wp:posOffset>
              </wp:positionV>
              <wp:extent cx="5756275" cy="0"/>
              <wp:effectExtent l="0" t="0" r="15875" b="19050"/>
              <wp:wrapNone/>
              <wp:docPr id="8"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56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1137AFAE" id="Line 31" o:spid="_x0000_s1026" style="position:absolute;left:0;text-align:left;flip:x;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6.5pt" to="453.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"/>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2701C" w14:textId="77777777" w:rsidR="00AF4B5E" w:rsidRDefault="00AF4B5E" w:rsidP="00AF4B5E">
    <w:pPr>
      <w:tabs>
        <w:tab w:val="center" w:pos="4153"/>
        <w:tab w:val="right" w:pos="8306"/>
      </w:tabs>
      <w:bidi w:val="0"/>
      <w:spacing w:after="0" w:line="240" w:lineRule="auto"/>
      <w:rPr>
        <w:rFonts w:eastAsia="Times New Roman"/>
        <w:sz w:val="20"/>
        <w:szCs w:val="24"/>
        <w:lang w:eastAsia="ja-JP" w:bidi="ar-SA"/>
      </w:rPr>
    </w:pPr>
    <w:r>
      <w:rPr>
        <w:noProof/>
        <w:lang w:bidi="ar-SA"/>
      </w:rPr>
      <mc:AlternateContent>
        <mc:Choice Requires="wps">
          <w:drawing>
            <wp:anchor distT="0" distB="0" distL="114300" distR="114300" simplePos="0" relativeHeight="251667456" behindDoc="0" locked="0" layoutInCell="1" allowOverlap="1" wp14:anchorId="61B76E9E" wp14:editId="551B955D">
              <wp:simplePos x="0" y="0"/>
              <wp:positionH relativeFrom="column">
                <wp:posOffset>4780280</wp:posOffset>
              </wp:positionH>
              <wp:positionV relativeFrom="paragraph">
                <wp:posOffset>-53975</wp:posOffset>
              </wp:positionV>
              <wp:extent cx="1398905" cy="340995"/>
              <wp:effectExtent l="190500" t="0" r="0" b="20955"/>
              <wp:wrapNone/>
              <wp:docPr id="13"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8905" cy="340995"/>
                      </a:xfrm>
                      <a:prstGeom prst="ellipse">
                        <a:avLst/>
                      </a:prstGeom>
                      <a:solidFill>
                        <a:srgbClr val="FFFFFF"/>
                      </a:solidFill>
                      <a:ln w="9525">
                        <a:solidFill>
                          <a:srgbClr val="000000"/>
                        </a:solidFill>
                        <a:round/>
                        <a:headEnd/>
                        <a:tailEnd/>
                      </a:ln>
                      <a:effectLst>
                        <a:outerShdw sy="50000" kx="2453608" rotWithShape="0">
                          <a:srgbClr val="808080">
                            <a:alpha val="50000"/>
                          </a:srgbClr>
                        </a:outerShdw>
                      </a:effectLst>
                    </wps:spPr>
                    <wps:txbx>
                      <w:txbxContent>
                        <w:p w14:paraId="6FEF7694" w14:textId="77777777" w:rsidR="00AF4B5E" w:rsidRDefault="00AF4B5E" w:rsidP="00AF4B5E">
                          <w:pPr>
                            <w:pStyle w:val="Header"/>
                            <w:rPr>
                              <w:b/>
                              <w:bCs/>
                              <w:sz w:val="18"/>
                              <w:szCs w:val="18"/>
                            </w:rPr>
                          </w:pPr>
                          <w:r>
                            <w:rPr>
                              <w:b/>
                              <w:bCs/>
                              <w:sz w:val="18"/>
                              <w:szCs w:val="18"/>
                            </w:rPr>
                            <w:t>Original Article</w:t>
                          </w:r>
                        </w:p>
                        <w:p w14:paraId="50A506CC" w14:textId="77777777" w:rsidR="00AF4B5E" w:rsidRDefault="00AF4B5E" w:rsidP="00AF4B5E">
                          <w:pPr>
                            <w:pStyle w:val="Header"/>
                            <w:rPr>
                              <w:b/>
                              <w:bCs/>
                              <w:sz w:val="18"/>
                              <w:szCs w:val="18"/>
                            </w:rPr>
                          </w:pPr>
                        </w:p>
                        <w:p w14:paraId="6602A3D6" w14:textId="77777777" w:rsidR="00AF4B5E" w:rsidRDefault="00AF4B5E" w:rsidP="00AF4B5E">
                          <w:pPr>
                            <w:pStyle w:val="Header"/>
                            <w:rPr>
                              <w:b/>
                              <w:bCs/>
                              <w:sz w:val="18"/>
                              <w:szCs w:val="18"/>
                            </w:rPr>
                          </w:pPr>
                        </w:p>
                        <w:p w14:paraId="0E543FE2" w14:textId="77777777" w:rsidR="00AF4B5E" w:rsidRDefault="00AF4B5E" w:rsidP="00AF4B5E">
                          <w:pPr>
                            <w:rPr>
                              <w:b/>
                              <w:bCs/>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1B76E9E" id="Oval 13" o:spid="_x0000_s1029" style="position:absolute;margin-left:376.4pt;margin-top:-4.25pt;width:110.15pt;height:26.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">
              <v:shadow on="t" type="perspective" opacity=".5" origin=",.5" offset="0,0" matrix=",56756f,,.5"/>
              <v:textbox>
                <w:txbxContent>
                  <w:p w14:paraId="6FEF7694" w14:textId="77777777" w:rsidR="00AF4B5E" w:rsidRDefault="00AF4B5E" w:rsidP="00AF4B5E">
                    <w:pPr>
                      <w:pStyle w:val="Header"/>
                      <w:rPr>
                        <w:b/>
                        <w:bCs/>
                        <w:sz w:val="18"/>
                        <w:szCs w:val="18"/>
                      </w:rPr>
                    </w:pPr>
                    <w:r>
                      <w:rPr>
                        <w:b/>
                        <w:bCs/>
                        <w:sz w:val="18"/>
                        <w:szCs w:val="18"/>
                      </w:rPr>
                      <w:t>Original Article</w:t>
                    </w:r>
                  </w:p>
                  <w:p w14:paraId="50A506CC" w14:textId="77777777" w:rsidR="00AF4B5E" w:rsidRDefault="00AF4B5E" w:rsidP="00AF4B5E">
                    <w:pPr>
                      <w:pStyle w:val="Header"/>
                      <w:rPr>
                        <w:b/>
                        <w:bCs/>
                        <w:sz w:val="18"/>
                        <w:szCs w:val="18"/>
                      </w:rPr>
                    </w:pPr>
                  </w:p>
                  <w:p w14:paraId="6602A3D6" w14:textId="77777777" w:rsidR="00AF4B5E" w:rsidRDefault="00AF4B5E" w:rsidP="00AF4B5E">
                    <w:pPr>
                      <w:pStyle w:val="Header"/>
                      <w:rPr>
                        <w:b/>
                        <w:bCs/>
                        <w:sz w:val="18"/>
                        <w:szCs w:val="18"/>
                      </w:rPr>
                    </w:pPr>
                  </w:p>
                  <w:p w14:paraId="0E543FE2" w14:textId="77777777" w:rsidR="00AF4B5E" w:rsidRDefault="00AF4B5E" w:rsidP="00AF4B5E">
                    <w:pPr>
                      <w:rPr>
                        <w:b/>
                        <w:bCs/>
                        <w:sz w:val="18"/>
                        <w:szCs w:val="18"/>
                      </w:rPr>
                    </w:pPr>
                  </w:p>
                </w:txbxContent>
              </v:textbox>
            </v:oval>
          </w:pict>
        </mc:Fallback>
      </mc:AlternateContent>
    </w:r>
    <w:r>
      <w:rPr>
        <w:rFonts w:eastAsia="Times New Roman"/>
        <w:sz w:val="20"/>
        <w:szCs w:val="24"/>
        <w:lang w:eastAsia="ja-JP" w:bidi="ar-SA"/>
      </w:rPr>
      <w:t>Studies in Medical Sciences, Vol. 34(8),</w:t>
    </w:r>
    <w:r>
      <w:rPr>
        <w:rFonts w:eastAsia="MS Mincho"/>
        <w:sz w:val="24"/>
        <w:szCs w:val="24"/>
        <w:lang w:eastAsia="ja-JP" w:bidi="ar-SA"/>
      </w:rPr>
      <w:t xml:space="preserve"> </w:t>
    </w:r>
    <w:r>
      <w:rPr>
        <w:rFonts w:eastAsia="Times New Roman"/>
        <w:sz w:val="20"/>
        <w:szCs w:val="24"/>
        <w:lang w:eastAsia="ja-JP" w:bidi="ar-SA"/>
      </w:rPr>
      <w:t>November 2023</w:t>
    </w:r>
  </w:p>
  <w:p w14:paraId="5F33CFCA" w14:textId="77777777" w:rsidR="00AF4B5E" w:rsidRPr="003A2E8F" w:rsidRDefault="00AF4B5E" w:rsidP="00AF4B5E">
    <w:pPr>
      <w:tabs>
        <w:tab w:val="center" w:pos="4153"/>
        <w:tab w:val="right" w:pos="8306"/>
      </w:tabs>
      <w:bidi w:val="0"/>
      <w:spacing w:after="0" w:line="240" w:lineRule="auto"/>
      <w:rPr>
        <w:rFonts w:eastAsia="Times New Roman"/>
        <w:sz w:val="24"/>
        <w:szCs w:val="24"/>
        <w:lang w:eastAsia="ja-JP" w:bidi="ar-SA"/>
      </w:rPr>
    </w:pPr>
    <w:r>
      <w:rPr>
        <w:noProof/>
        <w:lang w:bidi="ar-SA"/>
      </w:rPr>
      <mc:AlternateContent>
        <mc:Choice Requires="wps">
          <w:drawing>
            <wp:anchor distT="4294967292" distB="4294967292" distL="114300" distR="114300" simplePos="0" relativeHeight="251668480" behindDoc="0" locked="0" layoutInCell="1" allowOverlap="1" wp14:anchorId="1E3DF531" wp14:editId="49F41B90">
              <wp:simplePos x="0" y="0"/>
              <wp:positionH relativeFrom="column">
                <wp:posOffset>-293370</wp:posOffset>
              </wp:positionH>
              <wp:positionV relativeFrom="paragraph">
                <wp:posOffset>140970</wp:posOffset>
              </wp:positionV>
              <wp:extent cx="5780405" cy="0"/>
              <wp:effectExtent l="0" t="0" r="10795"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804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7D08E4" id="Straight Connector 14" o:spid="_x0000_s1026" style="position:absolute;flip:x;z-index:2516684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3.1pt,11.1pt" to="432.0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"/>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8B9D1" w14:textId="77777777" w:rsidR="008D421A" w:rsidRPr="00D5343F" w:rsidRDefault="008D421A" w:rsidP="008D421A">
    <w:pPr>
      <w:tabs>
        <w:tab w:val="right" w:pos="9072"/>
        <w:tab w:val="right" w:pos="9355"/>
      </w:tabs>
      <w:spacing w:after="0" w:line="240" w:lineRule="auto"/>
      <w:jc w:val="center"/>
      <w:rPr>
        <w:rFonts w:eastAsia="Times New Roman" w:cs="Nazanin"/>
        <w:sz w:val="16"/>
        <w:szCs w:val="18"/>
      </w:rPr>
    </w:pPr>
    <w:r w:rsidRPr="00D5343F">
      <w:rPr>
        <w:rFonts w:eastAsia="Times New Roman" w:cs="Nazanin" w:hint="cs"/>
        <w:sz w:val="16"/>
        <w:szCs w:val="18"/>
        <w:rtl/>
      </w:rPr>
      <w:t>مجله مطالعات علوم پزشکي</w:t>
    </w:r>
    <w:r w:rsidRPr="00D5343F">
      <w:rPr>
        <w:rFonts w:eastAsia="Times New Roman" w:cs="Nazanin" w:hint="cs"/>
        <w:sz w:val="16"/>
        <w:szCs w:val="18"/>
        <w:rtl/>
      </w:rPr>
      <w:tab/>
      <w:t xml:space="preserve">دوره </w:t>
    </w:r>
    <w:r>
      <w:rPr>
        <w:rFonts w:eastAsia="Times New Roman" w:cs="Nazanin" w:hint="cs"/>
        <w:sz w:val="16"/>
        <w:szCs w:val="18"/>
        <w:rtl/>
      </w:rPr>
      <w:t>34</w:t>
    </w:r>
    <w:r w:rsidRPr="00D5343F">
      <w:rPr>
        <w:rFonts w:eastAsia="Times New Roman" w:cs="Nazanin" w:hint="cs"/>
        <w:sz w:val="16"/>
        <w:szCs w:val="18"/>
        <w:rtl/>
      </w:rPr>
      <w:t xml:space="preserve">، شماره </w:t>
    </w:r>
    <w:r>
      <w:rPr>
        <w:rFonts w:eastAsia="Times New Roman" w:cs="Nazanin" w:hint="cs"/>
        <w:sz w:val="16"/>
        <w:szCs w:val="18"/>
        <w:rtl/>
      </w:rPr>
      <w:t>8</w:t>
    </w:r>
    <w:r w:rsidRPr="00D5343F">
      <w:rPr>
        <w:rFonts w:eastAsia="Times New Roman" w:cs="Nazanin" w:hint="cs"/>
        <w:sz w:val="16"/>
        <w:szCs w:val="18"/>
        <w:rtl/>
      </w:rPr>
      <w:t xml:space="preserve">، </w:t>
    </w:r>
    <w:r>
      <w:rPr>
        <w:rFonts w:eastAsia="Times New Roman" w:cs="Nazanin" w:hint="cs"/>
        <w:sz w:val="16"/>
        <w:szCs w:val="18"/>
        <w:rtl/>
      </w:rPr>
      <w:t>آبان</w:t>
    </w:r>
    <w:r w:rsidRPr="00D5343F">
      <w:rPr>
        <w:rFonts w:eastAsia="Times New Roman" w:cs="Nazanin" w:hint="cs"/>
        <w:sz w:val="16"/>
        <w:szCs w:val="18"/>
        <w:rtl/>
      </w:rPr>
      <w:t xml:space="preserve"> </w:t>
    </w:r>
    <w:r>
      <w:rPr>
        <w:rFonts w:eastAsia="Times New Roman" w:cs="Nazanin" w:hint="cs"/>
        <w:sz w:val="16"/>
        <w:szCs w:val="18"/>
        <w:rtl/>
      </w:rPr>
      <w:t>1402</w:t>
    </w:r>
  </w:p>
  <w:p w14:paraId="049D5E39" w14:textId="77777777" w:rsidR="008D421A" w:rsidRPr="00663595" w:rsidRDefault="008D421A" w:rsidP="008D421A">
    <w:pPr>
      <w:tabs>
        <w:tab w:val="right" w:pos="9072"/>
        <w:tab w:val="right" w:pos="9355"/>
      </w:tabs>
      <w:jc w:val="center"/>
      <w:rPr>
        <w:rFonts w:eastAsia="Times New Roman" w:cs="Mitra"/>
        <w:sz w:val="16"/>
        <w:szCs w:val="18"/>
      </w:rPr>
    </w:pPr>
    <w:r>
      <w:rPr>
        <w:noProof/>
        <w:lang w:bidi="ar-SA"/>
      </w:rPr>
      <mc:AlternateContent>
        <mc:Choice Requires="wps">
          <w:drawing>
            <wp:anchor distT="4294967295" distB="4294967295" distL="114300" distR="114300" simplePos="0" relativeHeight="251670528" behindDoc="0" locked="0" layoutInCell="1" allowOverlap="1" wp14:anchorId="24345546" wp14:editId="06B82A7C">
              <wp:simplePos x="0" y="0"/>
              <wp:positionH relativeFrom="column">
                <wp:posOffset>0</wp:posOffset>
              </wp:positionH>
              <wp:positionV relativeFrom="paragraph">
                <wp:posOffset>82549</wp:posOffset>
              </wp:positionV>
              <wp:extent cx="5756275" cy="0"/>
              <wp:effectExtent l="0" t="0" r="15875" b="19050"/>
              <wp:wrapNone/>
              <wp:docPr id="17"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56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3AB0CF" id="Line 31" o:spid="_x0000_s1026" style="position:absolute;flip:x;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6.5pt" to="453.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"/>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0E24C" w14:textId="77777777" w:rsidR="0042774F" w:rsidRDefault="0042774F" w:rsidP="0042774F">
    <w:pPr>
      <w:tabs>
        <w:tab w:val="center" w:pos="4153"/>
        <w:tab w:val="right" w:pos="8306"/>
      </w:tabs>
      <w:bidi w:val="0"/>
      <w:spacing w:after="0" w:line="240" w:lineRule="auto"/>
      <w:rPr>
        <w:rFonts w:eastAsia="Times New Roman"/>
        <w:sz w:val="20"/>
        <w:szCs w:val="24"/>
        <w:lang w:eastAsia="ja-JP" w:bidi="ar-SA"/>
      </w:rPr>
    </w:pPr>
    <w:r>
      <w:rPr>
        <w:noProof/>
        <w:lang w:bidi="ar-SA"/>
      </w:rPr>
      <mc:AlternateContent>
        <mc:Choice Requires="wps">
          <w:drawing>
            <wp:anchor distT="0" distB="0" distL="114300" distR="114300" simplePos="0" relativeHeight="251672576" behindDoc="0" locked="0" layoutInCell="1" allowOverlap="1" wp14:anchorId="6CF89D46" wp14:editId="18B66E48">
              <wp:simplePos x="0" y="0"/>
              <wp:positionH relativeFrom="column">
                <wp:posOffset>4780280</wp:posOffset>
              </wp:positionH>
              <wp:positionV relativeFrom="paragraph">
                <wp:posOffset>-53975</wp:posOffset>
              </wp:positionV>
              <wp:extent cx="1398905" cy="340995"/>
              <wp:effectExtent l="190500" t="0" r="0" b="20955"/>
              <wp:wrapNone/>
              <wp:docPr id="19"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8905" cy="340995"/>
                      </a:xfrm>
                      <a:prstGeom prst="ellipse">
                        <a:avLst/>
                      </a:prstGeom>
                      <a:solidFill>
                        <a:srgbClr val="FFFFFF"/>
                      </a:solidFill>
                      <a:ln w="9525">
                        <a:solidFill>
                          <a:srgbClr val="000000"/>
                        </a:solidFill>
                        <a:round/>
                        <a:headEnd/>
                        <a:tailEnd/>
                      </a:ln>
                      <a:effectLst>
                        <a:outerShdw sy="50000" kx="2453608" rotWithShape="0">
                          <a:srgbClr val="808080">
                            <a:alpha val="50000"/>
                          </a:srgbClr>
                        </a:outerShdw>
                      </a:effectLst>
                    </wps:spPr>
                    <wps:txbx>
                      <w:txbxContent>
                        <w:p w14:paraId="2EBE07BF" w14:textId="77777777" w:rsidR="0042774F" w:rsidRDefault="0042774F" w:rsidP="0042774F">
                          <w:pPr>
                            <w:pStyle w:val="Header"/>
                            <w:rPr>
                              <w:b/>
                              <w:bCs/>
                              <w:sz w:val="18"/>
                              <w:szCs w:val="18"/>
                            </w:rPr>
                          </w:pPr>
                          <w:r>
                            <w:rPr>
                              <w:b/>
                              <w:bCs/>
                              <w:sz w:val="18"/>
                              <w:szCs w:val="18"/>
                            </w:rPr>
                            <w:t>Original Article</w:t>
                          </w:r>
                        </w:p>
                        <w:p w14:paraId="4B3BF311" w14:textId="77777777" w:rsidR="0042774F" w:rsidRDefault="0042774F" w:rsidP="0042774F">
                          <w:pPr>
                            <w:pStyle w:val="Header"/>
                            <w:rPr>
                              <w:b/>
                              <w:bCs/>
                              <w:sz w:val="18"/>
                              <w:szCs w:val="18"/>
                            </w:rPr>
                          </w:pPr>
                        </w:p>
                        <w:p w14:paraId="55E8B45B" w14:textId="77777777" w:rsidR="0042774F" w:rsidRDefault="0042774F" w:rsidP="0042774F">
                          <w:pPr>
                            <w:pStyle w:val="Header"/>
                            <w:rPr>
                              <w:b/>
                              <w:bCs/>
                              <w:sz w:val="18"/>
                              <w:szCs w:val="18"/>
                            </w:rPr>
                          </w:pPr>
                        </w:p>
                        <w:p w14:paraId="5B5BF773" w14:textId="77777777" w:rsidR="0042774F" w:rsidRDefault="0042774F" w:rsidP="0042774F">
                          <w:pPr>
                            <w:rPr>
                              <w:b/>
                              <w:bCs/>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CF89D46" id="Oval 19" o:spid="_x0000_s1030" style="position:absolute;margin-left:376.4pt;margin-top:-4.25pt;width:110.15pt;height:26.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">
              <v:shadow on="t" type="perspective" opacity=".5" origin=",.5" offset="0,0" matrix=",56756f,,.5"/>
              <v:textbox>
                <w:txbxContent>
                  <w:p w14:paraId="2EBE07BF" w14:textId="77777777" w:rsidR="0042774F" w:rsidRDefault="0042774F" w:rsidP="0042774F">
                    <w:pPr>
                      <w:pStyle w:val="Header"/>
                      <w:rPr>
                        <w:b/>
                        <w:bCs/>
                        <w:sz w:val="18"/>
                        <w:szCs w:val="18"/>
                      </w:rPr>
                    </w:pPr>
                    <w:r>
                      <w:rPr>
                        <w:b/>
                        <w:bCs/>
                        <w:sz w:val="18"/>
                        <w:szCs w:val="18"/>
                      </w:rPr>
                      <w:t>Original Article</w:t>
                    </w:r>
                  </w:p>
                  <w:p w14:paraId="4B3BF311" w14:textId="77777777" w:rsidR="0042774F" w:rsidRDefault="0042774F" w:rsidP="0042774F">
                    <w:pPr>
                      <w:pStyle w:val="Header"/>
                      <w:rPr>
                        <w:b/>
                        <w:bCs/>
                        <w:sz w:val="18"/>
                        <w:szCs w:val="18"/>
                      </w:rPr>
                    </w:pPr>
                  </w:p>
                  <w:p w14:paraId="55E8B45B" w14:textId="77777777" w:rsidR="0042774F" w:rsidRDefault="0042774F" w:rsidP="0042774F">
                    <w:pPr>
                      <w:pStyle w:val="Header"/>
                      <w:rPr>
                        <w:b/>
                        <w:bCs/>
                        <w:sz w:val="18"/>
                        <w:szCs w:val="18"/>
                      </w:rPr>
                    </w:pPr>
                  </w:p>
                  <w:p w14:paraId="5B5BF773" w14:textId="77777777" w:rsidR="0042774F" w:rsidRDefault="0042774F" w:rsidP="0042774F">
                    <w:pPr>
                      <w:rPr>
                        <w:b/>
                        <w:bCs/>
                        <w:sz w:val="18"/>
                        <w:szCs w:val="18"/>
                      </w:rPr>
                    </w:pPr>
                  </w:p>
                </w:txbxContent>
              </v:textbox>
            </v:oval>
          </w:pict>
        </mc:Fallback>
      </mc:AlternateContent>
    </w:r>
    <w:r>
      <w:rPr>
        <w:rFonts w:eastAsia="Times New Roman"/>
        <w:sz w:val="20"/>
        <w:szCs w:val="24"/>
        <w:lang w:eastAsia="ja-JP" w:bidi="ar-SA"/>
      </w:rPr>
      <w:t>Studies in Medical Sciences, Vol. 34(8),</w:t>
    </w:r>
    <w:r>
      <w:rPr>
        <w:rFonts w:eastAsia="MS Mincho"/>
        <w:sz w:val="24"/>
        <w:szCs w:val="24"/>
        <w:lang w:eastAsia="ja-JP" w:bidi="ar-SA"/>
      </w:rPr>
      <w:t xml:space="preserve"> </w:t>
    </w:r>
    <w:r>
      <w:rPr>
        <w:rFonts w:eastAsia="Times New Roman"/>
        <w:sz w:val="20"/>
        <w:szCs w:val="24"/>
        <w:lang w:eastAsia="ja-JP" w:bidi="ar-SA"/>
      </w:rPr>
      <w:t>November 2023</w:t>
    </w:r>
  </w:p>
  <w:p w14:paraId="5866708C" w14:textId="77777777" w:rsidR="0042774F" w:rsidRPr="003A2E8F" w:rsidRDefault="0042774F" w:rsidP="0042774F">
    <w:pPr>
      <w:tabs>
        <w:tab w:val="center" w:pos="4153"/>
        <w:tab w:val="right" w:pos="8306"/>
      </w:tabs>
      <w:bidi w:val="0"/>
      <w:spacing w:after="0" w:line="240" w:lineRule="auto"/>
      <w:rPr>
        <w:rFonts w:eastAsia="Times New Roman"/>
        <w:sz w:val="24"/>
        <w:szCs w:val="24"/>
        <w:lang w:eastAsia="ja-JP" w:bidi="ar-SA"/>
      </w:rPr>
    </w:pPr>
    <w:r>
      <w:rPr>
        <w:noProof/>
        <w:lang w:bidi="ar-SA"/>
      </w:rPr>
      <mc:AlternateContent>
        <mc:Choice Requires="wps">
          <w:drawing>
            <wp:anchor distT="4294967292" distB="4294967292" distL="114300" distR="114300" simplePos="0" relativeHeight="251673600" behindDoc="0" locked="0" layoutInCell="1" allowOverlap="1" wp14:anchorId="29B190B5" wp14:editId="1C092D59">
              <wp:simplePos x="0" y="0"/>
              <wp:positionH relativeFrom="column">
                <wp:posOffset>-293370</wp:posOffset>
              </wp:positionH>
              <wp:positionV relativeFrom="paragraph">
                <wp:posOffset>140970</wp:posOffset>
              </wp:positionV>
              <wp:extent cx="5780405" cy="0"/>
              <wp:effectExtent l="0" t="0" r="10795" b="190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804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C4BE3C" id="Straight Connector 20" o:spid="_x0000_s1026" style="position:absolute;flip:x;z-index:25167360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3.1pt,11.1pt" to="432.0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1103A"/>
    <w:multiLevelType w:val="hybridMultilevel"/>
    <w:tmpl w:val="3DA8D226"/>
    <w:lvl w:ilvl="0" w:tplc="83CCD14E">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6654DF7"/>
    <w:multiLevelType w:val="hybridMultilevel"/>
    <w:tmpl w:val="64B03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A801E2"/>
    <w:multiLevelType w:val="hybridMultilevel"/>
    <w:tmpl w:val="C50865A8"/>
    <w:lvl w:ilvl="0" w:tplc="675A4F54">
      <w:start w:val="1"/>
      <w:numFmt w:val="decimalZero"/>
      <w:pStyle w:val="MatnReferences"/>
      <w:lvlText w:val="%1."/>
      <w:lvlJc w:val="left"/>
      <w:pPr>
        <w:tabs>
          <w:tab w:val="num" w:pos="720"/>
        </w:tabs>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 w15:restartNumberingAfterBreak="0">
    <w:nsid w:val="3908247B"/>
    <w:multiLevelType w:val="hybridMultilevel"/>
    <w:tmpl w:val="DD384150"/>
    <w:lvl w:ilvl="0" w:tplc="3E408D8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D7317C"/>
    <w:multiLevelType w:val="hybridMultilevel"/>
    <w:tmpl w:val="51B025B4"/>
    <w:lvl w:ilvl="0" w:tplc="F016152A">
      <w:start w:val="1"/>
      <w:numFmt w:val="decimal"/>
      <w:lvlText w:val="%1."/>
      <w:lvlJc w:val="left"/>
      <w:pPr>
        <w:ind w:left="720" w:hanging="360"/>
      </w:pPr>
      <w:rPr>
        <w:rFonts w:ascii="Times New Roman" w:eastAsia="Calibri" w:hAnsi="Times New Roman" w:cs="Times New Roma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B359CE"/>
    <w:multiLevelType w:val="hybridMultilevel"/>
    <w:tmpl w:val="D10AE9A2"/>
    <w:lvl w:ilvl="0" w:tplc="FA7642AE">
      <w:start w:val="1"/>
      <w:numFmt w:val="decimal"/>
      <w:lvlText w:val="%1."/>
      <w:lvlJc w:val="left"/>
      <w:pPr>
        <w:ind w:left="1353" w:hanging="360"/>
      </w:pPr>
      <w:rPr>
        <w:rFonts w:hint="default"/>
        <w:sz w:val="28"/>
        <w:szCs w:val="28"/>
      </w:rPr>
    </w:lvl>
    <w:lvl w:ilvl="1" w:tplc="04090019" w:tentative="1">
      <w:start w:val="1"/>
      <w:numFmt w:val="lowerLetter"/>
      <w:lvlText w:val="%2."/>
      <w:lvlJc w:val="left"/>
      <w:pPr>
        <w:ind w:left="1015" w:hanging="360"/>
      </w:pPr>
    </w:lvl>
    <w:lvl w:ilvl="2" w:tplc="0409001B" w:tentative="1">
      <w:start w:val="1"/>
      <w:numFmt w:val="lowerRoman"/>
      <w:lvlText w:val="%3."/>
      <w:lvlJc w:val="right"/>
      <w:pPr>
        <w:ind w:left="1735" w:hanging="180"/>
      </w:pPr>
    </w:lvl>
    <w:lvl w:ilvl="3" w:tplc="0409000F" w:tentative="1">
      <w:start w:val="1"/>
      <w:numFmt w:val="decimal"/>
      <w:lvlText w:val="%4."/>
      <w:lvlJc w:val="left"/>
      <w:pPr>
        <w:ind w:left="2455" w:hanging="360"/>
      </w:pPr>
    </w:lvl>
    <w:lvl w:ilvl="4" w:tplc="04090019" w:tentative="1">
      <w:start w:val="1"/>
      <w:numFmt w:val="lowerLetter"/>
      <w:lvlText w:val="%5."/>
      <w:lvlJc w:val="left"/>
      <w:pPr>
        <w:ind w:left="3175" w:hanging="360"/>
      </w:pPr>
    </w:lvl>
    <w:lvl w:ilvl="5" w:tplc="0409001B" w:tentative="1">
      <w:start w:val="1"/>
      <w:numFmt w:val="lowerRoman"/>
      <w:lvlText w:val="%6."/>
      <w:lvlJc w:val="right"/>
      <w:pPr>
        <w:ind w:left="3895" w:hanging="180"/>
      </w:pPr>
    </w:lvl>
    <w:lvl w:ilvl="6" w:tplc="0409000F" w:tentative="1">
      <w:start w:val="1"/>
      <w:numFmt w:val="decimal"/>
      <w:lvlText w:val="%7."/>
      <w:lvlJc w:val="left"/>
      <w:pPr>
        <w:ind w:left="4615" w:hanging="360"/>
      </w:pPr>
    </w:lvl>
    <w:lvl w:ilvl="7" w:tplc="04090019" w:tentative="1">
      <w:start w:val="1"/>
      <w:numFmt w:val="lowerLetter"/>
      <w:lvlText w:val="%8."/>
      <w:lvlJc w:val="left"/>
      <w:pPr>
        <w:ind w:left="5335" w:hanging="360"/>
      </w:pPr>
    </w:lvl>
    <w:lvl w:ilvl="8" w:tplc="0409001B" w:tentative="1">
      <w:start w:val="1"/>
      <w:numFmt w:val="lowerRoman"/>
      <w:lvlText w:val="%9."/>
      <w:lvlJc w:val="right"/>
      <w:pPr>
        <w:ind w:left="6055" w:hanging="180"/>
      </w:pPr>
    </w:lvl>
  </w:abstractNum>
  <w:abstractNum w:abstractNumId="6" w15:restartNumberingAfterBreak="0">
    <w:nsid w:val="48454E87"/>
    <w:multiLevelType w:val="hybridMultilevel"/>
    <w:tmpl w:val="8BD4B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85058D"/>
    <w:multiLevelType w:val="hybridMultilevel"/>
    <w:tmpl w:val="34FE48F2"/>
    <w:lvl w:ilvl="0" w:tplc="3E408D80">
      <w:numFmt w:val="bullet"/>
      <w:lvlText w:val="-"/>
      <w:lvlJc w:val="left"/>
      <w:pPr>
        <w:ind w:left="1515" w:hanging="360"/>
      </w:pPr>
      <w:rPr>
        <w:rFonts w:ascii="Arial" w:eastAsia="Calibri" w:hAnsi="Arial" w:cs="Aria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8" w15:restartNumberingAfterBreak="0">
    <w:nsid w:val="59AF51B9"/>
    <w:multiLevelType w:val="hybridMultilevel"/>
    <w:tmpl w:val="DE282D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0C3961"/>
    <w:multiLevelType w:val="hybridMultilevel"/>
    <w:tmpl w:val="E9EA38EC"/>
    <w:lvl w:ilvl="0" w:tplc="D6249A24">
      <w:start w:val="1"/>
      <w:numFmt w:val="decimal"/>
      <w:lvlText w:val="%1-"/>
      <w:lvlJc w:val="left"/>
      <w:pPr>
        <w:ind w:left="720" w:hanging="360"/>
      </w:pPr>
      <w:rPr>
        <w:rFonts w:ascii="Calibri" w:eastAsia="Times New Roman" w:cs="Arial" w:hint="default"/>
        <w:b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953404"/>
    <w:multiLevelType w:val="hybridMultilevel"/>
    <w:tmpl w:val="51B025B4"/>
    <w:lvl w:ilvl="0" w:tplc="F016152A">
      <w:start w:val="1"/>
      <w:numFmt w:val="decimal"/>
      <w:lvlText w:val="%1."/>
      <w:lvlJc w:val="left"/>
      <w:pPr>
        <w:ind w:left="720" w:hanging="360"/>
      </w:pPr>
      <w:rPr>
        <w:rFonts w:ascii="Times New Roman" w:eastAsia="Calibri" w:hAnsi="Times New Roman" w:cs="Times New Roma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5C628A"/>
    <w:multiLevelType w:val="hybridMultilevel"/>
    <w:tmpl w:val="E690CFF0"/>
    <w:lvl w:ilvl="0" w:tplc="DFF8EC18">
      <w:start w:val="1"/>
      <w:numFmt w:val="decimal"/>
      <w:lvlText w:val="%1."/>
      <w:lvlJc w:val="left"/>
      <w:pPr>
        <w:ind w:left="720" w:hanging="360"/>
      </w:pPr>
      <w:rPr>
        <w:rFonts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7"/>
  </w:num>
  <w:num w:numId="4">
    <w:abstractNumId w:val="10"/>
  </w:num>
  <w:num w:numId="5">
    <w:abstractNumId w:val="4"/>
  </w:num>
  <w:num w:numId="6">
    <w:abstractNumId w:val="9"/>
  </w:num>
  <w:num w:numId="7">
    <w:abstractNumId w:val="0"/>
  </w:num>
  <w:num w:numId="8">
    <w:abstractNumId w:val="8"/>
  </w:num>
  <w:num w:numId="9">
    <w:abstractNumId w:val="6"/>
  </w:num>
  <w:num w:numId="10">
    <w:abstractNumId w:val="2"/>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readOnly" w:enforcement="0"/>
  <w:defaultTabStop w:val="720"/>
  <w:evenAndOddHeaders/>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852"/>
    <w:rsid w:val="000015A1"/>
    <w:rsid w:val="00002867"/>
    <w:rsid w:val="0001057B"/>
    <w:rsid w:val="000124E3"/>
    <w:rsid w:val="0002559A"/>
    <w:rsid w:val="00030352"/>
    <w:rsid w:val="00035243"/>
    <w:rsid w:val="00037464"/>
    <w:rsid w:val="0005314E"/>
    <w:rsid w:val="00062DD6"/>
    <w:rsid w:val="00067E81"/>
    <w:rsid w:val="000753B5"/>
    <w:rsid w:val="00085C52"/>
    <w:rsid w:val="00085CF5"/>
    <w:rsid w:val="000878ED"/>
    <w:rsid w:val="000933D4"/>
    <w:rsid w:val="00095DC9"/>
    <w:rsid w:val="000A073E"/>
    <w:rsid w:val="000A1E6B"/>
    <w:rsid w:val="000A5E15"/>
    <w:rsid w:val="000A6B23"/>
    <w:rsid w:val="000B3CA4"/>
    <w:rsid w:val="000B3CAC"/>
    <w:rsid w:val="000C1A5C"/>
    <w:rsid w:val="000C3A9F"/>
    <w:rsid w:val="000C6AC0"/>
    <w:rsid w:val="000E2ADD"/>
    <w:rsid w:val="000E4A03"/>
    <w:rsid w:val="000E514D"/>
    <w:rsid w:val="000F7872"/>
    <w:rsid w:val="0010271F"/>
    <w:rsid w:val="0010370B"/>
    <w:rsid w:val="00111DBC"/>
    <w:rsid w:val="00114927"/>
    <w:rsid w:val="00122F24"/>
    <w:rsid w:val="0012447E"/>
    <w:rsid w:val="001309BD"/>
    <w:rsid w:val="0013169A"/>
    <w:rsid w:val="00133AA5"/>
    <w:rsid w:val="00143B5A"/>
    <w:rsid w:val="00146D91"/>
    <w:rsid w:val="00150E54"/>
    <w:rsid w:val="00152166"/>
    <w:rsid w:val="00152E81"/>
    <w:rsid w:val="00153100"/>
    <w:rsid w:val="00154476"/>
    <w:rsid w:val="00171220"/>
    <w:rsid w:val="00175AA7"/>
    <w:rsid w:val="00176543"/>
    <w:rsid w:val="001827AF"/>
    <w:rsid w:val="00183E67"/>
    <w:rsid w:val="00184E98"/>
    <w:rsid w:val="00197369"/>
    <w:rsid w:val="001A08E0"/>
    <w:rsid w:val="001B0AB9"/>
    <w:rsid w:val="001B6E14"/>
    <w:rsid w:val="001B7E7D"/>
    <w:rsid w:val="001C0B90"/>
    <w:rsid w:val="001C10CD"/>
    <w:rsid w:val="001D1CD6"/>
    <w:rsid w:val="001D66A5"/>
    <w:rsid w:val="001E4E66"/>
    <w:rsid w:val="001F3967"/>
    <w:rsid w:val="001F5048"/>
    <w:rsid w:val="001F7731"/>
    <w:rsid w:val="002030CD"/>
    <w:rsid w:val="00205C28"/>
    <w:rsid w:val="00213C54"/>
    <w:rsid w:val="00215E03"/>
    <w:rsid w:val="00226866"/>
    <w:rsid w:val="00234596"/>
    <w:rsid w:val="00244AF5"/>
    <w:rsid w:val="002463A4"/>
    <w:rsid w:val="002475D0"/>
    <w:rsid w:val="00254B32"/>
    <w:rsid w:val="00266220"/>
    <w:rsid w:val="00272827"/>
    <w:rsid w:val="00286EB8"/>
    <w:rsid w:val="00295B1D"/>
    <w:rsid w:val="002974CB"/>
    <w:rsid w:val="002A25C6"/>
    <w:rsid w:val="002A3204"/>
    <w:rsid w:val="002A51EE"/>
    <w:rsid w:val="002A6693"/>
    <w:rsid w:val="002B1495"/>
    <w:rsid w:val="002B185D"/>
    <w:rsid w:val="002B3713"/>
    <w:rsid w:val="002B641C"/>
    <w:rsid w:val="002C6653"/>
    <w:rsid w:val="002C6D8B"/>
    <w:rsid w:val="002D2E05"/>
    <w:rsid w:val="002E079C"/>
    <w:rsid w:val="002E4DCC"/>
    <w:rsid w:val="002F3131"/>
    <w:rsid w:val="002F56F2"/>
    <w:rsid w:val="0030269C"/>
    <w:rsid w:val="00304176"/>
    <w:rsid w:val="00305938"/>
    <w:rsid w:val="00305F16"/>
    <w:rsid w:val="00315477"/>
    <w:rsid w:val="00334C1E"/>
    <w:rsid w:val="00335D2D"/>
    <w:rsid w:val="003457F4"/>
    <w:rsid w:val="0034742B"/>
    <w:rsid w:val="00351B44"/>
    <w:rsid w:val="0035352D"/>
    <w:rsid w:val="00357DCA"/>
    <w:rsid w:val="00362344"/>
    <w:rsid w:val="00362AC7"/>
    <w:rsid w:val="003711AB"/>
    <w:rsid w:val="00372E6F"/>
    <w:rsid w:val="00373F5F"/>
    <w:rsid w:val="003977BF"/>
    <w:rsid w:val="003A168F"/>
    <w:rsid w:val="003A2C03"/>
    <w:rsid w:val="003A5DAA"/>
    <w:rsid w:val="003A6650"/>
    <w:rsid w:val="003B0704"/>
    <w:rsid w:val="003B2EB3"/>
    <w:rsid w:val="003B40FD"/>
    <w:rsid w:val="003B4993"/>
    <w:rsid w:val="003C1DB6"/>
    <w:rsid w:val="003D0536"/>
    <w:rsid w:val="003E54CA"/>
    <w:rsid w:val="003F45D8"/>
    <w:rsid w:val="003F66A0"/>
    <w:rsid w:val="003F7EAA"/>
    <w:rsid w:val="004052C0"/>
    <w:rsid w:val="00405AF4"/>
    <w:rsid w:val="004138B3"/>
    <w:rsid w:val="0041582D"/>
    <w:rsid w:val="00420E9F"/>
    <w:rsid w:val="0042774F"/>
    <w:rsid w:val="004359F0"/>
    <w:rsid w:val="00437382"/>
    <w:rsid w:val="0046211F"/>
    <w:rsid w:val="00466E2C"/>
    <w:rsid w:val="00470369"/>
    <w:rsid w:val="0047454F"/>
    <w:rsid w:val="00477999"/>
    <w:rsid w:val="00483804"/>
    <w:rsid w:val="00485851"/>
    <w:rsid w:val="0049090A"/>
    <w:rsid w:val="00493118"/>
    <w:rsid w:val="0049587F"/>
    <w:rsid w:val="004B10DA"/>
    <w:rsid w:val="004B6AEA"/>
    <w:rsid w:val="004D154A"/>
    <w:rsid w:val="004E2F55"/>
    <w:rsid w:val="004E7795"/>
    <w:rsid w:val="004F212D"/>
    <w:rsid w:val="004F2201"/>
    <w:rsid w:val="00500A2F"/>
    <w:rsid w:val="00511554"/>
    <w:rsid w:val="0051339B"/>
    <w:rsid w:val="00515A68"/>
    <w:rsid w:val="00516CAC"/>
    <w:rsid w:val="00552574"/>
    <w:rsid w:val="005528A9"/>
    <w:rsid w:val="00560045"/>
    <w:rsid w:val="00563B08"/>
    <w:rsid w:val="00563EAF"/>
    <w:rsid w:val="00570FB0"/>
    <w:rsid w:val="00573139"/>
    <w:rsid w:val="00581E2A"/>
    <w:rsid w:val="00596993"/>
    <w:rsid w:val="005A12A1"/>
    <w:rsid w:val="005A42A3"/>
    <w:rsid w:val="005A5BE1"/>
    <w:rsid w:val="005C1D30"/>
    <w:rsid w:val="005D55AB"/>
    <w:rsid w:val="005D5865"/>
    <w:rsid w:val="005D67FB"/>
    <w:rsid w:val="005E0856"/>
    <w:rsid w:val="005E0FCF"/>
    <w:rsid w:val="005E548F"/>
    <w:rsid w:val="005E606B"/>
    <w:rsid w:val="005F6A39"/>
    <w:rsid w:val="00603F26"/>
    <w:rsid w:val="00611A5C"/>
    <w:rsid w:val="00613A58"/>
    <w:rsid w:val="00614000"/>
    <w:rsid w:val="00614185"/>
    <w:rsid w:val="0062009D"/>
    <w:rsid w:val="00622970"/>
    <w:rsid w:val="00623821"/>
    <w:rsid w:val="006241A1"/>
    <w:rsid w:val="0063245D"/>
    <w:rsid w:val="006538A4"/>
    <w:rsid w:val="00663595"/>
    <w:rsid w:val="00665232"/>
    <w:rsid w:val="00670CB6"/>
    <w:rsid w:val="00676D5B"/>
    <w:rsid w:val="006770C8"/>
    <w:rsid w:val="00692041"/>
    <w:rsid w:val="006932B9"/>
    <w:rsid w:val="006950BE"/>
    <w:rsid w:val="006A5393"/>
    <w:rsid w:val="006A5D33"/>
    <w:rsid w:val="006A61CC"/>
    <w:rsid w:val="006A6AC5"/>
    <w:rsid w:val="006B4073"/>
    <w:rsid w:val="006B45F5"/>
    <w:rsid w:val="006B5C0D"/>
    <w:rsid w:val="006C0C68"/>
    <w:rsid w:val="006C691C"/>
    <w:rsid w:val="006D2D75"/>
    <w:rsid w:val="006E21A8"/>
    <w:rsid w:val="006E3E91"/>
    <w:rsid w:val="006E57C3"/>
    <w:rsid w:val="006E6D09"/>
    <w:rsid w:val="006F3604"/>
    <w:rsid w:val="00700214"/>
    <w:rsid w:val="0070102B"/>
    <w:rsid w:val="00702D3E"/>
    <w:rsid w:val="00706A22"/>
    <w:rsid w:val="00707896"/>
    <w:rsid w:val="00712924"/>
    <w:rsid w:val="00715E02"/>
    <w:rsid w:val="0072436D"/>
    <w:rsid w:val="0073206C"/>
    <w:rsid w:val="00751A30"/>
    <w:rsid w:val="007630C3"/>
    <w:rsid w:val="007634DB"/>
    <w:rsid w:val="00764C99"/>
    <w:rsid w:val="0076534D"/>
    <w:rsid w:val="00767A87"/>
    <w:rsid w:val="007704AE"/>
    <w:rsid w:val="00770AE6"/>
    <w:rsid w:val="00772E1D"/>
    <w:rsid w:val="00773899"/>
    <w:rsid w:val="00776073"/>
    <w:rsid w:val="00785A57"/>
    <w:rsid w:val="007908F2"/>
    <w:rsid w:val="007A1CE1"/>
    <w:rsid w:val="007A2219"/>
    <w:rsid w:val="007A6FB3"/>
    <w:rsid w:val="007B0E87"/>
    <w:rsid w:val="007B7041"/>
    <w:rsid w:val="007C19F9"/>
    <w:rsid w:val="007C1F49"/>
    <w:rsid w:val="007D053D"/>
    <w:rsid w:val="007D699C"/>
    <w:rsid w:val="007E4A19"/>
    <w:rsid w:val="007F0C6C"/>
    <w:rsid w:val="007F4D1D"/>
    <w:rsid w:val="007F5EC1"/>
    <w:rsid w:val="00802EDE"/>
    <w:rsid w:val="008143AD"/>
    <w:rsid w:val="00842841"/>
    <w:rsid w:val="008542CC"/>
    <w:rsid w:val="00854327"/>
    <w:rsid w:val="00862F15"/>
    <w:rsid w:val="008634A4"/>
    <w:rsid w:val="008776E0"/>
    <w:rsid w:val="00885D67"/>
    <w:rsid w:val="0089098D"/>
    <w:rsid w:val="00894CB5"/>
    <w:rsid w:val="008951AE"/>
    <w:rsid w:val="00896FA3"/>
    <w:rsid w:val="008A25D3"/>
    <w:rsid w:val="008A389D"/>
    <w:rsid w:val="008A640C"/>
    <w:rsid w:val="008C0A88"/>
    <w:rsid w:val="008C24FF"/>
    <w:rsid w:val="008D157A"/>
    <w:rsid w:val="008D421A"/>
    <w:rsid w:val="008D7B47"/>
    <w:rsid w:val="008E3006"/>
    <w:rsid w:val="008E3F0C"/>
    <w:rsid w:val="008E51A3"/>
    <w:rsid w:val="008F1664"/>
    <w:rsid w:val="0090062C"/>
    <w:rsid w:val="00902759"/>
    <w:rsid w:val="00905368"/>
    <w:rsid w:val="0091289E"/>
    <w:rsid w:val="00924D20"/>
    <w:rsid w:val="00926982"/>
    <w:rsid w:val="009456BF"/>
    <w:rsid w:val="00951D29"/>
    <w:rsid w:val="009530BC"/>
    <w:rsid w:val="00954BC2"/>
    <w:rsid w:val="00966D0F"/>
    <w:rsid w:val="0097646C"/>
    <w:rsid w:val="00987881"/>
    <w:rsid w:val="009944D8"/>
    <w:rsid w:val="009A17EF"/>
    <w:rsid w:val="009A27AB"/>
    <w:rsid w:val="009A287B"/>
    <w:rsid w:val="009A3F7A"/>
    <w:rsid w:val="009A6AAE"/>
    <w:rsid w:val="009A6EE9"/>
    <w:rsid w:val="009B2A93"/>
    <w:rsid w:val="009B2CE3"/>
    <w:rsid w:val="009B6E09"/>
    <w:rsid w:val="009B774A"/>
    <w:rsid w:val="009C7FDF"/>
    <w:rsid w:val="009E0841"/>
    <w:rsid w:val="009E1388"/>
    <w:rsid w:val="009E45BA"/>
    <w:rsid w:val="00A02AFC"/>
    <w:rsid w:val="00A032AC"/>
    <w:rsid w:val="00A115E4"/>
    <w:rsid w:val="00A24368"/>
    <w:rsid w:val="00A25B75"/>
    <w:rsid w:val="00A30AB6"/>
    <w:rsid w:val="00A37EBF"/>
    <w:rsid w:val="00A40EF4"/>
    <w:rsid w:val="00A436EF"/>
    <w:rsid w:val="00A504B0"/>
    <w:rsid w:val="00A6008C"/>
    <w:rsid w:val="00A66AEB"/>
    <w:rsid w:val="00A7164C"/>
    <w:rsid w:val="00A72AA1"/>
    <w:rsid w:val="00A8028A"/>
    <w:rsid w:val="00A839B2"/>
    <w:rsid w:val="00A84215"/>
    <w:rsid w:val="00A9366D"/>
    <w:rsid w:val="00A964A3"/>
    <w:rsid w:val="00AA2E20"/>
    <w:rsid w:val="00AB07CF"/>
    <w:rsid w:val="00AB0B0B"/>
    <w:rsid w:val="00AC5F95"/>
    <w:rsid w:val="00AD3E81"/>
    <w:rsid w:val="00AD507D"/>
    <w:rsid w:val="00AD6CEE"/>
    <w:rsid w:val="00AE3E60"/>
    <w:rsid w:val="00AE5F75"/>
    <w:rsid w:val="00AE6CFC"/>
    <w:rsid w:val="00AE70B8"/>
    <w:rsid w:val="00AF3DE1"/>
    <w:rsid w:val="00AF4547"/>
    <w:rsid w:val="00AF4B5E"/>
    <w:rsid w:val="00B01B0F"/>
    <w:rsid w:val="00B10640"/>
    <w:rsid w:val="00B12237"/>
    <w:rsid w:val="00B21891"/>
    <w:rsid w:val="00B342EA"/>
    <w:rsid w:val="00B36236"/>
    <w:rsid w:val="00B4007A"/>
    <w:rsid w:val="00B40CD1"/>
    <w:rsid w:val="00B44E84"/>
    <w:rsid w:val="00B45D7F"/>
    <w:rsid w:val="00B47AA6"/>
    <w:rsid w:val="00B63B43"/>
    <w:rsid w:val="00B70C11"/>
    <w:rsid w:val="00B7239E"/>
    <w:rsid w:val="00B734F5"/>
    <w:rsid w:val="00B80413"/>
    <w:rsid w:val="00B817C3"/>
    <w:rsid w:val="00B823F8"/>
    <w:rsid w:val="00B85216"/>
    <w:rsid w:val="00B87465"/>
    <w:rsid w:val="00B94DBA"/>
    <w:rsid w:val="00BB2548"/>
    <w:rsid w:val="00BB463C"/>
    <w:rsid w:val="00BC2C98"/>
    <w:rsid w:val="00BC333A"/>
    <w:rsid w:val="00BC364C"/>
    <w:rsid w:val="00BC6068"/>
    <w:rsid w:val="00BC758D"/>
    <w:rsid w:val="00BC777B"/>
    <w:rsid w:val="00BE3473"/>
    <w:rsid w:val="00BE64C2"/>
    <w:rsid w:val="00BF3D2A"/>
    <w:rsid w:val="00BF47CB"/>
    <w:rsid w:val="00C03C39"/>
    <w:rsid w:val="00C03DC1"/>
    <w:rsid w:val="00C06FB5"/>
    <w:rsid w:val="00C1359B"/>
    <w:rsid w:val="00C23682"/>
    <w:rsid w:val="00C247D1"/>
    <w:rsid w:val="00C248FF"/>
    <w:rsid w:val="00C25D7B"/>
    <w:rsid w:val="00C30A91"/>
    <w:rsid w:val="00C33254"/>
    <w:rsid w:val="00C368DB"/>
    <w:rsid w:val="00C44585"/>
    <w:rsid w:val="00C46FA3"/>
    <w:rsid w:val="00C5248D"/>
    <w:rsid w:val="00C5249F"/>
    <w:rsid w:val="00C57DA8"/>
    <w:rsid w:val="00C67EE6"/>
    <w:rsid w:val="00C73B85"/>
    <w:rsid w:val="00C74FB7"/>
    <w:rsid w:val="00C76729"/>
    <w:rsid w:val="00C8377F"/>
    <w:rsid w:val="00C84AE7"/>
    <w:rsid w:val="00C84E66"/>
    <w:rsid w:val="00C87F79"/>
    <w:rsid w:val="00C92C8F"/>
    <w:rsid w:val="00C97936"/>
    <w:rsid w:val="00C97CCB"/>
    <w:rsid w:val="00CB2566"/>
    <w:rsid w:val="00CB5B97"/>
    <w:rsid w:val="00CB644E"/>
    <w:rsid w:val="00CC3CE0"/>
    <w:rsid w:val="00CD4454"/>
    <w:rsid w:val="00CD62EB"/>
    <w:rsid w:val="00CE05FE"/>
    <w:rsid w:val="00CE1B10"/>
    <w:rsid w:val="00CE34FF"/>
    <w:rsid w:val="00CE590D"/>
    <w:rsid w:val="00CF7F0A"/>
    <w:rsid w:val="00D1267A"/>
    <w:rsid w:val="00D25C96"/>
    <w:rsid w:val="00D32A07"/>
    <w:rsid w:val="00D4016B"/>
    <w:rsid w:val="00D50FD8"/>
    <w:rsid w:val="00D5343F"/>
    <w:rsid w:val="00D57B85"/>
    <w:rsid w:val="00D6029E"/>
    <w:rsid w:val="00D614DF"/>
    <w:rsid w:val="00D62B1C"/>
    <w:rsid w:val="00D65EDA"/>
    <w:rsid w:val="00D77852"/>
    <w:rsid w:val="00D823DC"/>
    <w:rsid w:val="00D90D2E"/>
    <w:rsid w:val="00DA4753"/>
    <w:rsid w:val="00DA4864"/>
    <w:rsid w:val="00DC0C8D"/>
    <w:rsid w:val="00DC2B18"/>
    <w:rsid w:val="00DD59A7"/>
    <w:rsid w:val="00DE2D3B"/>
    <w:rsid w:val="00DE6FCB"/>
    <w:rsid w:val="00DF7F7E"/>
    <w:rsid w:val="00E01497"/>
    <w:rsid w:val="00E073BB"/>
    <w:rsid w:val="00E12801"/>
    <w:rsid w:val="00E13455"/>
    <w:rsid w:val="00E14FFE"/>
    <w:rsid w:val="00E15B91"/>
    <w:rsid w:val="00E30693"/>
    <w:rsid w:val="00E3480C"/>
    <w:rsid w:val="00E37441"/>
    <w:rsid w:val="00E40952"/>
    <w:rsid w:val="00E45999"/>
    <w:rsid w:val="00E616D8"/>
    <w:rsid w:val="00E65A04"/>
    <w:rsid w:val="00E66ABD"/>
    <w:rsid w:val="00E7068E"/>
    <w:rsid w:val="00E70E9A"/>
    <w:rsid w:val="00E86AA3"/>
    <w:rsid w:val="00E91560"/>
    <w:rsid w:val="00E94FE3"/>
    <w:rsid w:val="00EB1ABB"/>
    <w:rsid w:val="00EC059E"/>
    <w:rsid w:val="00EC2E16"/>
    <w:rsid w:val="00EC75FB"/>
    <w:rsid w:val="00ED293F"/>
    <w:rsid w:val="00EE791C"/>
    <w:rsid w:val="00EF035E"/>
    <w:rsid w:val="00F0169A"/>
    <w:rsid w:val="00F04752"/>
    <w:rsid w:val="00F052DD"/>
    <w:rsid w:val="00F07FDE"/>
    <w:rsid w:val="00F108A1"/>
    <w:rsid w:val="00F12635"/>
    <w:rsid w:val="00F12EB8"/>
    <w:rsid w:val="00F21056"/>
    <w:rsid w:val="00F24A33"/>
    <w:rsid w:val="00F31E5F"/>
    <w:rsid w:val="00F55F26"/>
    <w:rsid w:val="00F6340F"/>
    <w:rsid w:val="00F63622"/>
    <w:rsid w:val="00F65822"/>
    <w:rsid w:val="00F67C5C"/>
    <w:rsid w:val="00F738C6"/>
    <w:rsid w:val="00F74BA3"/>
    <w:rsid w:val="00F757FC"/>
    <w:rsid w:val="00F82DC9"/>
    <w:rsid w:val="00F9286A"/>
    <w:rsid w:val="00F92CB1"/>
    <w:rsid w:val="00F9402A"/>
    <w:rsid w:val="00FA0579"/>
    <w:rsid w:val="00FA152F"/>
    <w:rsid w:val="00FA1715"/>
    <w:rsid w:val="00FA7CDF"/>
    <w:rsid w:val="00FB7E7F"/>
    <w:rsid w:val="00FB7EBD"/>
    <w:rsid w:val="00FC1D33"/>
    <w:rsid w:val="00FC5232"/>
    <w:rsid w:val="00FD11EE"/>
    <w:rsid w:val="00FE1E10"/>
    <w:rsid w:val="00FE4D61"/>
    <w:rsid w:val="00FE64BF"/>
    <w:rsid w:val="00FF5CF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80D1A5"/>
  <w15:chartTrackingRefBased/>
  <w15:docId w15:val="{DCE8CAA3-51D2-4009-A1EF-605AC4430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21A"/>
    <w:pPr>
      <w:bidi/>
    </w:pPr>
    <w:rPr>
      <w:rFonts w:ascii="Times New Roman" w:hAnsi="Times New Roman" w:cs="Times New Roman"/>
      <w:sz w:val="17"/>
    </w:rPr>
  </w:style>
  <w:style w:type="paragraph" w:styleId="Heading1">
    <w:name w:val="heading 1"/>
    <w:basedOn w:val="Normal"/>
    <w:next w:val="Normal"/>
    <w:link w:val="Heading1Char"/>
    <w:qFormat/>
    <w:rsid w:val="005E548F"/>
    <w:pPr>
      <w:keepNext/>
      <w:bidi w:val="0"/>
      <w:spacing w:before="240" w:after="60" w:line="240" w:lineRule="auto"/>
      <w:outlineLvl w:val="0"/>
    </w:pPr>
    <w:rPr>
      <w:rFonts w:ascii="Arial" w:eastAsia="Times New Roman" w:hAnsi="Arial"/>
      <w:b/>
      <w:bCs/>
      <w:kern w:val="32"/>
      <w:sz w:val="32"/>
      <w:szCs w:val="32"/>
      <w:lang w:eastAsia="ja-JP" w:bidi="ar-SA"/>
    </w:rPr>
  </w:style>
  <w:style w:type="paragraph" w:styleId="Heading2">
    <w:name w:val="heading 2"/>
    <w:basedOn w:val="Normal"/>
    <w:next w:val="Normal"/>
    <w:link w:val="Heading2Char"/>
    <w:qFormat/>
    <w:rsid w:val="005E548F"/>
    <w:pPr>
      <w:keepNext/>
      <w:bidi w:val="0"/>
      <w:spacing w:before="240" w:after="60" w:line="240" w:lineRule="auto"/>
      <w:outlineLvl w:val="1"/>
    </w:pPr>
    <w:rPr>
      <w:rFonts w:ascii="Arial" w:eastAsia="Times New Roman" w:hAnsi="Arial"/>
      <w:b/>
      <w:bCs/>
      <w:i/>
      <w:iCs/>
      <w:sz w:val="28"/>
      <w:szCs w:val="28"/>
      <w:lang w:eastAsia="ja-JP" w:bidi="ar-SA"/>
    </w:rPr>
  </w:style>
  <w:style w:type="paragraph" w:styleId="Heading3">
    <w:name w:val="heading 3"/>
    <w:basedOn w:val="Normal"/>
    <w:next w:val="Normal"/>
    <w:link w:val="Heading3Char"/>
    <w:qFormat/>
    <w:rsid w:val="005E548F"/>
    <w:pPr>
      <w:keepNext/>
      <w:spacing w:before="240" w:after="60" w:line="240" w:lineRule="auto"/>
      <w:outlineLvl w:val="2"/>
    </w:pPr>
    <w:rPr>
      <w:rFonts w:ascii="Arial" w:eastAsia="Times New Roman" w:hAnsi="Arial" w:cs="Arial"/>
      <w:b/>
      <w:bCs/>
      <w:noProof/>
      <w:sz w:val="26"/>
      <w:szCs w:val="26"/>
      <w:lang w:eastAsia="ja-JP"/>
    </w:rPr>
  </w:style>
  <w:style w:type="paragraph" w:styleId="Heading4">
    <w:name w:val="heading 4"/>
    <w:basedOn w:val="Normal"/>
    <w:next w:val="Normal"/>
    <w:link w:val="Heading4Char"/>
    <w:semiHidden/>
    <w:unhideWhenUsed/>
    <w:qFormat/>
    <w:rsid w:val="00D77852"/>
    <w:pPr>
      <w:keepNext/>
      <w:keepLines/>
      <w:bidi w:val="0"/>
      <w:spacing w:before="40" w:after="0" w:line="240" w:lineRule="auto"/>
      <w:outlineLvl w:val="3"/>
    </w:pPr>
    <w:rPr>
      <w:rFonts w:asciiTheme="majorHAnsi" w:eastAsiaTheme="majorEastAsia" w:hAnsiTheme="majorHAnsi" w:cstheme="majorBidi"/>
      <w:i/>
      <w:iCs/>
      <w:color w:val="2E74B5" w:themeColor="accent1" w:themeShade="BF"/>
      <w:sz w:val="24"/>
      <w:szCs w:val="24"/>
      <w:lang w:eastAsia="ja-JP"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373F5F"/>
    <w:rPr>
      <w:vertAlign w:val="superscript"/>
    </w:rPr>
  </w:style>
  <w:style w:type="paragraph" w:styleId="Footer">
    <w:name w:val="footer"/>
    <w:basedOn w:val="Normal"/>
    <w:link w:val="FooterChar"/>
    <w:uiPriority w:val="99"/>
    <w:rsid w:val="00373F5F"/>
    <w:pPr>
      <w:tabs>
        <w:tab w:val="center" w:pos="4153"/>
        <w:tab w:val="right" w:pos="8306"/>
      </w:tabs>
      <w:bidi w:val="0"/>
      <w:spacing w:after="0" w:line="240" w:lineRule="auto"/>
    </w:pPr>
    <w:rPr>
      <w:rFonts w:eastAsia="Times New Roman"/>
      <w:sz w:val="24"/>
      <w:szCs w:val="24"/>
      <w:lang w:eastAsia="ja-JP" w:bidi="ar-SA"/>
    </w:rPr>
  </w:style>
  <w:style w:type="character" w:customStyle="1" w:styleId="FooterChar">
    <w:name w:val="Footer Char"/>
    <w:basedOn w:val="DefaultParagraphFont"/>
    <w:link w:val="Footer"/>
    <w:uiPriority w:val="99"/>
    <w:rsid w:val="00373F5F"/>
    <w:rPr>
      <w:rFonts w:ascii="Times New Roman" w:eastAsia="Times New Roman" w:hAnsi="Times New Roman" w:cs="Times New Roman"/>
      <w:sz w:val="24"/>
      <w:szCs w:val="24"/>
      <w:lang w:eastAsia="ja-JP" w:bidi="ar-SA"/>
    </w:rPr>
  </w:style>
  <w:style w:type="paragraph" w:styleId="Header">
    <w:name w:val="header"/>
    <w:basedOn w:val="Normal"/>
    <w:link w:val="HeaderChar"/>
    <w:uiPriority w:val="99"/>
    <w:rsid w:val="00373F5F"/>
    <w:pPr>
      <w:tabs>
        <w:tab w:val="center" w:pos="4153"/>
        <w:tab w:val="right" w:pos="8306"/>
      </w:tabs>
      <w:bidi w:val="0"/>
      <w:spacing w:after="0" w:line="240" w:lineRule="auto"/>
    </w:pPr>
    <w:rPr>
      <w:rFonts w:eastAsia="Times New Roman"/>
      <w:sz w:val="24"/>
      <w:szCs w:val="24"/>
      <w:lang w:eastAsia="ja-JP" w:bidi="ar-SA"/>
    </w:rPr>
  </w:style>
  <w:style w:type="character" w:customStyle="1" w:styleId="HeaderChar">
    <w:name w:val="Header Char"/>
    <w:basedOn w:val="DefaultParagraphFont"/>
    <w:link w:val="Header"/>
    <w:uiPriority w:val="99"/>
    <w:rsid w:val="00373F5F"/>
    <w:rPr>
      <w:rFonts w:ascii="Times New Roman" w:eastAsia="Times New Roman" w:hAnsi="Times New Roman" w:cs="Times New Roman"/>
      <w:sz w:val="24"/>
      <w:szCs w:val="24"/>
      <w:lang w:eastAsia="ja-JP" w:bidi="ar-SA"/>
    </w:rPr>
  </w:style>
  <w:style w:type="paragraph" w:customStyle="1" w:styleId="Matnmagale">
    <w:name w:val="Matn magale"/>
    <w:basedOn w:val="Normal"/>
    <w:link w:val="MatnmagaleChar"/>
    <w:rsid w:val="00373F5F"/>
    <w:pPr>
      <w:bidi w:val="0"/>
      <w:spacing w:after="0" w:line="340" w:lineRule="exact"/>
      <w:jc w:val="lowKashida"/>
    </w:pPr>
    <w:rPr>
      <w:rFonts w:eastAsia="MS Mincho" w:cs="Nazanin"/>
      <w:sz w:val="18"/>
      <w:szCs w:val="21"/>
      <w:lang w:eastAsia="ja-JP"/>
    </w:rPr>
  </w:style>
  <w:style w:type="paragraph" w:customStyle="1" w:styleId="Ffootnote">
    <w:name w:val="F footnote"/>
    <w:basedOn w:val="Normal"/>
    <w:rsid w:val="00373F5F"/>
    <w:pPr>
      <w:bidi w:val="0"/>
      <w:spacing w:after="0" w:line="300" w:lineRule="exact"/>
      <w:jc w:val="lowKashida"/>
    </w:pPr>
    <w:rPr>
      <w:rFonts w:eastAsia="MS Mincho" w:cs="Lotus"/>
      <w:sz w:val="16"/>
      <w:szCs w:val="18"/>
      <w:vertAlign w:val="superscript"/>
      <w:lang w:eastAsia="ja-JP"/>
    </w:rPr>
  </w:style>
  <w:style w:type="paragraph" w:customStyle="1" w:styleId="Onvan">
    <w:name w:val="Onvan"/>
    <w:basedOn w:val="Normal"/>
    <w:rsid w:val="00373F5F"/>
    <w:pPr>
      <w:bidi w:val="0"/>
      <w:spacing w:after="0" w:line="400" w:lineRule="exact"/>
    </w:pPr>
    <w:rPr>
      <w:rFonts w:eastAsia="MS Mincho" w:cs="Mitra"/>
      <w:b/>
      <w:bCs/>
      <w:sz w:val="23"/>
      <w:szCs w:val="26"/>
      <w:lang w:eastAsia="ja-JP"/>
    </w:rPr>
  </w:style>
  <w:style w:type="paragraph" w:customStyle="1" w:styleId="Nevesandegan">
    <w:name w:val="Nevesandegan"/>
    <w:basedOn w:val="Normal"/>
    <w:rsid w:val="00373F5F"/>
    <w:pPr>
      <w:bidi w:val="0"/>
      <w:spacing w:after="0" w:line="340" w:lineRule="exact"/>
    </w:pPr>
    <w:rPr>
      <w:rFonts w:eastAsia="MS Mincho" w:cs="Yagut"/>
      <w:sz w:val="20"/>
      <w:szCs w:val="20"/>
      <w:lang w:eastAsia="ja-JP"/>
    </w:rPr>
  </w:style>
  <w:style w:type="paragraph" w:customStyle="1" w:styleId="Chekide">
    <w:name w:val="Chekide"/>
    <w:basedOn w:val="Normal"/>
    <w:rsid w:val="00373F5F"/>
    <w:pPr>
      <w:bidi w:val="0"/>
      <w:spacing w:after="0" w:line="340" w:lineRule="exact"/>
      <w:jc w:val="lowKashida"/>
    </w:pPr>
    <w:rPr>
      <w:rFonts w:eastAsia="MS Mincho" w:cs="Nazanin"/>
      <w:szCs w:val="19"/>
      <w:lang w:eastAsia="ja-JP" w:bidi="ar-SA"/>
    </w:rPr>
  </w:style>
  <w:style w:type="paragraph" w:customStyle="1" w:styleId="AHeader">
    <w:name w:val="َA Header"/>
    <w:basedOn w:val="Header"/>
    <w:rsid w:val="00373F5F"/>
    <w:rPr>
      <w:rFonts w:cs="Mitra"/>
      <w:sz w:val="16"/>
      <w:szCs w:val="18"/>
      <w:lang w:bidi="fa-IR"/>
    </w:rPr>
  </w:style>
  <w:style w:type="paragraph" w:customStyle="1" w:styleId="Pazeresh">
    <w:name w:val="Pazeresh"/>
    <w:basedOn w:val="Normal"/>
    <w:rsid w:val="00373F5F"/>
    <w:pPr>
      <w:bidi w:val="0"/>
      <w:spacing w:after="0" w:line="320" w:lineRule="exact"/>
    </w:pPr>
    <w:rPr>
      <w:rFonts w:eastAsia="MS Mincho" w:cs="B Lotus"/>
      <w:b/>
      <w:bCs/>
      <w:lang w:eastAsia="ja-JP"/>
    </w:rPr>
  </w:style>
  <w:style w:type="paragraph" w:customStyle="1" w:styleId="Titrmatn">
    <w:name w:val="Titr matn"/>
    <w:basedOn w:val="Normal"/>
    <w:rsid w:val="00373F5F"/>
    <w:pPr>
      <w:bidi w:val="0"/>
      <w:spacing w:after="0" w:line="320" w:lineRule="exact"/>
      <w:jc w:val="lowKashida"/>
    </w:pPr>
    <w:rPr>
      <w:rFonts w:eastAsia="MS Mincho" w:cs="Yagut"/>
      <w:b/>
      <w:bCs/>
      <w:sz w:val="23"/>
      <w:szCs w:val="23"/>
      <w:lang w:eastAsia="ja-JP"/>
    </w:rPr>
  </w:style>
  <w:style w:type="paragraph" w:customStyle="1" w:styleId="Chekideh">
    <w:name w:val="Chekideh"/>
    <w:basedOn w:val="Normal"/>
    <w:qFormat/>
    <w:rsid w:val="00373F5F"/>
    <w:pPr>
      <w:spacing w:after="0" w:line="340" w:lineRule="exact"/>
      <w:ind w:hanging="1"/>
      <w:jc w:val="both"/>
    </w:pPr>
    <w:rPr>
      <w:rFonts w:eastAsia="Calibri" w:cs="Nazanin"/>
      <w:szCs w:val="19"/>
    </w:rPr>
  </w:style>
  <w:style w:type="numbering" w:customStyle="1" w:styleId="NoList1">
    <w:name w:val="No List1"/>
    <w:next w:val="NoList"/>
    <w:uiPriority w:val="99"/>
    <w:semiHidden/>
    <w:unhideWhenUsed/>
    <w:rsid w:val="006B5C0D"/>
  </w:style>
  <w:style w:type="paragraph" w:styleId="ListParagraph">
    <w:name w:val="List Paragraph"/>
    <w:basedOn w:val="Normal"/>
    <w:link w:val="ListParagraphChar"/>
    <w:uiPriority w:val="34"/>
    <w:qFormat/>
    <w:rsid w:val="006B5C0D"/>
    <w:pPr>
      <w:spacing w:after="200" w:line="276" w:lineRule="auto"/>
      <w:ind w:left="720"/>
      <w:contextualSpacing/>
    </w:pPr>
    <w:rPr>
      <w:rFonts w:ascii="Calibri" w:eastAsia="Times New Roman" w:hAnsi="Calibri" w:cs="Arial"/>
    </w:rPr>
  </w:style>
  <w:style w:type="paragraph" w:styleId="BalloonText">
    <w:name w:val="Balloon Text"/>
    <w:basedOn w:val="Normal"/>
    <w:link w:val="BalloonTextChar"/>
    <w:uiPriority w:val="99"/>
    <w:unhideWhenUsed/>
    <w:rsid w:val="006B5C0D"/>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6B5C0D"/>
    <w:rPr>
      <w:rFonts w:ascii="Tahoma" w:eastAsia="Times New Roman" w:hAnsi="Tahoma" w:cs="Tahoma"/>
      <w:sz w:val="16"/>
      <w:szCs w:val="16"/>
    </w:rPr>
  </w:style>
  <w:style w:type="table" w:styleId="LightShading">
    <w:name w:val="Light Shading"/>
    <w:basedOn w:val="TableNormal"/>
    <w:uiPriority w:val="60"/>
    <w:rsid w:val="006B5C0D"/>
    <w:pPr>
      <w:spacing w:after="0" w:line="240" w:lineRule="auto"/>
    </w:pPr>
    <w:rPr>
      <w:rFonts w:ascii="Calibri" w:eastAsia="Times New Roman" w:hAnsi="Calibri" w:cs="Arial"/>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Hyperlink">
    <w:name w:val="Hyperlink"/>
    <w:uiPriority w:val="99"/>
    <w:unhideWhenUsed/>
    <w:rsid w:val="006B5C0D"/>
    <w:rPr>
      <w:color w:val="0000FF"/>
      <w:u w:val="single"/>
    </w:rPr>
  </w:style>
  <w:style w:type="paragraph" w:styleId="FootnoteText">
    <w:name w:val="footnote text"/>
    <w:basedOn w:val="Normal"/>
    <w:link w:val="FootnoteTextChar"/>
    <w:uiPriority w:val="99"/>
    <w:semiHidden/>
    <w:unhideWhenUsed/>
    <w:rsid w:val="006B5C0D"/>
    <w:pPr>
      <w:spacing w:after="0" w:line="240" w:lineRule="auto"/>
    </w:pPr>
    <w:rPr>
      <w:rFonts w:ascii="Calibri" w:eastAsia="Times New Roman" w:hAnsi="Calibri" w:cs="Arial"/>
      <w:sz w:val="20"/>
      <w:szCs w:val="20"/>
    </w:rPr>
  </w:style>
  <w:style w:type="character" w:customStyle="1" w:styleId="FootnoteTextChar">
    <w:name w:val="Footnote Text Char"/>
    <w:basedOn w:val="DefaultParagraphFont"/>
    <w:link w:val="FootnoteText"/>
    <w:uiPriority w:val="99"/>
    <w:semiHidden/>
    <w:rsid w:val="006B5C0D"/>
    <w:rPr>
      <w:rFonts w:ascii="Calibri" w:eastAsia="Times New Roman" w:hAnsi="Calibri" w:cs="Arial"/>
      <w:sz w:val="20"/>
      <w:szCs w:val="20"/>
    </w:rPr>
  </w:style>
  <w:style w:type="character" w:styleId="CommentReference">
    <w:name w:val="annotation reference"/>
    <w:unhideWhenUsed/>
    <w:rsid w:val="006B5C0D"/>
    <w:rPr>
      <w:sz w:val="16"/>
      <w:szCs w:val="16"/>
    </w:rPr>
  </w:style>
  <w:style w:type="paragraph" w:styleId="CommentText">
    <w:name w:val="annotation text"/>
    <w:basedOn w:val="Normal"/>
    <w:link w:val="CommentTextChar"/>
    <w:unhideWhenUsed/>
    <w:rsid w:val="006B5C0D"/>
    <w:pPr>
      <w:spacing w:after="200" w:line="240" w:lineRule="auto"/>
    </w:pPr>
    <w:rPr>
      <w:rFonts w:ascii="Calibri" w:eastAsia="Times New Roman" w:hAnsi="Calibri" w:cs="Arial"/>
      <w:sz w:val="20"/>
      <w:szCs w:val="20"/>
    </w:rPr>
  </w:style>
  <w:style w:type="character" w:customStyle="1" w:styleId="CommentTextChar">
    <w:name w:val="Comment Text Char"/>
    <w:basedOn w:val="DefaultParagraphFont"/>
    <w:link w:val="CommentText"/>
    <w:rsid w:val="006B5C0D"/>
    <w:rPr>
      <w:rFonts w:ascii="Calibri" w:eastAsia="Times New Roman" w:hAnsi="Calibri" w:cs="Arial"/>
      <w:sz w:val="20"/>
      <w:szCs w:val="20"/>
    </w:rPr>
  </w:style>
  <w:style w:type="character" w:customStyle="1" w:styleId="CommentSubjectChar">
    <w:name w:val="Comment Subject Char"/>
    <w:link w:val="CommentSubject"/>
    <w:rsid w:val="006B5C0D"/>
    <w:rPr>
      <w:rFonts w:eastAsia="Times New Roman"/>
      <w:b/>
      <w:bCs/>
      <w:sz w:val="20"/>
      <w:szCs w:val="20"/>
    </w:rPr>
  </w:style>
  <w:style w:type="paragraph" w:styleId="CommentSubject">
    <w:name w:val="annotation subject"/>
    <w:basedOn w:val="CommentText"/>
    <w:next w:val="CommentText"/>
    <w:link w:val="CommentSubjectChar"/>
    <w:unhideWhenUsed/>
    <w:rsid w:val="006B5C0D"/>
    <w:rPr>
      <w:rFonts w:asciiTheme="minorHAnsi" w:hAnsiTheme="minorHAnsi" w:cstheme="minorBidi"/>
      <w:b/>
      <w:bCs/>
    </w:rPr>
  </w:style>
  <w:style w:type="character" w:customStyle="1" w:styleId="CommentSubjectChar1">
    <w:name w:val="Comment Subject Char1"/>
    <w:basedOn w:val="CommentTextChar"/>
    <w:uiPriority w:val="99"/>
    <w:semiHidden/>
    <w:rsid w:val="006B5C0D"/>
    <w:rPr>
      <w:rFonts w:ascii="Calibri" w:eastAsia="Times New Roman" w:hAnsi="Calibri" w:cs="Arial"/>
      <w:b/>
      <w:bCs/>
      <w:sz w:val="20"/>
      <w:szCs w:val="20"/>
    </w:rPr>
  </w:style>
  <w:style w:type="table" w:styleId="TableGrid">
    <w:name w:val="Table Grid"/>
    <w:basedOn w:val="TableNormal"/>
    <w:uiPriority w:val="39"/>
    <w:rsid w:val="006B5C0D"/>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nhideWhenUsed/>
    <w:rsid w:val="006B5C0D"/>
    <w:pPr>
      <w:spacing w:after="0" w:line="240" w:lineRule="auto"/>
    </w:pPr>
    <w:rPr>
      <w:rFonts w:ascii="Calibri" w:eastAsia="Times New Roman" w:hAnsi="Calibri" w:cs="Arial"/>
      <w:sz w:val="20"/>
      <w:szCs w:val="20"/>
    </w:rPr>
  </w:style>
  <w:style w:type="character" w:customStyle="1" w:styleId="EndnoteTextChar">
    <w:name w:val="Endnote Text Char"/>
    <w:basedOn w:val="DefaultParagraphFont"/>
    <w:link w:val="EndnoteText"/>
    <w:rsid w:val="006B5C0D"/>
    <w:rPr>
      <w:rFonts w:ascii="Calibri" w:eastAsia="Times New Roman" w:hAnsi="Calibri" w:cs="Arial"/>
      <w:sz w:val="20"/>
      <w:szCs w:val="20"/>
    </w:rPr>
  </w:style>
  <w:style w:type="character" w:styleId="EndnoteReference">
    <w:name w:val="endnote reference"/>
    <w:unhideWhenUsed/>
    <w:rsid w:val="006B5C0D"/>
    <w:rPr>
      <w:vertAlign w:val="superscript"/>
    </w:rPr>
  </w:style>
  <w:style w:type="paragraph" w:customStyle="1" w:styleId="a">
    <w:name w:val="a"/>
    <w:basedOn w:val="Normal"/>
    <w:rsid w:val="00613A58"/>
    <w:pPr>
      <w:autoSpaceDE w:val="0"/>
      <w:autoSpaceDN w:val="0"/>
      <w:bidi w:val="0"/>
      <w:adjustRightInd w:val="0"/>
      <w:spacing w:after="0" w:line="240" w:lineRule="auto"/>
      <w:jc w:val="both"/>
    </w:pPr>
    <w:rPr>
      <w:rFonts w:eastAsia="Calibri"/>
      <w:sz w:val="24"/>
      <w:szCs w:val="24"/>
    </w:rPr>
  </w:style>
  <w:style w:type="paragraph" w:customStyle="1" w:styleId="Aonvan">
    <w:name w:val="A onvan"/>
    <w:basedOn w:val="Normal"/>
    <w:rsid w:val="00152166"/>
    <w:pPr>
      <w:bidi w:val="0"/>
      <w:spacing w:after="0" w:line="240" w:lineRule="auto"/>
    </w:pPr>
    <w:rPr>
      <w:rFonts w:eastAsia="MS Mincho"/>
      <w:b/>
      <w:bCs/>
      <w:caps/>
      <w:sz w:val="28"/>
      <w:szCs w:val="28"/>
      <w:lang w:eastAsia="ja-JP" w:bidi="ar-SA"/>
    </w:rPr>
  </w:style>
  <w:style w:type="paragraph" w:customStyle="1" w:styleId="Anevesandegan">
    <w:name w:val="A nevesandegan"/>
    <w:basedOn w:val="Normal"/>
    <w:rsid w:val="00152166"/>
    <w:pPr>
      <w:bidi w:val="0"/>
      <w:spacing w:after="0" w:line="240" w:lineRule="auto"/>
    </w:pPr>
    <w:rPr>
      <w:rFonts w:eastAsia="MS Mincho"/>
      <w:b/>
      <w:bCs/>
      <w:i/>
      <w:iCs/>
      <w:sz w:val="24"/>
      <w:szCs w:val="24"/>
      <w:lang w:eastAsia="ja-JP" w:bidi="ar-SA"/>
    </w:rPr>
  </w:style>
  <w:style w:type="character" w:customStyle="1" w:styleId="Heading1Char">
    <w:name w:val="Heading 1 Char"/>
    <w:basedOn w:val="DefaultParagraphFont"/>
    <w:link w:val="Heading1"/>
    <w:rsid w:val="005E548F"/>
    <w:rPr>
      <w:rFonts w:ascii="Arial" w:eastAsia="Times New Roman" w:hAnsi="Arial" w:cs="Times New Roman"/>
      <w:b/>
      <w:bCs/>
      <w:kern w:val="32"/>
      <w:sz w:val="32"/>
      <w:szCs w:val="32"/>
      <w:lang w:eastAsia="ja-JP" w:bidi="ar-SA"/>
    </w:rPr>
  </w:style>
  <w:style w:type="character" w:customStyle="1" w:styleId="Heading2Char">
    <w:name w:val="Heading 2 Char"/>
    <w:basedOn w:val="DefaultParagraphFont"/>
    <w:link w:val="Heading2"/>
    <w:rsid w:val="005E548F"/>
    <w:rPr>
      <w:rFonts w:ascii="Arial" w:eastAsia="Times New Roman" w:hAnsi="Arial" w:cs="Times New Roman"/>
      <w:b/>
      <w:bCs/>
      <w:i/>
      <w:iCs/>
      <w:sz w:val="28"/>
      <w:szCs w:val="28"/>
      <w:lang w:eastAsia="ja-JP" w:bidi="ar-SA"/>
    </w:rPr>
  </w:style>
  <w:style w:type="character" w:customStyle="1" w:styleId="Heading3Char">
    <w:name w:val="Heading 3 Char"/>
    <w:basedOn w:val="DefaultParagraphFont"/>
    <w:link w:val="Heading3"/>
    <w:rsid w:val="005E548F"/>
    <w:rPr>
      <w:rFonts w:ascii="Arial" w:eastAsia="Times New Roman" w:hAnsi="Arial" w:cs="Arial"/>
      <w:b/>
      <w:bCs/>
      <w:noProof/>
      <w:sz w:val="26"/>
      <w:szCs w:val="26"/>
      <w:lang w:eastAsia="ja-JP"/>
    </w:rPr>
  </w:style>
  <w:style w:type="character" w:styleId="PageNumber">
    <w:name w:val="page number"/>
    <w:basedOn w:val="DefaultParagraphFont"/>
    <w:rsid w:val="005E548F"/>
  </w:style>
  <w:style w:type="character" w:styleId="Strong">
    <w:name w:val="Strong"/>
    <w:qFormat/>
    <w:rsid w:val="005E548F"/>
    <w:rPr>
      <w:b/>
      <w:bCs/>
    </w:rPr>
  </w:style>
  <w:style w:type="paragraph" w:customStyle="1" w:styleId="Titrematn">
    <w:name w:val="Titre matn"/>
    <w:basedOn w:val="Normal"/>
    <w:rsid w:val="005E548F"/>
    <w:pPr>
      <w:bidi w:val="0"/>
      <w:spacing w:after="0" w:line="240" w:lineRule="auto"/>
      <w:jc w:val="lowKashida"/>
    </w:pPr>
    <w:rPr>
      <w:rFonts w:eastAsia="MS Mincho" w:cs="Yagut"/>
      <w:b/>
      <w:bCs/>
      <w:sz w:val="20"/>
      <w:szCs w:val="23"/>
      <w:lang w:eastAsia="ja-JP" w:bidi="ar-SA"/>
    </w:rPr>
  </w:style>
  <w:style w:type="paragraph" w:customStyle="1" w:styleId="ManJadval">
    <w:name w:val="Man Jadval"/>
    <w:basedOn w:val="Normal"/>
    <w:rsid w:val="005E548F"/>
    <w:pPr>
      <w:bidi w:val="0"/>
      <w:spacing w:after="0" w:line="320" w:lineRule="exact"/>
      <w:jc w:val="right"/>
    </w:pPr>
    <w:rPr>
      <w:rFonts w:eastAsia="MS Mincho" w:cs="Nazanin"/>
      <w:szCs w:val="19"/>
      <w:lang w:eastAsia="ja-JP"/>
    </w:rPr>
  </w:style>
  <w:style w:type="character" w:customStyle="1" w:styleId="References">
    <w:name w:val="References"/>
    <w:rsid w:val="005E548F"/>
    <w:rPr>
      <w:rFonts w:ascii="Times New Roman" w:hAnsi="Times New Roman" w:cs="Times New Roman"/>
      <w:b/>
      <w:bCs/>
      <w:sz w:val="24"/>
      <w:szCs w:val="24"/>
      <w:lang w:bidi="fa-IR"/>
    </w:rPr>
  </w:style>
  <w:style w:type="paragraph" w:customStyle="1" w:styleId="MatnReferences">
    <w:name w:val="Matn References"/>
    <w:basedOn w:val="Normal"/>
    <w:rsid w:val="005E548F"/>
    <w:pPr>
      <w:numPr>
        <w:numId w:val="10"/>
      </w:numPr>
      <w:bidi w:val="0"/>
      <w:spacing w:after="0" w:line="340" w:lineRule="exact"/>
    </w:pPr>
    <w:rPr>
      <w:rFonts w:eastAsia="MS Mincho" w:cs="Nazanin"/>
      <w:szCs w:val="19"/>
      <w:lang w:eastAsia="ja-JP"/>
    </w:rPr>
  </w:style>
  <w:style w:type="paragraph" w:customStyle="1" w:styleId="Paziresh">
    <w:name w:val="Paziresh"/>
    <w:basedOn w:val="Normal"/>
    <w:rsid w:val="005E548F"/>
    <w:pPr>
      <w:bidi w:val="0"/>
      <w:spacing w:after="0" w:line="340" w:lineRule="exact"/>
    </w:pPr>
    <w:rPr>
      <w:rFonts w:eastAsia="MS Mincho" w:cs="B Lotus"/>
      <w:b/>
      <w:bCs/>
      <w:noProof/>
      <w:color w:val="333333"/>
      <w:lang w:eastAsia="ja-JP"/>
    </w:rPr>
  </w:style>
  <w:style w:type="paragraph" w:customStyle="1" w:styleId="Email">
    <w:name w:val="Email"/>
    <w:basedOn w:val="Normal"/>
    <w:rsid w:val="005E548F"/>
    <w:pPr>
      <w:bidi w:val="0"/>
      <w:spacing w:after="0" w:line="340" w:lineRule="exact"/>
    </w:pPr>
    <w:rPr>
      <w:rFonts w:eastAsia="MS Mincho"/>
      <w:szCs w:val="17"/>
      <w:lang w:eastAsia="ja-JP"/>
    </w:rPr>
  </w:style>
  <w:style w:type="paragraph" w:customStyle="1" w:styleId="APageNumber">
    <w:name w:val="َA Page Number"/>
    <w:basedOn w:val="Footer"/>
    <w:rsid w:val="005E548F"/>
    <w:pPr>
      <w:framePr w:wrap="around" w:vAnchor="text" w:hAnchor="text" w:xAlign="center" w:y="1"/>
    </w:pPr>
    <w:rPr>
      <w:rFonts w:cs="Mitra"/>
      <w:sz w:val="20"/>
      <w:szCs w:val="18"/>
    </w:rPr>
  </w:style>
  <w:style w:type="character" w:customStyle="1" w:styleId="style7style3">
    <w:name w:val="style7  style3"/>
    <w:basedOn w:val="DefaultParagraphFont"/>
    <w:rsid w:val="005E548F"/>
  </w:style>
  <w:style w:type="paragraph" w:customStyle="1" w:styleId="MatnReferences2">
    <w:name w:val="Matn References 2"/>
    <w:basedOn w:val="MatnReferences"/>
    <w:rsid w:val="005E548F"/>
    <w:pPr>
      <w:numPr>
        <w:numId w:val="0"/>
      </w:numPr>
      <w:jc w:val="lowKashida"/>
    </w:pPr>
    <w:rPr>
      <w:rFonts w:ascii="ZapfEllipt BT" w:hAnsi="ZapfEllipt BT"/>
    </w:rPr>
  </w:style>
  <w:style w:type="paragraph" w:customStyle="1" w:styleId="Afootnote">
    <w:name w:val="A footnote"/>
    <w:basedOn w:val="Normal"/>
    <w:rsid w:val="005E548F"/>
    <w:pPr>
      <w:bidi w:val="0"/>
      <w:spacing w:after="0" w:line="240" w:lineRule="auto"/>
    </w:pPr>
    <w:rPr>
      <w:rFonts w:eastAsia="MS Mincho"/>
      <w:i/>
      <w:iCs/>
      <w:sz w:val="20"/>
      <w:szCs w:val="20"/>
      <w:lang w:eastAsia="ja-JP" w:bidi="ar-SA"/>
    </w:rPr>
  </w:style>
  <w:style w:type="paragraph" w:customStyle="1" w:styleId="Amatnmagale">
    <w:name w:val="A matn magale"/>
    <w:basedOn w:val="Normal"/>
    <w:link w:val="AmatnmagaleChar"/>
    <w:rsid w:val="005E548F"/>
    <w:pPr>
      <w:bidi w:val="0"/>
      <w:spacing w:after="0" w:line="240" w:lineRule="auto"/>
    </w:pPr>
    <w:rPr>
      <w:rFonts w:eastAsia="Times New Roman"/>
      <w:lang w:eastAsia="ja-JP" w:bidi="ar-SA"/>
    </w:rPr>
  </w:style>
  <w:style w:type="paragraph" w:customStyle="1" w:styleId="Efootnote">
    <w:name w:val="Efootnote"/>
    <w:basedOn w:val="FootnoteText"/>
    <w:rsid w:val="005E548F"/>
    <w:pPr>
      <w:bidi w:val="0"/>
    </w:pPr>
    <w:rPr>
      <w:rFonts w:ascii="Times New Roman" w:eastAsia="MS Mincho" w:hAnsi="Times New Roman" w:cs="Times New Roman"/>
      <w:sz w:val="16"/>
      <w:szCs w:val="16"/>
      <w:lang w:eastAsia="ja-JP" w:bidi="ar-SA"/>
    </w:rPr>
  </w:style>
  <w:style w:type="paragraph" w:customStyle="1" w:styleId="AHeader0">
    <w:name w:val="A Header"/>
    <w:basedOn w:val="AHeader"/>
    <w:rsid w:val="005E548F"/>
  </w:style>
  <w:style w:type="paragraph" w:customStyle="1" w:styleId="AReceived">
    <w:name w:val="A Received"/>
    <w:basedOn w:val="Normal"/>
    <w:rsid w:val="005E548F"/>
    <w:pPr>
      <w:bidi w:val="0"/>
      <w:spacing w:after="0" w:line="240" w:lineRule="auto"/>
    </w:pPr>
    <w:rPr>
      <w:rFonts w:eastAsia="MS Mincho" w:cs="B Lotus"/>
      <w:b/>
      <w:bCs/>
      <w:sz w:val="20"/>
      <w:szCs w:val="20"/>
      <w:lang w:eastAsia="ja-JP"/>
    </w:rPr>
  </w:style>
  <w:style w:type="paragraph" w:customStyle="1" w:styleId="Atitrmatn">
    <w:name w:val="A titr matn"/>
    <w:basedOn w:val="Amatnmagale"/>
    <w:rsid w:val="005E548F"/>
    <w:rPr>
      <w:b/>
      <w:bCs/>
      <w:i/>
      <w:iCs/>
    </w:rPr>
  </w:style>
  <w:style w:type="paragraph" w:customStyle="1" w:styleId="Abstract">
    <w:name w:val="Abstract"/>
    <w:basedOn w:val="Normal"/>
    <w:rsid w:val="005E548F"/>
    <w:pPr>
      <w:bidi w:val="0"/>
      <w:spacing w:after="0" w:line="240" w:lineRule="auto"/>
      <w:jc w:val="both"/>
    </w:pPr>
    <w:rPr>
      <w:rFonts w:eastAsia="MS Mincho" w:cs="B Lotus"/>
      <w:b/>
      <w:bCs/>
      <w:sz w:val="24"/>
      <w:szCs w:val="24"/>
      <w:lang w:eastAsia="ja-JP"/>
    </w:rPr>
  </w:style>
  <w:style w:type="paragraph" w:customStyle="1" w:styleId="email0">
    <w:name w:val="email"/>
    <w:basedOn w:val="Normal"/>
    <w:rsid w:val="005E548F"/>
    <w:pPr>
      <w:bidi w:val="0"/>
      <w:spacing w:after="0" w:line="240" w:lineRule="auto"/>
      <w:jc w:val="lowKashida"/>
    </w:pPr>
    <w:rPr>
      <w:rFonts w:eastAsia="MS Mincho" w:cs="Yagut"/>
      <w:b/>
      <w:bCs/>
      <w:spacing w:val="-4"/>
      <w:lang w:eastAsia="ja-JP"/>
    </w:rPr>
  </w:style>
  <w:style w:type="paragraph" w:styleId="Title">
    <w:name w:val="Title"/>
    <w:basedOn w:val="Normal"/>
    <w:link w:val="TitleChar"/>
    <w:qFormat/>
    <w:rsid w:val="005E548F"/>
    <w:pPr>
      <w:bidi w:val="0"/>
      <w:spacing w:after="0" w:line="240" w:lineRule="auto"/>
    </w:pPr>
    <w:rPr>
      <w:rFonts w:eastAsia="Times New Roman"/>
      <w:sz w:val="44"/>
      <w:szCs w:val="44"/>
      <w:lang w:eastAsia="ja-JP" w:bidi="ar-SA"/>
    </w:rPr>
  </w:style>
  <w:style w:type="character" w:customStyle="1" w:styleId="TitleChar">
    <w:name w:val="Title Char"/>
    <w:basedOn w:val="DefaultParagraphFont"/>
    <w:link w:val="Title"/>
    <w:rsid w:val="005E548F"/>
    <w:rPr>
      <w:rFonts w:ascii="Times New Roman" w:eastAsia="Times New Roman" w:hAnsi="Times New Roman" w:cs="Times New Roman"/>
      <w:sz w:val="44"/>
      <w:szCs w:val="44"/>
      <w:lang w:eastAsia="ja-JP" w:bidi="ar-SA"/>
    </w:rPr>
  </w:style>
  <w:style w:type="character" w:styleId="Emphasis">
    <w:name w:val="Emphasis"/>
    <w:qFormat/>
    <w:rsid w:val="005E548F"/>
    <w:rPr>
      <w:b/>
      <w:bCs/>
      <w:i w:val="0"/>
      <w:iCs w:val="0"/>
    </w:rPr>
  </w:style>
  <w:style w:type="paragraph" w:customStyle="1" w:styleId="1Pagenumber">
    <w:name w:val="1Page number"/>
    <w:basedOn w:val="Footer"/>
    <w:rsid w:val="005E548F"/>
    <w:rPr>
      <w:rFonts w:cs="Mitra"/>
      <w:szCs w:val="18"/>
    </w:rPr>
  </w:style>
  <w:style w:type="paragraph" w:styleId="BodyText">
    <w:name w:val="Body Text"/>
    <w:basedOn w:val="Normal"/>
    <w:link w:val="BodyTextChar"/>
    <w:rsid w:val="005E548F"/>
    <w:pPr>
      <w:spacing w:after="0" w:line="240" w:lineRule="auto"/>
      <w:jc w:val="lowKashida"/>
    </w:pPr>
    <w:rPr>
      <w:rFonts w:eastAsia="Times New Roman" w:cs="Lotus"/>
      <w:noProof/>
      <w:sz w:val="24"/>
      <w:szCs w:val="28"/>
      <w:lang w:eastAsia="ja-JP"/>
    </w:rPr>
  </w:style>
  <w:style w:type="character" w:customStyle="1" w:styleId="BodyTextChar">
    <w:name w:val="Body Text Char"/>
    <w:basedOn w:val="DefaultParagraphFont"/>
    <w:link w:val="BodyText"/>
    <w:rsid w:val="005E548F"/>
    <w:rPr>
      <w:rFonts w:ascii="Times New Roman" w:eastAsia="Times New Roman" w:hAnsi="Times New Roman" w:cs="Lotus"/>
      <w:noProof/>
      <w:sz w:val="24"/>
      <w:szCs w:val="28"/>
      <w:lang w:eastAsia="ja-JP"/>
    </w:rPr>
  </w:style>
  <w:style w:type="paragraph" w:styleId="BodyTextIndent2">
    <w:name w:val="Body Text Indent 2"/>
    <w:basedOn w:val="Normal"/>
    <w:link w:val="BodyTextIndent2Char"/>
    <w:rsid w:val="005E548F"/>
    <w:pPr>
      <w:spacing w:after="120" w:line="480" w:lineRule="auto"/>
      <w:ind w:left="283"/>
    </w:pPr>
    <w:rPr>
      <w:rFonts w:eastAsia="Times New Roman" w:cs="Lotus"/>
      <w:noProof/>
      <w:sz w:val="24"/>
      <w:szCs w:val="28"/>
      <w:lang w:eastAsia="ja-JP"/>
    </w:rPr>
  </w:style>
  <w:style w:type="character" w:customStyle="1" w:styleId="BodyTextIndent2Char">
    <w:name w:val="Body Text Indent 2 Char"/>
    <w:basedOn w:val="DefaultParagraphFont"/>
    <w:link w:val="BodyTextIndent2"/>
    <w:rsid w:val="005E548F"/>
    <w:rPr>
      <w:rFonts w:ascii="Times New Roman" w:eastAsia="Times New Roman" w:hAnsi="Times New Roman" w:cs="Lotus"/>
      <w:noProof/>
      <w:sz w:val="24"/>
      <w:szCs w:val="28"/>
      <w:lang w:eastAsia="ja-JP"/>
    </w:rPr>
  </w:style>
  <w:style w:type="paragraph" w:styleId="Caption">
    <w:name w:val="caption"/>
    <w:basedOn w:val="Normal"/>
    <w:next w:val="Normal"/>
    <w:uiPriority w:val="35"/>
    <w:qFormat/>
    <w:rsid w:val="005E548F"/>
    <w:pPr>
      <w:bidi w:val="0"/>
      <w:spacing w:before="120" w:after="120" w:line="240" w:lineRule="auto"/>
    </w:pPr>
    <w:rPr>
      <w:rFonts w:eastAsia="MS Mincho"/>
      <w:b/>
      <w:bCs/>
      <w:sz w:val="20"/>
      <w:szCs w:val="20"/>
      <w:lang w:eastAsia="ja-JP" w:bidi="ar-SA"/>
    </w:rPr>
  </w:style>
  <w:style w:type="character" w:customStyle="1" w:styleId="ti">
    <w:name w:val="ti"/>
    <w:rsid w:val="005E548F"/>
    <w:rPr>
      <w:rFonts w:cs="Times New Roman"/>
    </w:rPr>
  </w:style>
  <w:style w:type="paragraph" w:customStyle="1" w:styleId="title1">
    <w:name w:val="title1"/>
    <w:basedOn w:val="Normal"/>
    <w:rsid w:val="005E548F"/>
    <w:pPr>
      <w:bidi w:val="0"/>
      <w:spacing w:before="100" w:beforeAutospacing="1" w:after="0" w:line="240" w:lineRule="auto"/>
      <w:ind w:left="825"/>
    </w:pPr>
    <w:rPr>
      <w:rFonts w:eastAsia="MS Mincho"/>
      <w:lang w:eastAsia="ja-JP" w:bidi="ar-SA"/>
    </w:rPr>
  </w:style>
  <w:style w:type="paragraph" w:customStyle="1" w:styleId="authors1">
    <w:name w:val="authors1"/>
    <w:basedOn w:val="Normal"/>
    <w:rsid w:val="005E548F"/>
    <w:pPr>
      <w:bidi w:val="0"/>
      <w:spacing w:before="72" w:after="0" w:line="240" w:lineRule="atLeast"/>
      <w:ind w:left="825"/>
    </w:pPr>
    <w:rPr>
      <w:rFonts w:eastAsia="MS Mincho"/>
      <w:lang w:eastAsia="ja-JP" w:bidi="ar-SA"/>
    </w:rPr>
  </w:style>
  <w:style w:type="character" w:customStyle="1" w:styleId="journalname">
    <w:name w:val="journalname"/>
    <w:basedOn w:val="DefaultParagraphFont"/>
    <w:rsid w:val="005E548F"/>
  </w:style>
  <w:style w:type="character" w:customStyle="1" w:styleId="ti2">
    <w:name w:val="ti2"/>
    <w:rsid w:val="005E548F"/>
    <w:rPr>
      <w:rFonts w:cs="Times New Roman"/>
      <w:sz w:val="22"/>
      <w:szCs w:val="22"/>
    </w:rPr>
  </w:style>
  <w:style w:type="paragraph" w:styleId="List">
    <w:name w:val="List"/>
    <w:basedOn w:val="Normal"/>
    <w:rsid w:val="005E548F"/>
    <w:pPr>
      <w:spacing w:after="0" w:line="240" w:lineRule="atLeast"/>
      <w:ind w:left="283" w:hanging="283"/>
    </w:pPr>
    <w:rPr>
      <w:rFonts w:eastAsia="MS Mincho" w:cs="Traditional Arabic"/>
      <w:noProof/>
      <w:sz w:val="20"/>
      <w:szCs w:val="20"/>
      <w:lang w:eastAsia="ja-JP" w:bidi="ar-SA"/>
    </w:rPr>
  </w:style>
  <w:style w:type="character" w:customStyle="1" w:styleId="volume">
    <w:name w:val="volume"/>
    <w:rsid w:val="005E548F"/>
    <w:rPr>
      <w:rFonts w:cs="Times New Roman"/>
    </w:rPr>
  </w:style>
  <w:style w:type="character" w:customStyle="1" w:styleId="issue">
    <w:name w:val="issue"/>
    <w:rsid w:val="005E548F"/>
    <w:rPr>
      <w:rFonts w:cs="Times New Roman"/>
    </w:rPr>
  </w:style>
  <w:style w:type="character" w:customStyle="1" w:styleId="pages">
    <w:name w:val="pages"/>
    <w:rsid w:val="005E548F"/>
    <w:rPr>
      <w:rFonts w:cs="Times New Roman"/>
    </w:rPr>
  </w:style>
  <w:style w:type="paragraph" w:customStyle="1" w:styleId="Address">
    <w:name w:val="Address"/>
    <w:basedOn w:val="Normal"/>
    <w:next w:val="Normal"/>
    <w:rsid w:val="005E548F"/>
    <w:pPr>
      <w:widowControl w:val="0"/>
      <w:tabs>
        <w:tab w:val="left" w:pos="240"/>
      </w:tabs>
      <w:overflowPunct w:val="0"/>
      <w:autoSpaceDE w:val="0"/>
      <w:autoSpaceDN w:val="0"/>
      <w:bidi w:val="0"/>
      <w:adjustRightInd w:val="0"/>
      <w:spacing w:after="120" w:line="240" w:lineRule="exact"/>
      <w:jc w:val="right"/>
      <w:textAlignment w:val="baseline"/>
    </w:pPr>
    <w:rPr>
      <w:rFonts w:eastAsia="MS Mincho"/>
      <w:color w:val="0000FF"/>
      <w:sz w:val="16"/>
      <w:szCs w:val="16"/>
      <w:lang w:val="en-GB" w:eastAsia="ja-JP" w:bidi="ar-SA"/>
    </w:rPr>
  </w:style>
  <w:style w:type="character" w:customStyle="1" w:styleId="AmatnmagaleChar">
    <w:name w:val="A matn magale Char"/>
    <w:link w:val="Amatnmagale"/>
    <w:rsid w:val="005E548F"/>
    <w:rPr>
      <w:rFonts w:ascii="Times New Roman" w:eastAsia="Times New Roman" w:hAnsi="Times New Roman" w:cs="Times New Roman"/>
      <w:lang w:eastAsia="ja-JP" w:bidi="ar-SA"/>
    </w:rPr>
  </w:style>
  <w:style w:type="character" w:customStyle="1" w:styleId="citation-publication-date">
    <w:name w:val="citation-publication-date"/>
    <w:basedOn w:val="DefaultParagraphFont"/>
    <w:rsid w:val="005E548F"/>
  </w:style>
  <w:style w:type="character" w:customStyle="1" w:styleId="citation-volume">
    <w:name w:val="citation-volume"/>
    <w:basedOn w:val="DefaultParagraphFont"/>
    <w:rsid w:val="005E548F"/>
  </w:style>
  <w:style w:type="character" w:customStyle="1" w:styleId="citation-issue">
    <w:name w:val="citation-issue"/>
    <w:basedOn w:val="DefaultParagraphFont"/>
    <w:rsid w:val="005E548F"/>
  </w:style>
  <w:style w:type="character" w:customStyle="1" w:styleId="citation-flpages">
    <w:name w:val="citation-flpages"/>
    <w:basedOn w:val="DefaultParagraphFont"/>
    <w:rsid w:val="005E548F"/>
  </w:style>
  <w:style w:type="character" w:customStyle="1" w:styleId="citation-abbreviation">
    <w:name w:val="citation-abbreviation"/>
    <w:basedOn w:val="DefaultParagraphFont"/>
    <w:rsid w:val="005E548F"/>
  </w:style>
  <w:style w:type="character" w:customStyle="1" w:styleId="src1">
    <w:name w:val="src1"/>
    <w:rsid w:val="005E548F"/>
    <w:rPr>
      <w:vanish w:val="0"/>
      <w:webHidden w:val="0"/>
      <w:specVanish w:val="0"/>
    </w:rPr>
  </w:style>
  <w:style w:type="paragraph" w:customStyle="1" w:styleId="Style">
    <w:name w:val="Style"/>
    <w:rsid w:val="005E548F"/>
    <w:pPr>
      <w:widowControl w:val="0"/>
      <w:autoSpaceDE w:val="0"/>
      <w:autoSpaceDN w:val="0"/>
      <w:adjustRightInd w:val="0"/>
      <w:spacing w:after="0" w:line="240" w:lineRule="auto"/>
    </w:pPr>
    <w:rPr>
      <w:rFonts w:ascii="Times New Roman" w:eastAsia="Times New Roman" w:hAnsi="Times New Roman" w:cs="Times New Roman"/>
      <w:sz w:val="24"/>
      <w:szCs w:val="24"/>
      <w:lang w:bidi="ar-SA"/>
    </w:rPr>
  </w:style>
  <w:style w:type="table" w:styleId="Table3Deffects1">
    <w:name w:val="Table 3D effects 1"/>
    <w:basedOn w:val="TableNormal"/>
    <w:rsid w:val="005E548F"/>
    <w:pPr>
      <w:spacing w:after="0" w:line="240" w:lineRule="auto"/>
    </w:pPr>
    <w:rPr>
      <w:rFonts w:ascii="Times New Roman" w:eastAsia="Times New Roman" w:hAnsi="Times New Roman" w:cs="Times New Roman"/>
      <w:sz w:val="20"/>
      <w:szCs w:val="20"/>
      <w:lang w:bidi="ar-SA"/>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character" w:customStyle="1" w:styleId="longtextshorttext">
    <w:name w:val="long_text short_text"/>
    <w:basedOn w:val="DefaultParagraphFont"/>
    <w:rsid w:val="005E548F"/>
  </w:style>
  <w:style w:type="character" w:customStyle="1" w:styleId="apple-converted-space">
    <w:name w:val="apple-converted-space"/>
    <w:basedOn w:val="DefaultParagraphFont"/>
    <w:rsid w:val="005E548F"/>
  </w:style>
  <w:style w:type="character" w:customStyle="1" w:styleId="hit">
    <w:name w:val="hit"/>
    <w:basedOn w:val="DefaultParagraphFont"/>
    <w:rsid w:val="005E548F"/>
  </w:style>
  <w:style w:type="paragraph" w:customStyle="1" w:styleId="a0">
    <w:name w:val="متن اصلی"/>
    <w:basedOn w:val="BodyText"/>
    <w:link w:val="Char1"/>
    <w:qFormat/>
    <w:rsid w:val="005E548F"/>
    <w:pPr>
      <w:suppressAutoHyphens/>
      <w:spacing w:line="360" w:lineRule="auto"/>
      <w:ind w:firstLine="454"/>
      <w:jc w:val="both"/>
    </w:pPr>
    <w:rPr>
      <w:rFonts w:eastAsia="Batang" w:cs="Zar"/>
      <w:noProof w:val="0"/>
      <w:lang w:eastAsia="ar-SA"/>
    </w:rPr>
  </w:style>
  <w:style w:type="character" w:customStyle="1" w:styleId="Char1">
    <w:name w:val="متن اصلی Char1"/>
    <w:link w:val="a0"/>
    <w:rsid w:val="005E548F"/>
    <w:rPr>
      <w:rFonts w:ascii="Times New Roman" w:eastAsia="Batang" w:hAnsi="Times New Roman" w:cs="Zar"/>
      <w:sz w:val="24"/>
      <w:szCs w:val="28"/>
      <w:lang w:eastAsia="ar-SA"/>
    </w:rPr>
  </w:style>
  <w:style w:type="character" w:customStyle="1" w:styleId="hps">
    <w:name w:val="hps"/>
    <w:basedOn w:val="DefaultParagraphFont"/>
    <w:rsid w:val="005E548F"/>
  </w:style>
  <w:style w:type="character" w:styleId="PlaceholderText">
    <w:name w:val="Placeholder Text"/>
    <w:basedOn w:val="DefaultParagraphFont"/>
    <w:uiPriority w:val="99"/>
    <w:semiHidden/>
    <w:rsid w:val="005E548F"/>
    <w:rPr>
      <w:color w:val="808080"/>
    </w:rPr>
  </w:style>
  <w:style w:type="table" w:customStyle="1" w:styleId="TableGrid1">
    <w:name w:val="Table Grid1"/>
    <w:basedOn w:val="TableNormal"/>
    <w:next w:val="TableGrid"/>
    <w:uiPriority w:val="39"/>
    <w:rsid w:val="005E548F"/>
    <w:pPr>
      <w:spacing w:after="0" w:line="240" w:lineRule="auto"/>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5E548F"/>
    <w:pPr>
      <w:spacing w:after="0" w:line="240" w:lineRule="auto"/>
      <w:jc w:val="right"/>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DefaultParagraphFont"/>
    <w:rsid w:val="005E548F"/>
  </w:style>
  <w:style w:type="paragraph" w:customStyle="1" w:styleId="EndNoteBibliographyTitle">
    <w:name w:val="EndNote Bibliography Title"/>
    <w:basedOn w:val="Normal"/>
    <w:link w:val="EndNoteBibliographyTitleChar"/>
    <w:rsid w:val="005E548F"/>
    <w:pPr>
      <w:bidi w:val="0"/>
      <w:spacing w:after="0" w:line="240" w:lineRule="auto"/>
      <w:jc w:val="center"/>
    </w:pPr>
    <w:rPr>
      <w:rFonts w:eastAsia="MS Mincho"/>
      <w:noProof/>
      <w:sz w:val="18"/>
      <w:szCs w:val="24"/>
      <w:lang w:eastAsia="ja-JP" w:bidi="ar-SA"/>
    </w:rPr>
  </w:style>
  <w:style w:type="character" w:customStyle="1" w:styleId="MatnmagaleChar">
    <w:name w:val="Matn magale Char"/>
    <w:basedOn w:val="DefaultParagraphFont"/>
    <w:link w:val="Matnmagale"/>
    <w:rsid w:val="005E548F"/>
    <w:rPr>
      <w:rFonts w:ascii="Times New Roman" w:eastAsia="MS Mincho" w:hAnsi="Times New Roman" w:cs="Nazanin"/>
      <w:sz w:val="18"/>
      <w:szCs w:val="21"/>
      <w:lang w:eastAsia="ja-JP"/>
    </w:rPr>
  </w:style>
  <w:style w:type="character" w:customStyle="1" w:styleId="EndNoteBibliographyTitleChar">
    <w:name w:val="EndNote Bibliography Title Char"/>
    <w:basedOn w:val="MatnmagaleChar"/>
    <w:link w:val="EndNoteBibliographyTitle"/>
    <w:rsid w:val="005E548F"/>
    <w:rPr>
      <w:rFonts w:ascii="Times New Roman" w:eastAsia="MS Mincho" w:hAnsi="Times New Roman" w:cs="Times New Roman"/>
      <w:noProof/>
      <w:sz w:val="18"/>
      <w:szCs w:val="24"/>
      <w:lang w:eastAsia="ja-JP" w:bidi="ar-SA"/>
    </w:rPr>
  </w:style>
  <w:style w:type="paragraph" w:customStyle="1" w:styleId="EndNoteBibliography">
    <w:name w:val="EndNote Bibliography"/>
    <w:basedOn w:val="Normal"/>
    <w:link w:val="EndNoteBibliographyChar"/>
    <w:rsid w:val="005E548F"/>
    <w:pPr>
      <w:bidi w:val="0"/>
      <w:spacing w:after="0" w:line="240" w:lineRule="auto"/>
      <w:jc w:val="lowKashida"/>
    </w:pPr>
    <w:rPr>
      <w:rFonts w:eastAsia="MS Mincho"/>
      <w:noProof/>
      <w:sz w:val="18"/>
      <w:szCs w:val="24"/>
      <w:lang w:eastAsia="ja-JP" w:bidi="ar-SA"/>
    </w:rPr>
  </w:style>
  <w:style w:type="character" w:customStyle="1" w:styleId="EndNoteBibliographyChar">
    <w:name w:val="EndNote Bibliography Char"/>
    <w:basedOn w:val="MatnmagaleChar"/>
    <w:link w:val="EndNoteBibliography"/>
    <w:rsid w:val="005E548F"/>
    <w:rPr>
      <w:rFonts w:ascii="Times New Roman" w:eastAsia="MS Mincho" w:hAnsi="Times New Roman" w:cs="Times New Roman"/>
      <w:noProof/>
      <w:sz w:val="18"/>
      <w:szCs w:val="24"/>
      <w:lang w:eastAsia="ja-JP" w:bidi="ar-SA"/>
    </w:rPr>
  </w:style>
  <w:style w:type="character" w:customStyle="1" w:styleId="cit">
    <w:name w:val="cit"/>
    <w:basedOn w:val="DefaultParagraphFont"/>
    <w:rsid w:val="005E548F"/>
  </w:style>
  <w:style w:type="character" w:customStyle="1" w:styleId="name">
    <w:name w:val="name"/>
    <w:basedOn w:val="DefaultParagraphFont"/>
    <w:rsid w:val="005E548F"/>
  </w:style>
  <w:style w:type="character" w:customStyle="1" w:styleId="Heading4Char">
    <w:name w:val="Heading 4 Char"/>
    <w:basedOn w:val="DefaultParagraphFont"/>
    <w:link w:val="Heading4"/>
    <w:semiHidden/>
    <w:rsid w:val="00D77852"/>
    <w:rPr>
      <w:rFonts w:asciiTheme="majorHAnsi" w:eastAsiaTheme="majorEastAsia" w:hAnsiTheme="majorHAnsi" w:cstheme="majorBidi"/>
      <w:i/>
      <w:iCs/>
      <w:color w:val="2E74B5" w:themeColor="accent1" w:themeShade="BF"/>
      <w:sz w:val="24"/>
      <w:szCs w:val="24"/>
      <w:lang w:eastAsia="ja-JP" w:bidi="ar-SA"/>
    </w:rPr>
  </w:style>
  <w:style w:type="paragraph" w:customStyle="1" w:styleId="Heading11">
    <w:name w:val="Heading 11"/>
    <w:basedOn w:val="Normal"/>
    <w:next w:val="Normal"/>
    <w:uiPriority w:val="9"/>
    <w:qFormat/>
    <w:rsid w:val="00D77852"/>
    <w:pPr>
      <w:keepNext/>
      <w:keepLines/>
      <w:spacing w:before="240" w:after="0"/>
      <w:outlineLvl w:val="0"/>
    </w:pPr>
    <w:rPr>
      <w:rFonts w:ascii="Calibri Light" w:eastAsia="Times New Roman" w:hAnsi="Calibri Light"/>
      <w:color w:val="1481AB"/>
      <w:sz w:val="32"/>
      <w:szCs w:val="32"/>
    </w:rPr>
  </w:style>
  <w:style w:type="table" w:styleId="PlainTable4">
    <w:name w:val="Plain Table 4"/>
    <w:basedOn w:val="TableNormal"/>
    <w:uiPriority w:val="44"/>
    <w:rsid w:val="00D7785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0">
    <w:name w:val="0 پاراگراف خاص (بعد از جدول یا نقل قول)"/>
    <w:basedOn w:val="Normal"/>
    <w:qFormat/>
    <w:rsid w:val="00D77852"/>
    <w:pPr>
      <w:widowControl w:val="0"/>
      <w:spacing w:after="0" w:line="240" w:lineRule="auto"/>
      <w:jc w:val="lowKashida"/>
    </w:pPr>
    <w:rPr>
      <w:rFonts w:cs="B Nazanin"/>
      <w:szCs w:val="24"/>
    </w:rPr>
  </w:style>
  <w:style w:type="table" w:customStyle="1" w:styleId="PlainTable21">
    <w:name w:val="Plain Table 21"/>
    <w:basedOn w:val="TableNormal"/>
    <w:next w:val="PlainTable2"/>
    <w:uiPriority w:val="42"/>
    <w:rsid w:val="00D77852"/>
    <w:pPr>
      <w:spacing w:after="0" w:line="240" w:lineRule="auto"/>
    </w:pPr>
    <w:rPr>
      <w:rFonts w:ascii="Calibri" w:eastAsia="Calibri" w:hAnsi="Calibri" w:cs="Arial"/>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PlainTable2">
    <w:name w:val="Plain Table 2"/>
    <w:basedOn w:val="TableNormal"/>
    <w:uiPriority w:val="42"/>
    <w:rsid w:val="00D77852"/>
    <w:pPr>
      <w:spacing w:after="0" w:line="240" w:lineRule="auto"/>
    </w:pPr>
    <w:rPr>
      <w:rFonts w:ascii="Times New Roman" w:eastAsia="Times New Roman" w:hAnsi="Times New Roman" w:cs="Times New Roman"/>
      <w:sz w:val="20"/>
      <w:szCs w:val="20"/>
      <w:lang w:bidi="ar-SA"/>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ListTable6Colorful1">
    <w:name w:val="List Table 6 Colorful1"/>
    <w:basedOn w:val="TableNormal"/>
    <w:next w:val="ListTable6Colorful"/>
    <w:uiPriority w:val="51"/>
    <w:rsid w:val="00D77852"/>
    <w:pPr>
      <w:spacing w:after="0" w:line="240" w:lineRule="auto"/>
    </w:pPr>
    <w:rPr>
      <w:rFonts w:ascii="B Zar" w:eastAsia="Calibri" w:hAnsi="B Zar" w:cs="B Zar"/>
      <w:color w:val="000000"/>
      <w:sz w:val="28"/>
      <w:szCs w:val="28"/>
      <w:lang w:bidi="ar-SA"/>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6Colorful">
    <w:name w:val="List Table 6 Colorful"/>
    <w:basedOn w:val="TableNormal"/>
    <w:uiPriority w:val="51"/>
    <w:rsid w:val="00D77852"/>
    <w:pPr>
      <w:spacing w:after="0" w:line="240" w:lineRule="auto"/>
    </w:pPr>
    <w:rPr>
      <w:rFonts w:ascii="Times New Roman" w:eastAsia="Times New Roman" w:hAnsi="Times New Roman" w:cs="Times New Roman"/>
      <w:color w:val="000000" w:themeColor="text1"/>
      <w:sz w:val="20"/>
      <w:szCs w:val="20"/>
      <w:lang w:bidi="ar-SA"/>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Revision">
    <w:name w:val="Revision"/>
    <w:hidden/>
    <w:uiPriority w:val="99"/>
    <w:semiHidden/>
    <w:rsid w:val="00D77852"/>
    <w:pPr>
      <w:spacing w:after="0" w:line="240" w:lineRule="auto"/>
    </w:pPr>
    <w:rPr>
      <w:rFonts w:ascii="Times New Roman" w:eastAsia="MS Mincho" w:hAnsi="Times New Roman" w:cs="Times New Roman"/>
      <w:sz w:val="24"/>
      <w:szCs w:val="24"/>
      <w:lang w:eastAsia="ja-JP" w:bidi="ar-SA"/>
    </w:rPr>
  </w:style>
  <w:style w:type="character" w:customStyle="1" w:styleId="ListParagraphChar">
    <w:name w:val="List Paragraph Char"/>
    <w:link w:val="ListParagraph"/>
    <w:uiPriority w:val="34"/>
    <w:rsid w:val="00CB5B97"/>
    <w:rPr>
      <w:rFonts w:ascii="Calibri" w:eastAsia="Times New Roman" w:hAnsi="Calibri" w:cs="Arial"/>
      <w:sz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hyperlink" Target="http://creativecommons.org/licenses/by-nc/4.0/"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1.jpeg"/><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8.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ghol\OneDrive\Documents\1-Journal%20Office\zz-Journals%20Layouting\Templats\Template%20(SM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(SMS)</Template>
  <TotalTime>45</TotalTime>
  <Pages>12</Pages>
  <Words>5823</Words>
  <Characters>33196</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Tahghighat</dc:creator>
  <cp:keywords/>
  <dc:description/>
  <cp:lastModifiedBy>Windows User</cp:lastModifiedBy>
  <cp:revision>61</cp:revision>
  <cp:lastPrinted>2020-02-23T11:55:00Z</cp:lastPrinted>
  <dcterms:created xsi:type="dcterms:W3CDTF">2023-09-23T12:25:00Z</dcterms:created>
  <dcterms:modified xsi:type="dcterms:W3CDTF">2023-11-15T05:45:00Z</dcterms:modified>
</cp:coreProperties>
</file>